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bookmarkStart w:id="0" w:name="_GoBack"/>
      <w:bookmarkEnd w:id="0"/>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A14BF3"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A14BF3"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A14BF3"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A14BF3"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Pr="00DE61A9" w:rsidRDefault="001401BD"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A14BF3"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A14BF3"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A14BF3"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A14BF3"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A14BF3"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A14BF3"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A14BF3"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A14BF3"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A14BF3"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A14BF3"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A14BF3"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A14BF3"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A14BF3"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A14BF3"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4E41D9"/>
    <w:rsid w:val="00600B5C"/>
    <w:rsid w:val="007C56C9"/>
    <w:rsid w:val="00A14BF3"/>
    <w:rsid w:val="00D00374"/>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477E2F15</Template>
  <TotalTime>0</TotalTime>
  <Pages>8</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Heather Duffy</cp:lastModifiedBy>
  <cp:revision>2</cp:revision>
  <dcterms:created xsi:type="dcterms:W3CDTF">2019-02-07T08:26:00Z</dcterms:created>
  <dcterms:modified xsi:type="dcterms:W3CDTF">2019-02-07T08:26:00Z</dcterms:modified>
</cp:coreProperties>
</file>