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B4FF" w14:textId="77777777" w:rsidR="00FD6F44" w:rsidRPr="00FE0C98" w:rsidRDefault="00CD63B8" w:rsidP="00BE18AC">
      <w:pPr>
        <w:spacing w:before="80" w:after="80"/>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661824" behindDoc="0" locked="0" layoutInCell="1" allowOverlap="1" wp14:anchorId="2F1C03BA" wp14:editId="60C7C000">
                <wp:simplePos x="0" y="0"/>
                <wp:positionH relativeFrom="column">
                  <wp:posOffset>4921370</wp:posOffset>
                </wp:positionH>
                <wp:positionV relativeFrom="paragraph">
                  <wp:posOffset>-630555</wp:posOffset>
                </wp:positionV>
                <wp:extent cx="1409700" cy="1866900"/>
                <wp:effectExtent l="0" t="0" r="0" b="0"/>
                <wp:wrapNone/>
                <wp:docPr id="1" name="Group 1"/>
                <wp:cNvGraphicFramePr/>
                <a:graphic xmlns:a="http://schemas.openxmlformats.org/drawingml/2006/main">
                  <a:graphicData uri="http://schemas.microsoft.com/office/word/2010/wordprocessingGroup">
                    <wpg:wgp>
                      <wpg:cNvGrpSpPr/>
                      <wpg:grpSpPr>
                        <a:xfrm>
                          <a:off x="0" y="0"/>
                          <a:ext cx="1409700" cy="1866900"/>
                          <a:chOff x="0" y="0"/>
                          <a:chExt cx="1409700" cy="1866900"/>
                        </a:xfrm>
                      </wpg:grpSpPr>
                      <wps:wsp>
                        <wps:cNvPr id="5" name="Rectangle 3"/>
                        <wps:cNvSpPr>
                          <a:spLocks/>
                        </wps:cNvSpPr>
                        <wps:spPr>
                          <a:xfrm>
                            <a:off x="0" y="0"/>
                            <a:ext cx="1409700" cy="1866900"/>
                          </a:xfrm>
                          <a:prstGeom prst="rect">
                            <a:avLst/>
                          </a:prstGeom>
                          <a:solidFill>
                            <a:srgbClr val="00B05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2913" y="508958"/>
                            <a:ext cx="957580" cy="1104265"/>
                          </a:xfrm>
                          <a:prstGeom prst="rect">
                            <a:avLst/>
                          </a:prstGeom>
                          <a:noFill/>
                          <a:ln>
                            <a:noFill/>
                          </a:ln>
                        </pic:spPr>
                      </pic:pic>
                    </wpg:wgp>
                  </a:graphicData>
                </a:graphic>
              </wp:anchor>
            </w:drawing>
          </mc:Choice>
          <mc:Fallback>
            <w:pict>
              <v:group w14:anchorId="735DB861" id="Group 1" o:spid="_x0000_s1026" style="position:absolute;margin-left:387.5pt;margin-top:-49.65pt;width:111pt;height:147pt;z-index:251661824" coordsize="14097,1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&#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">
                <v:rect id="Rectangle 3" o:spid="_x0000_s1027" style="position:absolute;width:14097;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57cMA&#10;AADaAAAADwAAAGRycy9kb3ducmV2LnhtbESPT4vCMBTE7wt+h/AWvK1pBd3SNRYRCop48A/q8dG8&#10;bcs2L6WJWr+9EYQ9DjPzG2aW9aYRN+pcbVlBPIpAEBdW11wqOB7yrwSE88gaG8uk4EEOsvngY4ap&#10;tnfe0W3vSxEg7FJUUHnfplK6oiKDbmRb4uD92s6gD7Irpe7wHuCmkeMomkqDNYeFCltaVlT87a9G&#10;wXJTXs6LZNLkeE7WjzzW3+vTVqnhZ7/4AeGp9//hd3ulFUzg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257cMAAADaAAAADwAAAAAAAAAAAAAAAACYAgAAZHJzL2Rv&#10;d25yZXYueG1sUEsFBgAAAAAEAAQA9QAAAIgDAAAAAA==&#10;" fillcolor="#00b059" stroked="f" strokeweight="1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329;top:5089;width:9575;height:1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YkZDAAAAA2gAAAA8AAABkcnMvZG93bnJldi54bWxEj81qwzAQhO+FvIPYQG61bB9McKyY/tCS&#10;a9w+wCJtbFNrZSzVP336KlDocZj5ZpiqXu0gZpp871hBlqQgiLUzPbcKPj/eHo8gfEA2ODgmBRt5&#10;qM+7hwpL4xa+0tyEVsQS9iUq6EIYSym97siiT9xIHL2bmyyGKKdWmgmXWG4HmadpIS32HBc6HOml&#10;I/3VfFsF+ZBn+vja3jZtth/znBXN+4pKHfbr0wlEoDX8h//oi4kc3K/EGyDP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NiRkMAAAADaAAAADwAAAAAAAAAAAAAAAACfAgAA&#10;ZHJzL2Rvd25yZXYueG1sUEsFBgAAAAAEAAQA9wAAAIwDAAAAAA==&#10;">
                  <v:imagedata r:id="rId9" o:title=""/>
                  <v:path arrowok="t"/>
                </v:shape>
              </v:group>
            </w:pict>
          </mc:Fallback>
        </mc:AlternateContent>
      </w:r>
    </w:p>
    <w:p w14:paraId="6F0F78BE" w14:textId="77777777" w:rsidR="00FD6F44" w:rsidRPr="00FE0C98" w:rsidRDefault="00FD6F44" w:rsidP="00BE18AC">
      <w:pPr>
        <w:spacing w:before="80" w:after="80"/>
        <w:rPr>
          <w:rFonts w:ascii="Century Gothic" w:hAnsi="Century Gothic"/>
        </w:rPr>
      </w:pPr>
    </w:p>
    <w:p w14:paraId="3F98169F" w14:textId="77777777" w:rsidR="00FD6F44" w:rsidRPr="00FE0C98" w:rsidRDefault="00FD6F44" w:rsidP="00BE18AC">
      <w:pPr>
        <w:spacing w:before="80" w:after="80"/>
        <w:rPr>
          <w:rFonts w:ascii="Century Gothic" w:hAnsi="Century Gothic"/>
        </w:rPr>
      </w:pPr>
    </w:p>
    <w:p w14:paraId="48A8A681" w14:textId="77777777" w:rsidR="00FD6F44" w:rsidRPr="00FE0C98" w:rsidRDefault="00FD6F44" w:rsidP="00BE18AC">
      <w:pPr>
        <w:spacing w:before="80" w:after="80"/>
        <w:rPr>
          <w:rFonts w:ascii="Century Gothic" w:hAnsi="Century Gothic"/>
        </w:rPr>
      </w:pPr>
    </w:p>
    <w:p w14:paraId="09088D6A" w14:textId="77777777" w:rsidR="00FD6F44" w:rsidRPr="00FE0C98" w:rsidRDefault="00FD6F44" w:rsidP="00BE18AC">
      <w:pPr>
        <w:spacing w:before="80" w:after="80"/>
        <w:rPr>
          <w:rFonts w:ascii="Century Gothic" w:hAnsi="Century Gothic"/>
        </w:rPr>
      </w:pPr>
    </w:p>
    <w:tbl>
      <w:tblPr>
        <w:tblpPr w:leftFromText="180" w:rightFromText="180" w:vertAnchor="text" w:horzAnchor="margin" w:tblpXSpec="center" w:tblpY="41"/>
        <w:tblW w:w="10308" w:type="dxa"/>
        <w:tblBorders>
          <w:top w:val="single" w:sz="4" w:space="0" w:color="auto"/>
          <w:bottom w:val="single" w:sz="4" w:space="0" w:color="auto"/>
        </w:tblBorders>
        <w:tblLook w:val="0000" w:firstRow="0" w:lastRow="0" w:firstColumn="0" w:lastColumn="0" w:noHBand="0" w:noVBand="0"/>
      </w:tblPr>
      <w:tblGrid>
        <w:gridCol w:w="10308"/>
      </w:tblGrid>
      <w:tr w:rsidR="008A02EB" w:rsidRPr="00FE0C98" w14:paraId="4F3197D2" w14:textId="77777777" w:rsidTr="002D4389">
        <w:trPr>
          <w:trHeight w:val="756"/>
        </w:trPr>
        <w:tc>
          <w:tcPr>
            <w:tcW w:w="10308" w:type="dxa"/>
            <w:tcBorders>
              <w:bottom w:val="single" w:sz="4" w:space="0" w:color="auto"/>
            </w:tcBorders>
            <w:vAlign w:val="center"/>
          </w:tcPr>
          <w:p w14:paraId="2825DA39" w14:textId="77777777" w:rsidR="008A02EB" w:rsidRPr="00FE0C98" w:rsidRDefault="000C07A0" w:rsidP="00BE18AC">
            <w:pPr>
              <w:spacing w:before="80" w:after="80"/>
              <w:jc w:val="center"/>
              <w:rPr>
                <w:rFonts w:ascii="Century Gothic" w:hAnsi="Century Gothic" w:cs="Arial"/>
                <w:b/>
                <w:bCs/>
                <w:sz w:val="36"/>
                <w:szCs w:val="36"/>
              </w:rPr>
            </w:pPr>
            <w:r w:rsidRPr="00FE0C98">
              <w:rPr>
                <w:rFonts w:ascii="Century Gothic" w:hAnsi="Century Gothic" w:cs="Arial"/>
                <w:b/>
                <w:bCs/>
                <w:sz w:val="36"/>
                <w:szCs w:val="36"/>
              </w:rPr>
              <w:t>JOB DESCRIPTION</w:t>
            </w:r>
            <w:r w:rsidR="00FE0C98">
              <w:rPr>
                <w:noProof/>
                <w:lang w:eastAsia="en-GB"/>
              </w:rPr>
              <w:t xml:space="preserve">  </w:t>
            </w:r>
          </w:p>
        </w:tc>
      </w:tr>
    </w:tbl>
    <w:p w14:paraId="3C9A2855" w14:textId="77777777" w:rsidR="00097FDE" w:rsidRPr="008C49B7" w:rsidRDefault="00097FDE" w:rsidP="00BE18AC">
      <w:pPr>
        <w:widowControl w:val="0"/>
        <w:tabs>
          <w:tab w:val="left" w:pos="1276"/>
        </w:tabs>
        <w:spacing w:before="80" w:after="80"/>
        <w:jc w:val="both"/>
        <w:rPr>
          <w:rFonts w:ascii="Century Gothic" w:hAnsi="Century Gothic" w:cs="Arial"/>
          <w:sz w:val="22"/>
          <w:szCs w:val="22"/>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8687"/>
      </w:tblGrid>
      <w:tr w:rsidR="00FE0C98" w:rsidRPr="008C49B7" w14:paraId="6390D844" w14:textId="77777777" w:rsidTr="008C49B7">
        <w:trPr>
          <w:trHeight w:val="567"/>
        </w:trPr>
        <w:tc>
          <w:tcPr>
            <w:tcW w:w="1690" w:type="dxa"/>
            <w:vAlign w:val="center"/>
          </w:tcPr>
          <w:p w14:paraId="010A24F1" w14:textId="77777777" w:rsidR="00FE0C98" w:rsidRPr="008C49B7" w:rsidRDefault="00FE0C98" w:rsidP="00BE18AC">
            <w:pPr>
              <w:pStyle w:val="BodyText2"/>
              <w:spacing w:before="80" w:after="80"/>
              <w:rPr>
                <w:rFonts w:ascii="Century Gothic" w:hAnsi="Century Gothic" w:cs="Arial"/>
                <w:sz w:val="22"/>
                <w:szCs w:val="22"/>
              </w:rPr>
            </w:pPr>
            <w:r w:rsidRPr="008C49B7">
              <w:rPr>
                <w:rFonts w:ascii="Century Gothic" w:hAnsi="Century Gothic" w:cs="Arial"/>
                <w:sz w:val="22"/>
                <w:szCs w:val="22"/>
              </w:rPr>
              <w:t>JOB TITLE</w:t>
            </w:r>
          </w:p>
        </w:tc>
        <w:tc>
          <w:tcPr>
            <w:tcW w:w="8687" w:type="dxa"/>
            <w:vAlign w:val="center"/>
          </w:tcPr>
          <w:p w14:paraId="7D37DFC7" w14:textId="77777777" w:rsidR="00FE0C98" w:rsidRPr="008C49B7" w:rsidRDefault="00FE0C98" w:rsidP="00BE18AC">
            <w:pPr>
              <w:pStyle w:val="BodyText2"/>
              <w:spacing w:before="80" w:after="80"/>
              <w:rPr>
                <w:rFonts w:ascii="Century Gothic" w:hAnsi="Century Gothic" w:cs="Arial"/>
                <w:sz w:val="22"/>
                <w:szCs w:val="22"/>
              </w:rPr>
            </w:pPr>
            <w:r w:rsidRPr="008C49B7">
              <w:rPr>
                <w:rFonts w:ascii="Century Gothic" w:hAnsi="Century Gothic" w:cs="Arial"/>
                <w:sz w:val="22"/>
                <w:szCs w:val="22"/>
              </w:rPr>
              <w:t>Education Project Officer - Maternity Cover</w:t>
            </w:r>
          </w:p>
        </w:tc>
      </w:tr>
      <w:tr w:rsidR="00FE0C98" w:rsidRPr="008C49B7" w14:paraId="2ADCE9BF" w14:textId="77777777" w:rsidTr="008C49B7">
        <w:trPr>
          <w:trHeight w:val="567"/>
        </w:trPr>
        <w:tc>
          <w:tcPr>
            <w:tcW w:w="1690" w:type="dxa"/>
            <w:vAlign w:val="center"/>
          </w:tcPr>
          <w:p w14:paraId="46C5A190" w14:textId="77777777" w:rsidR="00FE0C98" w:rsidRPr="008C49B7" w:rsidRDefault="00FE0C98" w:rsidP="00BE18AC">
            <w:pPr>
              <w:pStyle w:val="BodyText2"/>
              <w:spacing w:before="80" w:after="80"/>
              <w:rPr>
                <w:rFonts w:ascii="Century Gothic" w:hAnsi="Century Gothic" w:cs="Arial"/>
                <w:sz w:val="22"/>
                <w:szCs w:val="22"/>
              </w:rPr>
            </w:pPr>
            <w:r w:rsidRPr="008C49B7">
              <w:rPr>
                <w:rFonts w:ascii="Century Gothic" w:hAnsi="Century Gothic" w:cs="Arial"/>
                <w:sz w:val="22"/>
                <w:szCs w:val="22"/>
              </w:rPr>
              <w:t>SALARY</w:t>
            </w:r>
          </w:p>
        </w:tc>
        <w:tc>
          <w:tcPr>
            <w:tcW w:w="8687" w:type="dxa"/>
            <w:vAlign w:val="center"/>
          </w:tcPr>
          <w:p w14:paraId="26D3EAA1" w14:textId="32A4B30B" w:rsidR="00FE0C98" w:rsidRPr="008C49B7" w:rsidRDefault="00FE0C98" w:rsidP="00867354">
            <w:pPr>
              <w:pStyle w:val="BodyText2"/>
              <w:spacing w:before="80" w:after="80"/>
              <w:rPr>
                <w:rFonts w:ascii="Century Gothic" w:hAnsi="Century Gothic" w:cs="Arial"/>
                <w:b w:val="0"/>
                <w:sz w:val="22"/>
                <w:szCs w:val="22"/>
              </w:rPr>
            </w:pPr>
            <w:r w:rsidRPr="008C49B7">
              <w:rPr>
                <w:rFonts w:ascii="Century Gothic" w:hAnsi="Century Gothic" w:cs="Arial"/>
                <w:b w:val="0"/>
                <w:sz w:val="22"/>
                <w:szCs w:val="22"/>
              </w:rPr>
              <w:t>£17,</w:t>
            </w:r>
            <w:r w:rsidR="00BE0EF3">
              <w:rPr>
                <w:rFonts w:ascii="Century Gothic" w:hAnsi="Century Gothic" w:cs="Arial"/>
                <w:b w:val="0"/>
                <w:sz w:val="22"/>
                <w:szCs w:val="22"/>
              </w:rPr>
              <w:t>316</w:t>
            </w:r>
            <w:r w:rsidR="00C14091">
              <w:rPr>
                <w:rFonts w:ascii="Century Gothic" w:hAnsi="Century Gothic" w:cs="Arial"/>
                <w:b w:val="0"/>
                <w:sz w:val="22"/>
                <w:szCs w:val="22"/>
              </w:rPr>
              <w:t xml:space="preserve"> - £</w:t>
            </w:r>
            <w:r w:rsidR="00867354">
              <w:rPr>
                <w:rFonts w:ascii="Century Gothic" w:hAnsi="Century Gothic" w:cs="Arial"/>
                <w:b w:val="0"/>
                <w:sz w:val="22"/>
                <w:szCs w:val="22"/>
              </w:rPr>
              <w:t>19</w:t>
            </w:r>
            <w:r w:rsidR="00C14091" w:rsidRPr="00C14091">
              <w:rPr>
                <w:rFonts w:ascii="Century Gothic" w:hAnsi="Century Gothic" w:cs="Arial"/>
                <w:b w:val="0"/>
                <w:sz w:val="22"/>
                <w:szCs w:val="22"/>
              </w:rPr>
              <w:t>,500</w:t>
            </w:r>
            <w:r w:rsidRPr="008C49B7">
              <w:rPr>
                <w:rFonts w:ascii="Century Gothic" w:hAnsi="Century Gothic" w:cs="Arial"/>
                <w:b w:val="0"/>
                <w:sz w:val="22"/>
                <w:szCs w:val="22"/>
              </w:rPr>
              <w:t xml:space="preserve"> pro rata</w:t>
            </w:r>
            <w:r w:rsidR="00C14091">
              <w:rPr>
                <w:rFonts w:ascii="Century Gothic" w:hAnsi="Century Gothic" w:cs="Arial"/>
                <w:b w:val="0"/>
                <w:sz w:val="22"/>
                <w:szCs w:val="22"/>
              </w:rPr>
              <w:t xml:space="preserve"> (dependent on skills and experience)</w:t>
            </w:r>
          </w:p>
        </w:tc>
      </w:tr>
      <w:tr w:rsidR="00FE0C98" w:rsidRPr="008C49B7" w14:paraId="08EE1709" w14:textId="77777777" w:rsidTr="008C49B7">
        <w:trPr>
          <w:trHeight w:val="567"/>
        </w:trPr>
        <w:tc>
          <w:tcPr>
            <w:tcW w:w="1690" w:type="dxa"/>
            <w:vAlign w:val="center"/>
          </w:tcPr>
          <w:p w14:paraId="78001442" w14:textId="77777777" w:rsidR="00FE0C98" w:rsidRPr="008C49B7" w:rsidRDefault="00FE0C98" w:rsidP="00BE18AC">
            <w:pPr>
              <w:pStyle w:val="BodyText2"/>
              <w:spacing w:before="80" w:after="80"/>
              <w:rPr>
                <w:rFonts w:ascii="Century Gothic" w:hAnsi="Century Gothic" w:cs="Arial"/>
                <w:sz w:val="22"/>
                <w:szCs w:val="22"/>
              </w:rPr>
            </w:pPr>
            <w:r w:rsidRPr="008C49B7">
              <w:rPr>
                <w:rFonts w:ascii="Century Gothic" w:hAnsi="Century Gothic" w:cs="Arial"/>
                <w:sz w:val="22"/>
                <w:szCs w:val="22"/>
              </w:rPr>
              <w:t>REPORTS TO</w:t>
            </w:r>
          </w:p>
        </w:tc>
        <w:tc>
          <w:tcPr>
            <w:tcW w:w="8687" w:type="dxa"/>
            <w:vAlign w:val="center"/>
          </w:tcPr>
          <w:p w14:paraId="361619F2" w14:textId="77777777" w:rsidR="00FE0C98" w:rsidRPr="008C49B7" w:rsidRDefault="00FE0C98" w:rsidP="00BE18AC">
            <w:pPr>
              <w:pStyle w:val="BodyText2"/>
              <w:spacing w:before="80" w:after="80"/>
              <w:rPr>
                <w:rFonts w:ascii="Century Gothic" w:hAnsi="Century Gothic" w:cs="Arial"/>
                <w:b w:val="0"/>
                <w:sz w:val="22"/>
                <w:szCs w:val="22"/>
              </w:rPr>
            </w:pPr>
            <w:r w:rsidRPr="008C49B7">
              <w:rPr>
                <w:rFonts w:ascii="Century Gothic" w:hAnsi="Century Gothic" w:cs="Arial"/>
                <w:b w:val="0"/>
                <w:sz w:val="22"/>
                <w:szCs w:val="22"/>
              </w:rPr>
              <w:t>Education Programme Lead</w:t>
            </w:r>
          </w:p>
        </w:tc>
      </w:tr>
      <w:tr w:rsidR="00FE0C98" w:rsidRPr="008C49B7" w14:paraId="37421659" w14:textId="77777777" w:rsidTr="008C49B7">
        <w:trPr>
          <w:trHeight w:val="567"/>
        </w:trPr>
        <w:tc>
          <w:tcPr>
            <w:tcW w:w="1690" w:type="dxa"/>
            <w:vAlign w:val="center"/>
          </w:tcPr>
          <w:p w14:paraId="30F657A3" w14:textId="77777777" w:rsidR="00FE0C98" w:rsidRPr="008C49B7" w:rsidRDefault="00FE0C98" w:rsidP="00BE18AC">
            <w:pPr>
              <w:pStyle w:val="BodyText2"/>
              <w:spacing w:before="80" w:after="80"/>
              <w:rPr>
                <w:rFonts w:ascii="Century Gothic" w:hAnsi="Century Gothic" w:cs="Arial"/>
                <w:sz w:val="22"/>
                <w:szCs w:val="22"/>
              </w:rPr>
            </w:pPr>
            <w:r w:rsidRPr="008C49B7">
              <w:rPr>
                <w:rFonts w:ascii="Century Gothic" w:hAnsi="Century Gothic" w:cs="Arial"/>
                <w:sz w:val="22"/>
                <w:szCs w:val="22"/>
              </w:rPr>
              <w:t>LOCATION</w:t>
            </w:r>
          </w:p>
        </w:tc>
        <w:tc>
          <w:tcPr>
            <w:tcW w:w="8687" w:type="dxa"/>
            <w:vAlign w:val="center"/>
          </w:tcPr>
          <w:p w14:paraId="758CD7DC" w14:textId="77777777" w:rsidR="00FE0C98" w:rsidRPr="008C49B7" w:rsidRDefault="00FE0C98" w:rsidP="00BE18AC">
            <w:pPr>
              <w:pStyle w:val="BodyText2"/>
              <w:spacing w:before="80" w:after="80"/>
              <w:rPr>
                <w:rFonts w:ascii="Century Gothic" w:hAnsi="Century Gothic" w:cs="Arial"/>
                <w:b w:val="0"/>
                <w:sz w:val="22"/>
                <w:szCs w:val="22"/>
              </w:rPr>
            </w:pPr>
            <w:r w:rsidRPr="008C49B7">
              <w:rPr>
                <w:rFonts w:ascii="Century Gothic" w:hAnsi="Century Gothic" w:cs="Arial"/>
                <w:b w:val="0"/>
                <w:sz w:val="22"/>
                <w:szCs w:val="22"/>
              </w:rPr>
              <w:t>West Boldon Lodge</w:t>
            </w:r>
          </w:p>
        </w:tc>
      </w:tr>
      <w:tr w:rsidR="00FE0C98" w:rsidRPr="008C49B7" w14:paraId="3E51C8FF" w14:textId="77777777" w:rsidTr="008C49B7">
        <w:trPr>
          <w:trHeight w:val="567"/>
        </w:trPr>
        <w:tc>
          <w:tcPr>
            <w:tcW w:w="1690" w:type="dxa"/>
            <w:vAlign w:val="center"/>
          </w:tcPr>
          <w:p w14:paraId="7D601EE2" w14:textId="77777777" w:rsidR="00FE0C98" w:rsidRPr="008C49B7" w:rsidRDefault="00FE0C98" w:rsidP="00BE18AC">
            <w:pPr>
              <w:pStyle w:val="BodyText2"/>
              <w:spacing w:before="80" w:after="80"/>
              <w:rPr>
                <w:rFonts w:ascii="Century Gothic" w:hAnsi="Century Gothic" w:cs="Arial"/>
                <w:sz w:val="22"/>
                <w:szCs w:val="22"/>
              </w:rPr>
            </w:pPr>
            <w:r w:rsidRPr="008C49B7">
              <w:rPr>
                <w:rFonts w:ascii="Century Gothic" w:hAnsi="Century Gothic" w:cs="Arial"/>
                <w:sz w:val="22"/>
                <w:szCs w:val="22"/>
              </w:rPr>
              <w:t>HOURS</w:t>
            </w:r>
          </w:p>
        </w:tc>
        <w:tc>
          <w:tcPr>
            <w:tcW w:w="8687" w:type="dxa"/>
            <w:vAlign w:val="center"/>
          </w:tcPr>
          <w:p w14:paraId="6B8DBA09" w14:textId="77777777" w:rsidR="00FE0C98" w:rsidRPr="008C49B7" w:rsidRDefault="002108C6" w:rsidP="00BE18AC">
            <w:pPr>
              <w:pStyle w:val="BodyText2"/>
              <w:spacing w:before="80" w:after="80"/>
              <w:rPr>
                <w:rFonts w:ascii="Century Gothic" w:hAnsi="Century Gothic" w:cs="Arial"/>
                <w:b w:val="0"/>
                <w:sz w:val="22"/>
                <w:szCs w:val="22"/>
              </w:rPr>
            </w:pPr>
            <w:r w:rsidRPr="008C49B7">
              <w:rPr>
                <w:rFonts w:ascii="Century Gothic" w:hAnsi="Century Gothic" w:cs="Arial"/>
                <w:b w:val="0"/>
                <w:sz w:val="22"/>
                <w:szCs w:val="22"/>
              </w:rPr>
              <w:t>16 hours per week</w:t>
            </w:r>
            <w:r w:rsidR="008C49B7" w:rsidRPr="008C49B7">
              <w:rPr>
                <w:rFonts w:ascii="Century Gothic" w:hAnsi="Century Gothic" w:cs="Arial"/>
                <w:b w:val="0"/>
                <w:sz w:val="22"/>
                <w:szCs w:val="22"/>
              </w:rPr>
              <w:t xml:space="preserve"> contract.</w:t>
            </w:r>
          </w:p>
          <w:p w14:paraId="3726E7E0" w14:textId="77777777" w:rsidR="008C49B7" w:rsidRDefault="008C49B7" w:rsidP="00BE18AC">
            <w:pPr>
              <w:pStyle w:val="BodyText2"/>
              <w:spacing w:before="80" w:after="80"/>
              <w:rPr>
                <w:rFonts w:ascii="Century Gothic" w:hAnsi="Century Gothic" w:cs="Arial"/>
                <w:b w:val="0"/>
                <w:sz w:val="22"/>
                <w:szCs w:val="22"/>
              </w:rPr>
            </w:pPr>
            <w:r w:rsidRPr="008C49B7">
              <w:rPr>
                <w:rFonts w:ascii="Century Gothic" w:hAnsi="Century Gothic" w:cs="Arial"/>
                <w:b w:val="0"/>
                <w:sz w:val="22"/>
                <w:szCs w:val="22"/>
              </w:rPr>
              <w:t>Project deliv</w:t>
            </w:r>
            <w:r>
              <w:rPr>
                <w:rFonts w:ascii="Century Gothic" w:hAnsi="Century Gothic" w:cs="Arial"/>
                <w:b w:val="0"/>
                <w:sz w:val="22"/>
                <w:szCs w:val="22"/>
              </w:rPr>
              <w:t>ery will take place on Thursday and Friday daytimes</w:t>
            </w:r>
            <w:r w:rsidRPr="008C49B7">
              <w:rPr>
                <w:rFonts w:ascii="Century Gothic" w:hAnsi="Century Gothic" w:cs="Arial"/>
                <w:b w:val="0"/>
                <w:sz w:val="22"/>
                <w:szCs w:val="22"/>
              </w:rPr>
              <w:t xml:space="preserve"> with remaining hours to be w</w:t>
            </w:r>
            <w:r>
              <w:rPr>
                <w:rFonts w:ascii="Century Gothic" w:hAnsi="Century Gothic" w:cs="Arial"/>
                <w:b w:val="0"/>
                <w:sz w:val="22"/>
                <w:szCs w:val="22"/>
              </w:rPr>
              <w:t>orked flexibly during the week.</w:t>
            </w:r>
          </w:p>
          <w:p w14:paraId="6A9A58E9" w14:textId="77777777" w:rsidR="008C49B7" w:rsidRPr="008C49B7" w:rsidRDefault="008C49B7" w:rsidP="00BE18AC">
            <w:pPr>
              <w:pStyle w:val="BodyText2"/>
              <w:spacing w:before="80" w:after="80"/>
              <w:rPr>
                <w:rFonts w:ascii="Century Gothic" w:hAnsi="Century Gothic" w:cs="Arial"/>
                <w:b w:val="0"/>
                <w:sz w:val="22"/>
                <w:szCs w:val="22"/>
              </w:rPr>
            </w:pPr>
            <w:r w:rsidRPr="008C49B7">
              <w:rPr>
                <w:rFonts w:ascii="Century Gothic" w:hAnsi="Century Gothic" w:cs="Arial"/>
                <w:b w:val="0"/>
                <w:sz w:val="22"/>
                <w:szCs w:val="22"/>
              </w:rPr>
              <w:t>Exact hours can be discussed to suit both parties.</w:t>
            </w:r>
          </w:p>
        </w:tc>
      </w:tr>
      <w:tr w:rsidR="002108C6" w:rsidRPr="008C49B7" w14:paraId="2451928E" w14:textId="77777777" w:rsidTr="008C49B7">
        <w:trPr>
          <w:trHeight w:val="567"/>
        </w:trPr>
        <w:tc>
          <w:tcPr>
            <w:tcW w:w="1690" w:type="dxa"/>
            <w:vAlign w:val="center"/>
          </w:tcPr>
          <w:p w14:paraId="6298BD1F" w14:textId="77777777" w:rsidR="002108C6" w:rsidRPr="008C49B7" w:rsidRDefault="002108C6" w:rsidP="002108C6">
            <w:pPr>
              <w:pStyle w:val="BodyText2"/>
              <w:spacing w:before="80" w:after="80"/>
              <w:rPr>
                <w:rFonts w:ascii="Century Gothic" w:hAnsi="Century Gothic" w:cs="Arial"/>
                <w:sz w:val="22"/>
                <w:szCs w:val="22"/>
              </w:rPr>
            </w:pPr>
            <w:r w:rsidRPr="008C49B7">
              <w:rPr>
                <w:rFonts w:ascii="Century Gothic" w:hAnsi="Century Gothic" w:cs="Arial"/>
                <w:sz w:val="22"/>
                <w:szCs w:val="22"/>
              </w:rPr>
              <w:t>TERMS &amp; CONDITIONS</w:t>
            </w:r>
          </w:p>
        </w:tc>
        <w:tc>
          <w:tcPr>
            <w:tcW w:w="8687" w:type="dxa"/>
            <w:vAlign w:val="center"/>
          </w:tcPr>
          <w:p w14:paraId="189C29FA" w14:textId="77777777" w:rsidR="002108C6" w:rsidRPr="008C49B7" w:rsidRDefault="002108C6" w:rsidP="002108C6">
            <w:pPr>
              <w:pStyle w:val="BodyText2"/>
              <w:spacing w:before="80" w:after="80"/>
              <w:rPr>
                <w:rFonts w:ascii="Century Gothic" w:hAnsi="Century Gothic" w:cs="Arial"/>
                <w:b w:val="0"/>
                <w:sz w:val="22"/>
                <w:szCs w:val="22"/>
              </w:rPr>
            </w:pPr>
            <w:r w:rsidRPr="008C49B7">
              <w:rPr>
                <w:rFonts w:ascii="Century Gothic" w:hAnsi="Century Gothic" w:cs="Arial"/>
                <w:b w:val="0"/>
                <w:sz w:val="22"/>
                <w:szCs w:val="22"/>
              </w:rPr>
              <w:t>14 month fixed-term contract from May 2021 - July 2022</w:t>
            </w:r>
          </w:p>
          <w:p w14:paraId="3A031BE2" w14:textId="77777777" w:rsidR="002108C6" w:rsidRPr="008C49B7" w:rsidRDefault="002108C6" w:rsidP="002108C6">
            <w:pPr>
              <w:pStyle w:val="BodyText2"/>
              <w:spacing w:before="80" w:after="80"/>
              <w:rPr>
                <w:rFonts w:ascii="Century Gothic" w:hAnsi="Century Gothic" w:cs="Arial"/>
                <w:b w:val="0"/>
                <w:sz w:val="22"/>
                <w:szCs w:val="22"/>
              </w:rPr>
            </w:pPr>
            <w:r w:rsidRPr="008C49B7">
              <w:rPr>
                <w:rFonts w:ascii="Century Gothic" w:hAnsi="Century Gothic" w:cs="Arial"/>
                <w:b w:val="0"/>
                <w:sz w:val="22"/>
                <w:szCs w:val="22"/>
              </w:rPr>
              <w:t>Standard terms and conditions.</w:t>
            </w:r>
          </w:p>
        </w:tc>
      </w:tr>
    </w:tbl>
    <w:p w14:paraId="6870292D" w14:textId="77777777" w:rsidR="00636010" w:rsidRPr="008C49B7" w:rsidRDefault="00636010" w:rsidP="00BE18AC">
      <w:pPr>
        <w:pStyle w:val="BodyText2"/>
        <w:spacing w:before="80" w:after="80"/>
        <w:jc w:val="both"/>
        <w:rPr>
          <w:rFonts w:ascii="Century Gothic" w:hAnsi="Century Gothic" w:cs="Arial"/>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36010" w:rsidRPr="008C49B7" w14:paraId="4108B5BC" w14:textId="77777777" w:rsidTr="00636010">
        <w:trPr>
          <w:trHeight w:val="567"/>
        </w:trPr>
        <w:tc>
          <w:tcPr>
            <w:tcW w:w="10348" w:type="dxa"/>
            <w:vAlign w:val="center"/>
          </w:tcPr>
          <w:p w14:paraId="31E88A27" w14:textId="77777777" w:rsidR="00636010" w:rsidRPr="008C49B7" w:rsidRDefault="00636010" w:rsidP="00BE18AC">
            <w:pPr>
              <w:pStyle w:val="BodyText2"/>
              <w:spacing w:before="80" w:after="80"/>
              <w:jc w:val="center"/>
              <w:rPr>
                <w:rFonts w:ascii="Century Gothic" w:hAnsi="Century Gothic" w:cs="Arial"/>
                <w:sz w:val="22"/>
                <w:szCs w:val="22"/>
              </w:rPr>
            </w:pPr>
            <w:r w:rsidRPr="008C49B7">
              <w:rPr>
                <w:rFonts w:ascii="Century Gothic" w:hAnsi="Century Gothic" w:cs="Arial"/>
                <w:sz w:val="22"/>
                <w:szCs w:val="22"/>
              </w:rPr>
              <w:t>JOB SUMMARY</w:t>
            </w:r>
          </w:p>
        </w:tc>
      </w:tr>
      <w:tr w:rsidR="00636010" w:rsidRPr="008C49B7" w14:paraId="4948EF92" w14:textId="77777777" w:rsidTr="005C6782">
        <w:trPr>
          <w:trHeight w:val="416"/>
        </w:trPr>
        <w:tc>
          <w:tcPr>
            <w:tcW w:w="10348" w:type="dxa"/>
          </w:tcPr>
          <w:p w14:paraId="0630D6A6" w14:textId="77777777" w:rsidR="00FE0C98" w:rsidRPr="008C49B7" w:rsidRDefault="00BE0EF3" w:rsidP="00BE18AC">
            <w:pPr>
              <w:spacing w:before="80" w:after="80"/>
              <w:rPr>
                <w:rFonts w:ascii="Century Gothic" w:hAnsi="Century Gothic" w:cs="Arial"/>
                <w:bCs/>
                <w:sz w:val="22"/>
                <w:szCs w:val="22"/>
              </w:rPr>
            </w:pPr>
            <w:hyperlink r:id="rId10" w:history="1">
              <w:r w:rsidR="00FE0C98" w:rsidRPr="008C49B7">
                <w:rPr>
                  <w:rStyle w:val="Hyperlink"/>
                  <w:rFonts w:ascii="Century Gothic" w:hAnsi="Century Gothic" w:cs="Arial"/>
                  <w:bCs/>
                  <w:sz w:val="22"/>
                  <w:szCs w:val="22"/>
                </w:rPr>
                <w:t>Groundwork South and North Tyneside</w:t>
              </w:r>
            </w:hyperlink>
            <w:r w:rsidR="00FE0C98" w:rsidRPr="008C49B7">
              <w:rPr>
                <w:rFonts w:ascii="Century Gothic" w:hAnsi="Century Gothic" w:cs="Arial"/>
                <w:bCs/>
                <w:sz w:val="22"/>
                <w:szCs w:val="22"/>
              </w:rPr>
              <w:t xml:space="preserve"> has been Changing Places and Changing Lives for 25 years through a variety of environmental, learnin</w:t>
            </w:r>
            <w:r w:rsidR="00BE18AC" w:rsidRPr="008C49B7">
              <w:rPr>
                <w:rFonts w:ascii="Century Gothic" w:hAnsi="Century Gothic" w:cs="Arial"/>
                <w:bCs/>
                <w:sz w:val="22"/>
                <w:szCs w:val="22"/>
              </w:rPr>
              <w:t xml:space="preserve">g, </w:t>
            </w:r>
            <w:proofErr w:type="gramStart"/>
            <w:r w:rsidR="00BE18AC" w:rsidRPr="008C49B7">
              <w:rPr>
                <w:rFonts w:ascii="Century Gothic" w:hAnsi="Century Gothic" w:cs="Arial"/>
                <w:bCs/>
                <w:sz w:val="22"/>
                <w:szCs w:val="22"/>
              </w:rPr>
              <w:t>health</w:t>
            </w:r>
            <w:proofErr w:type="gramEnd"/>
            <w:r w:rsidR="00BE18AC" w:rsidRPr="008C49B7">
              <w:rPr>
                <w:rFonts w:ascii="Century Gothic" w:hAnsi="Century Gothic" w:cs="Arial"/>
                <w:bCs/>
                <w:sz w:val="22"/>
                <w:szCs w:val="22"/>
              </w:rPr>
              <w:t xml:space="preserve"> and skills programmes.</w:t>
            </w:r>
          </w:p>
          <w:p w14:paraId="1AA7609E" w14:textId="77777777" w:rsidR="00004EE4" w:rsidRPr="008C49B7" w:rsidRDefault="00FE0C98" w:rsidP="00BE18AC">
            <w:pPr>
              <w:spacing w:before="80" w:after="80"/>
              <w:rPr>
                <w:rFonts w:ascii="Century Gothic" w:hAnsi="Century Gothic" w:cs="Arial"/>
                <w:bCs/>
                <w:sz w:val="22"/>
                <w:szCs w:val="22"/>
              </w:rPr>
            </w:pPr>
            <w:r w:rsidRPr="008C49B7">
              <w:rPr>
                <w:rFonts w:ascii="Century Gothic" w:hAnsi="Century Gothic" w:cs="Arial"/>
                <w:bCs/>
                <w:sz w:val="22"/>
                <w:szCs w:val="22"/>
              </w:rPr>
              <w:t xml:space="preserve">We are looking to recruit a dedicated </w:t>
            </w:r>
            <w:r w:rsidR="008C49B7">
              <w:rPr>
                <w:rFonts w:ascii="Century Gothic" w:hAnsi="Century Gothic" w:cs="Arial"/>
                <w:bCs/>
                <w:sz w:val="22"/>
                <w:szCs w:val="22"/>
              </w:rPr>
              <w:t xml:space="preserve">and compassionate </w:t>
            </w:r>
            <w:r w:rsidRPr="008C49B7">
              <w:rPr>
                <w:rFonts w:ascii="Century Gothic" w:hAnsi="Century Gothic" w:cs="Arial"/>
                <w:bCs/>
                <w:sz w:val="22"/>
                <w:szCs w:val="22"/>
              </w:rPr>
              <w:t xml:space="preserve">person to deliver our </w:t>
            </w:r>
            <w:r w:rsidR="008C49B7">
              <w:rPr>
                <w:rFonts w:ascii="Century Gothic" w:hAnsi="Century Gothic" w:cs="Arial"/>
                <w:bCs/>
                <w:sz w:val="22"/>
                <w:szCs w:val="22"/>
              </w:rPr>
              <w:t xml:space="preserve">weekly </w:t>
            </w:r>
            <w:r w:rsidRPr="008C49B7">
              <w:rPr>
                <w:rFonts w:ascii="Century Gothic" w:hAnsi="Century Gothic" w:cs="Arial"/>
                <w:bCs/>
                <w:sz w:val="22"/>
                <w:szCs w:val="22"/>
              </w:rPr>
              <w:t xml:space="preserve">Forest Playschool </w:t>
            </w:r>
            <w:r w:rsidR="008C49B7">
              <w:rPr>
                <w:rFonts w:ascii="Century Gothic" w:hAnsi="Century Gothic" w:cs="Arial"/>
                <w:bCs/>
                <w:sz w:val="22"/>
                <w:szCs w:val="22"/>
              </w:rPr>
              <w:t xml:space="preserve">programmes </w:t>
            </w:r>
            <w:r w:rsidRPr="008C49B7">
              <w:rPr>
                <w:rFonts w:ascii="Century Gothic" w:hAnsi="Century Gothic" w:cs="Arial"/>
                <w:bCs/>
                <w:sz w:val="22"/>
                <w:szCs w:val="22"/>
              </w:rPr>
              <w:t xml:space="preserve">at </w:t>
            </w:r>
            <w:hyperlink r:id="rId11" w:history="1">
              <w:r w:rsidRPr="008C49B7">
                <w:rPr>
                  <w:rStyle w:val="Hyperlink"/>
                  <w:rFonts w:ascii="Century Gothic" w:hAnsi="Century Gothic" w:cs="Arial"/>
                  <w:bCs/>
                  <w:sz w:val="22"/>
                  <w:szCs w:val="22"/>
                </w:rPr>
                <w:t>West Boldon Lodge</w:t>
              </w:r>
            </w:hyperlink>
            <w:r w:rsidRPr="008C49B7">
              <w:rPr>
                <w:rFonts w:ascii="Century Gothic" w:hAnsi="Century Gothic" w:cs="Arial"/>
                <w:bCs/>
                <w:sz w:val="22"/>
                <w:szCs w:val="22"/>
              </w:rPr>
              <w:t xml:space="preserve">. </w:t>
            </w:r>
            <w:r w:rsidR="00004EE4" w:rsidRPr="008C49B7">
              <w:rPr>
                <w:rFonts w:ascii="Century Gothic" w:hAnsi="Century Gothic" w:cs="Arial"/>
                <w:bCs/>
                <w:sz w:val="22"/>
                <w:szCs w:val="22"/>
              </w:rPr>
              <w:t xml:space="preserve">West Boldon Lodge is a partnership between Groundwork SANT and National Grid, helping people to connect with nature. </w:t>
            </w:r>
            <w:r w:rsidRPr="008C49B7">
              <w:rPr>
                <w:rFonts w:ascii="Century Gothic" w:hAnsi="Century Gothic" w:cs="Arial"/>
                <w:bCs/>
                <w:sz w:val="22"/>
                <w:szCs w:val="22"/>
              </w:rPr>
              <w:t>Forest Playschool is an outdoor play programme for young child</w:t>
            </w:r>
            <w:r w:rsidR="00004EE4" w:rsidRPr="008C49B7">
              <w:rPr>
                <w:rFonts w:ascii="Century Gothic" w:hAnsi="Century Gothic" w:cs="Arial"/>
                <w:bCs/>
                <w:sz w:val="22"/>
                <w:szCs w:val="22"/>
              </w:rPr>
              <w:t>ren aged 1-5 and their parents.</w:t>
            </w:r>
          </w:p>
          <w:p w14:paraId="22325DB9" w14:textId="77777777" w:rsidR="009E33E0" w:rsidRPr="008C49B7" w:rsidRDefault="008C49B7" w:rsidP="00004EE4">
            <w:pPr>
              <w:spacing w:before="80" w:after="80"/>
              <w:rPr>
                <w:rFonts w:ascii="Century Gothic" w:hAnsi="Century Gothic" w:cs="Arial"/>
                <w:bCs/>
                <w:sz w:val="22"/>
                <w:szCs w:val="22"/>
              </w:rPr>
            </w:pPr>
            <w:r>
              <w:rPr>
                <w:rFonts w:ascii="Century Gothic" w:hAnsi="Century Gothic" w:cs="Arial"/>
                <w:bCs/>
                <w:sz w:val="22"/>
                <w:szCs w:val="22"/>
              </w:rPr>
              <w:t>You will deliver</w:t>
            </w:r>
            <w:r w:rsidR="00FE0C98" w:rsidRPr="008C49B7">
              <w:rPr>
                <w:rFonts w:ascii="Century Gothic" w:hAnsi="Century Gothic" w:cs="Arial"/>
                <w:bCs/>
                <w:sz w:val="22"/>
                <w:szCs w:val="22"/>
              </w:rPr>
              <w:t xml:space="preserve"> a project funded by BBC Children in Need and a chargeable project.</w:t>
            </w:r>
            <w:r w:rsidR="00004EE4" w:rsidRPr="008C49B7">
              <w:rPr>
                <w:rFonts w:ascii="Century Gothic" w:hAnsi="Century Gothic" w:cs="Arial"/>
                <w:bCs/>
                <w:sz w:val="22"/>
                <w:szCs w:val="22"/>
              </w:rPr>
              <w:t xml:space="preserve"> </w:t>
            </w:r>
            <w:r w:rsidR="00BE18AC" w:rsidRPr="008C49B7">
              <w:rPr>
                <w:rFonts w:ascii="Century Gothic" w:hAnsi="Century Gothic" w:cs="Arial"/>
                <w:bCs/>
                <w:sz w:val="22"/>
                <w:szCs w:val="22"/>
              </w:rPr>
              <w:t>You will be responsible for achieving the aims of the project</w:t>
            </w:r>
            <w:r>
              <w:rPr>
                <w:rFonts w:ascii="Century Gothic" w:hAnsi="Century Gothic" w:cs="Arial"/>
                <w:bCs/>
                <w:sz w:val="22"/>
                <w:szCs w:val="22"/>
              </w:rPr>
              <w:t>s</w:t>
            </w:r>
            <w:r w:rsidR="00BE18AC" w:rsidRPr="008C49B7">
              <w:rPr>
                <w:rFonts w:ascii="Century Gothic" w:hAnsi="Century Gothic" w:cs="Arial"/>
                <w:bCs/>
                <w:sz w:val="22"/>
                <w:szCs w:val="22"/>
              </w:rPr>
              <w:t>:</w:t>
            </w:r>
          </w:p>
          <w:p w14:paraId="01425143" w14:textId="77777777" w:rsidR="00BE18AC" w:rsidRPr="008C49B7" w:rsidRDefault="00BE18AC" w:rsidP="00004EE4">
            <w:pPr>
              <w:pStyle w:val="ListParagraph"/>
              <w:numPr>
                <w:ilvl w:val="0"/>
                <w:numId w:val="44"/>
              </w:numPr>
              <w:tabs>
                <w:tab w:val="left" w:pos="346"/>
              </w:tabs>
              <w:spacing w:before="80" w:after="80"/>
              <w:ind w:left="346" w:hanging="346"/>
              <w:contextualSpacing w:val="0"/>
              <w:jc w:val="left"/>
              <w:rPr>
                <w:rFonts w:ascii="Century Gothic" w:hAnsi="Century Gothic" w:cs="Arial"/>
                <w:bCs/>
              </w:rPr>
            </w:pPr>
            <w:r w:rsidRPr="008C49B7">
              <w:rPr>
                <w:rFonts w:ascii="Century Gothic" w:hAnsi="Century Gothic" w:cs="Arial"/>
                <w:bCs/>
              </w:rPr>
              <w:t>Children will have increased self-confidence.</w:t>
            </w:r>
            <w:r w:rsidRPr="008C49B7">
              <w:rPr>
                <w:rFonts w:ascii="Century Gothic" w:hAnsi="Century Gothic" w:cs="Arial"/>
                <w:bCs/>
              </w:rPr>
              <w:br/>
              <w:t>In contrast with the national trend, children attending this project will be scaffolded to overcome challenges and achieve. This exposure to risk and challenge creates resilience and self-confidence, as proven by a body of Forest School research.</w:t>
            </w:r>
          </w:p>
          <w:p w14:paraId="68341CA7" w14:textId="77777777" w:rsidR="00BE18AC" w:rsidRPr="008C49B7" w:rsidRDefault="00BE18AC" w:rsidP="00004EE4">
            <w:pPr>
              <w:pStyle w:val="ListParagraph"/>
              <w:numPr>
                <w:ilvl w:val="0"/>
                <w:numId w:val="44"/>
              </w:numPr>
              <w:tabs>
                <w:tab w:val="left" w:pos="346"/>
              </w:tabs>
              <w:spacing w:before="80" w:after="80"/>
              <w:ind w:left="346" w:hanging="346"/>
              <w:contextualSpacing w:val="0"/>
              <w:jc w:val="left"/>
              <w:rPr>
                <w:rFonts w:ascii="Century Gothic" w:hAnsi="Century Gothic" w:cs="Arial"/>
                <w:bCs/>
              </w:rPr>
            </w:pPr>
            <w:r w:rsidRPr="008C49B7">
              <w:rPr>
                <w:rFonts w:ascii="Century Gothic" w:hAnsi="Century Gothic" w:cs="Arial"/>
                <w:bCs/>
              </w:rPr>
              <w:t>Children will have stronger family relationships with parents who are more engaged with their play, learning and development.</w:t>
            </w:r>
            <w:r w:rsidRPr="008C49B7">
              <w:rPr>
                <w:rFonts w:ascii="Century Gothic" w:hAnsi="Century Gothic" w:cs="Arial"/>
                <w:bCs/>
              </w:rPr>
              <w:br/>
              <w:t xml:space="preserve">Through fun, free, engaging activities, parents will be supported to notice and participate in </w:t>
            </w:r>
            <w:r w:rsidRPr="008C49B7">
              <w:rPr>
                <w:rFonts w:ascii="Century Gothic" w:hAnsi="Century Gothic" w:cs="Arial"/>
                <w:bCs/>
              </w:rPr>
              <w:lastRenderedPageBreak/>
              <w:t xml:space="preserve">their children's development, enabling and equipping them with the skills, </w:t>
            </w:r>
            <w:proofErr w:type="gramStart"/>
            <w:r w:rsidRPr="008C49B7">
              <w:rPr>
                <w:rFonts w:ascii="Century Gothic" w:hAnsi="Century Gothic" w:cs="Arial"/>
                <w:bCs/>
              </w:rPr>
              <w:t>knowledge</w:t>
            </w:r>
            <w:proofErr w:type="gramEnd"/>
            <w:r w:rsidRPr="008C49B7">
              <w:rPr>
                <w:rFonts w:ascii="Century Gothic" w:hAnsi="Century Gothic" w:cs="Arial"/>
                <w:bCs/>
              </w:rPr>
              <w:t xml:space="preserve"> and environment to support it further.</w:t>
            </w:r>
          </w:p>
          <w:p w14:paraId="323C1E0B" w14:textId="77777777" w:rsidR="00BE18AC" w:rsidRPr="008C49B7" w:rsidRDefault="00BE18AC" w:rsidP="00004EE4">
            <w:pPr>
              <w:pStyle w:val="ListParagraph"/>
              <w:numPr>
                <w:ilvl w:val="0"/>
                <w:numId w:val="44"/>
              </w:numPr>
              <w:tabs>
                <w:tab w:val="left" w:pos="346"/>
              </w:tabs>
              <w:spacing w:before="80" w:after="80"/>
              <w:ind w:left="346" w:hanging="346"/>
              <w:contextualSpacing w:val="0"/>
              <w:jc w:val="left"/>
              <w:rPr>
                <w:rFonts w:ascii="Century Gothic" w:hAnsi="Century Gothic" w:cs="Arial"/>
                <w:bCs/>
              </w:rPr>
            </w:pPr>
            <w:r w:rsidRPr="008C49B7">
              <w:rPr>
                <w:rFonts w:ascii="Century Gothic" w:hAnsi="Century Gothic" w:cs="Arial"/>
                <w:bCs/>
              </w:rPr>
              <w:t>Children will develop emotional expression.</w:t>
            </w:r>
            <w:r w:rsidR="00004EE4" w:rsidRPr="008C49B7">
              <w:rPr>
                <w:rFonts w:ascii="Century Gothic" w:hAnsi="Century Gothic" w:cs="Arial"/>
                <w:bCs/>
              </w:rPr>
              <w:br/>
            </w:r>
            <w:r w:rsidRPr="008C49B7">
              <w:rPr>
                <w:rFonts w:ascii="Century Gothic" w:hAnsi="Century Gothic" w:cs="Arial"/>
                <w:bCs/>
              </w:rPr>
              <w:t>Through Forest School and imaginative play children will be able to explore how they naturally feel in different situations and be supported and empowered to express these emotions and begin to understand them.</w:t>
            </w:r>
          </w:p>
          <w:p w14:paraId="4759561A" w14:textId="77777777" w:rsidR="0042132D" w:rsidRPr="008C49B7" w:rsidRDefault="00FE0C98" w:rsidP="00BE18AC">
            <w:pPr>
              <w:spacing w:before="80" w:after="80"/>
              <w:rPr>
                <w:rFonts w:ascii="Century Gothic" w:hAnsi="Century Gothic" w:cs="Arial"/>
                <w:bCs/>
                <w:sz w:val="22"/>
                <w:szCs w:val="22"/>
              </w:rPr>
            </w:pPr>
            <w:r w:rsidRPr="008C49B7">
              <w:rPr>
                <w:rFonts w:ascii="Century Gothic" w:hAnsi="Century Gothic" w:cs="Arial"/>
                <w:bCs/>
                <w:sz w:val="22"/>
                <w:szCs w:val="22"/>
              </w:rPr>
              <w:t>The successful candidate will also run other family events at West Boldon Lodge, and there may be additional hours available facilitating school visits to the nature site.</w:t>
            </w:r>
          </w:p>
        </w:tc>
      </w:tr>
    </w:tbl>
    <w:p w14:paraId="0E1BA2DD" w14:textId="77777777" w:rsidR="0042132D" w:rsidRPr="008C49B7" w:rsidRDefault="0042132D" w:rsidP="00BE18AC">
      <w:pPr>
        <w:pStyle w:val="BodyText2"/>
        <w:spacing w:before="80" w:after="80"/>
        <w:jc w:val="both"/>
        <w:rPr>
          <w:rFonts w:ascii="Century Gothic" w:hAnsi="Century Gothic" w:cs="Calibri"/>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36010" w:rsidRPr="008C49B7" w14:paraId="1E18E0EC" w14:textId="77777777" w:rsidTr="00636010">
        <w:trPr>
          <w:trHeight w:val="567"/>
        </w:trPr>
        <w:tc>
          <w:tcPr>
            <w:tcW w:w="10348" w:type="dxa"/>
            <w:vAlign w:val="center"/>
          </w:tcPr>
          <w:p w14:paraId="55439E33" w14:textId="77777777" w:rsidR="00636010" w:rsidRPr="008C49B7" w:rsidRDefault="00636010" w:rsidP="008C49B7">
            <w:pPr>
              <w:pStyle w:val="BodyText2"/>
              <w:spacing w:before="80" w:after="80"/>
              <w:jc w:val="center"/>
              <w:rPr>
                <w:rFonts w:ascii="Century Gothic" w:hAnsi="Century Gothic" w:cs="Calibri"/>
                <w:sz w:val="22"/>
                <w:szCs w:val="22"/>
              </w:rPr>
            </w:pPr>
            <w:r w:rsidRPr="008C49B7">
              <w:rPr>
                <w:rFonts w:ascii="Century Gothic" w:hAnsi="Century Gothic" w:cs="Calibri"/>
                <w:sz w:val="22"/>
                <w:szCs w:val="22"/>
              </w:rPr>
              <w:t>KEY TASKS</w:t>
            </w:r>
          </w:p>
        </w:tc>
      </w:tr>
      <w:tr w:rsidR="00410CA4" w:rsidRPr="008C49B7" w14:paraId="7CF91AAF" w14:textId="77777777" w:rsidTr="00410CA4">
        <w:trPr>
          <w:trHeight w:val="567"/>
        </w:trPr>
        <w:tc>
          <w:tcPr>
            <w:tcW w:w="10348" w:type="dxa"/>
            <w:tcBorders>
              <w:top w:val="single" w:sz="4" w:space="0" w:color="auto"/>
              <w:left w:val="single" w:sz="4" w:space="0" w:color="auto"/>
              <w:bottom w:val="single" w:sz="4" w:space="0" w:color="auto"/>
              <w:right w:val="single" w:sz="4" w:space="0" w:color="auto"/>
            </w:tcBorders>
            <w:vAlign w:val="center"/>
          </w:tcPr>
          <w:p w14:paraId="3B7981C5" w14:textId="77777777" w:rsidR="009E33E0" w:rsidRPr="008C49B7" w:rsidRDefault="009E33E0" w:rsidP="008C49B7">
            <w:pPr>
              <w:pStyle w:val="ListParagraph"/>
              <w:numPr>
                <w:ilvl w:val="0"/>
                <w:numId w:val="43"/>
              </w:numPr>
              <w:tabs>
                <w:tab w:val="left" w:pos="346"/>
              </w:tabs>
              <w:spacing w:before="80" w:after="80"/>
              <w:ind w:left="0" w:firstLine="0"/>
              <w:contextualSpacing w:val="0"/>
              <w:jc w:val="both"/>
              <w:rPr>
                <w:rFonts w:ascii="Century Gothic" w:hAnsi="Century Gothic" w:cs="Calibri"/>
                <w:b/>
              </w:rPr>
            </w:pPr>
            <w:r w:rsidRPr="008C49B7">
              <w:rPr>
                <w:rFonts w:ascii="Century Gothic" w:hAnsi="Century Gothic" w:cs="Calibri"/>
                <w:b/>
              </w:rPr>
              <w:t>Educational Activity Delivery</w:t>
            </w:r>
          </w:p>
          <w:p w14:paraId="3F7439B5" w14:textId="77777777" w:rsidR="009E33E0" w:rsidRPr="008C49B7" w:rsidRDefault="00004EE4"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Make</w:t>
            </w:r>
            <w:r w:rsidR="009E33E0" w:rsidRPr="008C49B7">
              <w:rPr>
                <w:rFonts w:ascii="Century Gothic" w:hAnsi="Century Gothic" w:cs="Calibri"/>
              </w:rPr>
              <w:t xml:space="preserve"> written plans for Forest Playschool sessions and public events</w:t>
            </w:r>
            <w:r w:rsidRPr="008C49B7">
              <w:rPr>
                <w:rFonts w:ascii="Century Gothic" w:hAnsi="Century Gothic" w:cs="Calibri"/>
              </w:rPr>
              <w:t>.</w:t>
            </w:r>
          </w:p>
          <w:p w14:paraId="68D6B81B" w14:textId="77777777" w:rsidR="009E33E0" w:rsidRPr="008C49B7" w:rsidRDefault="00004EE4"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Source materials and equipment for the delivery of activities.</w:t>
            </w:r>
          </w:p>
          <w:p w14:paraId="1061DE78" w14:textId="77777777" w:rsidR="00004EE4" w:rsidRPr="008C49B7" w:rsidRDefault="00004EE4"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 xml:space="preserve">Carry out risk assessments of all planned </w:t>
            </w:r>
            <w:proofErr w:type="gramStart"/>
            <w:r w:rsidRPr="008C49B7">
              <w:rPr>
                <w:rFonts w:ascii="Century Gothic" w:hAnsi="Century Gothic" w:cs="Calibri"/>
              </w:rPr>
              <w:t>activities</w:t>
            </w:r>
            <w:proofErr w:type="gramEnd"/>
          </w:p>
          <w:p w14:paraId="15A06256" w14:textId="77777777" w:rsidR="00004EE4" w:rsidRPr="008C49B7" w:rsidRDefault="00004EE4"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Lead 1.5</w:t>
            </w:r>
            <w:r w:rsidR="00051703" w:rsidRPr="008C49B7">
              <w:rPr>
                <w:rFonts w:ascii="Century Gothic" w:hAnsi="Century Gothic" w:cs="Calibri"/>
              </w:rPr>
              <w:t xml:space="preserve"> </w:t>
            </w:r>
            <w:r w:rsidRPr="008C49B7">
              <w:rPr>
                <w:rFonts w:ascii="Century Gothic" w:hAnsi="Century Gothic" w:cs="Calibri"/>
              </w:rPr>
              <w:t>-</w:t>
            </w:r>
            <w:r w:rsidR="00051703" w:rsidRPr="008C49B7">
              <w:rPr>
                <w:rFonts w:ascii="Century Gothic" w:hAnsi="Century Gothic" w:cs="Calibri"/>
              </w:rPr>
              <w:t xml:space="preserve"> </w:t>
            </w:r>
            <w:proofErr w:type="gramStart"/>
            <w:r w:rsidRPr="008C49B7">
              <w:rPr>
                <w:rFonts w:ascii="Century Gothic" w:hAnsi="Century Gothic" w:cs="Calibri"/>
              </w:rPr>
              <w:t>2 hour</w:t>
            </w:r>
            <w:proofErr w:type="gramEnd"/>
            <w:r w:rsidRPr="008C49B7">
              <w:rPr>
                <w:rFonts w:ascii="Century Gothic" w:hAnsi="Century Gothic" w:cs="Calibri"/>
              </w:rPr>
              <w:t xml:space="preserve"> long sessions for families, including a selection of crafts, storytelling, singing, </w:t>
            </w:r>
            <w:r w:rsidR="00051703" w:rsidRPr="008C49B7">
              <w:rPr>
                <w:rFonts w:ascii="Century Gothic" w:hAnsi="Century Gothic" w:cs="Calibri"/>
              </w:rPr>
              <w:t xml:space="preserve">exploration </w:t>
            </w:r>
            <w:r w:rsidRPr="008C49B7">
              <w:rPr>
                <w:rFonts w:ascii="Century Gothic" w:hAnsi="Century Gothic" w:cs="Calibri"/>
              </w:rPr>
              <w:t>and play in line with the Forest School approach.</w:t>
            </w:r>
          </w:p>
          <w:p w14:paraId="44E92E52" w14:textId="77777777" w:rsidR="00051703" w:rsidRPr="008C49B7" w:rsidRDefault="00051703"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Light and supervise a campfire.</w:t>
            </w:r>
          </w:p>
          <w:p w14:paraId="40A2D8A8" w14:textId="77777777" w:rsidR="00051703" w:rsidRPr="008C49B7" w:rsidRDefault="00051703"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Support parents and children to engage with activities together.</w:t>
            </w:r>
          </w:p>
          <w:p w14:paraId="425E68D7" w14:textId="77777777" w:rsidR="00051703" w:rsidRPr="008C49B7" w:rsidRDefault="00051703"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Create a welcoming and supportive environment and facilitate peer support.</w:t>
            </w:r>
          </w:p>
          <w:p w14:paraId="3AE8E8B5" w14:textId="77777777" w:rsidR="00051703" w:rsidRPr="008C49B7" w:rsidRDefault="00051703"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Encourage reflection and emotional expression.</w:t>
            </w:r>
          </w:p>
          <w:p w14:paraId="1434311D" w14:textId="77777777" w:rsidR="003866C9" w:rsidRPr="008C49B7" w:rsidRDefault="003866C9" w:rsidP="008C49B7">
            <w:pPr>
              <w:pStyle w:val="ListParagraph"/>
              <w:numPr>
                <w:ilvl w:val="0"/>
                <w:numId w:val="43"/>
              </w:numPr>
              <w:tabs>
                <w:tab w:val="left" w:pos="346"/>
              </w:tabs>
              <w:spacing w:before="80" w:after="80"/>
              <w:ind w:left="0" w:firstLine="0"/>
              <w:contextualSpacing w:val="0"/>
              <w:jc w:val="both"/>
              <w:rPr>
                <w:rFonts w:ascii="Century Gothic" w:hAnsi="Century Gothic" w:cs="Calibri"/>
                <w:b/>
              </w:rPr>
            </w:pPr>
            <w:r w:rsidRPr="008C49B7">
              <w:rPr>
                <w:rFonts w:ascii="Century Gothic" w:hAnsi="Century Gothic" w:cs="Calibri"/>
                <w:b/>
              </w:rPr>
              <w:t>Quality Control and Customer Service</w:t>
            </w:r>
          </w:p>
          <w:p w14:paraId="314CD258" w14:textId="77777777" w:rsidR="003866C9" w:rsidRPr="008C49B7" w:rsidRDefault="00051703"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D</w:t>
            </w:r>
            <w:r w:rsidR="003866C9" w:rsidRPr="008C49B7">
              <w:rPr>
                <w:rFonts w:ascii="Century Gothic" w:hAnsi="Century Gothic" w:cs="Calibri"/>
              </w:rPr>
              <w:t xml:space="preserve">eliver programmes to a high </w:t>
            </w:r>
            <w:proofErr w:type="gramStart"/>
            <w:r w:rsidR="003866C9" w:rsidRPr="008C49B7">
              <w:rPr>
                <w:rFonts w:ascii="Century Gothic" w:hAnsi="Century Gothic" w:cs="Calibri"/>
              </w:rPr>
              <w:t>standard</w:t>
            </w:r>
            <w:proofErr w:type="gramEnd"/>
          </w:p>
          <w:p w14:paraId="6B2E4545" w14:textId="77777777" w:rsidR="00051703" w:rsidRPr="008C49B7" w:rsidRDefault="00051703"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 xml:space="preserve">Observe participants and record findings to assist with evaluating and reporting on project </w:t>
            </w:r>
            <w:proofErr w:type="gramStart"/>
            <w:r w:rsidRPr="008C49B7">
              <w:rPr>
                <w:rFonts w:ascii="Century Gothic" w:hAnsi="Century Gothic" w:cs="Calibri"/>
              </w:rPr>
              <w:t>impact</w:t>
            </w:r>
            <w:proofErr w:type="gramEnd"/>
          </w:p>
          <w:p w14:paraId="692456F5" w14:textId="77777777" w:rsidR="00051703" w:rsidRPr="008C49B7" w:rsidRDefault="00051703"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 xml:space="preserve">To monitor the </w:t>
            </w:r>
            <w:proofErr w:type="gramStart"/>
            <w:r w:rsidRPr="008C49B7">
              <w:rPr>
                <w:rFonts w:ascii="Century Gothic" w:hAnsi="Century Gothic" w:cs="Calibri"/>
              </w:rPr>
              <w:t>quality of service</w:t>
            </w:r>
            <w:proofErr w:type="gramEnd"/>
            <w:r w:rsidRPr="008C49B7">
              <w:rPr>
                <w:rFonts w:ascii="Century Gothic" w:hAnsi="Century Gothic" w:cs="Calibri"/>
              </w:rPr>
              <w:t xml:space="preserve"> delivery through evaluation &amp; review</w:t>
            </w:r>
          </w:p>
          <w:p w14:paraId="3228EE9D" w14:textId="77777777" w:rsidR="003866C9" w:rsidRPr="008C49B7" w:rsidRDefault="00051703"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Compile reports for funders as necessary</w:t>
            </w:r>
          </w:p>
          <w:p w14:paraId="6756CF4E" w14:textId="77777777" w:rsidR="003866C9" w:rsidRPr="008C49B7" w:rsidRDefault="003866C9"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 xml:space="preserve">To discuss areas for improvement with Programme Lead, and implement agreed </w:t>
            </w:r>
            <w:proofErr w:type="gramStart"/>
            <w:r w:rsidRPr="008C49B7">
              <w:rPr>
                <w:rFonts w:ascii="Century Gothic" w:hAnsi="Century Gothic" w:cs="Calibri"/>
              </w:rPr>
              <w:t>actions</w:t>
            </w:r>
            <w:proofErr w:type="gramEnd"/>
          </w:p>
          <w:p w14:paraId="085BCE1D" w14:textId="77777777" w:rsidR="003866C9" w:rsidRPr="008C49B7" w:rsidRDefault="003866C9"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To support the implementation of Quality Standards within Groundwork</w:t>
            </w:r>
          </w:p>
          <w:p w14:paraId="44FEDBCB" w14:textId="77777777" w:rsidR="003866C9" w:rsidRPr="008C49B7" w:rsidRDefault="003866C9"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 xml:space="preserve">Maintain and develop excellent relationships with key contacts and </w:t>
            </w:r>
            <w:proofErr w:type="gramStart"/>
            <w:r w:rsidRPr="008C49B7">
              <w:rPr>
                <w:rFonts w:ascii="Century Gothic" w:hAnsi="Century Gothic" w:cs="Calibri"/>
              </w:rPr>
              <w:t>stakeholders</w:t>
            </w:r>
            <w:proofErr w:type="gramEnd"/>
          </w:p>
          <w:p w14:paraId="0042C980" w14:textId="77777777" w:rsidR="00F97560" w:rsidRPr="008C49B7" w:rsidRDefault="00F97560" w:rsidP="008C49B7">
            <w:pPr>
              <w:pStyle w:val="ListParagraph"/>
              <w:numPr>
                <w:ilvl w:val="0"/>
                <w:numId w:val="43"/>
              </w:numPr>
              <w:tabs>
                <w:tab w:val="left" w:pos="346"/>
              </w:tabs>
              <w:spacing w:before="80" w:after="80"/>
              <w:ind w:left="0" w:firstLine="0"/>
              <w:contextualSpacing w:val="0"/>
              <w:jc w:val="both"/>
              <w:rPr>
                <w:rFonts w:ascii="Century Gothic" w:hAnsi="Century Gothic" w:cs="Calibri"/>
                <w:b/>
              </w:rPr>
            </w:pPr>
            <w:r w:rsidRPr="008C49B7">
              <w:rPr>
                <w:rFonts w:ascii="Century Gothic" w:hAnsi="Century Gothic" w:cs="Calibri"/>
                <w:b/>
              </w:rPr>
              <w:t xml:space="preserve">Operational and Financial Performance Management </w:t>
            </w:r>
          </w:p>
          <w:p w14:paraId="1D38E34F" w14:textId="77777777" w:rsidR="00F97560" w:rsidRPr="008C49B7" w:rsidRDefault="00F97560"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Regular review of business and financial plans</w:t>
            </w:r>
            <w:r w:rsidR="00DD760E" w:rsidRPr="008C49B7">
              <w:rPr>
                <w:rFonts w:ascii="Century Gothic" w:hAnsi="Century Gothic" w:cs="Calibri"/>
              </w:rPr>
              <w:t xml:space="preserve"> alongside the team </w:t>
            </w:r>
            <w:r w:rsidR="00956A25" w:rsidRPr="008C49B7">
              <w:rPr>
                <w:rFonts w:ascii="Century Gothic" w:hAnsi="Century Gothic" w:cs="Calibri"/>
              </w:rPr>
              <w:t>programme lead</w:t>
            </w:r>
            <w:r w:rsidR="002108C6" w:rsidRPr="008C49B7">
              <w:rPr>
                <w:rFonts w:ascii="Century Gothic" w:hAnsi="Century Gothic" w:cs="Calibri"/>
              </w:rPr>
              <w:t>.</w:t>
            </w:r>
          </w:p>
          <w:p w14:paraId="2A74FCD5" w14:textId="77777777" w:rsidR="002108C6" w:rsidRPr="008C49B7" w:rsidRDefault="002108C6"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Ensure appropriate spend of grant funding and report on this annually.</w:t>
            </w:r>
          </w:p>
          <w:p w14:paraId="651442E8" w14:textId="77777777" w:rsidR="00F97560" w:rsidRPr="008C49B7" w:rsidRDefault="00C371F6"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 xml:space="preserve">Contribute to </w:t>
            </w:r>
            <w:r w:rsidR="002108C6" w:rsidRPr="008C49B7">
              <w:rPr>
                <w:rFonts w:ascii="Century Gothic" w:hAnsi="Century Gothic" w:cs="Calibri"/>
              </w:rPr>
              <w:t>development of the team’s</w:t>
            </w:r>
            <w:r w:rsidR="00F97560" w:rsidRPr="008C49B7">
              <w:rPr>
                <w:rFonts w:ascii="Century Gothic" w:hAnsi="Century Gothic" w:cs="Calibri"/>
              </w:rPr>
              <w:t xml:space="preserve"> Business </w:t>
            </w:r>
            <w:proofErr w:type="gramStart"/>
            <w:r w:rsidR="00F97560" w:rsidRPr="008C49B7">
              <w:rPr>
                <w:rFonts w:ascii="Century Gothic" w:hAnsi="Century Gothic" w:cs="Calibri"/>
              </w:rPr>
              <w:t>Plan</w:t>
            </w:r>
            <w:proofErr w:type="gramEnd"/>
          </w:p>
          <w:p w14:paraId="55579BB7" w14:textId="77777777" w:rsidR="0002478E" w:rsidRPr="008C49B7" w:rsidRDefault="0002478E" w:rsidP="008C49B7">
            <w:pPr>
              <w:pStyle w:val="ListParagraph"/>
              <w:numPr>
                <w:ilvl w:val="0"/>
                <w:numId w:val="43"/>
              </w:numPr>
              <w:tabs>
                <w:tab w:val="left" w:pos="346"/>
              </w:tabs>
              <w:spacing w:before="80" w:after="80"/>
              <w:ind w:left="0" w:firstLine="0"/>
              <w:contextualSpacing w:val="0"/>
              <w:jc w:val="both"/>
              <w:rPr>
                <w:rFonts w:ascii="Century Gothic" w:hAnsi="Century Gothic" w:cs="Calibri"/>
                <w:b/>
              </w:rPr>
            </w:pPr>
            <w:r w:rsidRPr="008C49B7">
              <w:rPr>
                <w:rFonts w:ascii="Century Gothic" w:hAnsi="Century Gothic" w:cs="Calibri"/>
                <w:b/>
              </w:rPr>
              <w:t>Business Development</w:t>
            </w:r>
          </w:p>
          <w:p w14:paraId="1CFDA8BA" w14:textId="77777777" w:rsidR="00956A25" w:rsidRPr="008C49B7" w:rsidRDefault="00956A25"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lastRenderedPageBreak/>
              <w:t xml:space="preserve">To work closely with colleagues </w:t>
            </w:r>
            <w:r w:rsidR="002108C6" w:rsidRPr="008C49B7">
              <w:rPr>
                <w:rFonts w:ascii="Century Gothic" w:hAnsi="Century Gothic" w:cs="Calibri"/>
              </w:rPr>
              <w:t xml:space="preserve">and share knowledge and best practice to </w:t>
            </w:r>
            <w:proofErr w:type="gramStart"/>
            <w:r w:rsidR="002108C6" w:rsidRPr="008C49B7">
              <w:rPr>
                <w:rFonts w:ascii="Century Gothic" w:hAnsi="Century Gothic" w:cs="Calibri"/>
              </w:rPr>
              <w:t>improve  service</w:t>
            </w:r>
            <w:proofErr w:type="gramEnd"/>
            <w:r w:rsidR="002108C6" w:rsidRPr="008C49B7">
              <w:rPr>
                <w:rFonts w:ascii="Century Gothic" w:hAnsi="Century Gothic" w:cs="Calibri"/>
              </w:rPr>
              <w:t xml:space="preserve"> delivery </w:t>
            </w:r>
          </w:p>
          <w:p w14:paraId="4A3EBAF7" w14:textId="77777777" w:rsidR="00C371F6" w:rsidRPr="008C49B7" w:rsidRDefault="00C371F6"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rPr>
              <w:t xml:space="preserve">To raise the awareness of the Groundwork through engagement with a variety of partners and clients such as schools, children’s groups, community groups, voluntary </w:t>
            </w:r>
            <w:proofErr w:type="gramStart"/>
            <w:r w:rsidRPr="008C49B7">
              <w:rPr>
                <w:rFonts w:ascii="Century Gothic" w:hAnsi="Century Gothic"/>
              </w:rPr>
              <w:t>organisations</w:t>
            </w:r>
            <w:proofErr w:type="gramEnd"/>
            <w:r w:rsidRPr="008C49B7">
              <w:rPr>
                <w:rFonts w:ascii="Century Gothic" w:hAnsi="Century Gothic"/>
              </w:rPr>
              <w:t xml:space="preserve"> and private companies.</w:t>
            </w:r>
          </w:p>
          <w:p w14:paraId="639775F0" w14:textId="77777777" w:rsidR="00754136" w:rsidRPr="008C49B7" w:rsidRDefault="00004EE4" w:rsidP="008C49B7">
            <w:pPr>
              <w:pStyle w:val="ListParagraph"/>
              <w:numPr>
                <w:ilvl w:val="0"/>
                <w:numId w:val="43"/>
              </w:numPr>
              <w:tabs>
                <w:tab w:val="left" w:pos="346"/>
              </w:tabs>
              <w:spacing w:before="80" w:after="80"/>
              <w:ind w:left="0" w:firstLine="0"/>
              <w:contextualSpacing w:val="0"/>
              <w:jc w:val="both"/>
              <w:rPr>
                <w:rFonts w:ascii="Century Gothic" w:hAnsi="Century Gothic" w:cs="Calibri"/>
                <w:b/>
              </w:rPr>
            </w:pPr>
            <w:r w:rsidRPr="008C49B7">
              <w:rPr>
                <w:rFonts w:ascii="Century Gothic" w:hAnsi="Century Gothic" w:cs="Calibri"/>
                <w:b/>
              </w:rPr>
              <w:t>Supervision</w:t>
            </w:r>
          </w:p>
          <w:p w14:paraId="44945AB8" w14:textId="77777777" w:rsidR="002108C6" w:rsidRPr="008C49B7" w:rsidRDefault="009B1772"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 xml:space="preserve">Along with the </w:t>
            </w:r>
            <w:r w:rsidR="00C371F6" w:rsidRPr="008C49B7">
              <w:rPr>
                <w:rFonts w:ascii="Century Gothic" w:hAnsi="Century Gothic" w:cs="Calibri"/>
              </w:rPr>
              <w:t>Programme Lead</w:t>
            </w:r>
            <w:r w:rsidRPr="008C49B7">
              <w:rPr>
                <w:rFonts w:ascii="Century Gothic" w:hAnsi="Century Gothic" w:cs="Calibri"/>
              </w:rPr>
              <w:t xml:space="preserve">, </w:t>
            </w:r>
            <w:r w:rsidR="00561C4B" w:rsidRPr="008C49B7">
              <w:rPr>
                <w:rFonts w:ascii="Century Gothic" w:hAnsi="Century Gothic" w:cs="Calibri"/>
              </w:rPr>
              <w:t xml:space="preserve">support project assistants, </w:t>
            </w:r>
            <w:r w:rsidR="00D45214" w:rsidRPr="008C49B7">
              <w:rPr>
                <w:rFonts w:ascii="Century Gothic" w:hAnsi="Century Gothic" w:cs="Calibri"/>
              </w:rPr>
              <w:t>apprentices and volunteers which may include direct supervision and informal training.</w:t>
            </w:r>
          </w:p>
          <w:p w14:paraId="0A691937" w14:textId="77777777" w:rsidR="002108C6" w:rsidRPr="008C49B7" w:rsidRDefault="002108C6" w:rsidP="008C49B7">
            <w:pPr>
              <w:pStyle w:val="ListParagraph"/>
              <w:numPr>
                <w:ilvl w:val="0"/>
                <w:numId w:val="29"/>
              </w:numPr>
              <w:spacing w:before="80" w:after="80"/>
              <w:contextualSpacing w:val="0"/>
              <w:jc w:val="both"/>
              <w:rPr>
                <w:rFonts w:ascii="Century Gothic" w:hAnsi="Century Gothic" w:cs="Calibri"/>
              </w:rPr>
            </w:pPr>
            <w:r w:rsidRPr="008C49B7">
              <w:rPr>
                <w:rFonts w:ascii="Century Gothic" w:hAnsi="Century Gothic" w:cs="Calibri"/>
              </w:rPr>
              <w:t>Conduct supervision meetings with volunteers.</w:t>
            </w:r>
          </w:p>
        </w:tc>
      </w:tr>
    </w:tbl>
    <w:p w14:paraId="7B81A541" w14:textId="77777777" w:rsidR="00410CA4" w:rsidRPr="008C49B7" w:rsidRDefault="00410CA4" w:rsidP="00BE18AC">
      <w:pPr>
        <w:pStyle w:val="BodyText2"/>
        <w:spacing w:before="80" w:after="80"/>
        <w:jc w:val="both"/>
        <w:rPr>
          <w:rFonts w:ascii="Century Gothic" w:hAnsi="Century Gothic" w:cs="Calibri"/>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371F6" w:rsidRPr="008C49B7" w14:paraId="1D015AB6" w14:textId="77777777" w:rsidTr="00D558A9">
        <w:trPr>
          <w:trHeight w:val="567"/>
        </w:trPr>
        <w:tc>
          <w:tcPr>
            <w:tcW w:w="10348" w:type="dxa"/>
            <w:vAlign w:val="center"/>
          </w:tcPr>
          <w:p w14:paraId="37ADAE38" w14:textId="77777777" w:rsidR="00C371F6" w:rsidRPr="008C49B7" w:rsidRDefault="00C371F6" w:rsidP="00BE18AC">
            <w:pPr>
              <w:pStyle w:val="BodyText2"/>
              <w:spacing w:before="80" w:after="80"/>
              <w:jc w:val="center"/>
              <w:rPr>
                <w:rFonts w:ascii="Century Gothic" w:hAnsi="Century Gothic" w:cs="Arial"/>
                <w:sz w:val="22"/>
                <w:szCs w:val="22"/>
              </w:rPr>
            </w:pPr>
            <w:r w:rsidRPr="008C49B7">
              <w:rPr>
                <w:rFonts w:ascii="Century Gothic" w:hAnsi="Century Gothic" w:cs="Arial"/>
                <w:sz w:val="22"/>
                <w:szCs w:val="22"/>
              </w:rPr>
              <w:t>HEALTH &amp; SAFETY</w:t>
            </w:r>
          </w:p>
        </w:tc>
      </w:tr>
      <w:tr w:rsidR="00C371F6" w:rsidRPr="008C49B7" w14:paraId="1C05089D" w14:textId="77777777" w:rsidTr="00D558A9">
        <w:trPr>
          <w:trHeight w:val="567"/>
        </w:trPr>
        <w:tc>
          <w:tcPr>
            <w:tcW w:w="10348" w:type="dxa"/>
            <w:tcBorders>
              <w:top w:val="single" w:sz="4" w:space="0" w:color="auto"/>
              <w:left w:val="single" w:sz="4" w:space="0" w:color="auto"/>
              <w:bottom w:val="single" w:sz="4" w:space="0" w:color="auto"/>
              <w:right w:val="single" w:sz="4" w:space="0" w:color="auto"/>
            </w:tcBorders>
            <w:vAlign w:val="center"/>
          </w:tcPr>
          <w:p w14:paraId="5801ACB7" w14:textId="77777777" w:rsidR="003866C9" w:rsidRPr="008C49B7" w:rsidRDefault="003866C9" w:rsidP="00BE18AC">
            <w:pPr>
              <w:numPr>
                <w:ilvl w:val="0"/>
                <w:numId w:val="42"/>
              </w:numPr>
              <w:spacing w:before="80" w:after="80"/>
              <w:rPr>
                <w:rFonts w:ascii="Century Gothic" w:hAnsi="Century Gothic" w:cs="Arial"/>
                <w:sz w:val="22"/>
                <w:szCs w:val="22"/>
              </w:rPr>
            </w:pPr>
            <w:r w:rsidRPr="008C49B7">
              <w:rPr>
                <w:rFonts w:ascii="Century Gothic" w:hAnsi="Century Gothic" w:cs="Arial"/>
                <w:sz w:val="22"/>
                <w:szCs w:val="22"/>
              </w:rPr>
              <w:t>All employees have a responsibility of care for their own and others’ health and safety.</w:t>
            </w:r>
          </w:p>
          <w:p w14:paraId="534BD5F3" w14:textId="77777777" w:rsidR="00C371F6" w:rsidRPr="008C49B7" w:rsidRDefault="00C371F6" w:rsidP="00BE18AC">
            <w:pPr>
              <w:pStyle w:val="BodyText2"/>
              <w:numPr>
                <w:ilvl w:val="0"/>
                <w:numId w:val="42"/>
              </w:numPr>
              <w:spacing w:before="80" w:after="80"/>
              <w:rPr>
                <w:rFonts w:ascii="Century Gothic" w:hAnsi="Century Gothic" w:cs="Arial"/>
                <w:b w:val="0"/>
                <w:bCs w:val="0"/>
                <w:sz w:val="22"/>
                <w:szCs w:val="22"/>
              </w:rPr>
            </w:pPr>
            <w:r w:rsidRPr="008C49B7">
              <w:rPr>
                <w:rFonts w:ascii="Century Gothic" w:hAnsi="Century Gothic" w:cs="Arial"/>
                <w:b w:val="0"/>
                <w:bCs w:val="0"/>
                <w:sz w:val="22"/>
                <w:szCs w:val="22"/>
              </w:rPr>
              <w:t>To oversee the H&amp;S of activities in-line with Groundwork’s Health &amp; Safety Policies and Procedures</w:t>
            </w:r>
          </w:p>
          <w:p w14:paraId="1F5BB394" w14:textId="77777777" w:rsidR="00C371F6" w:rsidRPr="008C49B7" w:rsidRDefault="00C371F6" w:rsidP="00BE18AC">
            <w:pPr>
              <w:pStyle w:val="BodyText2"/>
              <w:numPr>
                <w:ilvl w:val="0"/>
                <w:numId w:val="42"/>
              </w:numPr>
              <w:spacing w:before="80" w:after="80"/>
              <w:rPr>
                <w:rFonts w:ascii="Century Gothic" w:hAnsi="Century Gothic" w:cs="Arial"/>
                <w:b w:val="0"/>
                <w:bCs w:val="0"/>
                <w:sz w:val="22"/>
                <w:szCs w:val="22"/>
              </w:rPr>
            </w:pPr>
            <w:r w:rsidRPr="008C49B7">
              <w:rPr>
                <w:rFonts w:ascii="Century Gothic" w:hAnsi="Century Gothic" w:cs="Arial"/>
                <w:b w:val="0"/>
                <w:bCs w:val="0"/>
                <w:sz w:val="22"/>
                <w:szCs w:val="22"/>
              </w:rPr>
              <w:t xml:space="preserve">To liaise with the Programme Lead, the Trust’s H&amp;S Lead, and External Consultant on H&amp;S matters relating to sites, </w:t>
            </w:r>
            <w:proofErr w:type="gramStart"/>
            <w:r w:rsidRPr="008C49B7">
              <w:rPr>
                <w:rFonts w:ascii="Century Gothic" w:hAnsi="Century Gothic" w:cs="Arial"/>
                <w:b w:val="0"/>
                <w:bCs w:val="0"/>
                <w:sz w:val="22"/>
                <w:szCs w:val="22"/>
              </w:rPr>
              <w:t>activities</w:t>
            </w:r>
            <w:proofErr w:type="gramEnd"/>
            <w:r w:rsidRPr="008C49B7">
              <w:rPr>
                <w:rFonts w:ascii="Century Gothic" w:hAnsi="Century Gothic" w:cs="Arial"/>
                <w:b w:val="0"/>
                <w:bCs w:val="0"/>
                <w:sz w:val="22"/>
                <w:szCs w:val="22"/>
              </w:rPr>
              <w:t xml:space="preserve"> and operating procedures</w:t>
            </w:r>
          </w:p>
        </w:tc>
      </w:tr>
      <w:tr w:rsidR="002108C6" w:rsidRPr="008C49B7" w14:paraId="08395C53" w14:textId="77777777" w:rsidTr="00636010">
        <w:trPr>
          <w:trHeight w:val="567"/>
        </w:trPr>
        <w:tc>
          <w:tcPr>
            <w:tcW w:w="10348" w:type="dxa"/>
            <w:vAlign w:val="center"/>
          </w:tcPr>
          <w:p w14:paraId="08282C55" w14:textId="77777777" w:rsidR="002108C6" w:rsidRPr="008C49B7" w:rsidRDefault="002108C6" w:rsidP="00BE18AC">
            <w:pPr>
              <w:pStyle w:val="BodyText2"/>
              <w:spacing w:before="80" w:after="80"/>
              <w:jc w:val="center"/>
              <w:rPr>
                <w:rFonts w:ascii="Century Gothic" w:hAnsi="Century Gothic" w:cs="Calibri"/>
                <w:sz w:val="22"/>
                <w:szCs w:val="22"/>
              </w:rPr>
            </w:pPr>
            <w:r w:rsidRPr="008C49B7">
              <w:rPr>
                <w:rFonts w:ascii="Century Gothic" w:hAnsi="Century Gothic" w:cs="Arial"/>
                <w:sz w:val="22"/>
                <w:szCs w:val="22"/>
              </w:rPr>
              <w:t>SAFEGUARDING</w:t>
            </w:r>
          </w:p>
        </w:tc>
      </w:tr>
      <w:tr w:rsidR="002108C6" w:rsidRPr="008C49B7" w14:paraId="1FF24AB9" w14:textId="77777777" w:rsidTr="00636010">
        <w:trPr>
          <w:trHeight w:val="567"/>
        </w:trPr>
        <w:tc>
          <w:tcPr>
            <w:tcW w:w="10348" w:type="dxa"/>
            <w:vAlign w:val="center"/>
          </w:tcPr>
          <w:p w14:paraId="1B978C69" w14:textId="77777777" w:rsidR="002108C6" w:rsidRPr="008C49B7" w:rsidRDefault="002108C6" w:rsidP="002108C6">
            <w:pPr>
              <w:numPr>
                <w:ilvl w:val="0"/>
                <w:numId w:val="42"/>
              </w:numPr>
              <w:spacing w:before="80" w:after="80"/>
              <w:rPr>
                <w:rFonts w:ascii="Century Gothic" w:hAnsi="Century Gothic" w:cs="Arial"/>
                <w:sz w:val="22"/>
                <w:szCs w:val="22"/>
              </w:rPr>
            </w:pPr>
            <w:r w:rsidRPr="008C49B7">
              <w:rPr>
                <w:rFonts w:ascii="Century Gothic" w:hAnsi="Century Gothic" w:cs="Arial"/>
                <w:sz w:val="22"/>
                <w:szCs w:val="22"/>
              </w:rPr>
              <w:t xml:space="preserve">We are committed to safeguarding and promoting the welfare of children, young </w:t>
            </w:r>
            <w:proofErr w:type="gramStart"/>
            <w:r w:rsidRPr="008C49B7">
              <w:rPr>
                <w:rFonts w:ascii="Century Gothic" w:hAnsi="Century Gothic" w:cs="Arial"/>
                <w:sz w:val="22"/>
                <w:szCs w:val="22"/>
              </w:rPr>
              <w:t>people</w:t>
            </w:r>
            <w:proofErr w:type="gramEnd"/>
            <w:r w:rsidRPr="008C49B7">
              <w:rPr>
                <w:rFonts w:ascii="Century Gothic" w:hAnsi="Century Gothic" w:cs="Arial"/>
                <w:sz w:val="22"/>
                <w:szCs w:val="22"/>
              </w:rPr>
              <w:t xml:space="preserve"> and vulnerable adults. Applicants should be aware that the post will only be offered to successful candidates subject to an Enhanced DBS check as well as other employment clearances</w:t>
            </w:r>
          </w:p>
        </w:tc>
      </w:tr>
      <w:tr w:rsidR="00636010" w:rsidRPr="008C49B7" w14:paraId="283A5907" w14:textId="77777777" w:rsidTr="00636010">
        <w:trPr>
          <w:trHeight w:val="567"/>
        </w:trPr>
        <w:tc>
          <w:tcPr>
            <w:tcW w:w="10348" w:type="dxa"/>
            <w:vAlign w:val="center"/>
          </w:tcPr>
          <w:p w14:paraId="2D2965FD" w14:textId="77777777" w:rsidR="00636010" w:rsidRPr="008C49B7" w:rsidRDefault="00636010" w:rsidP="00BE18AC">
            <w:pPr>
              <w:pStyle w:val="BodyText2"/>
              <w:spacing w:before="80" w:after="80"/>
              <w:jc w:val="center"/>
              <w:rPr>
                <w:rFonts w:ascii="Century Gothic" w:hAnsi="Century Gothic" w:cs="Calibri"/>
                <w:sz w:val="22"/>
                <w:szCs w:val="22"/>
              </w:rPr>
            </w:pPr>
            <w:r w:rsidRPr="008C49B7">
              <w:rPr>
                <w:rFonts w:ascii="Century Gothic" w:hAnsi="Century Gothic" w:cs="Calibri"/>
                <w:sz w:val="22"/>
                <w:szCs w:val="22"/>
              </w:rPr>
              <w:t>ADDITIONAL RESPONSIBILITIES</w:t>
            </w:r>
          </w:p>
        </w:tc>
      </w:tr>
      <w:tr w:rsidR="00410CA4" w:rsidRPr="008C49B7" w14:paraId="5C26B5D8" w14:textId="77777777" w:rsidTr="00410CA4">
        <w:trPr>
          <w:trHeight w:val="567"/>
        </w:trPr>
        <w:tc>
          <w:tcPr>
            <w:tcW w:w="10348" w:type="dxa"/>
            <w:tcBorders>
              <w:top w:val="single" w:sz="4" w:space="0" w:color="auto"/>
              <w:left w:val="single" w:sz="4" w:space="0" w:color="auto"/>
              <w:bottom w:val="single" w:sz="4" w:space="0" w:color="auto"/>
              <w:right w:val="single" w:sz="4" w:space="0" w:color="auto"/>
            </w:tcBorders>
            <w:vAlign w:val="center"/>
          </w:tcPr>
          <w:p w14:paraId="61762B45" w14:textId="77777777" w:rsidR="004A7537" w:rsidRPr="008C49B7" w:rsidRDefault="004A7537" w:rsidP="002108C6">
            <w:pPr>
              <w:pStyle w:val="ListParagraph"/>
              <w:numPr>
                <w:ilvl w:val="0"/>
                <w:numId w:val="18"/>
              </w:numPr>
              <w:spacing w:before="80" w:after="80"/>
              <w:jc w:val="left"/>
              <w:rPr>
                <w:rFonts w:ascii="Century Gothic" w:hAnsi="Century Gothic" w:cs="Calibri"/>
              </w:rPr>
            </w:pPr>
            <w:r w:rsidRPr="008C49B7">
              <w:rPr>
                <w:rFonts w:ascii="Century Gothic" w:hAnsi="Century Gothic" w:cs="Calibri"/>
              </w:rPr>
              <w:t>The duties and responsibilities in this job description are not exhaustive. The post holder may be required to undertake other duties that may be required from time to time within the general scope of the post.</w:t>
            </w:r>
          </w:p>
          <w:p w14:paraId="0D66EC15" w14:textId="77777777" w:rsidR="004A7537" w:rsidRPr="008C49B7" w:rsidRDefault="004A7537" w:rsidP="002108C6">
            <w:pPr>
              <w:pStyle w:val="ListParagraph"/>
              <w:numPr>
                <w:ilvl w:val="0"/>
                <w:numId w:val="18"/>
              </w:numPr>
              <w:spacing w:before="80" w:after="80"/>
              <w:jc w:val="left"/>
              <w:rPr>
                <w:rFonts w:ascii="Century Gothic" w:hAnsi="Century Gothic" w:cs="Calibri"/>
              </w:rPr>
            </w:pPr>
            <w:r w:rsidRPr="008C49B7">
              <w:rPr>
                <w:rFonts w:ascii="Century Gothic" w:hAnsi="Century Gothic" w:cs="Calibri"/>
              </w:rPr>
              <w:t xml:space="preserve">Duties and responsibilities outside of the general scope of this grade of post will be with the consent of the post holder.  </w:t>
            </w:r>
          </w:p>
          <w:p w14:paraId="407B9854" w14:textId="77777777" w:rsidR="00410CA4" w:rsidRPr="008C49B7" w:rsidRDefault="004A7537" w:rsidP="002108C6">
            <w:pPr>
              <w:pStyle w:val="ListParagraph"/>
              <w:numPr>
                <w:ilvl w:val="0"/>
                <w:numId w:val="18"/>
              </w:numPr>
              <w:spacing w:before="80" w:after="80"/>
              <w:jc w:val="left"/>
              <w:rPr>
                <w:rFonts w:ascii="Century Gothic" w:hAnsi="Century Gothic" w:cs="Calibri"/>
              </w:rPr>
            </w:pPr>
            <w:r w:rsidRPr="008C49B7">
              <w:rPr>
                <w:rFonts w:ascii="Century Gothic" w:hAnsi="Century Gothic" w:cs="Calibri"/>
              </w:rPr>
              <w:t>The post holder is required to carry out the duties in accordance with the company’s Equal Opportunities Policies</w:t>
            </w:r>
          </w:p>
          <w:p w14:paraId="608F98EB" w14:textId="77777777" w:rsidR="002108C6" w:rsidRPr="008C49B7" w:rsidRDefault="002108C6" w:rsidP="002108C6">
            <w:pPr>
              <w:pStyle w:val="ListParagraph"/>
              <w:numPr>
                <w:ilvl w:val="0"/>
                <w:numId w:val="18"/>
              </w:numPr>
              <w:spacing w:before="80" w:after="80" w:line="280" w:lineRule="auto"/>
              <w:jc w:val="left"/>
              <w:rPr>
                <w:rFonts w:ascii="Century Gothic" w:hAnsi="Century Gothic" w:cs="Calibri"/>
              </w:rPr>
            </w:pPr>
            <w:r w:rsidRPr="008C49B7">
              <w:rPr>
                <w:rFonts w:ascii="Century Gothic" w:hAnsi="Century Gothic"/>
                <w:color w:val="000000"/>
              </w:rPr>
              <w:t xml:space="preserve">To be aware of, and comply with, all measures to support our environmental standard </w:t>
            </w:r>
            <w:proofErr w:type="gramStart"/>
            <w:r w:rsidRPr="008C49B7">
              <w:rPr>
                <w:rFonts w:ascii="Century Gothic" w:hAnsi="Century Gothic"/>
                <w:color w:val="000000"/>
              </w:rPr>
              <w:t>ISO14001</w:t>
            </w:r>
            <w:proofErr w:type="gramEnd"/>
          </w:p>
          <w:p w14:paraId="7FEA575E" w14:textId="77777777" w:rsidR="002108C6" w:rsidRPr="008C49B7" w:rsidRDefault="002108C6" w:rsidP="002108C6">
            <w:pPr>
              <w:pStyle w:val="ListParagraph"/>
              <w:numPr>
                <w:ilvl w:val="0"/>
                <w:numId w:val="18"/>
              </w:numPr>
              <w:spacing w:before="80" w:after="80" w:line="280" w:lineRule="auto"/>
              <w:jc w:val="left"/>
              <w:rPr>
                <w:rFonts w:ascii="Century Gothic" w:hAnsi="Century Gothic" w:cs="Calibri"/>
              </w:rPr>
            </w:pPr>
            <w:r w:rsidRPr="008C49B7">
              <w:rPr>
                <w:rFonts w:ascii="Century Gothic" w:hAnsi="Century Gothic"/>
                <w:color w:val="000000"/>
              </w:rPr>
              <w:t xml:space="preserve">To be aware of, and fully comply with all areas of Information Security </w:t>
            </w:r>
            <w:proofErr w:type="gramStart"/>
            <w:r w:rsidRPr="008C49B7">
              <w:rPr>
                <w:rFonts w:ascii="Century Gothic" w:hAnsi="Century Gothic"/>
                <w:color w:val="000000"/>
              </w:rPr>
              <w:t>in particular the</w:t>
            </w:r>
            <w:proofErr w:type="gramEnd"/>
            <w:r w:rsidRPr="008C49B7">
              <w:rPr>
                <w:rFonts w:ascii="Century Gothic" w:hAnsi="Century Gothic"/>
                <w:color w:val="000000"/>
              </w:rPr>
              <w:t xml:space="preserve"> GDPR (General Data Protection Regulations) 2018</w:t>
            </w:r>
          </w:p>
        </w:tc>
      </w:tr>
    </w:tbl>
    <w:p w14:paraId="541B13AE" w14:textId="77777777" w:rsidR="00410CA4" w:rsidRPr="008C49B7" w:rsidRDefault="00410CA4" w:rsidP="00BE18AC">
      <w:pPr>
        <w:pStyle w:val="BodyText2"/>
        <w:spacing w:before="80" w:after="80"/>
        <w:jc w:val="both"/>
        <w:rPr>
          <w:rFonts w:ascii="Century Gothic" w:hAnsi="Century Gothic" w:cs="Calibri"/>
          <w:sz w:val="22"/>
          <w:szCs w:val="22"/>
        </w:rPr>
      </w:pPr>
    </w:p>
    <w:tbl>
      <w:tblPr>
        <w:tblStyle w:val="TableGrid"/>
        <w:tblW w:w="10310" w:type="dxa"/>
        <w:tblInd w:w="-572" w:type="dxa"/>
        <w:tblLook w:val="04A0" w:firstRow="1" w:lastRow="0" w:firstColumn="1" w:lastColumn="0" w:noHBand="0" w:noVBand="1"/>
      </w:tblPr>
      <w:tblGrid>
        <w:gridCol w:w="1843"/>
        <w:gridCol w:w="8467"/>
      </w:tblGrid>
      <w:tr w:rsidR="002108C6" w:rsidRPr="008C49B7" w14:paraId="46851984" w14:textId="77777777" w:rsidTr="002108C6">
        <w:tc>
          <w:tcPr>
            <w:tcW w:w="1843" w:type="dxa"/>
            <w:vAlign w:val="center"/>
          </w:tcPr>
          <w:p w14:paraId="2DCEEFDA" w14:textId="77777777" w:rsidR="002108C6" w:rsidRPr="008C49B7" w:rsidRDefault="002108C6" w:rsidP="002108C6">
            <w:pPr>
              <w:pStyle w:val="BodyText2"/>
              <w:spacing w:before="80" w:after="80"/>
              <w:rPr>
                <w:rFonts w:ascii="Century Gothic" w:hAnsi="Century Gothic" w:cs="Calibri"/>
                <w:sz w:val="22"/>
                <w:szCs w:val="22"/>
              </w:rPr>
            </w:pPr>
            <w:r w:rsidRPr="008C49B7">
              <w:rPr>
                <w:rFonts w:ascii="Century Gothic" w:hAnsi="Century Gothic" w:cs="Calibri"/>
                <w:sz w:val="22"/>
                <w:szCs w:val="22"/>
              </w:rPr>
              <w:t>PREPARED BY:</w:t>
            </w:r>
          </w:p>
        </w:tc>
        <w:tc>
          <w:tcPr>
            <w:tcW w:w="8467" w:type="dxa"/>
          </w:tcPr>
          <w:p w14:paraId="76D43869" w14:textId="77777777" w:rsidR="002108C6" w:rsidRPr="008C49B7" w:rsidRDefault="002108C6" w:rsidP="002108C6">
            <w:pPr>
              <w:pStyle w:val="BodyText2"/>
              <w:spacing w:before="80" w:after="80"/>
              <w:jc w:val="both"/>
              <w:rPr>
                <w:rFonts w:ascii="Century Gothic" w:hAnsi="Century Gothic" w:cs="Calibri"/>
                <w:b w:val="0"/>
                <w:sz w:val="22"/>
                <w:szCs w:val="22"/>
              </w:rPr>
            </w:pPr>
            <w:r w:rsidRPr="008C49B7">
              <w:rPr>
                <w:rFonts w:ascii="Century Gothic" w:hAnsi="Century Gothic" w:cs="Calibri"/>
                <w:b w:val="0"/>
                <w:sz w:val="22"/>
                <w:szCs w:val="22"/>
              </w:rPr>
              <w:t>Tom Mower, Education Programme Lead</w:t>
            </w:r>
          </w:p>
        </w:tc>
      </w:tr>
      <w:tr w:rsidR="002108C6" w:rsidRPr="008C49B7" w14:paraId="0398C77C" w14:textId="77777777" w:rsidTr="002108C6">
        <w:tc>
          <w:tcPr>
            <w:tcW w:w="1843" w:type="dxa"/>
            <w:vAlign w:val="center"/>
          </w:tcPr>
          <w:p w14:paraId="7B30C314" w14:textId="77777777" w:rsidR="002108C6" w:rsidRPr="008C49B7" w:rsidRDefault="002108C6" w:rsidP="002108C6">
            <w:pPr>
              <w:pStyle w:val="BodyText2"/>
              <w:spacing w:before="80" w:after="80"/>
              <w:rPr>
                <w:rFonts w:ascii="Century Gothic" w:hAnsi="Century Gothic" w:cs="Calibri"/>
                <w:sz w:val="22"/>
                <w:szCs w:val="22"/>
              </w:rPr>
            </w:pPr>
            <w:r w:rsidRPr="008C49B7">
              <w:rPr>
                <w:rFonts w:ascii="Century Gothic" w:hAnsi="Century Gothic" w:cs="Calibri"/>
                <w:sz w:val="22"/>
                <w:szCs w:val="22"/>
              </w:rPr>
              <w:t>DATE:</w:t>
            </w:r>
          </w:p>
        </w:tc>
        <w:tc>
          <w:tcPr>
            <w:tcW w:w="8467" w:type="dxa"/>
          </w:tcPr>
          <w:p w14:paraId="18B8C636" w14:textId="77777777" w:rsidR="002108C6" w:rsidRPr="008C49B7" w:rsidRDefault="002108C6" w:rsidP="002108C6">
            <w:pPr>
              <w:pStyle w:val="BodyText2"/>
              <w:spacing w:before="80" w:after="80"/>
              <w:jc w:val="both"/>
              <w:rPr>
                <w:rFonts w:ascii="Century Gothic" w:hAnsi="Century Gothic" w:cs="Calibri"/>
                <w:b w:val="0"/>
                <w:sz w:val="22"/>
                <w:szCs w:val="22"/>
              </w:rPr>
            </w:pPr>
            <w:r w:rsidRPr="008C49B7">
              <w:rPr>
                <w:rFonts w:ascii="Century Gothic" w:hAnsi="Century Gothic" w:cs="Calibri"/>
                <w:b w:val="0"/>
                <w:sz w:val="22"/>
                <w:szCs w:val="22"/>
              </w:rPr>
              <w:t>14/04/21</w:t>
            </w:r>
          </w:p>
        </w:tc>
      </w:tr>
    </w:tbl>
    <w:p w14:paraId="17298690" w14:textId="77777777" w:rsidR="00A8226F" w:rsidRPr="008C49B7" w:rsidRDefault="00A8226F" w:rsidP="002108C6">
      <w:pPr>
        <w:pStyle w:val="BodyText2"/>
        <w:spacing w:before="80" w:after="80"/>
        <w:jc w:val="both"/>
        <w:rPr>
          <w:rFonts w:ascii="Century Gothic" w:hAnsi="Century Gothic" w:cs="Arial"/>
          <w:sz w:val="22"/>
          <w:szCs w:val="22"/>
        </w:rPr>
      </w:pPr>
    </w:p>
    <w:sectPr w:rsidR="00A8226F" w:rsidRPr="008C49B7" w:rsidSect="00253F4F">
      <w:footerReference w:type="default" r:id="rId12"/>
      <w:pgSz w:w="12240" w:h="15840"/>
      <w:pgMar w:top="993" w:right="162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C5B4" w14:textId="77777777" w:rsidR="00867354" w:rsidRDefault="00867354">
      <w:r>
        <w:separator/>
      </w:r>
    </w:p>
  </w:endnote>
  <w:endnote w:type="continuationSeparator" w:id="0">
    <w:p w14:paraId="42BE9EBB" w14:textId="77777777" w:rsidR="00867354" w:rsidRDefault="0086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D409" w14:textId="77777777" w:rsidR="00867354" w:rsidRPr="00636010" w:rsidRDefault="00867354">
    <w:pPr>
      <w:pStyle w:val="Footer"/>
      <w:jc w:val="center"/>
      <w:rPr>
        <w:rFonts w:ascii="Arial" w:hAnsi="Arial" w:cs="Arial"/>
      </w:rPr>
    </w:pPr>
    <w:r w:rsidRPr="00636010">
      <w:rPr>
        <w:rFonts w:ascii="Arial" w:hAnsi="Arial" w:cs="Arial"/>
      </w:rPr>
      <w:fldChar w:fldCharType="begin"/>
    </w:r>
    <w:r w:rsidRPr="00636010">
      <w:rPr>
        <w:rFonts w:ascii="Arial" w:hAnsi="Arial" w:cs="Arial"/>
      </w:rPr>
      <w:instrText xml:space="preserve"> PAGE   \* MERGEFORMAT </w:instrText>
    </w:r>
    <w:r w:rsidRPr="00636010">
      <w:rPr>
        <w:rFonts w:ascii="Arial" w:hAnsi="Arial" w:cs="Arial"/>
      </w:rPr>
      <w:fldChar w:fldCharType="separate"/>
    </w:r>
    <w:r w:rsidR="00D91DF7">
      <w:rPr>
        <w:rFonts w:ascii="Arial" w:hAnsi="Arial" w:cs="Arial"/>
        <w:noProof/>
      </w:rPr>
      <w:t>1</w:t>
    </w:r>
    <w:r w:rsidRPr="00636010">
      <w:rPr>
        <w:rFonts w:ascii="Arial" w:hAnsi="Arial" w:cs="Arial"/>
      </w:rPr>
      <w:fldChar w:fldCharType="end"/>
    </w:r>
  </w:p>
  <w:p w14:paraId="047723EE" w14:textId="77777777" w:rsidR="00867354" w:rsidRDefault="00867354" w:rsidP="00097F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D9A23" w14:textId="77777777" w:rsidR="00867354" w:rsidRDefault="00867354">
      <w:r>
        <w:separator/>
      </w:r>
    </w:p>
  </w:footnote>
  <w:footnote w:type="continuationSeparator" w:id="0">
    <w:p w14:paraId="3528B93F" w14:textId="77777777" w:rsidR="00867354" w:rsidRDefault="00867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E5A"/>
    <w:multiLevelType w:val="hybridMultilevel"/>
    <w:tmpl w:val="A2646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03F26"/>
    <w:multiLevelType w:val="hybridMultilevel"/>
    <w:tmpl w:val="B5F05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F7E7E"/>
    <w:multiLevelType w:val="hybridMultilevel"/>
    <w:tmpl w:val="7D8CE5F4"/>
    <w:lvl w:ilvl="0" w:tplc="C4EAD890">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020B8"/>
    <w:multiLevelType w:val="multilevel"/>
    <w:tmpl w:val="DCEAA7D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97586A"/>
    <w:multiLevelType w:val="hybridMultilevel"/>
    <w:tmpl w:val="81A282F0"/>
    <w:lvl w:ilvl="0" w:tplc="FBDA7C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8B36A3"/>
    <w:multiLevelType w:val="hybridMultilevel"/>
    <w:tmpl w:val="E216F8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8C72CE"/>
    <w:multiLevelType w:val="hybridMultilevel"/>
    <w:tmpl w:val="00D2E746"/>
    <w:lvl w:ilvl="0" w:tplc="0809000F">
      <w:start w:val="2"/>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AC34EEA"/>
    <w:multiLevelType w:val="hybridMultilevel"/>
    <w:tmpl w:val="ADBEF7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3911E3"/>
    <w:multiLevelType w:val="hybridMultilevel"/>
    <w:tmpl w:val="05FE4F3C"/>
    <w:lvl w:ilvl="0" w:tplc="0FEE62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84CB8"/>
    <w:multiLevelType w:val="hybridMultilevel"/>
    <w:tmpl w:val="E684F442"/>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82B4C"/>
    <w:multiLevelType w:val="hybridMultilevel"/>
    <w:tmpl w:val="3A6E0734"/>
    <w:lvl w:ilvl="0" w:tplc="650254D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0D4DE2"/>
    <w:multiLevelType w:val="hybridMultilevel"/>
    <w:tmpl w:val="1D161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8F67D5"/>
    <w:multiLevelType w:val="hybridMultilevel"/>
    <w:tmpl w:val="29B8D7BA"/>
    <w:lvl w:ilvl="0" w:tplc="BE0201B2">
      <w:numFmt w:val="bullet"/>
      <w:lvlText w:val=""/>
      <w:lvlJc w:val="left"/>
      <w:pPr>
        <w:tabs>
          <w:tab w:val="num" w:pos="397"/>
        </w:tabs>
        <w:ind w:left="397" w:hanging="39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96688"/>
    <w:multiLevelType w:val="hybridMultilevel"/>
    <w:tmpl w:val="1D6642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DF4FF3"/>
    <w:multiLevelType w:val="hybridMultilevel"/>
    <w:tmpl w:val="A546DE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960FA"/>
    <w:multiLevelType w:val="hybridMultilevel"/>
    <w:tmpl w:val="772C641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E56BA"/>
    <w:multiLevelType w:val="hybridMultilevel"/>
    <w:tmpl w:val="B8BA2A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4E070A"/>
    <w:multiLevelType w:val="hybridMultilevel"/>
    <w:tmpl w:val="6D4A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447A1"/>
    <w:multiLevelType w:val="hybridMultilevel"/>
    <w:tmpl w:val="4600F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13688"/>
    <w:multiLevelType w:val="hybridMultilevel"/>
    <w:tmpl w:val="7F6C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077E8"/>
    <w:multiLevelType w:val="hybridMultilevel"/>
    <w:tmpl w:val="300234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F1546"/>
    <w:multiLevelType w:val="hybridMultilevel"/>
    <w:tmpl w:val="C3CE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B7958"/>
    <w:multiLevelType w:val="hybridMultilevel"/>
    <w:tmpl w:val="DC1E20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C09B4"/>
    <w:multiLevelType w:val="multilevel"/>
    <w:tmpl w:val="C96606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474642"/>
    <w:multiLevelType w:val="hybridMultilevel"/>
    <w:tmpl w:val="20222F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C811ED"/>
    <w:multiLevelType w:val="hybridMultilevel"/>
    <w:tmpl w:val="D4346A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3E3EB2"/>
    <w:multiLevelType w:val="hybridMultilevel"/>
    <w:tmpl w:val="903E1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78389B"/>
    <w:multiLevelType w:val="hybridMultilevel"/>
    <w:tmpl w:val="BFEAE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8506C7"/>
    <w:multiLevelType w:val="hybridMultilevel"/>
    <w:tmpl w:val="86F0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E234E"/>
    <w:multiLevelType w:val="hybridMultilevel"/>
    <w:tmpl w:val="3BD609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F23EDB"/>
    <w:multiLevelType w:val="hybridMultilevel"/>
    <w:tmpl w:val="29BC9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97811"/>
    <w:multiLevelType w:val="hybridMultilevel"/>
    <w:tmpl w:val="D39E09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D036877"/>
    <w:multiLevelType w:val="hybridMultilevel"/>
    <w:tmpl w:val="DDFCBC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44C41"/>
    <w:multiLevelType w:val="hybridMultilevel"/>
    <w:tmpl w:val="2F80B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7D4D28"/>
    <w:multiLevelType w:val="hybridMultilevel"/>
    <w:tmpl w:val="8AAA1C26"/>
    <w:lvl w:ilvl="0" w:tplc="0809000F">
      <w:start w:val="1"/>
      <w:numFmt w:val="decimal"/>
      <w:lvlText w:val="%1."/>
      <w:lvlJc w:val="left"/>
      <w:pPr>
        <w:tabs>
          <w:tab w:val="num" w:pos="780"/>
        </w:tabs>
        <w:ind w:left="780" w:hanging="360"/>
      </w:pPr>
    </w:lvl>
    <w:lvl w:ilvl="1" w:tplc="2BE8CFBA">
      <w:start w:val="1"/>
      <w:numFmt w:val="lowerLetter"/>
      <w:lvlText w:val="%2."/>
      <w:lvlJc w:val="left"/>
      <w:pPr>
        <w:tabs>
          <w:tab w:val="num" w:pos="1500"/>
        </w:tabs>
        <w:ind w:left="1500" w:hanging="360"/>
      </w:pPr>
      <w:rPr>
        <w:rFonts w:hint="default"/>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5" w15:restartNumberingAfterBreak="0">
    <w:nsid w:val="75296CC9"/>
    <w:multiLevelType w:val="hybridMultilevel"/>
    <w:tmpl w:val="322C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53B5D"/>
    <w:multiLevelType w:val="hybridMultilevel"/>
    <w:tmpl w:val="A002EA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868025D"/>
    <w:multiLevelType w:val="hybridMultilevel"/>
    <w:tmpl w:val="B3F8A6B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E6189"/>
    <w:multiLevelType w:val="hybridMultilevel"/>
    <w:tmpl w:val="EE08593A"/>
    <w:lvl w:ilvl="0" w:tplc="04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A84D64"/>
    <w:multiLevelType w:val="multilevel"/>
    <w:tmpl w:val="8072F2C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CD67CC8"/>
    <w:multiLevelType w:val="hybridMultilevel"/>
    <w:tmpl w:val="CA7EE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986AE1"/>
    <w:multiLevelType w:val="hybridMultilevel"/>
    <w:tmpl w:val="1E8435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7F0CC6"/>
    <w:multiLevelType w:val="hybridMultilevel"/>
    <w:tmpl w:val="FA5A199E"/>
    <w:lvl w:ilvl="0" w:tplc="08090019">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0"/>
  </w:num>
  <w:num w:numId="4">
    <w:abstractNumId w:val="7"/>
  </w:num>
  <w:num w:numId="5">
    <w:abstractNumId w:val="42"/>
  </w:num>
  <w:num w:numId="6">
    <w:abstractNumId w:val="34"/>
  </w:num>
  <w:num w:numId="7">
    <w:abstractNumId w:val="24"/>
  </w:num>
  <w:num w:numId="8">
    <w:abstractNumId w:val="25"/>
  </w:num>
  <w:num w:numId="9">
    <w:abstractNumId w:val="13"/>
  </w:num>
  <w:num w:numId="10">
    <w:abstractNumId w:val="5"/>
  </w:num>
  <w:num w:numId="11">
    <w:abstractNumId w:val="3"/>
  </w:num>
  <w:num w:numId="12">
    <w:abstractNumId w:val="23"/>
  </w:num>
  <w:num w:numId="13">
    <w:abstractNumId w:val="36"/>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37"/>
  </w:num>
  <w:num w:numId="18">
    <w:abstractNumId w:val="35"/>
  </w:num>
  <w:num w:numId="19">
    <w:abstractNumId w:val="26"/>
  </w:num>
  <w:num w:numId="20">
    <w:abstractNumId w:val="29"/>
  </w:num>
  <w:num w:numId="21">
    <w:abstractNumId w:val="18"/>
  </w:num>
  <w:num w:numId="22">
    <w:abstractNumId w:val="38"/>
  </w:num>
  <w:num w:numId="23">
    <w:abstractNumId w:val="9"/>
  </w:num>
  <w:num w:numId="24">
    <w:abstractNumId w:val="32"/>
  </w:num>
  <w:num w:numId="25">
    <w:abstractNumId w:val="8"/>
  </w:num>
  <w:num w:numId="26">
    <w:abstractNumId w:val="11"/>
  </w:num>
  <w:num w:numId="27">
    <w:abstractNumId w:val="27"/>
  </w:num>
  <w:num w:numId="28">
    <w:abstractNumId w:val="28"/>
  </w:num>
  <w:num w:numId="29">
    <w:abstractNumId w:val="16"/>
  </w:num>
  <w:num w:numId="30">
    <w:abstractNumId w:val="30"/>
  </w:num>
  <w:num w:numId="31">
    <w:abstractNumId w:val="41"/>
  </w:num>
  <w:num w:numId="32">
    <w:abstractNumId w:val="21"/>
  </w:num>
  <w:num w:numId="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6"/>
  </w:num>
  <w:num w:numId="36">
    <w:abstractNumId w:val="17"/>
  </w:num>
  <w:num w:numId="37">
    <w:abstractNumId w:val="14"/>
  </w:num>
  <w:num w:numId="38">
    <w:abstractNumId w:val="33"/>
  </w:num>
  <w:num w:numId="39">
    <w:abstractNumId w:val="15"/>
  </w:num>
  <w:num w:numId="40">
    <w:abstractNumId w:val="22"/>
  </w:num>
  <w:num w:numId="41">
    <w:abstractNumId w:val="2"/>
  </w:num>
  <w:num w:numId="42">
    <w:abstractNumId w:val="19"/>
  </w:num>
  <w:num w:numId="43">
    <w:abstractNumId w:val="40"/>
  </w:num>
  <w:num w:numId="44">
    <w:abstractNumId w:val="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18"/>
    <w:rsid w:val="00002712"/>
    <w:rsid w:val="00004EE4"/>
    <w:rsid w:val="0000700D"/>
    <w:rsid w:val="00016C4A"/>
    <w:rsid w:val="00022FEC"/>
    <w:rsid w:val="00023126"/>
    <w:rsid w:val="0002478E"/>
    <w:rsid w:val="000255C3"/>
    <w:rsid w:val="00051703"/>
    <w:rsid w:val="00053825"/>
    <w:rsid w:val="00055F17"/>
    <w:rsid w:val="00064300"/>
    <w:rsid w:val="0007154C"/>
    <w:rsid w:val="000845CF"/>
    <w:rsid w:val="00084937"/>
    <w:rsid w:val="0009191E"/>
    <w:rsid w:val="000961A2"/>
    <w:rsid w:val="00097FDE"/>
    <w:rsid w:val="000A18FC"/>
    <w:rsid w:val="000A4AFC"/>
    <w:rsid w:val="000B05B3"/>
    <w:rsid w:val="000B092F"/>
    <w:rsid w:val="000C07A0"/>
    <w:rsid w:val="000F7C5D"/>
    <w:rsid w:val="001047C3"/>
    <w:rsid w:val="0010744F"/>
    <w:rsid w:val="00110DE6"/>
    <w:rsid w:val="00135864"/>
    <w:rsid w:val="00140954"/>
    <w:rsid w:val="00141BAD"/>
    <w:rsid w:val="00153591"/>
    <w:rsid w:val="00153A55"/>
    <w:rsid w:val="0015500C"/>
    <w:rsid w:val="00156FF6"/>
    <w:rsid w:val="001641D9"/>
    <w:rsid w:val="00174A1F"/>
    <w:rsid w:val="0018610C"/>
    <w:rsid w:val="0019304A"/>
    <w:rsid w:val="001A0324"/>
    <w:rsid w:val="001A0E28"/>
    <w:rsid w:val="001A7A6C"/>
    <w:rsid w:val="001C4FE2"/>
    <w:rsid w:val="001C7373"/>
    <w:rsid w:val="001E1E7C"/>
    <w:rsid w:val="001F2DE2"/>
    <w:rsid w:val="002108C6"/>
    <w:rsid w:val="0021599D"/>
    <w:rsid w:val="0022430C"/>
    <w:rsid w:val="00233C49"/>
    <w:rsid w:val="0023443C"/>
    <w:rsid w:val="002356A2"/>
    <w:rsid w:val="00242F49"/>
    <w:rsid w:val="00250A9A"/>
    <w:rsid w:val="00250D61"/>
    <w:rsid w:val="00253F4F"/>
    <w:rsid w:val="0026318D"/>
    <w:rsid w:val="002647DC"/>
    <w:rsid w:val="002711A6"/>
    <w:rsid w:val="00283E2B"/>
    <w:rsid w:val="002924E7"/>
    <w:rsid w:val="00292EE6"/>
    <w:rsid w:val="002A63E9"/>
    <w:rsid w:val="002C11C5"/>
    <w:rsid w:val="002C72FE"/>
    <w:rsid w:val="002D0DE9"/>
    <w:rsid w:val="002D4389"/>
    <w:rsid w:val="002D48EB"/>
    <w:rsid w:val="002D61AB"/>
    <w:rsid w:val="002E2F78"/>
    <w:rsid w:val="002F1A9B"/>
    <w:rsid w:val="003266C3"/>
    <w:rsid w:val="0033276F"/>
    <w:rsid w:val="00341335"/>
    <w:rsid w:val="00344BBB"/>
    <w:rsid w:val="003575B5"/>
    <w:rsid w:val="003815EF"/>
    <w:rsid w:val="00384BA0"/>
    <w:rsid w:val="003866C9"/>
    <w:rsid w:val="00393CB8"/>
    <w:rsid w:val="00397261"/>
    <w:rsid w:val="003B1ED7"/>
    <w:rsid w:val="003B2D50"/>
    <w:rsid w:val="003B4EB8"/>
    <w:rsid w:val="003D06F0"/>
    <w:rsid w:val="003D1319"/>
    <w:rsid w:val="003D7AD2"/>
    <w:rsid w:val="003E5F2C"/>
    <w:rsid w:val="00400AF3"/>
    <w:rsid w:val="004016FE"/>
    <w:rsid w:val="00410CA4"/>
    <w:rsid w:val="00410E11"/>
    <w:rsid w:val="0041328E"/>
    <w:rsid w:val="00416628"/>
    <w:rsid w:val="004206DF"/>
    <w:rsid w:val="0042132D"/>
    <w:rsid w:val="0043309F"/>
    <w:rsid w:val="004438D1"/>
    <w:rsid w:val="00446053"/>
    <w:rsid w:val="00460CE4"/>
    <w:rsid w:val="00460E9E"/>
    <w:rsid w:val="004A33B9"/>
    <w:rsid w:val="004A6077"/>
    <w:rsid w:val="004A7537"/>
    <w:rsid w:val="004A75AA"/>
    <w:rsid w:val="004B2FEB"/>
    <w:rsid w:val="004C4576"/>
    <w:rsid w:val="004E7C11"/>
    <w:rsid w:val="004F235C"/>
    <w:rsid w:val="00500F9E"/>
    <w:rsid w:val="00517173"/>
    <w:rsid w:val="005244AA"/>
    <w:rsid w:val="00533A84"/>
    <w:rsid w:val="005457DE"/>
    <w:rsid w:val="00561C4B"/>
    <w:rsid w:val="00577A4D"/>
    <w:rsid w:val="00580B70"/>
    <w:rsid w:val="00581D78"/>
    <w:rsid w:val="00591266"/>
    <w:rsid w:val="005952DC"/>
    <w:rsid w:val="005A3EA6"/>
    <w:rsid w:val="005B33CF"/>
    <w:rsid w:val="005C6782"/>
    <w:rsid w:val="005D1D96"/>
    <w:rsid w:val="005D39D5"/>
    <w:rsid w:val="005D49E2"/>
    <w:rsid w:val="005F265D"/>
    <w:rsid w:val="005F55EC"/>
    <w:rsid w:val="005F70C1"/>
    <w:rsid w:val="0063173D"/>
    <w:rsid w:val="0063281A"/>
    <w:rsid w:val="00636010"/>
    <w:rsid w:val="006456CA"/>
    <w:rsid w:val="00675EFE"/>
    <w:rsid w:val="00676754"/>
    <w:rsid w:val="00680E8F"/>
    <w:rsid w:val="006A394A"/>
    <w:rsid w:val="006B31B1"/>
    <w:rsid w:val="006C0D6F"/>
    <w:rsid w:val="006C50AF"/>
    <w:rsid w:val="006C6F16"/>
    <w:rsid w:val="006D0B53"/>
    <w:rsid w:val="006D41F7"/>
    <w:rsid w:val="006E06B3"/>
    <w:rsid w:val="006E3B0E"/>
    <w:rsid w:val="006E71BE"/>
    <w:rsid w:val="006F0288"/>
    <w:rsid w:val="006F2CE7"/>
    <w:rsid w:val="006F6FAA"/>
    <w:rsid w:val="007108E6"/>
    <w:rsid w:val="0071662A"/>
    <w:rsid w:val="0072019C"/>
    <w:rsid w:val="00726349"/>
    <w:rsid w:val="00741248"/>
    <w:rsid w:val="00747158"/>
    <w:rsid w:val="007525B6"/>
    <w:rsid w:val="00754136"/>
    <w:rsid w:val="00761E40"/>
    <w:rsid w:val="00771656"/>
    <w:rsid w:val="00772940"/>
    <w:rsid w:val="007B070A"/>
    <w:rsid w:val="007B3697"/>
    <w:rsid w:val="007B6867"/>
    <w:rsid w:val="007B69CD"/>
    <w:rsid w:val="007C31C0"/>
    <w:rsid w:val="007D1CBA"/>
    <w:rsid w:val="007F706B"/>
    <w:rsid w:val="008019DF"/>
    <w:rsid w:val="00810727"/>
    <w:rsid w:val="008163BB"/>
    <w:rsid w:val="00822826"/>
    <w:rsid w:val="00827E1F"/>
    <w:rsid w:val="0083005F"/>
    <w:rsid w:val="0083027A"/>
    <w:rsid w:val="00832682"/>
    <w:rsid w:val="00833F94"/>
    <w:rsid w:val="008528BD"/>
    <w:rsid w:val="0085651B"/>
    <w:rsid w:val="008636DD"/>
    <w:rsid w:val="00867354"/>
    <w:rsid w:val="00871AC3"/>
    <w:rsid w:val="00884774"/>
    <w:rsid w:val="00887FEE"/>
    <w:rsid w:val="00896065"/>
    <w:rsid w:val="008A02EB"/>
    <w:rsid w:val="008B1D51"/>
    <w:rsid w:val="008B2C68"/>
    <w:rsid w:val="008C49B7"/>
    <w:rsid w:val="008D0D25"/>
    <w:rsid w:val="008D43F8"/>
    <w:rsid w:val="008E1167"/>
    <w:rsid w:val="008F272C"/>
    <w:rsid w:val="008F7782"/>
    <w:rsid w:val="009177F6"/>
    <w:rsid w:val="009207C0"/>
    <w:rsid w:val="00921FDF"/>
    <w:rsid w:val="00922046"/>
    <w:rsid w:val="00922188"/>
    <w:rsid w:val="00931EB9"/>
    <w:rsid w:val="00936222"/>
    <w:rsid w:val="00941FCE"/>
    <w:rsid w:val="009509CE"/>
    <w:rsid w:val="00956A25"/>
    <w:rsid w:val="00960DBE"/>
    <w:rsid w:val="00961467"/>
    <w:rsid w:val="00961702"/>
    <w:rsid w:val="00973C43"/>
    <w:rsid w:val="00977B7A"/>
    <w:rsid w:val="00981F8A"/>
    <w:rsid w:val="00985AB3"/>
    <w:rsid w:val="00994326"/>
    <w:rsid w:val="009A3B99"/>
    <w:rsid w:val="009A7A66"/>
    <w:rsid w:val="009B1772"/>
    <w:rsid w:val="009B232C"/>
    <w:rsid w:val="009B3EFE"/>
    <w:rsid w:val="009B48E9"/>
    <w:rsid w:val="009B7C07"/>
    <w:rsid w:val="009C259A"/>
    <w:rsid w:val="009C597E"/>
    <w:rsid w:val="009D0992"/>
    <w:rsid w:val="009E087B"/>
    <w:rsid w:val="009E33E0"/>
    <w:rsid w:val="009F0078"/>
    <w:rsid w:val="009F6C30"/>
    <w:rsid w:val="00A01DF5"/>
    <w:rsid w:val="00A02E0F"/>
    <w:rsid w:val="00A14E5F"/>
    <w:rsid w:val="00A31DA5"/>
    <w:rsid w:val="00A40A0C"/>
    <w:rsid w:val="00A43D50"/>
    <w:rsid w:val="00A44467"/>
    <w:rsid w:val="00A527AF"/>
    <w:rsid w:val="00A5414A"/>
    <w:rsid w:val="00A56A14"/>
    <w:rsid w:val="00A56ED4"/>
    <w:rsid w:val="00A65040"/>
    <w:rsid w:val="00A73A31"/>
    <w:rsid w:val="00A772B7"/>
    <w:rsid w:val="00A8226F"/>
    <w:rsid w:val="00A84813"/>
    <w:rsid w:val="00A9556C"/>
    <w:rsid w:val="00AA3376"/>
    <w:rsid w:val="00AA7C75"/>
    <w:rsid w:val="00AB095F"/>
    <w:rsid w:val="00AB3FF8"/>
    <w:rsid w:val="00AD15C0"/>
    <w:rsid w:val="00AD4A80"/>
    <w:rsid w:val="00AD5ADE"/>
    <w:rsid w:val="00AD7498"/>
    <w:rsid w:val="00AE2718"/>
    <w:rsid w:val="00AE509F"/>
    <w:rsid w:val="00AE5A9C"/>
    <w:rsid w:val="00AE5CF5"/>
    <w:rsid w:val="00AF1530"/>
    <w:rsid w:val="00B01EBD"/>
    <w:rsid w:val="00B26201"/>
    <w:rsid w:val="00B3010E"/>
    <w:rsid w:val="00B55381"/>
    <w:rsid w:val="00B61B2A"/>
    <w:rsid w:val="00B63B49"/>
    <w:rsid w:val="00B6602E"/>
    <w:rsid w:val="00B74C06"/>
    <w:rsid w:val="00B8588E"/>
    <w:rsid w:val="00B977B0"/>
    <w:rsid w:val="00BA3530"/>
    <w:rsid w:val="00BC53F1"/>
    <w:rsid w:val="00BE0EF3"/>
    <w:rsid w:val="00BE18AC"/>
    <w:rsid w:val="00BE357B"/>
    <w:rsid w:val="00BE44F2"/>
    <w:rsid w:val="00BF3564"/>
    <w:rsid w:val="00BF4883"/>
    <w:rsid w:val="00BF51C3"/>
    <w:rsid w:val="00C027E9"/>
    <w:rsid w:val="00C038BB"/>
    <w:rsid w:val="00C03D95"/>
    <w:rsid w:val="00C11F79"/>
    <w:rsid w:val="00C1314F"/>
    <w:rsid w:val="00C14091"/>
    <w:rsid w:val="00C27E16"/>
    <w:rsid w:val="00C3409F"/>
    <w:rsid w:val="00C371F6"/>
    <w:rsid w:val="00C4347E"/>
    <w:rsid w:val="00C473FF"/>
    <w:rsid w:val="00C47EEC"/>
    <w:rsid w:val="00C53A86"/>
    <w:rsid w:val="00C53F7C"/>
    <w:rsid w:val="00C6517D"/>
    <w:rsid w:val="00C65DF2"/>
    <w:rsid w:val="00C806F1"/>
    <w:rsid w:val="00C808F3"/>
    <w:rsid w:val="00C81B45"/>
    <w:rsid w:val="00C92751"/>
    <w:rsid w:val="00C94798"/>
    <w:rsid w:val="00CA3022"/>
    <w:rsid w:val="00CD038A"/>
    <w:rsid w:val="00CD63B8"/>
    <w:rsid w:val="00CF1E67"/>
    <w:rsid w:val="00CF5686"/>
    <w:rsid w:val="00CF5864"/>
    <w:rsid w:val="00CF67BD"/>
    <w:rsid w:val="00D04D56"/>
    <w:rsid w:val="00D14319"/>
    <w:rsid w:val="00D3173E"/>
    <w:rsid w:val="00D3539A"/>
    <w:rsid w:val="00D37BEA"/>
    <w:rsid w:val="00D40792"/>
    <w:rsid w:val="00D43CB7"/>
    <w:rsid w:val="00D45214"/>
    <w:rsid w:val="00D558A9"/>
    <w:rsid w:val="00D56B1B"/>
    <w:rsid w:val="00D5780E"/>
    <w:rsid w:val="00D7041B"/>
    <w:rsid w:val="00D70FF4"/>
    <w:rsid w:val="00D7258D"/>
    <w:rsid w:val="00D83CAA"/>
    <w:rsid w:val="00D87210"/>
    <w:rsid w:val="00D91DF7"/>
    <w:rsid w:val="00D92046"/>
    <w:rsid w:val="00DA5D42"/>
    <w:rsid w:val="00DA6959"/>
    <w:rsid w:val="00DA74E8"/>
    <w:rsid w:val="00DB7C37"/>
    <w:rsid w:val="00DD760E"/>
    <w:rsid w:val="00DE6677"/>
    <w:rsid w:val="00E23F0C"/>
    <w:rsid w:val="00E301D9"/>
    <w:rsid w:val="00E377AF"/>
    <w:rsid w:val="00E41018"/>
    <w:rsid w:val="00E435A9"/>
    <w:rsid w:val="00E46510"/>
    <w:rsid w:val="00E46F95"/>
    <w:rsid w:val="00E47B82"/>
    <w:rsid w:val="00E500DA"/>
    <w:rsid w:val="00E63F6C"/>
    <w:rsid w:val="00E66B76"/>
    <w:rsid w:val="00EC774C"/>
    <w:rsid w:val="00ED7CC0"/>
    <w:rsid w:val="00EF5F27"/>
    <w:rsid w:val="00EF7397"/>
    <w:rsid w:val="00F210A3"/>
    <w:rsid w:val="00F27823"/>
    <w:rsid w:val="00F309EB"/>
    <w:rsid w:val="00F3611E"/>
    <w:rsid w:val="00F545AB"/>
    <w:rsid w:val="00F54DBD"/>
    <w:rsid w:val="00F6092F"/>
    <w:rsid w:val="00F6374C"/>
    <w:rsid w:val="00F63F21"/>
    <w:rsid w:val="00F66669"/>
    <w:rsid w:val="00F71CF8"/>
    <w:rsid w:val="00F71F1A"/>
    <w:rsid w:val="00F72CD3"/>
    <w:rsid w:val="00F819D5"/>
    <w:rsid w:val="00F96CF1"/>
    <w:rsid w:val="00F97560"/>
    <w:rsid w:val="00FA1D03"/>
    <w:rsid w:val="00FA3987"/>
    <w:rsid w:val="00FA4D38"/>
    <w:rsid w:val="00FB3904"/>
    <w:rsid w:val="00FC052E"/>
    <w:rsid w:val="00FC7EC8"/>
    <w:rsid w:val="00FD352B"/>
    <w:rsid w:val="00FD6F44"/>
    <w:rsid w:val="00FE0C98"/>
    <w:rsid w:val="00FF3633"/>
    <w:rsid w:val="00FF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D7D3219"/>
  <w15:chartTrackingRefBased/>
  <w15:docId w15:val="{165847F0-8CBF-4586-A6B7-B0B7EBA7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46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F7C5D"/>
    <w:pPr>
      <w:shd w:val="clear" w:color="auto" w:fill="000080"/>
    </w:pPr>
    <w:rPr>
      <w:rFonts w:ascii="Tahoma" w:hAnsi="Tahoma" w:cs="Tahoma"/>
      <w:sz w:val="20"/>
      <w:szCs w:val="20"/>
    </w:rPr>
  </w:style>
  <w:style w:type="paragraph" w:styleId="Header">
    <w:name w:val="header"/>
    <w:basedOn w:val="Normal"/>
    <w:link w:val="HeaderChar"/>
    <w:uiPriority w:val="99"/>
    <w:rsid w:val="00D83CAA"/>
    <w:pPr>
      <w:tabs>
        <w:tab w:val="center" w:pos="4320"/>
        <w:tab w:val="right" w:pos="8640"/>
      </w:tabs>
    </w:pPr>
  </w:style>
  <w:style w:type="paragraph" w:styleId="Footer">
    <w:name w:val="footer"/>
    <w:basedOn w:val="Normal"/>
    <w:link w:val="FooterChar"/>
    <w:uiPriority w:val="99"/>
    <w:rsid w:val="00D83CAA"/>
    <w:pPr>
      <w:tabs>
        <w:tab w:val="center" w:pos="4320"/>
        <w:tab w:val="right" w:pos="8640"/>
      </w:tabs>
    </w:pPr>
  </w:style>
  <w:style w:type="table" w:styleId="TableGrid">
    <w:name w:val="Table Grid"/>
    <w:basedOn w:val="TableNormal"/>
    <w:rsid w:val="00AD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446053"/>
    <w:rPr>
      <w:rFonts w:ascii="Arial" w:hAnsi="Arial"/>
      <w:b/>
      <w:bCs/>
      <w:szCs w:val="20"/>
    </w:rPr>
  </w:style>
  <w:style w:type="character" w:customStyle="1" w:styleId="HeaderChar">
    <w:name w:val="Header Char"/>
    <w:link w:val="Header"/>
    <w:uiPriority w:val="99"/>
    <w:rsid w:val="006A394A"/>
    <w:rPr>
      <w:sz w:val="24"/>
      <w:szCs w:val="24"/>
      <w:lang w:eastAsia="en-US"/>
    </w:rPr>
  </w:style>
  <w:style w:type="paragraph" w:styleId="BalloonText">
    <w:name w:val="Balloon Text"/>
    <w:basedOn w:val="Normal"/>
    <w:link w:val="BalloonTextChar"/>
    <w:rsid w:val="006A394A"/>
    <w:rPr>
      <w:rFonts w:ascii="Tahoma" w:hAnsi="Tahoma" w:cs="Tahoma"/>
      <w:sz w:val="16"/>
      <w:szCs w:val="16"/>
    </w:rPr>
  </w:style>
  <w:style w:type="character" w:customStyle="1" w:styleId="BalloonTextChar">
    <w:name w:val="Balloon Text Char"/>
    <w:link w:val="BalloonText"/>
    <w:rsid w:val="006A394A"/>
    <w:rPr>
      <w:rFonts w:ascii="Tahoma" w:hAnsi="Tahoma" w:cs="Tahoma"/>
      <w:sz w:val="16"/>
      <w:szCs w:val="16"/>
      <w:lang w:eastAsia="en-US"/>
    </w:rPr>
  </w:style>
  <w:style w:type="character" w:customStyle="1" w:styleId="FooterChar">
    <w:name w:val="Footer Char"/>
    <w:link w:val="Footer"/>
    <w:uiPriority w:val="99"/>
    <w:rsid w:val="001A0E28"/>
    <w:rPr>
      <w:sz w:val="24"/>
      <w:szCs w:val="24"/>
      <w:lang w:eastAsia="en-US"/>
    </w:rPr>
  </w:style>
  <w:style w:type="paragraph" w:styleId="BodyText">
    <w:name w:val="Body Text"/>
    <w:basedOn w:val="Normal"/>
    <w:link w:val="BodyTextChar"/>
    <w:rsid w:val="00097FDE"/>
    <w:pPr>
      <w:spacing w:after="120"/>
    </w:pPr>
  </w:style>
  <w:style w:type="character" w:customStyle="1" w:styleId="BodyTextChar">
    <w:name w:val="Body Text Char"/>
    <w:link w:val="BodyText"/>
    <w:rsid w:val="00097FDE"/>
    <w:rPr>
      <w:sz w:val="24"/>
      <w:szCs w:val="24"/>
      <w:lang w:eastAsia="en-US"/>
    </w:rPr>
  </w:style>
  <w:style w:type="paragraph" w:styleId="ListParagraph">
    <w:name w:val="List Paragraph"/>
    <w:basedOn w:val="Normal"/>
    <w:uiPriority w:val="34"/>
    <w:qFormat/>
    <w:rsid w:val="004A7537"/>
    <w:pPr>
      <w:spacing w:line="276" w:lineRule="auto"/>
      <w:ind w:left="720"/>
      <w:contextualSpacing/>
      <w:jc w:val="center"/>
    </w:pPr>
    <w:rPr>
      <w:rFonts w:ascii="Calibri" w:eastAsia="Calibri" w:hAnsi="Calibri"/>
      <w:sz w:val="22"/>
      <w:szCs w:val="22"/>
    </w:rPr>
  </w:style>
  <w:style w:type="paragraph" w:styleId="BodyTextIndent">
    <w:name w:val="Body Text Indent"/>
    <w:basedOn w:val="Normal"/>
    <w:link w:val="BodyTextIndentChar"/>
    <w:rsid w:val="002647DC"/>
    <w:pPr>
      <w:spacing w:after="120"/>
      <w:ind w:left="283"/>
    </w:pPr>
  </w:style>
  <w:style w:type="character" w:customStyle="1" w:styleId="BodyTextIndentChar">
    <w:name w:val="Body Text Indent Char"/>
    <w:link w:val="BodyTextIndent"/>
    <w:rsid w:val="002647DC"/>
    <w:rPr>
      <w:sz w:val="24"/>
      <w:szCs w:val="24"/>
      <w:lang w:eastAsia="en-US"/>
    </w:rPr>
  </w:style>
  <w:style w:type="character" w:styleId="Hyperlink">
    <w:name w:val="Hyperlink"/>
    <w:rsid w:val="00F819D5"/>
    <w:rPr>
      <w:color w:val="0563C1"/>
      <w:u w:val="single"/>
    </w:rPr>
  </w:style>
  <w:style w:type="character" w:customStyle="1" w:styleId="BodyText2Char">
    <w:name w:val="Body Text 2 Char"/>
    <w:link w:val="BodyText2"/>
    <w:semiHidden/>
    <w:rsid w:val="00FE0C98"/>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4996">
      <w:bodyDiv w:val="1"/>
      <w:marLeft w:val="0"/>
      <w:marRight w:val="0"/>
      <w:marTop w:val="0"/>
      <w:marBottom w:val="0"/>
      <w:divBdr>
        <w:top w:val="none" w:sz="0" w:space="0" w:color="auto"/>
        <w:left w:val="none" w:sz="0" w:space="0" w:color="auto"/>
        <w:bottom w:val="none" w:sz="0" w:space="0" w:color="auto"/>
        <w:right w:val="none" w:sz="0" w:space="0" w:color="auto"/>
      </w:divBdr>
    </w:div>
    <w:div w:id="267858540">
      <w:bodyDiv w:val="1"/>
      <w:marLeft w:val="0"/>
      <w:marRight w:val="0"/>
      <w:marTop w:val="0"/>
      <w:marBottom w:val="0"/>
      <w:divBdr>
        <w:top w:val="none" w:sz="0" w:space="0" w:color="auto"/>
        <w:left w:val="none" w:sz="0" w:space="0" w:color="auto"/>
        <w:bottom w:val="none" w:sz="0" w:space="0" w:color="auto"/>
        <w:right w:val="none" w:sz="0" w:space="0" w:color="auto"/>
      </w:divBdr>
    </w:div>
    <w:div w:id="630327354">
      <w:bodyDiv w:val="1"/>
      <w:marLeft w:val="0"/>
      <w:marRight w:val="0"/>
      <w:marTop w:val="0"/>
      <w:marBottom w:val="0"/>
      <w:divBdr>
        <w:top w:val="none" w:sz="0" w:space="0" w:color="auto"/>
        <w:left w:val="none" w:sz="0" w:space="0" w:color="auto"/>
        <w:bottom w:val="none" w:sz="0" w:space="0" w:color="auto"/>
        <w:right w:val="none" w:sz="0" w:space="0" w:color="auto"/>
      </w:divBdr>
    </w:div>
    <w:div w:id="1156604776">
      <w:bodyDiv w:val="1"/>
      <w:marLeft w:val="0"/>
      <w:marRight w:val="0"/>
      <w:marTop w:val="0"/>
      <w:marBottom w:val="0"/>
      <w:divBdr>
        <w:top w:val="none" w:sz="0" w:space="0" w:color="auto"/>
        <w:left w:val="none" w:sz="0" w:space="0" w:color="auto"/>
        <w:bottom w:val="none" w:sz="0" w:space="0" w:color="auto"/>
        <w:right w:val="none" w:sz="0" w:space="0" w:color="auto"/>
      </w:divBdr>
    </w:div>
    <w:div w:id="1345591103">
      <w:bodyDiv w:val="1"/>
      <w:marLeft w:val="0"/>
      <w:marRight w:val="0"/>
      <w:marTop w:val="0"/>
      <w:marBottom w:val="0"/>
      <w:divBdr>
        <w:top w:val="none" w:sz="0" w:space="0" w:color="auto"/>
        <w:left w:val="none" w:sz="0" w:space="0" w:color="auto"/>
        <w:bottom w:val="none" w:sz="0" w:space="0" w:color="auto"/>
        <w:right w:val="none" w:sz="0" w:space="0" w:color="auto"/>
      </w:divBdr>
    </w:div>
    <w:div w:id="1553227956">
      <w:bodyDiv w:val="1"/>
      <w:marLeft w:val="0"/>
      <w:marRight w:val="0"/>
      <w:marTop w:val="0"/>
      <w:marBottom w:val="0"/>
      <w:divBdr>
        <w:top w:val="none" w:sz="0" w:space="0" w:color="auto"/>
        <w:left w:val="none" w:sz="0" w:space="0" w:color="auto"/>
        <w:bottom w:val="none" w:sz="0" w:space="0" w:color="auto"/>
        <w:right w:val="none" w:sz="0" w:space="0" w:color="auto"/>
      </w:divBdr>
    </w:div>
    <w:div w:id="1653948218">
      <w:bodyDiv w:val="1"/>
      <w:marLeft w:val="0"/>
      <w:marRight w:val="0"/>
      <w:marTop w:val="0"/>
      <w:marBottom w:val="0"/>
      <w:divBdr>
        <w:top w:val="none" w:sz="0" w:space="0" w:color="auto"/>
        <w:left w:val="none" w:sz="0" w:space="0" w:color="auto"/>
        <w:bottom w:val="none" w:sz="0" w:space="0" w:color="auto"/>
        <w:right w:val="none" w:sz="0" w:space="0" w:color="auto"/>
      </w:divBdr>
    </w:div>
    <w:div w:id="17448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estBoldonLodge/" TargetMode="External"/><Relationship Id="rId5" Type="http://schemas.openxmlformats.org/officeDocument/2006/relationships/webSettings" Target="webSettings.xml"/><Relationship Id="rId10" Type="http://schemas.openxmlformats.org/officeDocument/2006/relationships/hyperlink" Target="https://www.groundwork.org.uk/hubs/north-east-and-yorkshi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1.HAR\AppData\Local\Temp\notesAF707A\Gwk_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CCE1-9E5D-4781-A095-C65C5118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Gwk_JobDesc</Template>
  <TotalTime>0</TotalTime>
  <Pages>3</Pages>
  <Words>842</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 ITEM No</vt:lpstr>
    </vt:vector>
  </TitlesOfParts>
  <Company>Hewlett-Packard Company</Company>
  <LinksUpToDate>false</LinksUpToDate>
  <CharactersWithSpaces>5734</CharactersWithSpaces>
  <SharedDoc>false</SharedDoc>
  <HLinks>
    <vt:vector size="6" baseType="variant">
      <vt:variant>
        <vt:i4>4456540</vt:i4>
      </vt:variant>
      <vt:variant>
        <vt:i4>0</vt:i4>
      </vt:variant>
      <vt:variant>
        <vt:i4>0</vt:i4>
      </vt:variant>
      <vt:variant>
        <vt:i4>5</vt:i4>
      </vt:variant>
      <vt:variant>
        <vt:lpwstr>https://www.groundwork.org.uk/sites/stan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becky.harvey</dc:creator>
  <cp:keywords/>
  <cp:lastModifiedBy>kimberley jones</cp:lastModifiedBy>
  <cp:revision>2</cp:revision>
  <cp:lastPrinted>2016-08-03T14:01:00Z</cp:lastPrinted>
  <dcterms:created xsi:type="dcterms:W3CDTF">2021-04-15T08:47:00Z</dcterms:created>
  <dcterms:modified xsi:type="dcterms:W3CDTF">2021-04-15T08:47:00Z</dcterms:modified>
</cp:coreProperties>
</file>