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61BDA16" w:rsidR="00845787" w:rsidRPr="000128F7" w:rsidRDefault="000D34B3" w:rsidP="00B35AE7">
            <w:pPr>
              <w:rPr>
                <w:rFonts w:cs="Arial"/>
                <w:szCs w:val="24"/>
              </w:rPr>
            </w:pPr>
            <w:r>
              <w:rPr>
                <w:rFonts w:cs="Arial"/>
                <w:szCs w:val="24"/>
              </w:rPr>
              <w:t>Customer Care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7DCF4B0" w:rsidR="00845787" w:rsidRPr="000128F7" w:rsidRDefault="00984185" w:rsidP="00FB1A80">
            <w:pPr>
              <w:rPr>
                <w:szCs w:val="24"/>
              </w:rPr>
            </w:pPr>
            <w:r>
              <w:rPr>
                <w:szCs w:val="24"/>
              </w:rPr>
              <w:t>N10791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12C692D" w:rsidR="00845787" w:rsidRPr="000128F7" w:rsidRDefault="000D34B3" w:rsidP="00FB1A80">
            <w:pPr>
              <w:spacing w:before="120"/>
              <w:rPr>
                <w:rFonts w:cs="Arial"/>
                <w:szCs w:val="24"/>
              </w:rPr>
            </w:pPr>
            <w:r>
              <w:rPr>
                <w:rFonts w:cs="Arial"/>
                <w:szCs w:val="24"/>
              </w:rPr>
              <w:t>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15D62B5" w:rsidR="00845787" w:rsidRPr="000128F7" w:rsidRDefault="000D34B3" w:rsidP="00D70625">
            <w:pPr>
              <w:rPr>
                <w:rFonts w:cs="Arial"/>
                <w:szCs w:val="24"/>
              </w:rPr>
            </w:pPr>
            <w:r>
              <w:rPr>
                <w:rFonts w:cs="Arial"/>
                <w:szCs w:val="24"/>
              </w:rPr>
              <w:t>Regeneration, Economy</w:t>
            </w:r>
            <w:r w:rsidR="00984185">
              <w:rPr>
                <w:rFonts w:cs="Arial"/>
                <w:szCs w:val="24"/>
              </w:rPr>
              <w:t xml:space="preserve"> &amp; </w:t>
            </w:r>
            <w:r>
              <w:rPr>
                <w:rFonts w:cs="Arial"/>
                <w:szCs w:val="24"/>
              </w:rPr>
              <w:t>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DF4A206" w:rsidR="00845787" w:rsidRPr="000128F7" w:rsidRDefault="00984185" w:rsidP="00D70625">
            <w:pPr>
              <w:rPr>
                <w:rFonts w:cs="Arial"/>
                <w:szCs w:val="24"/>
              </w:rPr>
            </w:pPr>
            <w:r>
              <w:rPr>
                <w:rFonts w:cs="Arial"/>
                <w:szCs w:val="24"/>
              </w:rPr>
              <w:t>Development &amp; Housing – Regeneration &amp; Development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D96D03F" w:rsidR="00845787" w:rsidRPr="000128F7" w:rsidRDefault="00664ED7" w:rsidP="008626B8">
            <w:pPr>
              <w:rPr>
                <w:rFonts w:cs="Arial"/>
                <w:szCs w:val="24"/>
              </w:rPr>
            </w:pPr>
            <w:r w:rsidRPr="00664ED7">
              <w:rPr>
                <w:rFonts w:cs="Arial"/>
                <w:szCs w:val="24"/>
              </w:rPr>
              <w:t xml:space="preserve">The post holder will </w:t>
            </w:r>
            <w:r w:rsidR="000D34B3">
              <w:rPr>
                <w:rFonts w:cs="Arial"/>
                <w:szCs w:val="24"/>
              </w:rPr>
              <w:t xml:space="preserve">have dual accountability to </w:t>
            </w:r>
            <w:r w:rsidRPr="00664ED7">
              <w:rPr>
                <w:rFonts w:cs="Arial"/>
                <w:szCs w:val="24"/>
              </w:rPr>
              <w:t xml:space="preserve">the </w:t>
            </w:r>
            <w:r w:rsidR="000D34B3">
              <w:rPr>
                <w:rFonts w:cs="Arial"/>
                <w:szCs w:val="24"/>
              </w:rPr>
              <w:t>Head of Sales</w:t>
            </w:r>
            <w:r w:rsidR="00CE7065">
              <w:rPr>
                <w:rFonts w:cs="Arial"/>
                <w:szCs w:val="24"/>
              </w:rPr>
              <w:t xml:space="preserve"> and Marketing </w:t>
            </w:r>
            <w:r w:rsidR="00667C07">
              <w:rPr>
                <w:rFonts w:cs="Arial"/>
                <w:szCs w:val="24"/>
              </w:rPr>
              <w:t xml:space="preserve">and </w:t>
            </w:r>
            <w:r w:rsidR="000D34B3">
              <w:rPr>
                <w:rFonts w:cs="Arial"/>
                <w:szCs w:val="24"/>
              </w:rPr>
              <w:t>also to the Development Director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9FE4DAF"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664ED7">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39598FC7" w14:textId="0FA8D8DA" w:rsidR="006C48DC" w:rsidRPr="005245C8" w:rsidRDefault="005245C8" w:rsidP="005245C8">
      <w:pPr>
        <w:rPr>
          <w:rFonts w:cs="Arial"/>
          <w:bCs/>
          <w:szCs w:val="24"/>
        </w:rPr>
      </w:pPr>
      <w:r>
        <w:rPr>
          <w:rFonts w:cs="Arial"/>
          <w:bCs/>
          <w:szCs w:val="24"/>
        </w:rPr>
        <w:t xml:space="preserve">Supporting the </w:t>
      </w:r>
      <w:r w:rsidRPr="005245C8">
        <w:rPr>
          <w:rFonts w:cs="Arial"/>
          <w:bCs/>
          <w:szCs w:val="24"/>
        </w:rPr>
        <w:t xml:space="preserve">Chapter Homes’ Business Plan </w:t>
      </w:r>
      <w:r>
        <w:rPr>
          <w:rFonts w:cs="Arial"/>
          <w:bCs/>
          <w:szCs w:val="24"/>
        </w:rPr>
        <w:t>in</w:t>
      </w:r>
      <w:r w:rsidRPr="005245C8">
        <w:rPr>
          <w:rFonts w:cs="Arial"/>
          <w:bCs/>
          <w:szCs w:val="24"/>
        </w:rPr>
        <w:t xml:space="preserve"> the delivery of quality new build housing</w:t>
      </w:r>
      <w:r w:rsidR="009B78A8">
        <w:rPr>
          <w:rFonts w:cs="Arial"/>
          <w:bCs/>
          <w:szCs w:val="24"/>
        </w:rPr>
        <w:t>.</w:t>
      </w:r>
      <w:r w:rsidRPr="005245C8">
        <w:rPr>
          <w:rFonts w:cs="Arial"/>
          <w:bCs/>
          <w:szCs w:val="24"/>
        </w:rPr>
        <w:t xml:space="preserve"> </w:t>
      </w:r>
      <w:r>
        <w:rPr>
          <w:rFonts w:cs="Arial"/>
          <w:bCs/>
          <w:szCs w:val="24"/>
        </w:rPr>
        <w:t xml:space="preserve">The role involves </w:t>
      </w:r>
      <w:r w:rsidRPr="005245C8">
        <w:rPr>
          <w:rFonts w:cs="Arial"/>
          <w:bCs/>
          <w:szCs w:val="24"/>
        </w:rPr>
        <w:t xml:space="preserve">working in customer service </w:t>
      </w:r>
      <w:r>
        <w:rPr>
          <w:rFonts w:cs="Arial"/>
          <w:bCs/>
          <w:szCs w:val="24"/>
        </w:rPr>
        <w:t xml:space="preserve">to </w:t>
      </w:r>
      <w:r w:rsidRPr="005245C8">
        <w:rPr>
          <w:rFonts w:cs="Arial"/>
          <w:bCs/>
          <w:szCs w:val="24"/>
        </w:rPr>
        <w:t>look</w:t>
      </w:r>
      <w:r>
        <w:rPr>
          <w:rFonts w:cs="Arial"/>
          <w:bCs/>
          <w:szCs w:val="24"/>
        </w:rPr>
        <w:t xml:space="preserve"> </w:t>
      </w:r>
      <w:r w:rsidRPr="005245C8">
        <w:rPr>
          <w:rFonts w:cs="Arial"/>
          <w:bCs/>
          <w:szCs w:val="24"/>
        </w:rPr>
        <w:t xml:space="preserve">after our customer’s needs </w:t>
      </w:r>
      <w:r>
        <w:rPr>
          <w:rFonts w:cs="Arial"/>
          <w:bCs/>
          <w:szCs w:val="24"/>
        </w:rPr>
        <w:t xml:space="preserve">and also to perform a </w:t>
      </w:r>
      <w:r w:rsidRPr="005245C8">
        <w:rPr>
          <w:rFonts w:cs="Arial"/>
          <w:bCs/>
          <w:szCs w:val="24"/>
        </w:rPr>
        <w:t xml:space="preserve">wide range of </w:t>
      </w:r>
      <w:r>
        <w:rPr>
          <w:rFonts w:cs="Arial"/>
          <w:bCs/>
          <w:szCs w:val="24"/>
        </w:rPr>
        <w:t xml:space="preserve">administrative duties </w:t>
      </w:r>
      <w:r w:rsidRPr="005245C8">
        <w:rPr>
          <w:rFonts w:cs="Arial"/>
          <w:bCs/>
          <w:szCs w:val="24"/>
        </w:rPr>
        <w:t>to ensure the smooth</w:t>
      </w:r>
      <w:r>
        <w:rPr>
          <w:rFonts w:cs="Arial"/>
          <w:bCs/>
          <w:szCs w:val="24"/>
        </w:rPr>
        <w:t xml:space="preserve"> </w:t>
      </w:r>
      <w:r w:rsidRPr="005245C8">
        <w:rPr>
          <w:rFonts w:cs="Arial"/>
          <w:bCs/>
          <w:szCs w:val="24"/>
        </w:rPr>
        <w:t>running of our business and projects.</w:t>
      </w:r>
    </w:p>
    <w:p w14:paraId="6965E6A3" w14:textId="77777777" w:rsidR="000D34B3" w:rsidRDefault="000D34B3"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48619D31" w14:textId="77777777" w:rsidR="00664ED7" w:rsidRDefault="00664ED7" w:rsidP="00664ED7">
      <w:pPr>
        <w:ind w:left="720" w:hanging="720"/>
        <w:jc w:val="both"/>
      </w:pPr>
      <w:r>
        <w:t>Listed below are the responsibilities this role will be primarily responsible for:</w:t>
      </w:r>
    </w:p>
    <w:p w14:paraId="63D8467A" w14:textId="77777777" w:rsidR="00664ED7" w:rsidRDefault="00664ED7" w:rsidP="00664ED7">
      <w:pPr>
        <w:ind w:left="720" w:hanging="720"/>
        <w:jc w:val="both"/>
      </w:pPr>
    </w:p>
    <w:p w14:paraId="74864A64" w14:textId="516B1835" w:rsidR="00317388" w:rsidRDefault="00317388" w:rsidP="005245C8">
      <w:pPr>
        <w:pStyle w:val="ListParagraph"/>
        <w:numPr>
          <w:ilvl w:val="0"/>
          <w:numId w:val="10"/>
        </w:numPr>
        <w:ind w:left="360"/>
        <w:jc w:val="both"/>
      </w:pPr>
      <w:r>
        <w:t>B</w:t>
      </w:r>
      <w:r w:rsidRPr="00317388">
        <w:t xml:space="preserve">uild strong, trusting relationships with </w:t>
      </w:r>
      <w:r>
        <w:t>customers and stakeholders;</w:t>
      </w:r>
    </w:p>
    <w:p w14:paraId="6FB8C86E" w14:textId="77777777" w:rsidR="00CE7065" w:rsidRDefault="00CE7065" w:rsidP="00CE7065">
      <w:pPr>
        <w:pStyle w:val="ListParagraph"/>
      </w:pPr>
    </w:p>
    <w:p w14:paraId="7EA41125" w14:textId="1BDD6781" w:rsidR="00433399" w:rsidRDefault="00433399" w:rsidP="00433399">
      <w:pPr>
        <w:pStyle w:val="ListParagraph"/>
        <w:numPr>
          <w:ilvl w:val="0"/>
          <w:numId w:val="10"/>
        </w:numPr>
        <w:ind w:left="360"/>
        <w:jc w:val="both"/>
      </w:pPr>
      <w:r w:rsidRPr="00433399">
        <w:t>Regularly engag</w:t>
      </w:r>
      <w:r w:rsidR="001829E9">
        <w:t>e</w:t>
      </w:r>
      <w:r w:rsidRPr="00433399">
        <w:t xml:space="preserve"> with our customers giving them advice and information</w:t>
      </w:r>
      <w:r>
        <w:t>;</w:t>
      </w:r>
    </w:p>
    <w:p w14:paraId="717A9152" w14:textId="77777777" w:rsidR="00433399" w:rsidRDefault="00433399" w:rsidP="00433399">
      <w:pPr>
        <w:pStyle w:val="ListParagraph"/>
        <w:ind w:left="360"/>
        <w:jc w:val="both"/>
      </w:pPr>
    </w:p>
    <w:p w14:paraId="2AF589C0" w14:textId="797CC90F" w:rsidR="00667C07" w:rsidRDefault="00372E5D" w:rsidP="00667C07">
      <w:pPr>
        <w:pStyle w:val="ListParagraph"/>
        <w:numPr>
          <w:ilvl w:val="0"/>
          <w:numId w:val="10"/>
        </w:numPr>
        <w:ind w:left="360"/>
        <w:jc w:val="both"/>
      </w:pPr>
      <w:r>
        <w:t>Provide</w:t>
      </w:r>
      <w:r w:rsidR="00667C07" w:rsidRPr="00667C07">
        <w:t xml:space="preserve"> an excellent after sales</w:t>
      </w:r>
      <w:r w:rsidR="00667C07">
        <w:t xml:space="preserve"> and </w:t>
      </w:r>
      <w:r w:rsidR="00667C07" w:rsidRPr="00667C07">
        <w:t xml:space="preserve">maintenance response to all </w:t>
      </w:r>
      <w:r w:rsidR="00667C07">
        <w:t xml:space="preserve">issues and </w:t>
      </w:r>
      <w:r w:rsidR="00667C07" w:rsidRPr="00667C07">
        <w:t>queries</w:t>
      </w:r>
      <w:r w:rsidR="00433399">
        <w:t>;</w:t>
      </w:r>
    </w:p>
    <w:p w14:paraId="3729E436" w14:textId="77777777" w:rsidR="00667C07" w:rsidRDefault="00667C07" w:rsidP="00667C07">
      <w:pPr>
        <w:pStyle w:val="ListParagraph"/>
      </w:pPr>
    </w:p>
    <w:p w14:paraId="4374B1A1" w14:textId="397BAABE" w:rsidR="005245C8" w:rsidRDefault="00667C07" w:rsidP="005245C8">
      <w:pPr>
        <w:pStyle w:val="ListParagraph"/>
        <w:numPr>
          <w:ilvl w:val="0"/>
          <w:numId w:val="10"/>
        </w:numPr>
        <w:ind w:left="360"/>
        <w:jc w:val="both"/>
      </w:pPr>
      <w:r>
        <w:t>Act as a f</w:t>
      </w:r>
      <w:r w:rsidR="005245C8">
        <w:t xml:space="preserve">irst point of contact </w:t>
      </w:r>
      <w:r w:rsidR="00CE7065">
        <w:t xml:space="preserve">with </w:t>
      </w:r>
      <w:r w:rsidR="005245C8">
        <w:t>responsibility for initial call handling, ensuring call details are logged and help and advice provided</w:t>
      </w:r>
      <w:r w:rsidR="00433399">
        <w:t>;</w:t>
      </w:r>
    </w:p>
    <w:p w14:paraId="05EF0885" w14:textId="77777777" w:rsidR="00667C07" w:rsidRDefault="00667C07" w:rsidP="00667C07">
      <w:pPr>
        <w:pStyle w:val="ListParagraph"/>
      </w:pPr>
    </w:p>
    <w:p w14:paraId="69B89D2D" w14:textId="5AC420A7" w:rsidR="005245C8" w:rsidRDefault="00667C07" w:rsidP="00932955">
      <w:pPr>
        <w:pStyle w:val="ListParagraph"/>
        <w:numPr>
          <w:ilvl w:val="0"/>
          <w:numId w:val="10"/>
        </w:numPr>
        <w:ind w:left="360"/>
        <w:jc w:val="both"/>
      </w:pPr>
      <w:r w:rsidRPr="00667C07">
        <w:lastRenderedPageBreak/>
        <w:t>Effectively liaise with management</w:t>
      </w:r>
      <w:r>
        <w:t xml:space="preserve"> and external partners</w:t>
      </w:r>
      <w:r w:rsidRPr="00667C07">
        <w:t xml:space="preserve"> to ensure minimum response times to customer care issues</w:t>
      </w:r>
      <w:r w:rsidR="00433399">
        <w:t>;</w:t>
      </w:r>
    </w:p>
    <w:p w14:paraId="4AFAA588" w14:textId="77777777" w:rsidR="00667C07" w:rsidRDefault="00667C07" w:rsidP="00667C07">
      <w:pPr>
        <w:pStyle w:val="ListParagraph"/>
      </w:pPr>
    </w:p>
    <w:p w14:paraId="2A8FC64B" w14:textId="77777777" w:rsidR="001829E9" w:rsidRDefault="001829E9" w:rsidP="001829E9">
      <w:pPr>
        <w:pStyle w:val="ListParagraph"/>
        <w:numPr>
          <w:ilvl w:val="0"/>
          <w:numId w:val="10"/>
        </w:numPr>
        <w:ind w:left="360"/>
        <w:jc w:val="both"/>
      </w:pPr>
      <w:r>
        <w:t>Ensure any construction defects are logged, work issued on the software system and ensure that the customers are kept updated throughout the process;</w:t>
      </w:r>
    </w:p>
    <w:p w14:paraId="4DB00CAB" w14:textId="77777777" w:rsidR="001829E9" w:rsidRDefault="001829E9" w:rsidP="001829E9">
      <w:pPr>
        <w:pStyle w:val="ListParagraph"/>
        <w:ind w:left="360"/>
        <w:jc w:val="both"/>
      </w:pPr>
    </w:p>
    <w:p w14:paraId="1B62D9F4" w14:textId="68B6F3B3" w:rsidR="005245C8" w:rsidRDefault="005245C8" w:rsidP="00F37CFB">
      <w:pPr>
        <w:pStyle w:val="ListParagraph"/>
        <w:numPr>
          <w:ilvl w:val="0"/>
          <w:numId w:val="10"/>
        </w:numPr>
        <w:ind w:left="360"/>
        <w:jc w:val="both"/>
      </w:pPr>
      <w:r>
        <w:t xml:space="preserve">Undertake </w:t>
      </w:r>
      <w:r w:rsidR="00667C07">
        <w:t xml:space="preserve">a range of </w:t>
      </w:r>
      <w:r>
        <w:t>administrative function</w:t>
      </w:r>
      <w:r w:rsidR="00667C07">
        <w:t>s</w:t>
      </w:r>
      <w:r>
        <w:t xml:space="preserve"> </w:t>
      </w:r>
      <w:r w:rsidR="00667C07">
        <w:t xml:space="preserve">for </w:t>
      </w:r>
      <w:r>
        <w:t>Chapter Homes</w:t>
      </w:r>
      <w:r w:rsidR="00433399">
        <w:t>;</w:t>
      </w:r>
    </w:p>
    <w:p w14:paraId="02A669D1" w14:textId="77777777" w:rsidR="00433399" w:rsidRDefault="00433399" w:rsidP="00433399">
      <w:pPr>
        <w:pStyle w:val="ListParagraph"/>
      </w:pPr>
    </w:p>
    <w:p w14:paraId="1FBCA107" w14:textId="06DF6B7B" w:rsidR="005245C8" w:rsidRDefault="005245C8" w:rsidP="005245C8">
      <w:pPr>
        <w:pStyle w:val="ListParagraph"/>
        <w:numPr>
          <w:ilvl w:val="0"/>
          <w:numId w:val="10"/>
        </w:numPr>
        <w:ind w:left="360"/>
        <w:jc w:val="both"/>
      </w:pPr>
      <w:r>
        <w:t xml:space="preserve">Encourage customer feedback through questionnaires and </w:t>
      </w:r>
      <w:r w:rsidR="00433399">
        <w:t>surveys;</w:t>
      </w:r>
    </w:p>
    <w:p w14:paraId="11EA85A6" w14:textId="77777777" w:rsidR="005245C8" w:rsidRDefault="005245C8" w:rsidP="005245C8">
      <w:pPr>
        <w:pStyle w:val="ListParagraph"/>
      </w:pPr>
    </w:p>
    <w:p w14:paraId="227A4F9A" w14:textId="06E771A4" w:rsidR="005245C8" w:rsidRDefault="005245C8" w:rsidP="005245C8">
      <w:pPr>
        <w:pStyle w:val="ListParagraph"/>
        <w:numPr>
          <w:ilvl w:val="0"/>
          <w:numId w:val="10"/>
        </w:numPr>
        <w:ind w:left="360"/>
        <w:jc w:val="both"/>
      </w:pPr>
      <w:r>
        <w:t xml:space="preserve">Assist in preparing reports and </w:t>
      </w:r>
      <w:r w:rsidR="001829E9">
        <w:t xml:space="preserve">other </w:t>
      </w:r>
      <w:r>
        <w:t>documentation</w:t>
      </w:r>
      <w:r w:rsidR="001829E9">
        <w:t xml:space="preserve"> and maintaining efficient and effective document filing and record systems</w:t>
      </w:r>
      <w:r w:rsidR="00433399">
        <w:t>;</w:t>
      </w:r>
    </w:p>
    <w:p w14:paraId="079398C6" w14:textId="77777777" w:rsidR="005245C8" w:rsidRDefault="005245C8" w:rsidP="005245C8">
      <w:pPr>
        <w:pStyle w:val="ListParagraph"/>
      </w:pPr>
    </w:p>
    <w:p w14:paraId="3B4906FC" w14:textId="55430D62" w:rsidR="005245C8" w:rsidRDefault="005245C8" w:rsidP="005245C8">
      <w:pPr>
        <w:pStyle w:val="ListParagraph"/>
        <w:numPr>
          <w:ilvl w:val="0"/>
          <w:numId w:val="10"/>
        </w:numPr>
        <w:ind w:left="360"/>
        <w:jc w:val="both"/>
      </w:pPr>
      <w:r>
        <w:t xml:space="preserve">Assist in the preparation of </w:t>
      </w:r>
      <w:r w:rsidR="00667C07">
        <w:t xml:space="preserve">marketing and promotional </w:t>
      </w:r>
      <w:r>
        <w:t>literature</w:t>
      </w:r>
      <w:r w:rsidR="00667C07">
        <w:t xml:space="preserve"> and support marketing activities</w:t>
      </w:r>
      <w:r w:rsidR="00433399">
        <w:t>;</w:t>
      </w:r>
    </w:p>
    <w:p w14:paraId="7F7EA466" w14:textId="77777777" w:rsidR="005245C8" w:rsidRDefault="005245C8" w:rsidP="005245C8">
      <w:pPr>
        <w:pStyle w:val="ListParagraph"/>
        <w:ind w:left="360"/>
        <w:jc w:val="both"/>
      </w:pPr>
    </w:p>
    <w:p w14:paraId="7B9DC64A" w14:textId="2E540A80" w:rsidR="005245C8" w:rsidRDefault="005245C8" w:rsidP="005245C8">
      <w:pPr>
        <w:pStyle w:val="ListParagraph"/>
        <w:numPr>
          <w:ilvl w:val="0"/>
          <w:numId w:val="10"/>
        </w:numPr>
        <w:ind w:left="360"/>
        <w:jc w:val="both"/>
      </w:pPr>
      <w:r>
        <w:t>Assist in the social media channels, ensuring a positive, consistent, customer focused message is delivered</w:t>
      </w:r>
      <w:r w:rsidR="00433399">
        <w:t>;</w:t>
      </w:r>
    </w:p>
    <w:p w14:paraId="27FA3607" w14:textId="77777777" w:rsidR="005245C8" w:rsidRDefault="005245C8" w:rsidP="005245C8">
      <w:pPr>
        <w:pStyle w:val="ListParagraph"/>
      </w:pPr>
    </w:p>
    <w:p w14:paraId="7B14A2D0" w14:textId="018F90C4" w:rsidR="00664ED7" w:rsidRDefault="005245C8" w:rsidP="005245C8">
      <w:pPr>
        <w:pStyle w:val="ListParagraph"/>
        <w:numPr>
          <w:ilvl w:val="0"/>
          <w:numId w:val="10"/>
        </w:numPr>
        <w:ind w:left="360"/>
        <w:jc w:val="both"/>
      </w:pPr>
      <w:r>
        <w:t xml:space="preserve">Work </w:t>
      </w:r>
      <w:r w:rsidR="00433399">
        <w:t>effectively with</w:t>
      </w:r>
      <w:r>
        <w:t xml:space="preserve"> the </w:t>
      </w:r>
      <w:r w:rsidR="00433399">
        <w:t xml:space="preserve">development, </w:t>
      </w:r>
      <w:r>
        <w:t xml:space="preserve">sales, </w:t>
      </w:r>
      <w:r w:rsidR="00433399">
        <w:t xml:space="preserve">and </w:t>
      </w:r>
      <w:r>
        <w:t xml:space="preserve">finance </w:t>
      </w:r>
      <w:r w:rsidR="00667C07">
        <w:t>team</w:t>
      </w:r>
      <w:r w:rsidR="00433399">
        <w:t>s</w:t>
      </w:r>
      <w:r w:rsidR="00667C07">
        <w:t xml:space="preserve"> in the company.</w:t>
      </w:r>
    </w:p>
    <w:p w14:paraId="60EC8A52" w14:textId="77777777" w:rsidR="00317388" w:rsidRDefault="00317388" w:rsidP="00317388">
      <w:pPr>
        <w:pStyle w:val="ListParagraph"/>
      </w:pPr>
    </w:p>
    <w:p w14:paraId="7BB16E97" w14:textId="0760C549" w:rsidR="00317388" w:rsidRDefault="00317388" w:rsidP="005245C8">
      <w:pPr>
        <w:pStyle w:val="ListParagraph"/>
        <w:numPr>
          <w:ilvl w:val="0"/>
          <w:numId w:val="10"/>
        </w:numPr>
        <w:ind w:left="360"/>
        <w:jc w:val="both"/>
      </w:pPr>
      <w:r w:rsidRPr="00317388">
        <w:t>Offer new ideas and innovations on how to improve aspects of customer service</w:t>
      </w:r>
      <w:r>
        <w:t>.</w:t>
      </w:r>
    </w:p>
    <w:p w14:paraId="61B7065D" w14:textId="77777777" w:rsidR="00664ED7" w:rsidRDefault="00664ED7" w:rsidP="00984185">
      <w:pPr>
        <w:jc w:val="both"/>
      </w:pPr>
    </w:p>
    <w:p w14:paraId="3589E97F" w14:textId="77777777" w:rsidR="00664ED7" w:rsidRDefault="00664ED7" w:rsidP="00664ED7">
      <w:pPr>
        <w:ind w:left="720" w:hanging="720"/>
        <w:jc w:val="both"/>
      </w:pPr>
      <w:r>
        <w:t xml:space="preserve">The above is not exhaustive and the post holder will be expected to undertake any duties which may </w:t>
      </w:r>
    </w:p>
    <w:p w14:paraId="1969DF26" w14:textId="6923ADEF" w:rsidR="004955DA" w:rsidRDefault="00664ED7" w:rsidP="005245C8">
      <w:pPr>
        <w:jc w:val="both"/>
      </w:pPr>
      <w:r>
        <w:t>reasonably fall within the level of responsibility and the competence of the post as directed by the</w:t>
      </w:r>
      <w:r w:rsidR="005245C8">
        <w:t xml:space="preserve"> line manager</w:t>
      </w:r>
      <w:r>
        <w:t>.</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lastRenderedPageBreak/>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1829E9"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1829E9" w:rsidRDefault="00845787" w:rsidP="00D70625">
            <w:pPr>
              <w:pStyle w:val="aTitle"/>
              <w:tabs>
                <w:tab w:val="clear" w:pos="4513"/>
                <w:tab w:val="clear" w:pos="9026"/>
              </w:tabs>
              <w:rPr>
                <w:rFonts w:cs="Arial"/>
                <w:noProof/>
                <w:color w:val="auto"/>
                <w:sz w:val="22"/>
                <w:lang w:eastAsia="en-GB"/>
              </w:rPr>
            </w:pPr>
            <w:r w:rsidRPr="001829E9">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667C07" w14:paraId="276D0001" w14:textId="77777777" w:rsidTr="00664ED7">
        <w:trPr>
          <w:trHeight w:val="1682"/>
        </w:trPr>
        <w:tc>
          <w:tcPr>
            <w:tcW w:w="1684" w:type="dxa"/>
            <w:shd w:val="clear" w:color="auto" w:fill="F2F2F2" w:themeFill="background1" w:themeFillShade="F2"/>
          </w:tcPr>
          <w:p w14:paraId="100D8FF8" w14:textId="77777777" w:rsidR="00667C07" w:rsidRPr="001829E9" w:rsidRDefault="00667C07" w:rsidP="00667C07">
            <w:pPr>
              <w:pStyle w:val="aTitle"/>
              <w:tabs>
                <w:tab w:val="clear" w:pos="4513"/>
              </w:tabs>
              <w:rPr>
                <w:rFonts w:cs="Arial"/>
                <w:noProof/>
                <w:color w:val="auto"/>
                <w:sz w:val="22"/>
                <w:lang w:eastAsia="en-GB"/>
              </w:rPr>
            </w:pPr>
          </w:p>
          <w:p w14:paraId="7358E180" w14:textId="77777777" w:rsidR="00667C07" w:rsidRPr="001829E9" w:rsidRDefault="00667C07" w:rsidP="00667C07">
            <w:pPr>
              <w:pStyle w:val="aTitle"/>
              <w:tabs>
                <w:tab w:val="clear" w:pos="4513"/>
              </w:tabs>
              <w:rPr>
                <w:rFonts w:cs="Arial"/>
                <w:noProof/>
                <w:color w:val="auto"/>
                <w:sz w:val="22"/>
                <w:lang w:eastAsia="en-GB"/>
              </w:rPr>
            </w:pPr>
            <w:r w:rsidRPr="001829E9">
              <w:rPr>
                <w:rFonts w:cs="Arial"/>
                <w:noProof/>
                <w:color w:val="auto"/>
                <w:sz w:val="22"/>
                <w:lang w:eastAsia="en-GB"/>
              </w:rPr>
              <w:t>Qualifications</w:t>
            </w:r>
          </w:p>
        </w:tc>
        <w:tc>
          <w:tcPr>
            <w:tcW w:w="9093" w:type="dxa"/>
          </w:tcPr>
          <w:p w14:paraId="4D142292" w14:textId="77777777" w:rsidR="00667C07" w:rsidRPr="001829E9" w:rsidRDefault="00667C07" w:rsidP="00667C07">
            <w:pPr>
              <w:rPr>
                <w:noProof/>
                <w:sz w:val="22"/>
                <w:lang w:eastAsia="en-GB"/>
              </w:rPr>
            </w:pPr>
          </w:p>
          <w:p w14:paraId="7B90DAC0" w14:textId="3CFB7E27" w:rsidR="00667C07" w:rsidRDefault="00667C07" w:rsidP="00433399">
            <w:pPr>
              <w:numPr>
                <w:ilvl w:val="0"/>
                <w:numId w:val="2"/>
              </w:numPr>
              <w:rPr>
                <w:sz w:val="22"/>
              </w:rPr>
            </w:pPr>
            <w:r w:rsidRPr="001829E9">
              <w:rPr>
                <w:sz w:val="22"/>
              </w:rPr>
              <w:t xml:space="preserve">NVQ </w:t>
            </w:r>
            <w:r w:rsidR="00CF1475">
              <w:rPr>
                <w:sz w:val="22"/>
              </w:rPr>
              <w:t>2</w:t>
            </w:r>
            <w:r w:rsidRPr="001829E9">
              <w:rPr>
                <w:sz w:val="22"/>
              </w:rPr>
              <w:t xml:space="preserve"> or equivalent level qualification in administration/business/customer care or related subject</w:t>
            </w:r>
          </w:p>
          <w:p w14:paraId="1723710B" w14:textId="4E8D00C8" w:rsidR="00CF1475" w:rsidRDefault="00CF1475" w:rsidP="00CF1475">
            <w:pPr>
              <w:ind w:left="360"/>
              <w:rPr>
                <w:sz w:val="22"/>
              </w:rPr>
            </w:pPr>
            <w:r>
              <w:rPr>
                <w:sz w:val="22"/>
              </w:rPr>
              <w:t>AND</w:t>
            </w:r>
          </w:p>
          <w:p w14:paraId="6CFF7549" w14:textId="5A835800" w:rsidR="00CF1475" w:rsidRPr="001829E9" w:rsidRDefault="00CF1475" w:rsidP="00433399">
            <w:pPr>
              <w:numPr>
                <w:ilvl w:val="0"/>
                <w:numId w:val="2"/>
              </w:numPr>
              <w:rPr>
                <w:sz w:val="22"/>
              </w:rPr>
            </w:pPr>
            <w:r>
              <w:rPr>
                <w:sz w:val="22"/>
              </w:rPr>
              <w:t>Willing to work towards a Level 3 qualification</w:t>
            </w:r>
          </w:p>
        </w:tc>
        <w:tc>
          <w:tcPr>
            <w:tcW w:w="4957" w:type="dxa"/>
          </w:tcPr>
          <w:p w14:paraId="26ED6FF3" w14:textId="77777777" w:rsidR="00984185" w:rsidRPr="00984185" w:rsidRDefault="00984185" w:rsidP="00984185">
            <w:pPr>
              <w:pStyle w:val="ListParagraph"/>
              <w:ind w:left="360"/>
              <w:rPr>
                <w:noProof/>
                <w:lang w:eastAsia="en-GB"/>
              </w:rPr>
            </w:pPr>
          </w:p>
          <w:p w14:paraId="7521A968" w14:textId="47BC8955" w:rsidR="00667C07" w:rsidRPr="00700B76" w:rsidRDefault="00667C07" w:rsidP="00667C07">
            <w:pPr>
              <w:pStyle w:val="ListParagraph"/>
              <w:numPr>
                <w:ilvl w:val="0"/>
                <w:numId w:val="2"/>
              </w:numPr>
              <w:rPr>
                <w:noProof/>
                <w:lang w:eastAsia="en-GB"/>
              </w:rPr>
            </w:pPr>
            <w:r>
              <w:rPr>
                <w:sz w:val="22"/>
              </w:rPr>
              <w:t xml:space="preserve">Project management, marketing or related </w:t>
            </w:r>
            <w:r w:rsidR="001829E9">
              <w:rPr>
                <w:sz w:val="22"/>
              </w:rPr>
              <w:t>qualification</w:t>
            </w:r>
            <w:r>
              <w:rPr>
                <w:sz w:val="22"/>
              </w:rPr>
              <w:t xml:space="preserve"> at level 3 or above.</w:t>
            </w:r>
          </w:p>
        </w:tc>
      </w:tr>
      <w:tr w:rsidR="00667C07" w14:paraId="34FBA4F4" w14:textId="77777777" w:rsidTr="00E61F58">
        <w:trPr>
          <w:trHeight w:val="1712"/>
        </w:trPr>
        <w:tc>
          <w:tcPr>
            <w:tcW w:w="1684" w:type="dxa"/>
            <w:shd w:val="clear" w:color="auto" w:fill="F2F2F2" w:themeFill="background1" w:themeFillShade="F2"/>
          </w:tcPr>
          <w:p w14:paraId="1BA5FEB5" w14:textId="77777777" w:rsidR="00667C07" w:rsidRPr="001829E9" w:rsidRDefault="00667C07" w:rsidP="00667C07">
            <w:pPr>
              <w:pStyle w:val="aTitle"/>
              <w:tabs>
                <w:tab w:val="clear" w:pos="4513"/>
              </w:tabs>
              <w:rPr>
                <w:rFonts w:cs="Arial"/>
                <w:noProof/>
                <w:color w:val="auto"/>
                <w:sz w:val="22"/>
                <w:lang w:eastAsia="en-GB"/>
              </w:rPr>
            </w:pPr>
          </w:p>
          <w:p w14:paraId="4A291F26" w14:textId="77777777" w:rsidR="00667C07" w:rsidRPr="001829E9" w:rsidRDefault="00667C07" w:rsidP="00667C07">
            <w:pPr>
              <w:pStyle w:val="aTitle"/>
              <w:tabs>
                <w:tab w:val="clear" w:pos="4513"/>
              </w:tabs>
              <w:rPr>
                <w:rFonts w:cs="Arial"/>
                <w:noProof/>
                <w:color w:val="auto"/>
                <w:sz w:val="22"/>
                <w:lang w:eastAsia="en-GB"/>
              </w:rPr>
            </w:pPr>
            <w:r w:rsidRPr="001829E9">
              <w:rPr>
                <w:rFonts w:cs="Arial"/>
                <w:noProof/>
                <w:color w:val="auto"/>
                <w:sz w:val="22"/>
                <w:lang w:eastAsia="en-GB"/>
              </w:rPr>
              <w:t>Experience</w:t>
            </w:r>
          </w:p>
        </w:tc>
        <w:tc>
          <w:tcPr>
            <w:tcW w:w="9093" w:type="dxa"/>
          </w:tcPr>
          <w:p w14:paraId="2852810C" w14:textId="77777777" w:rsidR="00667C07" w:rsidRPr="001829E9" w:rsidRDefault="00667C07" w:rsidP="00667C07">
            <w:pPr>
              <w:rPr>
                <w:noProof/>
                <w:sz w:val="22"/>
                <w:lang w:eastAsia="en-GB"/>
              </w:rPr>
            </w:pPr>
          </w:p>
          <w:p w14:paraId="62049A15" w14:textId="77777777" w:rsidR="008860B1" w:rsidRPr="00BD7C33" w:rsidRDefault="008860B1" w:rsidP="008860B1">
            <w:pPr>
              <w:pStyle w:val="ListParagraph"/>
              <w:numPr>
                <w:ilvl w:val="0"/>
                <w:numId w:val="8"/>
              </w:numPr>
              <w:rPr>
                <w:sz w:val="22"/>
              </w:rPr>
            </w:pPr>
            <w:r>
              <w:rPr>
                <w:sz w:val="22"/>
              </w:rPr>
              <w:t xml:space="preserve">Experience </w:t>
            </w:r>
            <w:r w:rsidRPr="008860B1">
              <w:rPr>
                <w:sz w:val="22"/>
              </w:rPr>
              <w:t>of working in a customer focussed role, ideally in a building, construction and / or maintenance environment</w:t>
            </w:r>
          </w:p>
          <w:p w14:paraId="1C1E1DD0" w14:textId="1ED63841" w:rsidR="00667C07" w:rsidRPr="001829E9" w:rsidRDefault="00667C07" w:rsidP="00667C07">
            <w:pPr>
              <w:numPr>
                <w:ilvl w:val="0"/>
                <w:numId w:val="8"/>
              </w:numPr>
              <w:rPr>
                <w:sz w:val="22"/>
              </w:rPr>
            </w:pPr>
            <w:r w:rsidRPr="001829E9">
              <w:rPr>
                <w:sz w:val="22"/>
              </w:rPr>
              <w:t>Administrative experience</w:t>
            </w:r>
            <w:r w:rsidR="00937FEE">
              <w:rPr>
                <w:sz w:val="22"/>
              </w:rPr>
              <w:t xml:space="preserve"> including working in an office environment</w:t>
            </w:r>
            <w:r w:rsidRPr="001829E9">
              <w:rPr>
                <w:sz w:val="22"/>
              </w:rPr>
              <w:t xml:space="preserve">. </w:t>
            </w:r>
          </w:p>
          <w:p w14:paraId="7C5A4E3C" w14:textId="6597F596" w:rsidR="00BD7C33" w:rsidRDefault="00BD7C33" w:rsidP="00BD7C33">
            <w:pPr>
              <w:pStyle w:val="ListParagraph"/>
              <w:numPr>
                <w:ilvl w:val="0"/>
                <w:numId w:val="8"/>
              </w:numPr>
              <w:rPr>
                <w:sz w:val="22"/>
              </w:rPr>
            </w:pPr>
            <w:r w:rsidRPr="00BD7C33">
              <w:rPr>
                <w:sz w:val="22"/>
              </w:rPr>
              <w:t>Experienced user of Microsoft Office or equivalent IT systems (Outlook, Word, Excel)</w:t>
            </w:r>
          </w:p>
          <w:p w14:paraId="11B57328" w14:textId="48F59854" w:rsidR="008860B1" w:rsidRDefault="008860B1" w:rsidP="00BD7C33">
            <w:pPr>
              <w:pStyle w:val="ListParagraph"/>
              <w:numPr>
                <w:ilvl w:val="0"/>
                <w:numId w:val="8"/>
              </w:numPr>
              <w:rPr>
                <w:sz w:val="22"/>
              </w:rPr>
            </w:pPr>
            <w:r w:rsidRPr="008860B1">
              <w:rPr>
                <w:sz w:val="22"/>
              </w:rPr>
              <w:t>Customer relationship management</w:t>
            </w:r>
          </w:p>
          <w:p w14:paraId="71BE1B6D" w14:textId="2F7845FD" w:rsidR="00667C07" w:rsidRPr="001829E9" w:rsidRDefault="00667C07" w:rsidP="00BD7C33">
            <w:pPr>
              <w:rPr>
                <w:sz w:val="22"/>
              </w:rPr>
            </w:pPr>
          </w:p>
          <w:p w14:paraId="0D8B1B05" w14:textId="3C0E1825" w:rsidR="00667C07" w:rsidRPr="001829E9" w:rsidRDefault="00667C07" w:rsidP="00433399">
            <w:pPr>
              <w:ind w:left="360"/>
              <w:rPr>
                <w:noProof/>
                <w:sz w:val="22"/>
                <w:lang w:eastAsia="en-GB"/>
              </w:rPr>
            </w:pPr>
          </w:p>
        </w:tc>
        <w:tc>
          <w:tcPr>
            <w:tcW w:w="4957" w:type="dxa"/>
          </w:tcPr>
          <w:p w14:paraId="3C8AA7A8" w14:textId="77777777" w:rsidR="00667C07" w:rsidRDefault="00667C07" w:rsidP="00667C07">
            <w:pPr>
              <w:pStyle w:val="ListParagraph"/>
              <w:ind w:left="360"/>
              <w:rPr>
                <w:lang w:eastAsia="en-GB"/>
              </w:rPr>
            </w:pPr>
          </w:p>
          <w:p w14:paraId="18A7E8A9" w14:textId="7F6A4AF5" w:rsidR="00667C07" w:rsidRPr="00CF1475" w:rsidRDefault="00667C07" w:rsidP="00CF1475">
            <w:pPr>
              <w:numPr>
                <w:ilvl w:val="0"/>
                <w:numId w:val="11"/>
              </w:numPr>
              <w:ind w:left="360"/>
              <w:rPr>
                <w:sz w:val="22"/>
              </w:rPr>
            </w:pPr>
            <w:r>
              <w:rPr>
                <w:sz w:val="22"/>
              </w:rPr>
              <w:t>Experience within the housing sector.</w:t>
            </w:r>
          </w:p>
          <w:p w14:paraId="6361FDAC" w14:textId="673534F6" w:rsidR="00CF1475" w:rsidRPr="00CF1475" w:rsidRDefault="00667C07" w:rsidP="00CF1475">
            <w:pPr>
              <w:numPr>
                <w:ilvl w:val="0"/>
                <w:numId w:val="11"/>
              </w:numPr>
              <w:ind w:left="360"/>
              <w:rPr>
                <w:sz w:val="22"/>
                <w:lang w:eastAsia="en-GB"/>
              </w:rPr>
            </w:pPr>
            <w:r>
              <w:rPr>
                <w:sz w:val="22"/>
              </w:rPr>
              <w:t>Experience of d</w:t>
            </w:r>
            <w:r w:rsidRPr="007D158C">
              <w:rPr>
                <w:sz w:val="22"/>
              </w:rPr>
              <w:t>ealing with a range of customer emotions</w:t>
            </w:r>
            <w:r>
              <w:rPr>
                <w:sz w:val="22"/>
              </w:rPr>
              <w:t xml:space="preserve"> effectively</w:t>
            </w:r>
            <w:r w:rsidRPr="007D158C">
              <w:rPr>
                <w:sz w:val="22"/>
              </w:rPr>
              <w:t>, in particular dealing with customers w</w:t>
            </w:r>
            <w:r>
              <w:rPr>
                <w:sz w:val="22"/>
              </w:rPr>
              <w:t>ho may have challenging demands</w:t>
            </w:r>
          </w:p>
          <w:p w14:paraId="1B89388F" w14:textId="77777777" w:rsidR="00CF1475" w:rsidRDefault="00CF1475" w:rsidP="001829E9">
            <w:pPr>
              <w:numPr>
                <w:ilvl w:val="0"/>
                <w:numId w:val="11"/>
              </w:numPr>
              <w:ind w:left="360"/>
              <w:rPr>
                <w:sz w:val="22"/>
                <w:lang w:eastAsia="en-GB"/>
              </w:rPr>
            </w:pPr>
            <w:r>
              <w:rPr>
                <w:sz w:val="22"/>
                <w:lang w:eastAsia="en-GB"/>
              </w:rPr>
              <w:t>Experience of dealing with customers face to face</w:t>
            </w:r>
          </w:p>
          <w:p w14:paraId="7A4B9213" w14:textId="77777777" w:rsidR="00CF1475" w:rsidRDefault="00CF1475" w:rsidP="00CF1475">
            <w:pPr>
              <w:pStyle w:val="ListParagraph"/>
              <w:rPr>
                <w:sz w:val="22"/>
                <w:lang w:eastAsia="en-GB"/>
              </w:rPr>
            </w:pPr>
          </w:p>
          <w:p w14:paraId="696A7AF3" w14:textId="1263D904" w:rsidR="00CF1475" w:rsidRPr="00433399" w:rsidRDefault="00CF1475" w:rsidP="00CF1475">
            <w:pPr>
              <w:ind w:left="360"/>
              <w:rPr>
                <w:sz w:val="22"/>
                <w:lang w:eastAsia="en-GB"/>
              </w:rPr>
            </w:pPr>
          </w:p>
        </w:tc>
      </w:tr>
      <w:tr w:rsidR="00667C07" w14:paraId="4CD92E5B" w14:textId="77777777" w:rsidTr="00E61F58">
        <w:trPr>
          <w:trHeight w:val="1962"/>
        </w:trPr>
        <w:tc>
          <w:tcPr>
            <w:tcW w:w="1684" w:type="dxa"/>
            <w:shd w:val="clear" w:color="auto" w:fill="F2F2F2" w:themeFill="background1" w:themeFillShade="F2"/>
          </w:tcPr>
          <w:p w14:paraId="34F3F4F7" w14:textId="77777777" w:rsidR="00667C07" w:rsidRPr="001829E9" w:rsidRDefault="00667C07" w:rsidP="00667C07">
            <w:pPr>
              <w:pStyle w:val="aTitle"/>
              <w:tabs>
                <w:tab w:val="clear" w:pos="4513"/>
              </w:tabs>
              <w:rPr>
                <w:rFonts w:cs="Arial"/>
                <w:noProof/>
                <w:color w:val="auto"/>
                <w:sz w:val="22"/>
                <w:lang w:eastAsia="en-GB"/>
              </w:rPr>
            </w:pPr>
          </w:p>
          <w:p w14:paraId="0E0976C8" w14:textId="77777777" w:rsidR="00667C07" w:rsidRPr="001829E9" w:rsidRDefault="00667C07" w:rsidP="00667C07">
            <w:pPr>
              <w:pStyle w:val="aTitle"/>
              <w:tabs>
                <w:tab w:val="clear" w:pos="4513"/>
              </w:tabs>
              <w:rPr>
                <w:rFonts w:cs="Arial"/>
                <w:noProof/>
                <w:color w:val="auto"/>
                <w:sz w:val="22"/>
                <w:lang w:eastAsia="en-GB"/>
              </w:rPr>
            </w:pPr>
            <w:r w:rsidRPr="001829E9">
              <w:rPr>
                <w:rFonts w:cs="Arial"/>
                <w:noProof/>
                <w:color w:val="auto"/>
                <w:sz w:val="22"/>
                <w:lang w:eastAsia="en-GB"/>
              </w:rPr>
              <w:t>Skills &amp; Knowledge</w:t>
            </w:r>
          </w:p>
        </w:tc>
        <w:tc>
          <w:tcPr>
            <w:tcW w:w="9093" w:type="dxa"/>
          </w:tcPr>
          <w:p w14:paraId="65D81EE7" w14:textId="77777777" w:rsidR="00984185" w:rsidRDefault="00984185" w:rsidP="00984185">
            <w:pPr>
              <w:pStyle w:val="ListParagraph"/>
              <w:autoSpaceDE w:val="0"/>
              <w:autoSpaceDN w:val="0"/>
              <w:adjustRightInd w:val="0"/>
              <w:ind w:left="360"/>
              <w:contextualSpacing w:val="0"/>
              <w:rPr>
                <w:rFonts w:cs="Arial"/>
                <w:sz w:val="22"/>
              </w:rPr>
            </w:pPr>
          </w:p>
          <w:p w14:paraId="76D15A10" w14:textId="7CF88A21" w:rsidR="00BD7C33" w:rsidRDefault="00BD7C33" w:rsidP="001829E9">
            <w:pPr>
              <w:pStyle w:val="ListParagraph"/>
              <w:numPr>
                <w:ilvl w:val="0"/>
                <w:numId w:val="12"/>
              </w:numPr>
              <w:autoSpaceDE w:val="0"/>
              <w:autoSpaceDN w:val="0"/>
              <w:adjustRightInd w:val="0"/>
              <w:ind w:left="360"/>
              <w:contextualSpacing w:val="0"/>
              <w:rPr>
                <w:rFonts w:cs="Arial"/>
                <w:sz w:val="22"/>
              </w:rPr>
            </w:pPr>
            <w:r w:rsidRPr="00BD7C33">
              <w:rPr>
                <w:rFonts w:cs="Arial"/>
                <w:sz w:val="22"/>
              </w:rPr>
              <w:t>Ability to build and maintain effective working relations both internally and externally</w:t>
            </w:r>
          </w:p>
          <w:p w14:paraId="6A440742" w14:textId="77777777" w:rsidR="00667C07" w:rsidRPr="001829E9" w:rsidRDefault="00667C07" w:rsidP="001829E9">
            <w:pPr>
              <w:pStyle w:val="ListParagraph"/>
              <w:numPr>
                <w:ilvl w:val="0"/>
                <w:numId w:val="12"/>
              </w:numPr>
              <w:autoSpaceDE w:val="0"/>
              <w:autoSpaceDN w:val="0"/>
              <w:adjustRightInd w:val="0"/>
              <w:ind w:left="360"/>
              <w:contextualSpacing w:val="0"/>
              <w:rPr>
                <w:rFonts w:cs="Arial"/>
                <w:sz w:val="22"/>
              </w:rPr>
            </w:pPr>
            <w:r w:rsidRPr="001829E9">
              <w:rPr>
                <w:rFonts w:cs="Arial"/>
                <w:sz w:val="22"/>
              </w:rPr>
              <w:t>Ability to effectively plan and organise workload.</w:t>
            </w:r>
          </w:p>
          <w:p w14:paraId="4F0C61F1" w14:textId="7420F9E9" w:rsidR="00937FEE" w:rsidRDefault="00937FEE" w:rsidP="001829E9">
            <w:pPr>
              <w:numPr>
                <w:ilvl w:val="0"/>
                <w:numId w:val="12"/>
              </w:numPr>
              <w:ind w:left="360"/>
              <w:rPr>
                <w:sz w:val="22"/>
              </w:rPr>
            </w:pPr>
            <w:r w:rsidRPr="00937FEE">
              <w:rPr>
                <w:sz w:val="22"/>
              </w:rPr>
              <w:t>Excellent written and oral communications skills</w:t>
            </w:r>
          </w:p>
          <w:p w14:paraId="2B00D2A2" w14:textId="35E937BF" w:rsidR="00667C07" w:rsidRDefault="00667C07" w:rsidP="001829E9">
            <w:pPr>
              <w:numPr>
                <w:ilvl w:val="0"/>
                <w:numId w:val="12"/>
              </w:numPr>
              <w:ind w:left="360"/>
              <w:rPr>
                <w:sz w:val="22"/>
              </w:rPr>
            </w:pPr>
            <w:r w:rsidRPr="001829E9">
              <w:rPr>
                <w:sz w:val="22"/>
              </w:rPr>
              <w:t xml:space="preserve">Ability to liaise with partners, consultants and other </w:t>
            </w:r>
            <w:r w:rsidR="00BD7C33">
              <w:rPr>
                <w:sz w:val="22"/>
              </w:rPr>
              <w:t>stakeholders</w:t>
            </w:r>
            <w:r w:rsidRPr="001829E9">
              <w:rPr>
                <w:sz w:val="22"/>
              </w:rPr>
              <w:t>.</w:t>
            </w:r>
          </w:p>
          <w:p w14:paraId="42FF9C00" w14:textId="77777777" w:rsidR="00937FEE" w:rsidRPr="001829E9" w:rsidRDefault="00937FEE" w:rsidP="00937FEE">
            <w:pPr>
              <w:numPr>
                <w:ilvl w:val="0"/>
                <w:numId w:val="12"/>
              </w:numPr>
              <w:ind w:left="360"/>
              <w:rPr>
                <w:sz w:val="22"/>
              </w:rPr>
            </w:pPr>
            <w:r w:rsidRPr="001829E9">
              <w:rPr>
                <w:sz w:val="22"/>
              </w:rPr>
              <w:t>Good numeracy and statistical skills</w:t>
            </w:r>
          </w:p>
          <w:p w14:paraId="4222F03B" w14:textId="57D7D87D" w:rsidR="00BD7C33" w:rsidRDefault="00BD7C33" w:rsidP="001829E9">
            <w:pPr>
              <w:numPr>
                <w:ilvl w:val="0"/>
                <w:numId w:val="12"/>
              </w:numPr>
              <w:ind w:left="360"/>
              <w:rPr>
                <w:sz w:val="22"/>
              </w:rPr>
            </w:pPr>
            <w:r w:rsidRPr="00BD7C33">
              <w:rPr>
                <w:sz w:val="22"/>
              </w:rPr>
              <w:t>Ability to understand and interpret data</w:t>
            </w:r>
            <w:r>
              <w:rPr>
                <w:sz w:val="22"/>
              </w:rPr>
              <w:t xml:space="preserve"> and pick out key issues</w:t>
            </w:r>
            <w:r w:rsidRPr="00BD7C33">
              <w:rPr>
                <w:sz w:val="22"/>
              </w:rPr>
              <w:t>.</w:t>
            </w:r>
          </w:p>
          <w:p w14:paraId="599D6465" w14:textId="60EDC8E9" w:rsidR="00667C07" w:rsidRPr="00BD7C33" w:rsidRDefault="00667C07" w:rsidP="008860B1">
            <w:pPr>
              <w:rPr>
                <w:sz w:val="22"/>
              </w:rPr>
            </w:pPr>
          </w:p>
          <w:p w14:paraId="41067EA4" w14:textId="3B7443B6" w:rsidR="00667C07" w:rsidRPr="001829E9" w:rsidRDefault="00667C07" w:rsidP="00667C07">
            <w:pPr>
              <w:pStyle w:val="ListParagraph"/>
              <w:ind w:left="360"/>
              <w:rPr>
                <w:noProof/>
                <w:sz w:val="22"/>
                <w:lang w:eastAsia="en-GB"/>
              </w:rPr>
            </w:pPr>
          </w:p>
        </w:tc>
        <w:tc>
          <w:tcPr>
            <w:tcW w:w="4957" w:type="dxa"/>
          </w:tcPr>
          <w:p w14:paraId="61E29774" w14:textId="59DE3117" w:rsidR="00667C07" w:rsidRPr="003B6969" w:rsidRDefault="00667C07" w:rsidP="00372E5D">
            <w:pPr>
              <w:pStyle w:val="ListParagraph"/>
              <w:ind w:left="360"/>
              <w:rPr>
                <w:noProof/>
                <w:lang w:eastAsia="en-GB"/>
              </w:rPr>
            </w:pPr>
          </w:p>
        </w:tc>
      </w:tr>
      <w:tr w:rsidR="00667C07" w14:paraId="6DC7125D" w14:textId="77777777" w:rsidTr="00E61F58">
        <w:trPr>
          <w:trHeight w:val="2343"/>
        </w:trPr>
        <w:tc>
          <w:tcPr>
            <w:tcW w:w="1684" w:type="dxa"/>
            <w:shd w:val="clear" w:color="auto" w:fill="F2F2F2" w:themeFill="background1" w:themeFillShade="F2"/>
          </w:tcPr>
          <w:p w14:paraId="42D44482" w14:textId="77777777" w:rsidR="00667C07" w:rsidRPr="001829E9" w:rsidRDefault="00667C07" w:rsidP="00667C07">
            <w:pPr>
              <w:pStyle w:val="aTitle"/>
              <w:tabs>
                <w:tab w:val="clear" w:pos="4513"/>
              </w:tabs>
              <w:rPr>
                <w:rFonts w:cs="Arial"/>
                <w:noProof/>
                <w:color w:val="auto"/>
                <w:sz w:val="22"/>
                <w:lang w:eastAsia="en-GB"/>
              </w:rPr>
            </w:pPr>
          </w:p>
          <w:p w14:paraId="6454F4D5" w14:textId="77777777" w:rsidR="00667C07" w:rsidRPr="001829E9" w:rsidRDefault="00667C07" w:rsidP="00667C07">
            <w:pPr>
              <w:pStyle w:val="aTitle"/>
              <w:tabs>
                <w:tab w:val="clear" w:pos="4513"/>
              </w:tabs>
              <w:rPr>
                <w:rFonts w:cs="Arial"/>
                <w:noProof/>
                <w:color w:val="auto"/>
                <w:sz w:val="22"/>
                <w:lang w:eastAsia="en-GB"/>
              </w:rPr>
            </w:pPr>
            <w:r w:rsidRPr="001829E9">
              <w:rPr>
                <w:rFonts w:cs="Arial"/>
                <w:noProof/>
                <w:color w:val="auto"/>
                <w:sz w:val="22"/>
                <w:lang w:eastAsia="en-GB"/>
              </w:rPr>
              <w:t>Personal Qualities</w:t>
            </w:r>
          </w:p>
        </w:tc>
        <w:tc>
          <w:tcPr>
            <w:tcW w:w="9093" w:type="dxa"/>
          </w:tcPr>
          <w:p w14:paraId="724E7A73" w14:textId="77777777" w:rsidR="00984185" w:rsidRDefault="00984185" w:rsidP="00984185">
            <w:pPr>
              <w:ind w:left="360"/>
              <w:rPr>
                <w:sz w:val="22"/>
              </w:rPr>
            </w:pPr>
          </w:p>
          <w:p w14:paraId="20BCE419" w14:textId="2F267B21" w:rsidR="00667C07" w:rsidRPr="001829E9" w:rsidRDefault="00937FEE" w:rsidP="00667C07">
            <w:pPr>
              <w:numPr>
                <w:ilvl w:val="0"/>
                <w:numId w:val="9"/>
              </w:numPr>
              <w:rPr>
                <w:sz w:val="22"/>
              </w:rPr>
            </w:pPr>
            <w:r w:rsidRPr="00937FEE">
              <w:rPr>
                <w:sz w:val="22"/>
              </w:rPr>
              <w:t xml:space="preserve">Ability to relate well to people. </w:t>
            </w:r>
            <w:r w:rsidR="00667C07" w:rsidRPr="001829E9">
              <w:rPr>
                <w:sz w:val="22"/>
              </w:rPr>
              <w:t>Possess tact, diplomacy and be sensitive to the needs of others</w:t>
            </w:r>
          </w:p>
          <w:p w14:paraId="20D95E84" w14:textId="77777777" w:rsidR="00937FEE" w:rsidRPr="00BD7C33" w:rsidRDefault="00937FEE" w:rsidP="00937FEE">
            <w:pPr>
              <w:pStyle w:val="ListParagraph"/>
              <w:numPr>
                <w:ilvl w:val="0"/>
                <w:numId w:val="9"/>
              </w:numPr>
              <w:rPr>
                <w:noProof/>
                <w:sz w:val="22"/>
                <w:lang w:eastAsia="en-GB"/>
              </w:rPr>
            </w:pPr>
            <w:r w:rsidRPr="00BD7C33">
              <w:rPr>
                <w:noProof/>
                <w:sz w:val="22"/>
                <w:lang w:eastAsia="en-GB"/>
              </w:rPr>
              <w:t>The ability to work on own initiative, and/or as part of a team.</w:t>
            </w:r>
          </w:p>
          <w:p w14:paraId="5702112C" w14:textId="71DB366F" w:rsidR="00937FEE" w:rsidRDefault="00937FEE" w:rsidP="00667C07">
            <w:pPr>
              <w:numPr>
                <w:ilvl w:val="0"/>
                <w:numId w:val="9"/>
              </w:numPr>
              <w:rPr>
                <w:noProof/>
                <w:sz w:val="22"/>
                <w:lang w:eastAsia="en-GB"/>
              </w:rPr>
            </w:pPr>
            <w:r w:rsidRPr="00937FEE">
              <w:rPr>
                <w:noProof/>
                <w:sz w:val="22"/>
                <w:lang w:eastAsia="en-GB"/>
              </w:rPr>
              <w:t>Positive ‘can do’ approach</w:t>
            </w:r>
          </w:p>
          <w:p w14:paraId="4CF6185A" w14:textId="5FC9215D" w:rsidR="00937FEE" w:rsidRPr="00937FEE" w:rsidRDefault="00937FEE" w:rsidP="00937FEE">
            <w:pPr>
              <w:numPr>
                <w:ilvl w:val="0"/>
                <w:numId w:val="9"/>
              </w:numPr>
              <w:rPr>
                <w:noProof/>
                <w:sz w:val="22"/>
                <w:lang w:eastAsia="en-GB"/>
              </w:rPr>
            </w:pPr>
            <w:r w:rsidRPr="00937FEE">
              <w:rPr>
                <w:noProof/>
                <w:sz w:val="22"/>
                <w:lang w:eastAsia="en-GB"/>
              </w:rPr>
              <w:t>Be able to maintain confidentiality</w:t>
            </w:r>
          </w:p>
          <w:p w14:paraId="18111654" w14:textId="3F7C341B" w:rsidR="00937FEE" w:rsidRPr="00937FEE" w:rsidRDefault="00937FEE" w:rsidP="00937FEE">
            <w:pPr>
              <w:numPr>
                <w:ilvl w:val="0"/>
                <w:numId w:val="9"/>
              </w:numPr>
              <w:rPr>
                <w:noProof/>
                <w:sz w:val="22"/>
                <w:lang w:eastAsia="en-GB"/>
              </w:rPr>
            </w:pPr>
            <w:r w:rsidRPr="00937FEE">
              <w:rPr>
                <w:noProof/>
                <w:sz w:val="22"/>
                <w:lang w:eastAsia="en-GB"/>
              </w:rPr>
              <w:t>Ability to work under pressure</w:t>
            </w:r>
          </w:p>
          <w:p w14:paraId="175D212B" w14:textId="07DB7AEC" w:rsidR="00BD7C33" w:rsidRPr="00937FEE" w:rsidRDefault="00937FEE" w:rsidP="00937FEE">
            <w:pPr>
              <w:numPr>
                <w:ilvl w:val="0"/>
                <w:numId w:val="9"/>
              </w:numPr>
              <w:rPr>
                <w:noProof/>
                <w:sz w:val="22"/>
                <w:lang w:eastAsia="en-GB"/>
              </w:rPr>
            </w:pPr>
            <w:r w:rsidRPr="00937FEE">
              <w:rPr>
                <w:noProof/>
                <w:sz w:val="22"/>
                <w:lang w:eastAsia="en-GB"/>
              </w:rPr>
              <w:t>Ability to fulfil the transport requirements of the job</w:t>
            </w:r>
          </w:p>
          <w:p w14:paraId="69ADC98F" w14:textId="2AF8C88E" w:rsidR="00372E5D" w:rsidRPr="001829E9" w:rsidRDefault="00372E5D" w:rsidP="00BD7C33">
            <w:pPr>
              <w:rPr>
                <w:noProof/>
                <w:sz w:val="22"/>
                <w:lang w:eastAsia="en-GB"/>
              </w:rPr>
            </w:pPr>
          </w:p>
        </w:tc>
        <w:tc>
          <w:tcPr>
            <w:tcW w:w="4957" w:type="dxa"/>
          </w:tcPr>
          <w:p w14:paraId="2B56349E" w14:textId="77777777" w:rsidR="00667C07" w:rsidRDefault="00667C07" w:rsidP="00667C07">
            <w:pPr>
              <w:rPr>
                <w:bCs/>
                <w:noProof/>
                <w:lang w:eastAsia="en-GB"/>
              </w:rPr>
            </w:pPr>
          </w:p>
          <w:p w14:paraId="50AF3D14" w14:textId="75647E82" w:rsidR="00667C07" w:rsidRPr="00700B76" w:rsidRDefault="00667C07" w:rsidP="00667C07">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83784" w14:textId="77777777" w:rsidR="00320CD0" w:rsidRDefault="00320CD0" w:rsidP="0077606C">
      <w:r>
        <w:separator/>
      </w:r>
    </w:p>
  </w:endnote>
  <w:endnote w:type="continuationSeparator" w:id="0">
    <w:p w14:paraId="16809171" w14:textId="77777777" w:rsidR="00320CD0" w:rsidRDefault="00320CD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A98EA" w14:textId="77777777" w:rsidR="00320CD0" w:rsidRDefault="00320CD0" w:rsidP="0077606C">
      <w:r>
        <w:separator/>
      </w:r>
    </w:p>
  </w:footnote>
  <w:footnote w:type="continuationSeparator" w:id="0">
    <w:p w14:paraId="008B2CE3" w14:textId="77777777" w:rsidR="00320CD0" w:rsidRDefault="00320CD0"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1FD288B"/>
    <w:multiLevelType w:val="hybridMultilevel"/>
    <w:tmpl w:val="53FC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43E38"/>
    <w:multiLevelType w:val="hybridMultilevel"/>
    <w:tmpl w:val="5C9C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87C0D"/>
    <w:multiLevelType w:val="hybridMultilevel"/>
    <w:tmpl w:val="619E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1" w15:restartNumberingAfterBreak="0">
    <w:nsid w:val="5C8410B0"/>
    <w:multiLevelType w:val="hybridMultilevel"/>
    <w:tmpl w:val="D744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5"/>
  </w:num>
  <w:num w:numId="4">
    <w:abstractNumId w:val="2"/>
  </w:num>
  <w:num w:numId="5">
    <w:abstractNumId w:val="9"/>
  </w:num>
  <w:num w:numId="6">
    <w:abstractNumId w:val="3"/>
  </w:num>
  <w:num w:numId="7">
    <w:abstractNumId w:val="10"/>
  </w:num>
  <w:num w:numId="8">
    <w:abstractNumId w:val="7"/>
  </w:num>
  <w:num w:numId="9">
    <w:abstractNumId w:val="0"/>
  </w:num>
  <w:num w:numId="10">
    <w:abstractNumId w:val="6"/>
  </w:num>
  <w:num w:numId="11">
    <w:abstractNumId w:val="4"/>
  </w:num>
  <w:num w:numId="12">
    <w:abstractNumId w:val="11"/>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D34B3"/>
    <w:rsid w:val="000E17A1"/>
    <w:rsid w:val="000E1FAF"/>
    <w:rsid w:val="000F1FDD"/>
    <w:rsid w:val="000F5A71"/>
    <w:rsid w:val="001151CC"/>
    <w:rsid w:val="00165BC7"/>
    <w:rsid w:val="00173195"/>
    <w:rsid w:val="001731A5"/>
    <w:rsid w:val="001829E9"/>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17388"/>
    <w:rsid w:val="00320CD0"/>
    <w:rsid w:val="003213F9"/>
    <w:rsid w:val="003456B3"/>
    <w:rsid w:val="00353A9F"/>
    <w:rsid w:val="003659EE"/>
    <w:rsid w:val="00372E5D"/>
    <w:rsid w:val="00394D61"/>
    <w:rsid w:val="003B3B62"/>
    <w:rsid w:val="003B6969"/>
    <w:rsid w:val="003D16A2"/>
    <w:rsid w:val="003D217C"/>
    <w:rsid w:val="003D4EF3"/>
    <w:rsid w:val="003F5F22"/>
    <w:rsid w:val="004115C6"/>
    <w:rsid w:val="0042151C"/>
    <w:rsid w:val="00423961"/>
    <w:rsid w:val="00424741"/>
    <w:rsid w:val="00424FCD"/>
    <w:rsid w:val="00433399"/>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245C8"/>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64ED7"/>
    <w:rsid w:val="00667C07"/>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0B1"/>
    <w:rsid w:val="008864D4"/>
    <w:rsid w:val="00886C91"/>
    <w:rsid w:val="008A101A"/>
    <w:rsid w:val="008C6D44"/>
    <w:rsid w:val="008E5D50"/>
    <w:rsid w:val="008F20BF"/>
    <w:rsid w:val="008F34B3"/>
    <w:rsid w:val="008F4BDD"/>
    <w:rsid w:val="00912182"/>
    <w:rsid w:val="00930249"/>
    <w:rsid w:val="00937FEE"/>
    <w:rsid w:val="00944CE3"/>
    <w:rsid w:val="00950EE4"/>
    <w:rsid w:val="009526DD"/>
    <w:rsid w:val="00955B9A"/>
    <w:rsid w:val="00955C8B"/>
    <w:rsid w:val="009569FA"/>
    <w:rsid w:val="00966278"/>
    <w:rsid w:val="00984185"/>
    <w:rsid w:val="00991A67"/>
    <w:rsid w:val="00992861"/>
    <w:rsid w:val="009941C6"/>
    <w:rsid w:val="009A0774"/>
    <w:rsid w:val="009B78A8"/>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D7C33"/>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CE7065"/>
    <w:rsid w:val="00CF1475"/>
    <w:rsid w:val="00D0359E"/>
    <w:rsid w:val="00D151A4"/>
    <w:rsid w:val="00D25915"/>
    <w:rsid w:val="00D32419"/>
    <w:rsid w:val="00D63DC6"/>
    <w:rsid w:val="00D720CC"/>
    <w:rsid w:val="00D8718F"/>
    <w:rsid w:val="00D94B67"/>
    <w:rsid w:val="00DA4B1A"/>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99"/>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nhideWhenUsed/>
    <w:rsid w:val="00A1744E"/>
    <w:rPr>
      <w:sz w:val="20"/>
      <w:szCs w:val="20"/>
    </w:rPr>
  </w:style>
  <w:style w:type="character" w:customStyle="1" w:styleId="CommentTextChar">
    <w:name w:val="Comment Text Char"/>
    <w:basedOn w:val="DefaultParagraphFont"/>
    <w:link w:val="CommentText"/>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667C07"/>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612CA75-7C82-4FDA-ACE2-EA13334F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113</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7548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8</cp:revision>
  <cp:lastPrinted>2018-08-31T10:37:00Z</cp:lastPrinted>
  <dcterms:created xsi:type="dcterms:W3CDTF">2020-12-16T09:15:00Z</dcterms:created>
  <dcterms:modified xsi:type="dcterms:W3CDTF">2021-05-12T07:29:00Z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