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74E6D8E" w:rsidR="00845787" w:rsidRPr="000128F7" w:rsidRDefault="00F1346D" w:rsidP="00B35AE7">
            <w:pPr>
              <w:rPr>
                <w:rFonts w:cs="Arial"/>
                <w:szCs w:val="24"/>
              </w:rPr>
            </w:pPr>
            <w:r>
              <w:rPr>
                <w:rFonts w:cs="Arial"/>
                <w:szCs w:val="24"/>
              </w:rPr>
              <w:t>Administrative Support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3433ACD" w:rsidR="00845787" w:rsidRPr="000128F7" w:rsidRDefault="00F1346D" w:rsidP="00FB1A80">
            <w:pPr>
              <w:rPr>
                <w:szCs w:val="24"/>
              </w:rPr>
            </w:pPr>
            <w:r>
              <w:rPr>
                <w:szCs w:val="24"/>
              </w:rPr>
              <w:t>N9403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53398DA" w:rsidR="00845787" w:rsidRPr="000128F7" w:rsidRDefault="00F1346D"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C3989BE" w:rsidR="00845787" w:rsidRPr="000128F7" w:rsidRDefault="00F1346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26FA584" w:rsidR="00845787" w:rsidRPr="000128F7" w:rsidRDefault="00F1346D"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2FB7243" w:rsidR="00845787" w:rsidRPr="000128F7" w:rsidRDefault="00F1346D" w:rsidP="008626B8">
            <w:pPr>
              <w:rPr>
                <w:rFonts w:cs="Arial"/>
                <w:szCs w:val="24"/>
              </w:rPr>
            </w:pPr>
            <w:r>
              <w:rPr>
                <w:rFonts w:cs="Arial"/>
                <w:szCs w:val="24"/>
              </w:rPr>
              <w:t>Management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3A77406"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1346D">
              <w:t>one of the 5 Pathways services in Durham, Stanley, Peterlee, Spennymoor or Newton Aycliffe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D3075A1" w:rsidR="006C48DC" w:rsidRDefault="006C48DC" w:rsidP="006C48DC">
            <w:pPr>
              <w:rPr>
                <w:rFonts w:cs="Arial"/>
                <w:szCs w:val="24"/>
              </w:rPr>
            </w:pPr>
            <w:r>
              <w:rPr>
                <w:rFonts w:cs="Arial"/>
                <w:szCs w:val="24"/>
              </w:rPr>
              <w:t xml:space="preserve">This post </w:t>
            </w:r>
            <w:r w:rsidR="003B6969">
              <w:rPr>
                <w:rFonts w:cs="Arial"/>
                <w:b/>
                <w:szCs w:val="24"/>
              </w:rPr>
              <w:t>is</w:t>
            </w:r>
            <w:r>
              <w:rPr>
                <w:rFonts w:cs="Arial"/>
                <w:szCs w:val="24"/>
              </w:rPr>
              <w:t xml:space="preserve"> subject to a</w:t>
            </w:r>
            <w:r w:rsidR="00F1346D">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45FD51D"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1346D">
              <w:rPr>
                <w:rFonts w:cs="Arial"/>
                <w:b/>
                <w:szCs w:val="24"/>
              </w:rPr>
              <w:t xml:space="preserve"> not</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D2220A0" w14:textId="23DFB638" w:rsidR="00F1346D" w:rsidRDefault="00F1346D" w:rsidP="00F1346D">
      <w:pPr>
        <w:pStyle w:val="BodyTextIndent"/>
        <w:shd w:val="clear" w:color="auto" w:fill="FFFFFF"/>
      </w:pPr>
      <w:r w:rsidRPr="00497860">
        <w:t xml:space="preserve">The </w:t>
      </w:r>
      <w:r>
        <w:t>post-holder</w:t>
      </w:r>
      <w:r w:rsidRPr="00497860">
        <w:t xml:space="preserve"> will </w:t>
      </w:r>
      <w:r>
        <w:t>undertake a variety of administrative and clerical duties to ensure high standards of administrative and clerical support are met.</w:t>
      </w:r>
    </w:p>
    <w:p w14:paraId="49B56872" w14:textId="585E5298" w:rsidR="00F1346D" w:rsidRPr="00151050" w:rsidRDefault="00F1346D" w:rsidP="00F1346D">
      <w:pPr>
        <w:pStyle w:val="BodyTextIndent"/>
        <w:shd w:val="clear" w:color="auto" w:fill="FFFFFF"/>
      </w:pPr>
      <w:r>
        <w:t>To be the first point of contact across the Pathways provision.</w:t>
      </w:r>
    </w:p>
    <w:p w14:paraId="4F74BD3F" w14:textId="0230C419" w:rsidR="00F1346D" w:rsidRPr="00B529F1" w:rsidRDefault="00F1346D" w:rsidP="00F1346D">
      <w:pPr>
        <w:pStyle w:val="BodyTextIndent2"/>
        <w:spacing w:line="240" w:lineRule="auto"/>
        <w:rPr>
          <w:rFonts w:ascii="Arial" w:hAnsi="Arial"/>
        </w:rPr>
      </w:pPr>
      <w:r>
        <w:rPr>
          <w:rFonts w:ascii="Arial" w:hAnsi="Arial"/>
        </w:rPr>
        <w:t>To implement and monitor, in line with the requirements of the Pathways service, a range of systems to improve effectiveness and efficiency of the provision.</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BCA0C36" w14:textId="77777777" w:rsidR="00F1346D" w:rsidRDefault="00F1346D" w:rsidP="00F1346D">
      <w:pPr>
        <w:pStyle w:val="ListParagraph"/>
        <w:numPr>
          <w:ilvl w:val="0"/>
          <w:numId w:val="13"/>
        </w:numPr>
      </w:pPr>
      <w:r>
        <w:t>To monitor the quality of service delivery for your area of responsibility and report the performance regularly to the Management Support</w:t>
      </w:r>
    </w:p>
    <w:p w14:paraId="71436B80" w14:textId="77777777" w:rsidR="00F1346D" w:rsidRDefault="00F1346D" w:rsidP="00F1346D"/>
    <w:p w14:paraId="427FFF51" w14:textId="27326578" w:rsidR="00F1346D" w:rsidRDefault="00F1346D" w:rsidP="00F1346D">
      <w:pPr>
        <w:pStyle w:val="ListParagraph"/>
        <w:numPr>
          <w:ilvl w:val="0"/>
          <w:numId w:val="13"/>
        </w:numPr>
      </w:pPr>
      <w:r>
        <w:t xml:space="preserve">To support the undertaking of prescribed audits to ensure full compliance by the service of relevant functions, such as finance, </w:t>
      </w:r>
      <w:proofErr w:type="gramStart"/>
      <w:r>
        <w:t>health</w:t>
      </w:r>
      <w:proofErr w:type="gramEnd"/>
      <w:r>
        <w:t xml:space="preserve"> and safety etc.</w:t>
      </w:r>
    </w:p>
    <w:p w14:paraId="43729CF8" w14:textId="77777777" w:rsidR="00F1346D" w:rsidRDefault="00F1346D" w:rsidP="00F1346D">
      <w:pPr>
        <w:ind w:left="720"/>
      </w:pPr>
    </w:p>
    <w:p w14:paraId="1EFCA811" w14:textId="77777777" w:rsidR="00F1346D" w:rsidRDefault="00F1346D" w:rsidP="00F1346D">
      <w:pPr>
        <w:pStyle w:val="ListParagraph"/>
        <w:numPr>
          <w:ilvl w:val="0"/>
          <w:numId w:val="13"/>
        </w:numPr>
      </w:pPr>
      <w:r>
        <w:t>To ensure communication with stakeholders is carried out appropriately and in a timely fashion, particularly during first contact duties and when signposting</w:t>
      </w:r>
    </w:p>
    <w:p w14:paraId="5DC86313" w14:textId="6A87E74A" w:rsidR="00F1346D" w:rsidRDefault="00F1346D" w:rsidP="00F1346D">
      <w:pPr>
        <w:ind w:left="60"/>
      </w:pPr>
    </w:p>
    <w:p w14:paraId="6B8DB401" w14:textId="7AC0E708" w:rsidR="00F1346D" w:rsidRDefault="00F1346D" w:rsidP="00F1346D">
      <w:pPr>
        <w:pStyle w:val="ListParagraph"/>
        <w:numPr>
          <w:ilvl w:val="0"/>
          <w:numId w:val="13"/>
        </w:numPr>
      </w:pPr>
      <w:r>
        <w:lastRenderedPageBreak/>
        <w:t>To support the function of the Pathways service and be pro-active and supportive in assisting the wider staff team undertake their roles through robust administrative and clerical support</w:t>
      </w:r>
      <w:r w:rsidRPr="009D27EB">
        <w:t xml:space="preserve"> </w:t>
      </w:r>
      <w:r>
        <w:t>including diary support, ensuring awareness of tasks required etc.</w:t>
      </w:r>
    </w:p>
    <w:p w14:paraId="363F7DFB" w14:textId="77777777" w:rsidR="00F1346D" w:rsidRDefault="00F1346D" w:rsidP="00F1346D">
      <w:pPr>
        <w:ind w:left="142"/>
      </w:pPr>
    </w:p>
    <w:p w14:paraId="3CD0C426" w14:textId="77777777" w:rsidR="00F1346D" w:rsidRDefault="00F1346D" w:rsidP="00F1346D">
      <w:pPr>
        <w:pStyle w:val="ListParagraph"/>
        <w:numPr>
          <w:ilvl w:val="0"/>
          <w:numId w:val="13"/>
        </w:numPr>
      </w:pPr>
      <w:r>
        <w:t xml:space="preserve">To analyse data around the various Pathways hubs to support effective </w:t>
      </w:r>
      <w:proofErr w:type="gramStart"/>
      <w:r>
        <w:t>sign-posting</w:t>
      </w:r>
      <w:proofErr w:type="gramEnd"/>
      <w:r>
        <w:t xml:space="preserve"> </w:t>
      </w:r>
    </w:p>
    <w:p w14:paraId="3001C7F6" w14:textId="77777777" w:rsidR="00F1346D" w:rsidRDefault="00F1346D" w:rsidP="00F1346D">
      <w:pPr>
        <w:ind w:left="142"/>
      </w:pPr>
    </w:p>
    <w:p w14:paraId="4F610042" w14:textId="662F332C" w:rsidR="00F1346D" w:rsidRDefault="00F1346D" w:rsidP="00F1346D">
      <w:pPr>
        <w:pStyle w:val="ListParagraph"/>
        <w:numPr>
          <w:ilvl w:val="0"/>
          <w:numId w:val="13"/>
        </w:numPr>
      </w:pPr>
      <w:r>
        <w:t xml:space="preserve">To be open to working to new ways of working </w:t>
      </w:r>
    </w:p>
    <w:p w14:paraId="5753C04A" w14:textId="77777777" w:rsidR="00F1346D" w:rsidRDefault="00F1346D" w:rsidP="00F1346D">
      <w:pPr>
        <w:ind w:left="142"/>
      </w:pPr>
    </w:p>
    <w:p w14:paraId="4304A854" w14:textId="77777777" w:rsidR="00F1346D" w:rsidRDefault="00F1346D" w:rsidP="00F1346D">
      <w:pPr>
        <w:pStyle w:val="ListParagraph"/>
        <w:numPr>
          <w:ilvl w:val="0"/>
          <w:numId w:val="13"/>
        </w:numPr>
      </w:pPr>
      <w:r>
        <w:t>To take responsibility for petty cash and appropriate ledgers</w:t>
      </w:r>
    </w:p>
    <w:p w14:paraId="24BA895E" w14:textId="77777777" w:rsidR="00F1346D" w:rsidRDefault="00F1346D" w:rsidP="00F1346D">
      <w:pPr>
        <w:ind w:left="142"/>
      </w:pPr>
    </w:p>
    <w:p w14:paraId="23348F60" w14:textId="77777777" w:rsidR="00F1346D" w:rsidRDefault="00F1346D" w:rsidP="00F1346D">
      <w:pPr>
        <w:pStyle w:val="ListParagraph"/>
        <w:numPr>
          <w:ilvl w:val="0"/>
          <w:numId w:val="13"/>
        </w:numPr>
      </w:pPr>
      <w:r>
        <w:t>To be responsible for ordering of provisions, resources, repairs etc. as required by the service</w:t>
      </w:r>
    </w:p>
    <w:p w14:paraId="326D2081" w14:textId="77777777" w:rsidR="00F1346D" w:rsidRDefault="00F1346D" w:rsidP="00F1346D">
      <w:pPr>
        <w:ind w:left="142"/>
      </w:pPr>
    </w:p>
    <w:p w14:paraId="1F84CB68" w14:textId="77777777" w:rsidR="00F1346D" w:rsidRDefault="00F1346D" w:rsidP="00F1346D">
      <w:pPr>
        <w:pStyle w:val="ListParagraph"/>
        <w:numPr>
          <w:ilvl w:val="0"/>
          <w:numId w:val="13"/>
        </w:numPr>
      </w:pPr>
      <w:r>
        <w:t>To complete, co-ordinate and ensure the maintenance of appropriate records where necessary, including information on service users, staff, site risk register, ordering etc.</w:t>
      </w:r>
    </w:p>
    <w:p w14:paraId="447C26C1" w14:textId="77777777" w:rsidR="00F1346D" w:rsidRDefault="00F1346D" w:rsidP="00F1346D">
      <w:pPr>
        <w:ind w:left="142"/>
      </w:pPr>
    </w:p>
    <w:p w14:paraId="69E78903" w14:textId="25960EB5" w:rsidR="00F1346D" w:rsidRDefault="00F1346D" w:rsidP="00F1346D">
      <w:pPr>
        <w:pStyle w:val="ListParagraph"/>
        <w:numPr>
          <w:ilvl w:val="0"/>
          <w:numId w:val="13"/>
        </w:numPr>
      </w:pPr>
      <w:r>
        <w:t>To be responsible for monitoring/dissemination of information as required</w:t>
      </w:r>
    </w:p>
    <w:p w14:paraId="72801C31" w14:textId="77777777" w:rsidR="00F1346D" w:rsidRDefault="00F1346D" w:rsidP="00F1346D">
      <w:pPr>
        <w:ind w:left="142"/>
      </w:pPr>
    </w:p>
    <w:p w14:paraId="37C6776A" w14:textId="77777777" w:rsidR="00F1346D" w:rsidRDefault="00F1346D" w:rsidP="00F1346D">
      <w:pPr>
        <w:pStyle w:val="ListParagraph"/>
        <w:numPr>
          <w:ilvl w:val="0"/>
          <w:numId w:val="13"/>
        </w:numPr>
      </w:pPr>
      <w:r>
        <w:t>To identify and, where necessary, undertake any appropriate training/ development for staff</w:t>
      </w:r>
    </w:p>
    <w:p w14:paraId="53E001D6" w14:textId="77777777" w:rsidR="00F1346D" w:rsidRDefault="00F1346D" w:rsidP="00F1346D">
      <w:pPr>
        <w:ind w:left="142"/>
      </w:pPr>
    </w:p>
    <w:p w14:paraId="53B350E6" w14:textId="77777777" w:rsidR="00F1346D" w:rsidRDefault="00F1346D" w:rsidP="00F1346D">
      <w:pPr>
        <w:pStyle w:val="ListParagraph"/>
        <w:numPr>
          <w:ilvl w:val="0"/>
          <w:numId w:val="13"/>
        </w:numPr>
      </w:pPr>
      <w:r>
        <w:t>Deal appropriately with members of the wider staff team, members of the public, service users and their carers and report any issues or areas of concern to your line manager in a timely manner in-line with agreed policies and procedures</w:t>
      </w:r>
    </w:p>
    <w:p w14:paraId="21335F73" w14:textId="77777777" w:rsidR="00F1346D" w:rsidRDefault="00F1346D" w:rsidP="00F1346D">
      <w:pPr>
        <w:ind w:left="142"/>
      </w:pPr>
    </w:p>
    <w:p w14:paraId="4AE174BA" w14:textId="77777777" w:rsidR="00F1346D" w:rsidRDefault="00F1346D" w:rsidP="00F1346D">
      <w:pPr>
        <w:pStyle w:val="ListParagraph"/>
        <w:numPr>
          <w:ilvl w:val="0"/>
          <w:numId w:val="13"/>
        </w:numPr>
      </w:pPr>
      <w:r w:rsidRPr="008236CE">
        <w:t>A commitment to continuous professional development</w:t>
      </w:r>
    </w:p>
    <w:p w14:paraId="4647D504" w14:textId="77777777" w:rsidR="00F1346D" w:rsidRDefault="00F1346D" w:rsidP="00F1346D">
      <w:pPr>
        <w:ind w:left="142"/>
      </w:pPr>
    </w:p>
    <w:p w14:paraId="1969DF26" w14:textId="244E0B04" w:rsidR="004955DA" w:rsidRDefault="00F1346D" w:rsidP="00F1346D">
      <w:pPr>
        <w:pStyle w:val="ListParagraph"/>
        <w:numPr>
          <w:ilvl w:val="0"/>
          <w:numId w:val="13"/>
        </w:numPr>
      </w:pPr>
      <w:r>
        <w:t xml:space="preserve">To ensure professional boundaries are maintained </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61096DDF" w:rsidR="0063274D" w:rsidRDefault="0063274D" w:rsidP="003F5F22">
      <w:pPr>
        <w:pStyle w:val="ListParagraph"/>
        <w:ind w:left="567" w:hanging="425"/>
        <w:rPr>
          <w:rFonts w:cs="Arial"/>
          <w:szCs w:val="24"/>
        </w:rPr>
      </w:pPr>
    </w:p>
    <w:p w14:paraId="41C8E08C" w14:textId="525B4136" w:rsidR="00F1346D" w:rsidRDefault="00F1346D" w:rsidP="003F5F22">
      <w:pPr>
        <w:pStyle w:val="ListParagraph"/>
        <w:ind w:left="567" w:hanging="425"/>
        <w:rPr>
          <w:rFonts w:cs="Arial"/>
          <w:szCs w:val="24"/>
        </w:rPr>
      </w:pPr>
    </w:p>
    <w:p w14:paraId="11E1931B" w14:textId="77777777" w:rsidR="00F1346D" w:rsidRPr="00562BA0" w:rsidRDefault="00F1346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7041802D" w:rsidR="003B6969" w:rsidRPr="00700B76" w:rsidRDefault="00F1346D" w:rsidP="00F1346D">
            <w:pPr>
              <w:pStyle w:val="ListParagraph"/>
              <w:numPr>
                <w:ilvl w:val="0"/>
                <w:numId w:val="2"/>
              </w:numPr>
              <w:ind w:hanging="19"/>
              <w:rPr>
                <w:noProof/>
                <w:lang w:eastAsia="en-GB"/>
              </w:rPr>
            </w:pPr>
            <w:r>
              <w:rPr>
                <w:noProof/>
                <w:lang w:eastAsia="en-GB"/>
              </w:rPr>
              <w:t>NVQ Level 3 in Business Administration or equivalent</w:t>
            </w:r>
          </w:p>
        </w:tc>
        <w:tc>
          <w:tcPr>
            <w:tcW w:w="4957" w:type="dxa"/>
          </w:tcPr>
          <w:p w14:paraId="5DB59464" w14:textId="77777777" w:rsidR="00700B76" w:rsidRDefault="00700B76" w:rsidP="00ED4BE4">
            <w:pPr>
              <w:rPr>
                <w:noProof/>
                <w:lang w:eastAsia="en-GB"/>
              </w:rPr>
            </w:pPr>
          </w:p>
          <w:p w14:paraId="7521A968" w14:textId="72BB9A82" w:rsidR="00F1346D" w:rsidRPr="00700B76" w:rsidRDefault="00F1346D" w:rsidP="00F1346D">
            <w:pPr>
              <w:pStyle w:val="ListParagraph"/>
              <w:numPr>
                <w:ilvl w:val="0"/>
                <w:numId w:val="2"/>
              </w:numPr>
              <w:rPr>
                <w:noProof/>
                <w:lang w:eastAsia="en-GB"/>
              </w:rPr>
            </w:pPr>
            <w:r>
              <w:rPr>
                <w:noProof/>
                <w:lang w:eastAsia="en-GB"/>
              </w:rPr>
              <w:t>NVQ Level 4 in Business Administration or equivalent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3DA4161" w14:textId="77777777" w:rsidR="00F1346D" w:rsidRPr="00F1346D" w:rsidRDefault="00F1346D" w:rsidP="00F1346D">
            <w:pPr>
              <w:pStyle w:val="ListParagraph"/>
              <w:numPr>
                <w:ilvl w:val="0"/>
                <w:numId w:val="14"/>
              </w:numPr>
              <w:rPr>
                <w:szCs w:val="24"/>
              </w:rPr>
            </w:pPr>
            <w:r w:rsidRPr="00F1346D">
              <w:rPr>
                <w:szCs w:val="24"/>
              </w:rPr>
              <w:t>Relevant experience of clerical/administrative experience, including finance</w:t>
            </w:r>
          </w:p>
          <w:p w14:paraId="470B1EA6" w14:textId="6A7E7A9C" w:rsidR="00F1346D" w:rsidRDefault="00F1346D" w:rsidP="00F1346D">
            <w:pPr>
              <w:pStyle w:val="ListParagraph"/>
              <w:numPr>
                <w:ilvl w:val="0"/>
                <w:numId w:val="14"/>
              </w:numPr>
              <w:rPr>
                <w:szCs w:val="24"/>
              </w:rPr>
            </w:pPr>
            <w:r w:rsidRPr="00F1346D">
              <w:rPr>
                <w:szCs w:val="24"/>
              </w:rPr>
              <w:t>Use of IT operations</w:t>
            </w:r>
          </w:p>
          <w:p w14:paraId="60B77089" w14:textId="77777777" w:rsidR="00AF644F" w:rsidRPr="00AF644F" w:rsidRDefault="00AF644F" w:rsidP="00AF644F">
            <w:pPr>
              <w:pStyle w:val="ListParagraph"/>
              <w:numPr>
                <w:ilvl w:val="0"/>
                <w:numId w:val="14"/>
              </w:numPr>
              <w:jc w:val="both"/>
              <w:rPr>
                <w:szCs w:val="24"/>
              </w:rPr>
            </w:pPr>
            <w:r w:rsidRPr="00AF644F">
              <w:rPr>
                <w:szCs w:val="24"/>
              </w:rPr>
              <w:t xml:space="preserve">Proven experience of IT skills and use of software packages such as Microsoft Teams, Word, Outlook &amp; Excel </w:t>
            </w:r>
          </w:p>
          <w:p w14:paraId="0D8B1B05" w14:textId="1A0AB871" w:rsidR="003B6969" w:rsidRPr="00700B76" w:rsidRDefault="003B6969" w:rsidP="00ED4BE4">
            <w:pPr>
              <w:rPr>
                <w:noProof/>
                <w:lang w:eastAsia="en-GB"/>
              </w:rPr>
            </w:pPr>
          </w:p>
        </w:tc>
        <w:tc>
          <w:tcPr>
            <w:tcW w:w="4957" w:type="dxa"/>
          </w:tcPr>
          <w:p w14:paraId="696A7AF3" w14:textId="002D7378" w:rsidR="003B6969" w:rsidRPr="00700B76" w:rsidRDefault="003B6969" w:rsidP="00ED4BE4">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D872BB1" w14:textId="77777777" w:rsidR="003B6969" w:rsidRDefault="003B6969" w:rsidP="00ED4BE4">
            <w:pPr>
              <w:rPr>
                <w:noProof/>
                <w:lang w:eastAsia="en-GB"/>
              </w:rPr>
            </w:pPr>
          </w:p>
          <w:p w14:paraId="17678EEE" w14:textId="77777777" w:rsidR="00F1346D" w:rsidRPr="00F1346D" w:rsidRDefault="00F1346D" w:rsidP="00F1346D">
            <w:pPr>
              <w:pStyle w:val="ListParagraph"/>
              <w:numPr>
                <w:ilvl w:val="0"/>
                <w:numId w:val="15"/>
              </w:numPr>
              <w:rPr>
                <w:szCs w:val="24"/>
              </w:rPr>
            </w:pPr>
            <w:r w:rsidRPr="00F1346D">
              <w:rPr>
                <w:szCs w:val="24"/>
              </w:rPr>
              <w:t>Skilful in a range of computerised systems including word and excel</w:t>
            </w:r>
          </w:p>
          <w:p w14:paraId="7AE2F25C" w14:textId="77777777" w:rsidR="00F1346D" w:rsidRPr="00F1346D" w:rsidRDefault="00F1346D" w:rsidP="00F1346D">
            <w:pPr>
              <w:pStyle w:val="ListParagraph"/>
              <w:numPr>
                <w:ilvl w:val="0"/>
                <w:numId w:val="15"/>
              </w:numPr>
              <w:rPr>
                <w:szCs w:val="24"/>
              </w:rPr>
            </w:pPr>
            <w:r w:rsidRPr="00F1346D">
              <w:rPr>
                <w:szCs w:val="24"/>
              </w:rPr>
              <w:t>Confidential approach</w:t>
            </w:r>
          </w:p>
          <w:p w14:paraId="6F78B293" w14:textId="77777777" w:rsidR="00F1346D" w:rsidRPr="00F1346D" w:rsidRDefault="00F1346D" w:rsidP="00F1346D">
            <w:pPr>
              <w:pStyle w:val="ListParagraph"/>
              <w:numPr>
                <w:ilvl w:val="0"/>
                <w:numId w:val="15"/>
              </w:numPr>
              <w:rPr>
                <w:szCs w:val="24"/>
              </w:rPr>
            </w:pPr>
            <w:r w:rsidRPr="00F1346D">
              <w:rPr>
                <w:szCs w:val="24"/>
              </w:rPr>
              <w:t>Able to analyse information and disseminate effectively</w:t>
            </w:r>
          </w:p>
          <w:p w14:paraId="046794B0" w14:textId="77777777" w:rsidR="00F1346D" w:rsidRPr="00F1346D" w:rsidRDefault="00F1346D" w:rsidP="00F1346D">
            <w:pPr>
              <w:pStyle w:val="Header"/>
              <w:numPr>
                <w:ilvl w:val="0"/>
                <w:numId w:val="15"/>
              </w:numPr>
              <w:rPr>
                <w:szCs w:val="24"/>
              </w:rPr>
            </w:pPr>
            <w:r w:rsidRPr="00F1346D">
              <w:rPr>
                <w:szCs w:val="24"/>
              </w:rPr>
              <w:t>Good recording and communication skills</w:t>
            </w:r>
          </w:p>
          <w:p w14:paraId="14BFCAFA" w14:textId="77777777" w:rsidR="00F1346D" w:rsidRPr="00F1346D" w:rsidRDefault="00F1346D" w:rsidP="00F1346D">
            <w:pPr>
              <w:pStyle w:val="Header"/>
              <w:numPr>
                <w:ilvl w:val="0"/>
                <w:numId w:val="15"/>
              </w:numPr>
              <w:rPr>
                <w:szCs w:val="24"/>
              </w:rPr>
            </w:pPr>
            <w:r w:rsidRPr="00F1346D">
              <w:rPr>
                <w:szCs w:val="24"/>
              </w:rPr>
              <w:t>Access to a car or access to a means of mobility support (if driving, must have a current valid driving licence and appropriate insurance) as required</w:t>
            </w:r>
          </w:p>
          <w:p w14:paraId="1CDAA4A6" w14:textId="77777777" w:rsidR="00F1346D" w:rsidRPr="00F1346D" w:rsidRDefault="00F1346D" w:rsidP="00F1346D">
            <w:pPr>
              <w:pStyle w:val="Header"/>
              <w:numPr>
                <w:ilvl w:val="0"/>
                <w:numId w:val="15"/>
              </w:numPr>
              <w:rPr>
                <w:szCs w:val="24"/>
              </w:rPr>
            </w:pPr>
            <w:r w:rsidRPr="00F1346D">
              <w:rPr>
                <w:szCs w:val="24"/>
              </w:rPr>
              <w:t>Ability to support service initiatives</w:t>
            </w:r>
          </w:p>
          <w:p w14:paraId="0AEB4741" w14:textId="77777777" w:rsidR="00F1346D" w:rsidRPr="00F1346D" w:rsidRDefault="00F1346D" w:rsidP="00F1346D">
            <w:pPr>
              <w:pStyle w:val="Header"/>
              <w:numPr>
                <w:ilvl w:val="0"/>
                <w:numId w:val="15"/>
              </w:numPr>
              <w:rPr>
                <w:szCs w:val="24"/>
              </w:rPr>
            </w:pPr>
            <w:r w:rsidRPr="00F1346D">
              <w:rPr>
                <w:szCs w:val="24"/>
              </w:rPr>
              <w:t>Excellent customer care skills</w:t>
            </w:r>
          </w:p>
          <w:p w14:paraId="41067EA4" w14:textId="61149439" w:rsidR="00F1346D" w:rsidRPr="00700B76" w:rsidRDefault="00F1346D" w:rsidP="00ED4BE4">
            <w:pPr>
              <w:rPr>
                <w:noProof/>
                <w:lang w:eastAsia="en-GB"/>
              </w:rPr>
            </w:pPr>
          </w:p>
        </w:tc>
        <w:tc>
          <w:tcPr>
            <w:tcW w:w="4957" w:type="dxa"/>
          </w:tcPr>
          <w:p w14:paraId="6474279D" w14:textId="77777777" w:rsidR="00700B76" w:rsidRDefault="00700B76" w:rsidP="00ED4BE4">
            <w:pPr>
              <w:rPr>
                <w:noProof/>
                <w:lang w:eastAsia="en-GB"/>
              </w:rPr>
            </w:pP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4A076AB" w14:textId="77777777" w:rsidR="00F1346D" w:rsidRPr="00F1346D" w:rsidRDefault="00F1346D" w:rsidP="00F1346D">
            <w:pPr>
              <w:pStyle w:val="ListParagraph"/>
              <w:numPr>
                <w:ilvl w:val="0"/>
                <w:numId w:val="16"/>
              </w:numPr>
              <w:rPr>
                <w:szCs w:val="24"/>
              </w:rPr>
            </w:pPr>
            <w:r w:rsidRPr="00F1346D">
              <w:rPr>
                <w:szCs w:val="24"/>
              </w:rPr>
              <w:t>Work on own initiative - motivated</w:t>
            </w:r>
          </w:p>
          <w:p w14:paraId="7AF57B53" w14:textId="77777777" w:rsidR="00F1346D" w:rsidRPr="00F1346D" w:rsidRDefault="00F1346D" w:rsidP="00F1346D">
            <w:pPr>
              <w:pStyle w:val="ListParagraph"/>
              <w:numPr>
                <w:ilvl w:val="0"/>
                <w:numId w:val="16"/>
              </w:numPr>
              <w:rPr>
                <w:szCs w:val="24"/>
              </w:rPr>
            </w:pPr>
            <w:r w:rsidRPr="00F1346D">
              <w:rPr>
                <w:szCs w:val="24"/>
              </w:rPr>
              <w:t>Team Player and supportive of teams/individuals</w:t>
            </w:r>
          </w:p>
          <w:p w14:paraId="36890D00" w14:textId="77777777" w:rsidR="00F1346D" w:rsidRPr="00F1346D" w:rsidRDefault="00F1346D" w:rsidP="00F1346D">
            <w:pPr>
              <w:pStyle w:val="ListParagraph"/>
              <w:numPr>
                <w:ilvl w:val="0"/>
                <w:numId w:val="16"/>
              </w:numPr>
              <w:rPr>
                <w:szCs w:val="24"/>
              </w:rPr>
            </w:pPr>
            <w:r w:rsidRPr="00F1346D">
              <w:rPr>
                <w:szCs w:val="24"/>
              </w:rPr>
              <w:t>Flexible and positive approach to work</w:t>
            </w:r>
          </w:p>
          <w:p w14:paraId="42C47791" w14:textId="77777777" w:rsidR="00F1346D" w:rsidRPr="00F1346D" w:rsidRDefault="00F1346D" w:rsidP="00F1346D">
            <w:pPr>
              <w:pStyle w:val="ListParagraph"/>
              <w:numPr>
                <w:ilvl w:val="0"/>
                <w:numId w:val="16"/>
              </w:numPr>
              <w:rPr>
                <w:szCs w:val="24"/>
              </w:rPr>
            </w:pPr>
            <w:r w:rsidRPr="00F1346D">
              <w:rPr>
                <w:szCs w:val="24"/>
              </w:rPr>
              <w:t>Approachable</w:t>
            </w:r>
          </w:p>
          <w:p w14:paraId="062BC2DB" w14:textId="77777777" w:rsidR="00F1346D" w:rsidRPr="00F1346D" w:rsidRDefault="00F1346D" w:rsidP="00F1346D">
            <w:pPr>
              <w:pStyle w:val="Header"/>
              <w:numPr>
                <w:ilvl w:val="0"/>
                <w:numId w:val="16"/>
              </w:numPr>
              <w:rPr>
                <w:szCs w:val="24"/>
              </w:rPr>
            </w:pPr>
            <w:r w:rsidRPr="00F1346D">
              <w:rPr>
                <w:szCs w:val="24"/>
              </w:rPr>
              <w:t xml:space="preserve">Ability to work in various settings </w:t>
            </w:r>
          </w:p>
          <w:p w14:paraId="57DF027B" w14:textId="77777777" w:rsidR="00F1346D" w:rsidRPr="00F1346D" w:rsidRDefault="00F1346D" w:rsidP="00F1346D">
            <w:pPr>
              <w:pStyle w:val="Header"/>
              <w:numPr>
                <w:ilvl w:val="0"/>
                <w:numId w:val="16"/>
              </w:numPr>
              <w:rPr>
                <w:szCs w:val="24"/>
              </w:rPr>
            </w:pPr>
            <w:r w:rsidRPr="00F1346D">
              <w:rPr>
                <w:szCs w:val="24"/>
              </w:rPr>
              <w:t>Supportive of new initiatives and processes</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890016"/>
    <w:multiLevelType w:val="hybridMultilevel"/>
    <w:tmpl w:val="F278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3E38"/>
    <w:multiLevelType w:val="hybridMultilevel"/>
    <w:tmpl w:val="B1743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02A29"/>
    <w:multiLevelType w:val="hybridMultilevel"/>
    <w:tmpl w:val="3C060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1E21D65"/>
    <w:multiLevelType w:val="hybridMultilevel"/>
    <w:tmpl w:val="CB5C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60CE0968"/>
    <w:multiLevelType w:val="hybridMultilevel"/>
    <w:tmpl w:val="F4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2715F"/>
    <w:multiLevelType w:val="hybridMultilevel"/>
    <w:tmpl w:val="23A49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A7C42"/>
    <w:multiLevelType w:val="hybridMultilevel"/>
    <w:tmpl w:val="6CF2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B7A44"/>
    <w:multiLevelType w:val="hybridMultilevel"/>
    <w:tmpl w:val="90FCB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8"/>
  </w:num>
  <w:num w:numId="6">
    <w:abstractNumId w:val="3"/>
  </w:num>
  <w:num w:numId="7">
    <w:abstractNumId w:val="10"/>
  </w:num>
  <w:num w:numId="8">
    <w:abstractNumId w:val="7"/>
  </w:num>
  <w:num w:numId="9">
    <w:abstractNumId w:val="0"/>
  </w:num>
  <w:num w:numId="10">
    <w:abstractNumId w:val="14"/>
  </w:num>
  <w:num w:numId="11">
    <w:abstractNumId w:val="6"/>
  </w:num>
  <w:num w:numId="12">
    <w:abstractNumId w:val="12"/>
  </w:num>
  <w:num w:numId="13">
    <w:abstractNumId w:val="9"/>
  </w:num>
  <w:num w:numId="14">
    <w:abstractNumId w:val="13"/>
  </w:num>
  <w:num w:numId="15">
    <w:abstractNumId w:val="11"/>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30C22"/>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27556"/>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644F"/>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346D"/>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1346D"/>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semiHidden/>
    <w:unhideWhenUsed/>
    <w:rsid w:val="00F1346D"/>
    <w:pPr>
      <w:spacing w:after="120"/>
      <w:ind w:left="283"/>
    </w:pPr>
  </w:style>
  <w:style w:type="character" w:customStyle="1" w:styleId="BodyTextIndentChar">
    <w:name w:val="Body Text Indent Char"/>
    <w:basedOn w:val="DefaultParagraphFont"/>
    <w:link w:val="BodyTextIndent"/>
    <w:uiPriority w:val="99"/>
    <w:semiHidden/>
    <w:rsid w:val="00F1346D"/>
    <w:rPr>
      <w:rFonts w:ascii="Arial" w:hAnsi="Arial"/>
      <w:sz w:val="24"/>
      <w:szCs w:val="22"/>
      <w:lang w:eastAsia="en-US" w:bidi="en-US"/>
    </w:rPr>
  </w:style>
  <w:style w:type="paragraph" w:styleId="BodyTextIndent2">
    <w:name w:val="Body Text Indent 2"/>
    <w:basedOn w:val="Normal"/>
    <w:link w:val="BodyTextIndent2Char"/>
    <w:rsid w:val="00F1346D"/>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F1346D"/>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2018-08-31T10:37:00Z</cp:lastPrinted>
  <dcterms:created xsi:type="dcterms:W3CDTF">2021-06-08T11:41:00Z</dcterms:created>
  <dcterms:modified xsi:type="dcterms:W3CDTF">2021-06-09T14:18:00Z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