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42D812A" w14:textId="77777777" w:rsidTr="0063274D">
        <w:trPr>
          <w:trHeight w:val="433"/>
        </w:trPr>
        <w:tc>
          <w:tcPr>
            <w:tcW w:w="10485" w:type="dxa"/>
            <w:gridSpan w:val="2"/>
            <w:tcBorders>
              <w:top w:val="nil"/>
              <w:left w:val="nil"/>
              <w:right w:val="nil"/>
            </w:tcBorders>
            <w:shd w:val="clear" w:color="auto" w:fill="auto"/>
            <w:vAlign w:val="center"/>
          </w:tcPr>
          <w:p w14:paraId="2EDD205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833D1C3" w14:textId="77777777" w:rsidTr="00D70625">
        <w:trPr>
          <w:trHeight w:val="709"/>
        </w:trPr>
        <w:tc>
          <w:tcPr>
            <w:tcW w:w="2552" w:type="dxa"/>
            <w:shd w:val="clear" w:color="auto" w:fill="F2F2F2" w:themeFill="background1" w:themeFillShade="F2"/>
            <w:vAlign w:val="center"/>
          </w:tcPr>
          <w:p w14:paraId="10C11BE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B571E57" w14:textId="22C8056F" w:rsidR="00845787" w:rsidRPr="00C676CB" w:rsidRDefault="00011746" w:rsidP="00D70625">
            <w:pPr>
              <w:rPr>
                <w:rFonts w:cs="Arial"/>
                <w:szCs w:val="24"/>
              </w:rPr>
            </w:pPr>
            <w:r>
              <w:rPr>
                <w:rFonts w:cs="Arial"/>
                <w:szCs w:val="24"/>
              </w:rPr>
              <w:t>Coroner Officer</w:t>
            </w:r>
          </w:p>
        </w:tc>
      </w:tr>
      <w:tr w:rsidR="00845787" w:rsidRPr="009A4FDD" w14:paraId="339E0156" w14:textId="77777777" w:rsidTr="00D70625">
        <w:trPr>
          <w:trHeight w:val="709"/>
        </w:trPr>
        <w:tc>
          <w:tcPr>
            <w:tcW w:w="2552" w:type="dxa"/>
            <w:shd w:val="clear" w:color="auto" w:fill="F2F2F2" w:themeFill="background1" w:themeFillShade="F2"/>
            <w:vAlign w:val="center"/>
          </w:tcPr>
          <w:p w14:paraId="3702FDB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8CCCB40" w14:textId="7DAE816C" w:rsidR="00845787" w:rsidRPr="00C676CB" w:rsidRDefault="00A76AC9" w:rsidP="00D70625">
            <w:pPr>
              <w:rPr>
                <w:rFonts w:cs="Arial"/>
                <w:szCs w:val="24"/>
              </w:rPr>
            </w:pPr>
            <w:r w:rsidRPr="00A76AC9">
              <w:rPr>
                <w:rFonts w:cs="Arial"/>
                <w:szCs w:val="24"/>
              </w:rPr>
              <w:t>N10837</w:t>
            </w:r>
          </w:p>
        </w:tc>
      </w:tr>
      <w:tr w:rsidR="00845787" w:rsidRPr="009A4FDD" w14:paraId="1AC7A587" w14:textId="77777777" w:rsidTr="00D70625">
        <w:trPr>
          <w:trHeight w:val="709"/>
        </w:trPr>
        <w:tc>
          <w:tcPr>
            <w:tcW w:w="2552" w:type="dxa"/>
            <w:shd w:val="clear" w:color="auto" w:fill="F2F2F2" w:themeFill="background1" w:themeFillShade="F2"/>
            <w:vAlign w:val="center"/>
          </w:tcPr>
          <w:p w14:paraId="4FA604B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F102E29" w14:textId="15F58DB7" w:rsidR="00845787" w:rsidRPr="00C676CB" w:rsidRDefault="00A76AC9" w:rsidP="00D70625">
            <w:pPr>
              <w:rPr>
                <w:rFonts w:cs="Arial"/>
                <w:szCs w:val="24"/>
              </w:rPr>
            </w:pPr>
            <w:r>
              <w:rPr>
                <w:rFonts w:cs="Arial"/>
                <w:szCs w:val="24"/>
              </w:rPr>
              <w:t>Grade 8</w:t>
            </w:r>
          </w:p>
        </w:tc>
      </w:tr>
      <w:tr w:rsidR="00845787" w:rsidRPr="009A4FDD" w14:paraId="0AB70A44" w14:textId="77777777" w:rsidTr="00D70625">
        <w:trPr>
          <w:trHeight w:val="709"/>
        </w:trPr>
        <w:tc>
          <w:tcPr>
            <w:tcW w:w="2552" w:type="dxa"/>
            <w:shd w:val="clear" w:color="auto" w:fill="F2F2F2" w:themeFill="background1" w:themeFillShade="F2"/>
            <w:vAlign w:val="center"/>
          </w:tcPr>
          <w:p w14:paraId="7825DC3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5F7E48AD" w14:textId="671E1012" w:rsidR="00845787" w:rsidRPr="00C676CB" w:rsidRDefault="00011746" w:rsidP="00D70625">
            <w:pPr>
              <w:rPr>
                <w:rFonts w:cs="Arial"/>
                <w:szCs w:val="24"/>
              </w:rPr>
            </w:pPr>
            <w:r>
              <w:rPr>
                <w:rFonts w:cs="Arial"/>
                <w:szCs w:val="24"/>
              </w:rPr>
              <w:t>Durham &amp; Darlington Coroner Service</w:t>
            </w:r>
          </w:p>
        </w:tc>
      </w:tr>
      <w:tr w:rsidR="00845787" w:rsidRPr="009A4FDD" w14:paraId="2EFCAFA8" w14:textId="77777777" w:rsidTr="00D70625">
        <w:trPr>
          <w:trHeight w:val="709"/>
        </w:trPr>
        <w:tc>
          <w:tcPr>
            <w:tcW w:w="2552" w:type="dxa"/>
            <w:shd w:val="clear" w:color="auto" w:fill="F2F2F2" w:themeFill="background1" w:themeFillShade="F2"/>
            <w:vAlign w:val="center"/>
          </w:tcPr>
          <w:p w14:paraId="2B117805"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8361CD3" w14:textId="42E6BA2E" w:rsidR="00845787" w:rsidRPr="00C676CB" w:rsidRDefault="00011746" w:rsidP="00D70625">
            <w:pPr>
              <w:rPr>
                <w:rFonts w:cs="Arial"/>
                <w:szCs w:val="24"/>
              </w:rPr>
            </w:pPr>
            <w:r>
              <w:rPr>
                <w:rFonts w:cs="Arial"/>
                <w:szCs w:val="24"/>
              </w:rPr>
              <w:t>Resources</w:t>
            </w:r>
          </w:p>
        </w:tc>
      </w:tr>
      <w:tr w:rsidR="00845787" w:rsidRPr="009A4FDD" w14:paraId="08E39047"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EB942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EA05B84" w14:textId="087127F5" w:rsidR="00845787" w:rsidRPr="00C676CB" w:rsidRDefault="00011746" w:rsidP="00D70625">
            <w:pPr>
              <w:rPr>
                <w:rFonts w:cs="Arial"/>
                <w:szCs w:val="24"/>
              </w:rPr>
            </w:pPr>
            <w:r>
              <w:rPr>
                <w:rFonts w:cs="Arial"/>
                <w:szCs w:val="24"/>
              </w:rPr>
              <w:t>Coroner Service Manager</w:t>
            </w:r>
          </w:p>
        </w:tc>
      </w:tr>
      <w:tr w:rsidR="00845787" w:rsidRPr="009A4FDD" w14:paraId="08AF4F91"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22A58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535B6B6" w14:textId="38A18161" w:rsidR="00845787" w:rsidRPr="00E14818" w:rsidRDefault="00845787" w:rsidP="00D70625">
            <w:pPr>
              <w:rPr>
                <w:rFonts w:cs="Arial"/>
                <w:szCs w:val="24"/>
              </w:rPr>
            </w:pPr>
            <w:r w:rsidRPr="00E14818">
              <w:rPr>
                <w:rFonts w:cs="Arial"/>
                <w:szCs w:val="24"/>
              </w:rPr>
              <w:t xml:space="preserve">Your normal place of work will be </w:t>
            </w:r>
            <w:r w:rsidR="00011746">
              <w:rPr>
                <w:rFonts w:cs="Arial"/>
                <w:szCs w:val="24"/>
              </w:rPr>
              <w:t xml:space="preserve">Crook Civic Centre, </w:t>
            </w:r>
            <w:r w:rsidRPr="00E14818">
              <w:rPr>
                <w:rFonts w:cs="Arial"/>
                <w:szCs w:val="24"/>
              </w:rPr>
              <w:t>but you may be required to work at any Council</w:t>
            </w:r>
            <w:r>
              <w:rPr>
                <w:rFonts w:cs="Arial"/>
                <w:szCs w:val="24"/>
              </w:rPr>
              <w:t xml:space="preserve"> workplace within County Durham.</w:t>
            </w:r>
          </w:p>
        </w:tc>
      </w:tr>
      <w:tr w:rsidR="00845787" w:rsidRPr="00D90B5D" w14:paraId="4598478B" w14:textId="77777777" w:rsidTr="00D70625">
        <w:trPr>
          <w:trHeight w:val="80"/>
        </w:trPr>
        <w:tc>
          <w:tcPr>
            <w:tcW w:w="10485" w:type="dxa"/>
            <w:gridSpan w:val="2"/>
            <w:tcBorders>
              <w:left w:val="nil"/>
              <w:right w:val="nil"/>
            </w:tcBorders>
            <w:shd w:val="clear" w:color="auto" w:fill="auto"/>
            <w:vAlign w:val="center"/>
          </w:tcPr>
          <w:p w14:paraId="488C3349" w14:textId="77777777" w:rsidR="00845787" w:rsidRPr="00C676CB" w:rsidRDefault="00845787" w:rsidP="00D70625">
            <w:pPr>
              <w:jc w:val="right"/>
              <w:rPr>
                <w:rFonts w:cs="Arial"/>
                <w:szCs w:val="24"/>
              </w:rPr>
            </w:pPr>
          </w:p>
        </w:tc>
      </w:tr>
      <w:tr w:rsidR="00845787" w:rsidRPr="00D90B5D" w14:paraId="4FA24936" w14:textId="77777777" w:rsidTr="00D70625">
        <w:trPr>
          <w:trHeight w:val="709"/>
        </w:trPr>
        <w:tc>
          <w:tcPr>
            <w:tcW w:w="2552" w:type="dxa"/>
            <w:shd w:val="clear" w:color="auto" w:fill="F2F2F2" w:themeFill="background1" w:themeFillShade="F2"/>
            <w:vAlign w:val="center"/>
          </w:tcPr>
          <w:p w14:paraId="7DFD790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07DA7FC" w14:textId="0E15DA7B" w:rsidR="00845787" w:rsidRPr="00FC41EA" w:rsidRDefault="00845787" w:rsidP="00D70625">
            <w:pPr>
              <w:rPr>
                <w:rFonts w:cs="Arial"/>
                <w:szCs w:val="24"/>
              </w:rPr>
            </w:pPr>
            <w:r w:rsidRPr="00FC41EA">
              <w:rPr>
                <w:rFonts w:cs="Arial"/>
                <w:szCs w:val="24"/>
              </w:rPr>
              <w:t xml:space="preserve">This post is subject to a </w:t>
            </w:r>
            <w:r w:rsidR="00782637" w:rsidRPr="00FC41EA">
              <w:rPr>
                <w:rFonts w:cs="Arial"/>
                <w:szCs w:val="24"/>
              </w:rPr>
              <w:t>basic</w:t>
            </w:r>
            <w:r w:rsidRPr="00FC41EA">
              <w:rPr>
                <w:rFonts w:cs="Arial"/>
                <w:szCs w:val="24"/>
              </w:rPr>
              <w:t xml:space="preserve"> disclosure.</w:t>
            </w:r>
          </w:p>
        </w:tc>
      </w:tr>
      <w:tr w:rsidR="00845787" w:rsidRPr="00D90B5D" w14:paraId="04D5B7DE" w14:textId="77777777" w:rsidTr="00D70625">
        <w:trPr>
          <w:trHeight w:val="709"/>
        </w:trPr>
        <w:tc>
          <w:tcPr>
            <w:tcW w:w="2552" w:type="dxa"/>
            <w:shd w:val="clear" w:color="auto" w:fill="F2F2F2" w:themeFill="background1" w:themeFillShade="F2"/>
            <w:vAlign w:val="center"/>
          </w:tcPr>
          <w:p w14:paraId="1FDF7BD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B9F2EDD" w14:textId="0B73CEAF" w:rsidR="00845787" w:rsidRPr="00FC41EA" w:rsidRDefault="00845787" w:rsidP="00D70625">
            <w:pPr>
              <w:rPr>
                <w:rFonts w:cs="Arial"/>
                <w:szCs w:val="24"/>
              </w:rPr>
            </w:pPr>
            <w:r w:rsidRPr="00FC41EA">
              <w:rPr>
                <w:rFonts w:cs="Arial"/>
                <w:szCs w:val="24"/>
              </w:rPr>
              <w:t>This post is eligible for flexitime.</w:t>
            </w:r>
          </w:p>
        </w:tc>
      </w:tr>
      <w:tr w:rsidR="00845787" w:rsidRPr="00D90B5D" w14:paraId="0F835C9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5FB827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C9A9C8" w14:textId="26AC30C0" w:rsidR="00845787" w:rsidRPr="00FC41EA" w:rsidRDefault="00845787" w:rsidP="00D70625">
            <w:pPr>
              <w:rPr>
                <w:rFonts w:cs="Arial"/>
                <w:szCs w:val="24"/>
              </w:rPr>
            </w:pPr>
            <w:r w:rsidRPr="00FC41EA">
              <w:rPr>
                <w:rFonts w:cs="Arial"/>
                <w:szCs w:val="24"/>
              </w:rPr>
              <w:t>This post is not designated as a politically restricted pos</w:t>
            </w:r>
            <w:r w:rsidR="007C7799" w:rsidRPr="00FC41EA">
              <w:rPr>
                <w:rFonts w:cs="Arial"/>
                <w:szCs w:val="24"/>
              </w:rPr>
              <w:t>t in accordance with the requirements of Section 1(5) of the Local Government and Housing Act 1989 and by regulations made from time to time by the Secretary of State.</w:t>
            </w:r>
          </w:p>
        </w:tc>
      </w:tr>
    </w:tbl>
    <w:p w14:paraId="04C1C672" w14:textId="77777777" w:rsidR="00681A84" w:rsidRDefault="00681A84"/>
    <w:tbl>
      <w:tblPr>
        <w:tblStyle w:val="TableGrid"/>
        <w:tblW w:w="0" w:type="auto"/>
        <w:tblLook w:val="04A0" w:firstRow="1" w:lastRow="0" w:firstColumn="1" w:lastColumn="0" w:noHBand="0" w:noVBand="1"/>
      </w:tblPr>
      <w:tblGrid>
        <w:gridCol w:w="10456"/>
      </w:tblGrid>
      <w:tr w:rsidR="003F5F22" w14:paraId="655AF210" w14:textId="77777777" w:rsidTr="003F5F22">
        <w:trPr>
          <w:trHeight w:val="624"/>
        </w:trPr>
        <w:tc>
          <w:tcPr>
            <w:tcW w:w="10456" w:type="dxa"/>
            <w:shd w:val="clear" w:color="auto" w:fill="F2F2F2" w:themeFill="background1" w:themeFillShade="F2"/>
            <w:vAlign w:val="center"/>
          </w:tcPr>
          <w:p w14:paraId="18E6B282" w14:textId="77777777" w:rsidR="003F5F22" w:rsidRDefault="003F5F22" w:rsidP="003F5F22">
            <w:pPr>
              <w:rPr>
                <w:rFonts w:cs="Arial"/>
                <w:b/>
                <w:szCs w:val="24"/>
              </w:rPr>
            </w:pPr>
            <w:r w:rsidRPr="00681A84">
              <w:rPr>
                <w:rFonts w:cs="Arial"/>
                <w:b/>
                <w:szCs w:val="24"/>
              </w:rPr>
              <w:t>Description of role</w:t>
            </w:r>
          </w:p>
        </w:tc>
      </w:tr>
    </w:tbl>
    <w:p w14:paraId="6D054749" w14:textId="77777777" w:rsidR="003F5F22" w:rsidRDefault="003F5F22" w:rsidP="00681A84">
      <w:pPr>
        <w:rPr>
          <w:rFonts w:cs="Arial"/>
          <w:b/>
          <w:szCs w:val="24"/>
        </w:rPr>
      </w:pPr>
    </w:p>
    <w:p w14:paraId="188BF927" w14:textId="67269CD0" w:rsidR="0076617B" w:rsidRPr="0076617B" w:rsidRDefault="0076617B" w:rsidP="00681A84">
      <w:pPr>
        <w:rPr>
          <w:rFonts w:cs="Arial"/>
          <w:iCs/>
          <w:szCs w:val="24"/>
        </w:rPr>
      </w:pPr>
      <w:r w:rsidRPr="0076617B">
        <w:rPr>
          <w:rFonts w:cs="Arial"/>
          <w:iCs/>
          <w:szCs w:val="24"/>
        </w:rPr>
        <w:t xml:space="preserve">To provide a full support service to HM Coroner for </w:t>
      </w:r>
      <w:r>
        <w:rPr>
          <w:rFonts w:cs="Arial"/>
          <w:iCs/>
          <w:szCs w:val="24"/>
        </w:rPr>
        <w:t>Durham &amp; Darlington</w:t>
      </w:r>
      <w:r w:rsidRPr="0076617B">
        <w:rPr>
          <w:rFonts w:cs="Arial"/>
          <w:iCs/>
          <w:szCs w:val="24"/>
        </w:rPr>
        <w:t xml:space="preserve"> in respect of </w:t>
      </w:r>
      <w:r w:rsidR="00697508">
        <w:rPr>
          <w:rFonts w:cs="Arial"/>
          <w:iCs/>
          <w:szCs w:val="24"/>
        </w:rPr>
        <w:t xml:space="preserve">investigating and preparing case files </w:t>
      </w:r>
      <w:r w:rsidR="00111149">
        <w:rPr>
          <w:rFonts w:cs="Arial"/>
          <w:iCs/>
          <w:szCs w:val="24"/>
        </w:rPr>
        <w:t xml:space="preserve">regarding </w:t>
      </w:r>
      <w:r w:rsidRPr="0076617B">
        <w:rPr>
          <w:rFonts w:cs="Arial"/>
          <w:iCs/>
          <w:szCs w:val="24"/>
        </w:rPr>
        <w:t xml:space="preserve">sudden, </w:t>
      </w:r>
      <w:proofErr w:type="gramStart"/>
      <w:r w:rsidRPr="0076617B">
        <w:rPr>
          <w:rFonts w:cs="Arial"/>
          <w:iCs/>
          <w:szCs w:val="24"/>
        </w:rPr>
        <w:t>violent</w:t>
      </w:r>
      <w:proofErr w:type="gramEnd"/>
      <w:r w:rsidRPr="0076617B">
        <w:rPr>
          <w:rFonts w:cs="Arial"/>
          <w:iCs/>
          <w:szCs w:val="24"/>
        </w:rPr>
        <w:t xml:space="preserve"> and unnatural deaths and treasure finds.</w:t>
      </w:r>
    </w:p>
    <w:p w14:paraId="154B0B19" w14:textId="77777777" w:rsidR="0076617B" w:rsidRDefault="0076617B" w:rsidP="00681A84">
      <w:pPr>
        <w:rPr>
          <w:rFonts w:cs="Arial"/>
          <w:i/>
          <w:szCs w:val="24"/>
        </w:rPr>
      </w:pPr>
    </w:p>
    <w:p w14:paraId="730593AF" w14:textId="77777777" w:rsidR="00681A84" w:rsidRDefault="00681A84" w:rsidP="00681A84">
      <w:pPr>
        <w:rPr>
          <w:rFonts w:cs="Arial"/>
          <w:b/>
          <w:szCs w:val="24"/>
        </w:rPr>
      </w:pPr>
    </w:p>
    <w:p w14:paraId="37FFA114" w14:textId="77777777" w:rsidR="0063274D" w:rsidRDefault="0063274D">
      <w:pPr>
        <w:rPr>
          <w:rFonts w:cs="Arial"/>
          <w:b/>
          <w:szCs w:val="24"/>
        </w:rPr>
      </w:pPr>
      <w:r>
        <w:rPr>
          <w:rFonts w:cs="Arial"/>
          <w:b/>
          <w:szCs w:val="24"/>
        </w:rPr>
        <w:br w:type="page"/>
      </w:r>
    </w:p>
    <w:p w14:paraId="64D34385"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43822F" w14:textId="77777777" w:rsidTr="00300F4A">
        <w:trPr>
          <w:trHeight w:val="624"/>
        </w:trPr>
        <w:tc>
          <w:tcPr>
            <w:tcW w:w="10456" w:type="dxa"/>
            <w:shd w:val="clear" w:color="auto" w:fill="F2F2F2" w:themeFill="background1" w:themeFillShade="F2"/>
            <w:vAlign w:val="center"/>
          </w:tcPr>
          <w:p w14:paraId="17D23B8E" w14:textId="77777777" w:rsidR="003F5F22" w:rsidRDefault="003F5F22" w:rsidP="00300F4A">
            <w:pPr>
              <w:rPr>
                <w:rFonts w:cs="Arial"/>
                <w:b/>
                <w:szCs w:val="24"/>
              </w:rPr>
            </w:pPr>
            <w:r>
              <w:rPr>
                <w:rFonts w:cs="Arial"/>
                <w:b/>
                <w:szCs w:val="24"/>
              </w:rPr>
              <w:t>Duties and responsibilities</w:t>
            </w:r>
          </w:p>
        </w:tc>
      </w:tr>
    </w:tbl>
    <w:p w14:paraId="73E64FD7" w14:textId="77777777" w:rsidR="00681A84" w:rsidRDefault="00681A84" w:rsidP="00681A84">
      <w:pPr>
        <w:rPr>
          <w:rFonts w:cs="Arial"/>
          <w:b/>
          <w:szCs w:val="24"/>
        </w:rPr>
      </w:pPr>
    </w:p>
    <w:p w14:paraId="0F38069B" w14:textId="739E1464" w:rsidR="00DD1E2B" w:rsidRPr="00455C5A" w:rsidRDefault="003425AD" w:rsidP="00455C5A">
      <w:pPr>
        <w:numPr>
          <w:ilvl w:val="0"/>
          <w:numId w:val="21"/>
        </w:numPr>
        <w:rPr>
          <w:rFonts w:ascii="Tahoma" w:hAnsi="Tahoma"/>
          <w:sz w:val="22"/>
          <w:szCs w:val="24"/>
          <w:lang w:bidi="ar-SA"/>
        </w:rPr>
      </w:pPr>
      <w:r>
        <w:t>Record, assess and investigate all deaths reported to the Coroner, obtaining all relevant information including social and medical history</w:t>
      </w:r>
      <w:r w:rsidR="00782637">
        <w:t>, including organ donation</w:t>
      </w:r>
      <w:r>
        <w:t>.</w:t>
      </w:r>
      <w:r w:rsidR="00DD1E2B">
        <w:br/>
      </w:r>
    </w:p>
    <w:p w14:paraId="24303FE7" w14:textId="6C799438" w:rsidR="005A7239" w:rsidRDefault="005A7239" w:rsidP="005A7239">
      <w:pPr>
        <w:numPr>
          <w:ilvl w:val="0"/>
          <w:numId w:val="23"/>
        </w:numPr>
        <w:rPr>
          <w:rFonts w:ascii="Tahoma" w:hAnsi="Tahoma"/>
          <w:sz w:val="22"/>
          <w:szCs w:val="24"/>
          <w:lang w:bidi="ar-SA"/>
        </w:rPr>
      </w:pPr>
      <w:r>
        <w:t>Gather evidence to assist the Coroner in establishing the identity of the deceased and to facilitate the release of the body to a legally entitled person.</w:t>
      </w:r>
    </w:p>
    <w:p w14:paraId="6A103E48" w14:textId="77777777" w:rsidR="005A7239" w:rsidRDefault="005A7239" w:rsidP="005A7239"/>
    <w:p w14:paraId="0C32474C" w14:textId="77777777" w:rsidR="005A7239" w:rsidRDefault="005A7239" w:rsidP="005A7239">
      <w:pPr>
        <w:numPr>
          <w:ilvl w:val="0"/>
          <w:numId w:val="23"/>
        </w:numPr>
      </w:pPr>
      <w:r>
        <w:t>Liaise with Police to ensure a smooth flow of information to the Coroner and representatives of the deceased as required.</w:t>
      </w:r>
    </w:p>
    <w:p w14:paraId="7FE5DABD" w14:textId="77777777" w:rsidR="005A7239" w:rsidRDefault="005A7239" w:rsidP="005A7239"/>
    <w:p w14:paraId="30058457" w14:textId="285671F1" w:rsidR="005A7239" w:rsidRDefault="005A7239" w:rsidP="005A7239">
      <w:pPr>
        <w:numPr>
          <w:ilvl w:val="0"/>
          <w:numId w:val="23"/>
        </w:numPr>
      </w:pPr>
      <w:r>
        <w:t xml:space="preserve">Gather information for the Coroner and Pathologist and arrange and attend </w:t>
      </w:r>
      <w:r w:rsidR="00782637">
        <w:t>post-mortem</w:t>
      </w:r>
      <w:r>
        <w:t xml:space="preserve"> examinations as the Coroner directs.</w:t>
      </w:r>
    </w:p>
    <w:p w14:paraId="5EB2C4DC" w14:textId="77777777" w:rsidR="005A7239" w:rsidRDefault="005A7239" w:rsidP="005A7239"/>
    <w:p w14:paraId="0B37222A" w14:textId="77777777" w:rsidR="005A7239" w:rsidRDefault="005A7239" w:rsidP="005A7239">
      <w:pPr>
        <w:numPr>
          <w:ilvl w:val="0"/>
          <w:numId w:val="23"/>
        </w:numPr>
      </w:pPr>
      <w:r>
        <w:t>Provide accurate and timely information and appropriate guidance to deceased’s representative for the duration of the Coroner’s inquiry.</w:t>
      </w:r>
    </w:p>
    <w:p w14:paraId="5D264A7F" w14:textId="77777777" w:rsidR="005A7239" w:rsidRDefault="005A7239" w:rsidP="005A7239"/>
    <w:p w14:paraId="2104CE8B" w14:textId="77777777" w:rsidR="005A7239" w:rsidRDefault="005A7239" w:rsidP="005A7239">
      <w:pPr>
        <w:numPr>
          <w:ilvl w:val="0"/>
          <w:numId w:val="23"/>
        </w:numPr>
      </w:pPr>
      <w:r>
        <w:t>Inform and provide guidance to other properly interested persons and other agencies/professionals as appropriate.</w:t>
      </w:r>
    </w:p>
    <w:p w14:paraId="50746D42" w14:textId="77777777" w:rsidR="005A7239" w:rsidRDefault="005A7239" w:rsidP="005A7239"/>
    <w:p w14:paraId="1D9050C0" w14:textId="29831E9B" w:rsidR="005A7239" w:rsidRDefault="005A7239" w:rsidP="005A7239">
      <w:pPr>
        <w:numPr>
          <w:ilvl w:val="0"/>
          <w:numId w:val="23"/>
        </w:numPr>
      </w:pPr>
      <w:r>
        <w:t>Collate and record evidence of witnesses including that obtained by other agencies/professionals as appropriate and produce a case file.</w:t>
      </w:r>
    </w:p>
    <w:p w14:paraId="177829EA" w14:textId="77777777" w:rsidR="00455C5A" w:rsidRDefault="00455C5A" w:rsidP="00455C5A">
      <w:pPr>
        <w:pStyle w:val="ListParagraph"/>
      </w:pPr>
    </w:p>
    <w:p w14:paraId="2639EE50" w14:textId="77ECA7FB" w:rsidR="00455C5A" w:rsidRDefault="00455C5A" w:rsidP="005A7239">
      <w:pPr>
        <w:numPr>
          <w:ilvl w:val="0"/>
          <w:numId w:val="23"/>
        </w:numPr>
      </w:pPr>
      <w:r>
        <w:t>Attend and record scenes of death as directed by the Coroner, ensuring that all evidence for the Coroner is safeguarded and arrange for the transfer of the deceased to the designated mortuary.</w:t>
      </w:r>
    </w:p>
    <w:p w14:paraId="7CEFD541" w14:textId="77777777" w:rsidR="005A7239" w:rsidRDefault="005A7239" w:rsidP="005A7239"/>
    <w:p w14:paraId="17D52171" w14:textId="0EC24E25" w:rsidR="005A7239" w:rsidRDefault="005A7239" w:rsidP="005A7239">
      <w:pPr>
        <w:numPr>
          <w:ilvl w:val="0"/>
          <w:numId w:val="23"/>
        </w:numPr>
      </w:pPr>
      <w:r>
        <w:t xml:space="preserve">Co-ordinate and act liaison between the Coroner and all interested persons, including Jury members, solicitors, </w:t>
      </w:r>
      <w:proofErr w:type="gramStart"/>
      <w:r>
        <w:t>barristers</w:t>
      </w:r>
      <w:proofErr w:type="gramEnd"/>
      <w:r>
        <w:t xml:space="preserve"> and family members before, during and after inquest.</w:t>
      </w:r>
    </w:p>
    <w:p w14:paraId="6670A538" w14:textId="77777777" w:rsidR="005A7239" w:rsidRDefault="005A7239" w:rsidP="005A7239"/>
    <w:p w14:paraId="0A7F45E4" w14:textId="77777777" w:rsidR="005A7239" w:rsidRDefault="005A7239" w:rsidP="005A7239">
      <w:pPr>
        <w:numPr>
          <w:ilvl w:val="0"/>
          <w:numId w:val="23"/>
        </w:numPr>
      </w:pPr>
      <w:r>
        <w:t>Give evidence and produce court exhibits during an inquest.</w:t>
      </w:r>
    </w:p>
    <w:p w14:paraId="4FA8E88F" w14:textId="77777777" w:rsidR="005A7239" w:rsidRDefault="005A7239" w:rsidP="005A7239"/>
    <w:p w14:paraId="1DEEA0A6" w14:textId="77777777" w:rsidR="005A7239" w:rsidRDefault="005A7239" w:rsidP="005A7239">
      <w:pPr>
        <w:numPr>
          <w:ilvl w:val="0"/>
          <w:numId w:val="23"/>
        </w:numPr>
      </w:pPr>
      <w:r>
        <w:t>Record, assess and investigate reports of potential treasure and arrange hearings.</w:t>
      </w:r>
    </w:p>
    <w:p w14:paraId="6695CCF4" w14:textId="77777777" w:rsidR="005A7239" w:rsidRDefault="005A7239" w:rsidP="005A7239"/>
    <w:p w14:paraId="18FEA13F" w14:textId="77777777" w:rsidR="0022703C" w:rsidRPr="0022703C" w:rsidRDefault="005A7239" w:rsidP="005A7239">
      <w:pPr>
        <w:numPr>
          <w:ilvl w:val="0"/>
          <w:numId w:val="23"/>
        </w:numPr>
      </w:pPr>
      <w:r>
        <w:t>Completion of relevant specific training to deliver service and maintain continuous professional development including regular updating of legal and procedural developments.</w:t>
      </w:r>
    </w:p>
    <w:p w14:paraId="7B7CB07F" w14:textId="77777777" w:rsidR="0022703C" w:rsidRDefault="0022703C" w:rsidP="0022703C">
      <w:pPr>
        <w:pStyle w:val="ListParagraph"/>
        <w:rPr>
          <w:lang w:val="en-US"/>
        </w:rPr>
      </w:pPr>
    </w:p>
    <w:p w14:paraId="1BE4A5E1" w14:textId="776B5EB9" w:rsidR="005A7239" w:rsidRPr="00782637" w:rsidRDefault="0022703C" w:rsidP="005A7239">
      <w:pPr>
        <w:numPr>
          <w:ilvl w:val="0"/>
          <w:numId w:val="23"/>
        </w:numPr>
      </w:pPr>
      <w:r w:rsidRPr="0022703C">
        <w:rPr>
          <w:lang w:val="en-US"/>
        </w:rPr>
        <w:t>To maintain absolute confidentiality and comply with relevant data protection regulations.</w:t>
      </w:r>
    </w:p>
    <w:p w14:paraId="2A9B38BA" w14:textId="77777777" w:rsidR="00782637" w:rsidRDefault="00782637" w:rsidP="00782637">
      <w:pPr>
        <w:pStyle w:val="ListParagraph"/>
      </w:pPr>
    </w:p>
    <w:p w14:paraId="6D1DC854" w14:textId="266C6219" w:rsidR="00782637" w:rsidRDefault="00782637" w:rsidP="005A7239">
      <w:pPr>
        <w:numPr>
          <w:ilvl w:val="0"/>
          <w:numId w:val="23"/>
        </w:numPr>
      </w:pPr>
      <w:r>
        <w:t>Provide out of hours on-call cover for the Coroner Service.</w:t>
      </w:r>
    </w:p>
    <w:p w14:paraId="313E8FE0" w14:textId="77777777" w:rsidR="00681A84" w:rsidRPr="005D3260" w:rsidRDefault="00681A84" w:rsidP="005D3260">
      <w:pPr>
        <w:rPr>
          <w:rFonts w:ascii="Tahoma" w:hAnsi="Tahoma"/>
          <w:sz w:val="22"/>
          <w:szCs w:val="24"/>
          <w:lang w:bidi="ar-SA"/>
        </w:rPr>
      </w:pPr>
    </w:p>
    <w:tbl>
      <w:tblPr>
        <w:tblStyle w:val="TableGrid"/>
        <w:tblW w:w="0" w:type="auto"/>
        <w:tblLook w:val="04A0" w:firstRow="1" w:lastRow="0" w:firstColumn="1" w:lastColumn="0" w:noHBand="0" w:noVBand="1"/>
      </w:tblPr>
      <w:tblGrid>
        <w:gridCol w:w="10456"/>
      </w:tblGrid>
      <w:tr w:rsidR="003F5F22" w14:paraId="6931D967" w14:textId="77777777" w:rsidTr="00300F4A">
        <w:trPr>
          <w:trHeight w:val="624"/>
        </w:trPr>
        <w:tc>
          <w:tcPr>
            <w:tcW w:w="10456" w:type="dxa"/>
            <w:shd w:val="clear" w:color="auto" w:fill="F2F2F2" w:themeFill="background1" w:themeFillShade="F2"/>
            <w:vAlign w:val="center"/>
          </w:tcPr>
          <w:p w14:paraId="48225C0A" w14:textId="77777777" w:rsidR="003F5F22" w:rsidRDefault="003F5F22" w:rsidP="00300F4A">
            <w:pPr>
              <w:rPr>
                <w:rFonts w:cs="Arial"/>
                <w:b/>
                <w:szCs w:val="24"/>
              </w:rPr>
            </w:pPr>
            <w:r>
              <w:rPr>
                <w:rFonts w:cs="Arial"/>
                <w:b/>
                <w:szCs w:val="24"/>
              </w:rPr>
              <w:t>Organisational responsibilities</w:t>
            </w:r>
          </w:p>
        </w:tc>
      </w:tr>
    </w:tbl>
    <w:p w14:paraId="386E223B" w14:textId="77777777" w:rsidR="00681A84" w:rsidRDefault="00681A84">
      <w:pPr>
        <w:rPr>
          <w:b/>
        </w:rPr>
      </w:pPr>
    </w:p>
    <w:p w14:paraId="7423F4CB"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272F4E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F29FDC9" w14:textId="77777777" w:rsidR="00681A84" w:rsidRPr="00681A84" w:rsidRDefault="00681A84" w:rsidP="003F5F22">
      <w:pPr>
        <w:pStyle w:val="ListParagraph"/>
        <w:ind w:left="567" w:hanging="425"/>
        <w:rPr>
          <w:rFonts w:cs="Arial"/>
          <w:szCs w:val="24"/>
        </w:rPr>
      </w:pPr>
    </w:p>
    <w:p w14:paraId="78F9E6E0" w14:textId="77777777" w:rsidR="00681A84" w:rsidRDefault="00681A84" w:rsidP="003F5F22">
      <w:pPr>
        <w:pStyle w:val="ListParagraph"/>
        <w:numPr>
          <w:ilvl w:val="0"/>
          <w:numId w:val="21"/>
        </w:numPr>
        <w:ind w:left="567" w:hanging="425"/>
        <w:rPr>
          <w:rFonts w:cs="Arial"/>
          <w:b/>
          <w:szCs w:val="24"/>
        </w:rPr>
      </w:pPr>
      <w:r>
        <w:rPr>
          <w:rFonts w:cs="Arial"/>
          <w:b/>
          <w:szCs w:val="24"/>
        </w:rPr>
        <w:t xml:space="preserve">Smarter working, </w:t>
      </w:r>
      <w:proofErr w:type="gramStart"/>
      <w:r>
        <w:rPr>
          <w:rFonts w:cs="Arial"/>
          <w:b/>
          <w:szCs w:val="24"/>
        </w:rPr>
        <w:t>transformation</w:t>
      </w:r>
      <w:proofErr w:type="gramEnd"/>
      <w:r>
        <w:rPr>
          <w:rFonts w:cs="Arial"/>
          <w:b/>
          <w:szCs w:val="24"/>
        </w:rPr>
        <w:t xml:space="preserve"> and design principles</w:t>
      </w:r>
    </w:p>
    <w:p w14:paraId="261B1DEE"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w:t>
      </w:r>
      <w:proofErr w:type="gramStart"/>
      <w:r>
        <w:rPr>
          <w:rFonts w:cs="Arial"/>
          <w:szCs w:val="24"/>
        </w:rPr>
        <w:t>innovative</w:t>
      </w:r>
      <w:proofErr w:type="gramEnd"/>
      <w:r>
        <w:rPr>
          <w:rFonts w:cs="Arial"/>
          <w:szCs w:val="24"/>
        </w:rPr>
        <w:t xml:space="preserve"> and empowered. Understand the operational impact of transformational </w:t>
      </w:r>
      <w:r>
        <w:rPr>
          <w:rFonts w:cs="Arial"/>
          <w:szCs w:val="24"/>
        </w:rPr>
        <w:lastRenderedPageBreak/>
        <w:t>change and service design principles to support new ways of working and to meet customer needs.</w:t>
      </w:r>
    </w:p>
    <w:p w14:paraId="7958055B" w14:textId="77777777" w:rsidR="00681A84" w:rsidRPr="00681A84" w:rsidRDefault="00681A84" w:rsidP="00681A84">
      <w:pPr>
        <w:pStyle w:val="ListParagraph"/>
        <w:rPr>
          <w:rFonts w:cs="Arial"/>
          <w:szCs w:val="24"/>
        </w:rPr>
      </w:pPr>
    </w:p>
    <w:p w14:paraId="40D2625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213FEEB" w14:textId="77777777" w:rsidR="00681A84" w:rsidRDefault="00681A84" w:rsidP="003F5F22">
      <w:pPr>
        <w:pStyle w:val="ListParagraph"/>
        <w:ind w:left="567"/>
        <w:rPr>
          <w:rFonts w:cs="Arial"/>
          <w:szCs w:val="24"/>
        </w:rPr>
      </w:pPr>
      <w:r>
        <w:rPr>
          <w:rFonts w:cs="Arial"/>
          <w:szCs w:val="24"/>
        </w:rPr>
        <w:t xml:space="preserve">To communicate effectively with our customers, managers, </w:t>
      </w:r>
      <w:proofErr w:type="gramStart"/>
      <w:r>
        <w:rPr>
          <w:rFonts w:cs="Arial"/>
          <w:szCs w:val="24"/>
        </w:rPr>
        <w:t>peers</w:t>
      </w:r>
      <w:proofErr w:type="gramEnd"/>
      <w:r>
        <w:rPr>
          <w:rFonts w:cs="Arial"/>
          <w:szCs w:val="24"/>
        </w:rPr>
        <w:t xml:space="preserve">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427709D" w14:textId="77777777" w:rsidR="00681A84" w:rsidRPr="00681A84" w:rsidRDefault="00681A84" w:rsidP="003F5F22">
      <w:pPr>
        <w:pStyle w:val="ListParagraph"/>
        <w:ind w:left="567" w:hanging="425"/>
        <w:rPr>
          <w:rFonts w:cs="Arial"/>
          <w:szCs w:val="24"/>
        </w:rPr>
      </w:pPr>
    </w:p>
    <w:p w14:paraId="6817F872"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7AA31D3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proofErr w:type="gramStart"/>
      <w:r>
        <w:rPr>
          <w:rFonts w:cs="Arial"/>
          <w:szCs w:val="24"/>
        </w:rPr>
        <w:t>safety</w:t>
      </w:r>
      <w:proofErr w:type="gramEnd"/>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EA45464" w14:textId="77777777" w:rsidR="0063274D" w:rsidRPr="00681A84" w:rsidRDefault="0063274D" w:rsidP="003F5F22">
      <w:pPr>
        <w:pStyle w:val="ListParagraph"/>
        <w:ind w:left="567" w:hanging="425"/>
        <w:rPr>
          <w:rFonts w:cs="Arial"/>
          <w:szCs w:val="24"/>
        </w:rPr>
      </w:pPr>
    </w:p>
    <w:p w14:paraId="61466DF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5F4D32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C554AC4" w14:textId="77777777" w:rsidR="0063274D" w:rsidRPr="0063274D" w:rsidRDefault="0063274D" w:rsidP="003F5F22">
      <w:pPr>
        <w:pStyle w:val="ListParagraph"/>
        <w:ind w:left="567" w:hanging="425"/>
        <w:rPr>
          <w:rFonts w:cs="Arial"/>
          <w:szCs w:val="24"/>
        </w:rPr>
      </w:pPr>
      <w:r>
        <w:rPr>
          <w:rFonts w:cs="Arial"/>
          <w:szCs w:val="24"/>
        </w:rPr>
        <w:t xml:space="preserve"> </w:t>
      </w:r>
    </w:p>
    <w:p w14:paraId="6F224BF8"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1C9523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73640230" w14:textId="77777777" w:rsidR="005360F5" w:rsidRDefault="005360F5" w:rsidP="003F5F22">
      <w:pPr>
        <w:pStyle w:val="ListParagraph"/>
        <w:ind w:left="567"/>
        <w:rPr>
          <w:rFonts w:cs="Arial"/>
          <w:szCs w:val="24"/>
        </w:rPr>
      </w:pPr>
    </w:p>
    <w:p w14:paraId="5EB4CF17"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597995AC"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286FCC0A" w14:textId="77777777" w:rsidR="00581EEF" w:rsidRDefault="00581EEF" w:rsidP="00581EEF">
      <w:pPr>
        <w:ind w:left="567"/>
        <w:rPr>
          <w:rFonts w:cs="Arial"/>
        </w:rPr>
      </w:pPr>
    </w:p>
    <w:p w14:paraId="63F36C54" w14:textId="77777777" w:rsidR="00581EEF" w:rsidRDefault="00581EEF" w:rsidP="00581EEF">
      <w:pPr>
        <w:ind w:left="567"/>
        <w:rPr>
          <w:rFonts w:cs="Arial"/>
        </w:rPr>
      </w:pPr>
    </w:p>
    <w:p w14:paraId="0C8FC469" w14:textId="77777777" w:rsidR="00581EEF" w:rsidRDefault="00581EEF" w:rsidP="00581EEF">
      <w:pPr>
        <w:ind w:left="567"/>
        <w:rPr>
          <w:rFonts w:cs="Arial"/>
        </w:rPr>
      </w:pPr>
    </w:p>
    <w:p w14:paraId="026EA739" w14:textId="77777777" w:rsidR="00581EEF" w:rsidRPr="00581EEF" w:rsidRDefault="00581EEF" w:rsidP="00581EEF">
      <w:pPr>
        <w:ind w:left="567"/>
        <w:rPr>
          <w:rFonts w:cs="Arial"/>
        </w:rPr>
      </w:pPr>
    </w:p>
    <w:p w14:paraId="6A11D63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49544278"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086C671" w14:textId="77777777" w:rsidR="0063274D" w:rsidRPr="0063274D" w:rsidRDefault="0063274D" w:rsidP="003F5F22">
      <w:pPr>
        <w:pStyle w:val="ListParagraph"/>
        <w:ind w:left="567" w:hanging="425"/>
        <w:rPr>
          <w:rFonts w:cs="Arial"/>
          <w:szCs w:val="24"/>
        </w:rPr>
      </w:pPr>
    </w:p>
    <w:p w14:paraId="0D77B68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44A1BB26" w14:textId="77777777" w:rsidR="0063274D" w:rsidRDefault="0063274D" w:rsidP="003F5F22">
      <w:pPr>
        <w:pStyle w:val="ListParagraph"/>
        <w:ind w:left="567"/>
        <w:rPr>
          <w:rFonts w:cs="Arial"/>
          <w:szCs w:val="24"/>
        </w:rPr>
      </w:pPr>
      <w:r>
        <w:rPr>
          <w:rFonts w:cs="Arial"/>
          <w:szCs w:val="24"/>
        </w:rPr>
        <w:t xml:space="preserve">To set, monitor and evaluate standards at individual, </w:t>
      </w:r>
      <w:proofErr w:type="gramStart"/>
      <w:r>
        <w:rPr>
          <w:rFonts w:cs="Arial"/>
          <w:szCs w:val="24"/>
        </w:rPr>
        <w:t>team</w:t>
      </w:r>
      <w:proofErr w:type="gramEnd"/>
      <w:r>
        <w:rPr>
          <w:rFonts w:cs="Arial"/>
          <w:szCs w:val="24"/>
        </w:rPr>
        <w:t xml:space="preserve">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0B956871" w14:textId="77777777" w:rsidR="0063274D" w:rsidRPr="0063274D" w:rsidRDefault="0063274D" w:rsidP="003F5F22">
      <w:pPr>
        <w:pStyle w:val="ListParagraph"/>
        <w:ind w:left="567" w:hanging="425"/>
        <w:rPr>
          <w:rFonts w:cs="Arial"/>
          <w:szCs w:val="24"/>
        </w:rPr>
      </w:pPr>
    </w:p>
    <w:p w14:paraId="7DD45D09"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70225FE"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87867B4" w14:textId="77777777" w:rsidR="0063274D" w:rsidRPr="0063274D" w:rsidRDefault="0063274D" w:rsidP="003F5F22">
      <w:pPr>
        <w:pStyle w:val="ListParagraph"/>
        <w:ind w:left="567" w:hanging="425"/>
        <w:rPr>
          <w:rFonts w:cs="Arial"/>
          <w:szCs w:val="24"/>
        </w:rPr>
      </w:pPr>
    </w:p>
    <w:p w14:paraId="0E2F237C"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170FD4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6B14D3C" w14:textId="77777777" w:rsidR="00681A84" w:rsidRPr="00681A84" w:rsidRDefault="00681A84"/>
    <w:p w14:paraId="7AECB25D" w14:textId="77777777" w:rsidR="00681A84" w:rsidRPr="00681A84" w:rsidRDefault="0063274D" w:rsidP="00681A84">
      <w:pPr>
        <w:rPr>
          <w:b/>
        </w:rPr>
      </w:pPr>
      <w:r w:rsidRPr="00845787">
        <w:rPr>
          <w:rFonts w:cs="Arial"/>
          <w:i/>
          <w:sz w:val="22"/>
          <w:szCs w:val="24"/>
        </w:rPr>
        <w:t xml:space="preserve">The above is not </w:t>
      </w:r>
      <w:proofErr w:type="gramStart"/>
      <w:r w:rsidRPr="00845787">
        <w:rPr>
          <w:rFonts w:cs="Arial"/>
          <w:i/>
          <w:sz w:val="22"/>
          <w:szCs w:val="24"/>
        </w:rPr>
        <w:t>exhaustive</w:t>
      </w:r>
      <w:proofErr w:type="gramEnd"/>
      <w:r w:rsidRPr="00845787">
        <w:rPr>
          <w:rFonts w:cs="Arial"/>
          <w:i/>
          <w:sz w:val="22"/>
          <w:szCs w:val="24"/>
        </w:rPr>
        <w:t xml:space="preserve"> and the post holder will be expected to undertake any duties which may reasonably fall within the level of responsibility and the competence of the post as directed by your manager.</w:t>
      </w:r>
      <w:r w:rsidR="00681A84" w:rsidRPr="00681A84">
        <w:rPr>
          <w:b/>
        </w:rPr>
        <w:br w:type="page"/>
      </w:r>
    </w:p>
    <w:p w14:paraId="6583832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5BCD49C" w14:textId="77777777" w:rsidTr="0063274D">
        <w:trPr>
          <w:trHeight w:val="431"/>
        </w:trPr>
        <w:tc>
          <w:tcPr>
            <w:tcW w:w="15734" w:type="dxa"/>
            <w:gridSpan w:val="3"/>
            <w:tcBorders>
              <w:top w:val="nil"/>
              <w:left w:val="nil"/>
              <w:right w:val="nil"/>
            </w:tcBorders>
            <w:vAlign w:val="center"/>
          </w:tcPr>
          <w:p w14:paraId="014A982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B8646F0" w14:textId="77777777" w:rsidTr="00040EE4">
        <w:trPr>
          <w:trHeight w:val="567"/>
        </w:trPr>
        <w:tc>
          <w:tcPr>
            <w:tcW w:w="1671" w:type="dxa"/>
            <w:shd w:val="clear" w:color="auto" w:fill="F2F2F2" w:themeFill="background1" w:themeFillShade="F2"/>
            <w:vAlign w:val="center"/>
          </w:tcPr>
          <w:p w14:paraId="58352B7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AD1E59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16284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10835A0" w14:textId="77777777" w:rsidTr="00040EE4">
        <w:trPr>
          <w:trHeight w:val="1923"/>
        </w:trPr>
        <w:tc>
          <w:tcPr>
            <w:tcW w:w="1671" w:type="dxa"/>
            <w:shd w:val="clear" w:color="auto" w:fill="F2F2F2" w:themeFill="background1" w:themeFillShade="F2"/>
          </w:tcPr>
          <w:p w14:paraId="595C3F1A" w14:textId="77777777" w:rsidR="00845787" w:rsidRPr="00845787" w:rsidRDefault="00845787" w:rsidP="00D70625">
            <w:pPr>
              <w:pStyle w:val="aTitle"/>
              <w:tabs>
                <w:tab w:val="clear" w:pos="4513"/>
              </w:tabs>
              <w:rPr>
                <w:rFonts w:cs="Arial"/>
                <w:noProof/>
                <w:color w:val="auto"/>
                <w:sz w:val="22"/>
                <w:lang w:eastAsia="en-GB"/>
              </w:rPr>
            </w:pPr>
          </w:p>
          <w:p w14:paraId="42EDA1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1499E43"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0493EF0" w14:textId="6B6DE24A" w:rsidR="00621974" w:rsidRPr="00E42C6B" w:rsidRDefault="003C5C89" w:rsidP="00E42C6B">
            <w:pPr>
              <w:pStyle w:val="aTitle"/>
              <w:numPr>
                <w:ilvl w:val="0"/>
                <w:numId w:val="17"/>
              </w:numPr>
              <w:tabs>
                <w:tab w:val="clear" w:pos="4513"/>
                <w:tab w:val="clear" w:pos="9026"/>
              </w:tabs>
              <w:ind w:left="325" w:hanging="283"/>
              <w:rPr>
                <w:rFonts w:cs="Arial"/>
                <w:b w:val="0"/>
                <w:noProof/>
                <w:color w:val="auto"/>
                <w:sz w:val="22"/>
                <w:lang w:eastAsia="en-GB"/>
              </w:rPr>
            </w:pPr>
            <w:r w:rsidRPr="003C5C89">
              <w:rPr>
                <w:rFonts w:cs="Arial"/>
                <w:b w:val="0"/>
                <w:noProof/>
                <w:color w:val="auto"/>
                <w:sz w:val="22"/>
                <w:lang w:val="en-US" w:eastAsia="en-GB"/>
              </w:rPr>
              <w:t>4 GCSE's (</w:t>
            </w:r>
            <w:r w:rsidR="00095705">
              <w:rPr>
                <w:rFonts w:cs="Arial"/>
                <w:b w:val="0"/>
                <w:noProof/>
                <w:color w:val="auto"/>
                <w:sz w:val="22"/>
                <w:lang w:val="en-US" w:eastAsia="en-GB"/>
              </w:rPr>
              <w:t xml:space="preserve">Grades </w:t>
            </w:r>
            <w:r w:rsidR="00F27A53">
              <w:rPr>
                <w:rFonts w:cs="Arial"/>
                <w:b w:val="0"/>
                <w:noProof/>
                <w:color w:val="auto"/>
                <w:sz w:val="22"/>
                <w:lang w:val="en-US" w:eastAsia="en-GB"/>
              </w:rPr>
              <w:t xml:space="preserve">4-9 </w:t>
            </w:r>
            <w:r w:rsidR="00E42C6B">
              <w:rPr>
                <w:rFonts w:cs="Arial"/>
                <w:b w:val="0"/>
                <w:noProof/>
                <w:color w:val="auto"/>
                <w:sz w:val="22"/>
                <w:lang w:val="en-US" w:eastAsia="en-GB"/>
              </w:rPr>
              <w:t xml:space="preserve">or A*-C </w:t>
            </w:r>
            <w:r w:rsidRPr="00E42C6B">
              <w:rPr>
                <w:rFonts w:cs="Arial"/>
                <w:b w:val="0"/>
                <w:noProof/>
                <w:color w:val="auto"/>
                <w:sz w:val="22"/>
                <w:lang w:val="en-US" w:eastAsia="en-GB"/>
              </w:rPr>
              <w:t>including English Language or Literature)</w:t>
            </w:r>
            <w:r w:rsidR="008264C7" w:rsidRPr="00E42C6B">
              <w:rPr>
                <w:rFonts w:cs="Arial"/>
                <w:b w:val="0"/>
                <w:noProof/>
                <w:color w:val="auto"/>
                <w:sz w:val="22"/>
                <w:lang w:val="en-US" w:eastAsia="en-GB"/>
              </w:rPr>
              <w:t xml:space="preserve"> or equivalent.</w:t>
            </w:r>
          </w:p>
          <w:p w14:paraId="2E850FC4" w14:textId="015EFC98" w:rsidR="00D3676C" w:rsidRPr="00621974" w:rsidRDefault="00B1694C"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val="en-US" w:eastAsia="en-GB"/>
              </w:rPr>
              <w:t xml:space="preserve">NVQ level </w:t>
            </w:r>
            <w:r w:rsidR="00E944A9">
              <w:rPr>
                <w:rFonts w:cs="Arial"/>
                <w:b w:val="0"/>
                <w:noProof/>
                <w:color w:val="auto"/>
                <w:sz w:val="22"/>
                <w:lang w:val="en-US" w:eastAsia="en-GB"/>
              </w:rPr>
              <w:t>3</w:t>
            </w:r>
            <w:r w:rsidR="00FF1C76">
              <w:rPr>
                <w:rFonts w:cs="Arial"/>
                <w:b w:val="0"/>
                <w:noProof/>
                <w:color w:val="auto"/>
                <w:sz w:val="22"/>
                <w:lang w:val="en-US" w:eastAsia="en-GB"/>
              </w:rPr>
              <w:t xml:space="preserve"> </w:t>
            </w:r>
            <w:r w:rsidR="000F0E6C">
              <w:rPr>
                <w:rFonts w:cs="Arial"/>
                <w:b w:val="0"/>
                <w:noProof/>
                <w:color w:val="auto"/>
                <w:sz w:val="22"/>
                <w:lang w:val="en-US" w:eastAsia="en-GB"/>
              </w:rPr>
              <w:t>in a relevant subject</w:t>
            </w:r>
            <w:r w:rsidR="00940986">
              <w:rPr>
                <w:rFonts w:cs="Arial"/>
                <w:b w:val="0"/>
                <w:noProof/>
                <w:color w:val="auto"/>
                <w:sz w:val="22"/>
                <w:lang w:val="en-US" w:eastAsia="en-GB"/>
              </w:rPr>
              <w:t xml:space="preserve"> or equivalent. </w:t>
            </w:r>
          </w:p>
          <w:p w14:paraId="45006BC8" w14:textId="77777777" w:rsidR="00621974" w:rsidRDefault="00621974" w:rsidP="00621974">
            <w:pPr>
              <w:pStyle w:val="aTitle"/>
              <w:tabs>
                <w:tab w:val="clear" w:pos="4513"/>
                <w:tab w:val="clear" w:pos="9026"/>
              </w:tabs>
              <w:ind w:left="42"/>
              <w:rPr>
                <w:rFonts w:cs="Arial"/>
                <w:b w:val="0"/>
                <w:i/>
                <w:noProof/>
                <w:color w:val="auto"/>
                <w:sz w:val="22"/>
                <w:lang w:eastAsia="en-GB"/>
              </w:rPr>
            </w:pPr>
          </w:p>
          <w:p w14:paraId="3C33B564" w14:textId="60F64A25" w:rsidR="00845787" w:rsidRPr="00621974" w:rsidRDefault="00845787" w:rsidP="00A851ED">
            <w:pPr>
              <w:pStyle w:val="aTitle"/>
              <w:tabs>
                <w:tab w:val="clear" w:pos="4513"/>
                <w:tab w:val="clear" w:pos="9026"/>
              </w:tabs>
              <w:rPr>
                <w:rFonts w:cs="Arial"/>
                <w:b w:val="0"/>
                <w:i/>
                <w:noProof/>
                <w:color w:val="auto"/>
                <w:sz w:val="22"/>
                <w:lang w:eastAsia="en-GB"/>
              </w:rPr>
            </w:pPr>
          </w:p>
        </w:tc>
        <w:tc>
          <w:tcPr>
            <w:tcW w:w="4961" w:type="dxa"/>
          </w:tcPr>
          <w:p w14:paraId="26C2A016" w14:textId="77777777" w:rsidR="00845787" w:rsidRPr="00845787" w:rsidRDefault="00845787" w:rsidP="00D70625">
            <w:pPr>
              <w:pStyle w:val="aTitle"/>
              <w:tabs>
                <w:tab w:val="clear" w:pos="4513"/>
              </w:tabs>
              <w:ind w:left="312"/>
              <w:rPr>
                <w:rFonts w:cs="Arial"/>
                <w:b w:val="0"/>
                <w:noProof/>
                <w:color w:val="auto"/>
                <w:sz w:val="22"/>
                <w:lang w:eastAsia="en-GB"/>
              </w:rPr>
            </w:pPr>
          </w:p>
          <w:p w14:paraId="13842EE8" w14:textId="479F40D9" w:rsidR="00845787" w:rsidRPr="00845787" w:rsidRDefault="00421D15" w:rsidP="00D70625">
            <w:pPr>
              <w:pStyle w:val="aTitle"/>
              <w:numPr>
                <w:ilvl w:val="0"/>
                <w:numId w:val="17"/>
              </w:numPr>
              <w:tabs>
                <w:tab w:val="clear" w:pos="4513"/>
              </w:tabs>
              <w:ind w:left="312" w:hanging="284"/>
              <w:rPr>
                <w:rFonts w:cs="Arial"/>
                <w:b w:val="0"/>
                <w:noProof/>
                <w:color w:val="auto"/>
                <w:sz w:val="22"/>
                <w:lang w:eastAsia="en-GB"/>
              </w:rPr>
            </w:pPr>
            <w:r w:rsidRPr="00421D15">
              <w:rPr>
                <w:rFonts w:cs="Arial"/>
                <w:b w:val="0"/>
                <w:noProof/>
                <w:color w:val="auto"/>
                <w:sz w:val="22"/>
                <w:lang w:eastAsia="en-GB"/>
              </w:rPr>
              <w:t>Recognised qualification(s) in Coroner’s Officer training</w:t>
            </w:r>
            <w:r w:rsidR="00E3385C">
              <w:rPr>
                <w:rFonts w:cs="Arial"/>
                <w:b w:val="0"/>
                <w:noProof/>
                <w:color w:val="auto"/>
                <w:sz w:val="22"/>
                <w:lang w:eastAsia="en-GB"/>
              </w:rPr>
              <w:t>.</w:t>
            </w:r>
          </w:p>
        </w:tc>
      </w:tr>
      <w:tr w:rsidR="00040EE4" w14:paraId="26D18E1B" w14:textId="77777777" w:rsidTr="00040EE4">
        <w:trPr>
          <w:trHeight w:val="1712"/>
        </w:trPr>
        <w:tc>
          <w:tcPr>
            <w:tcW w:w="1671" w:type="dxa"/>
            <w:shd w:val="clear" w:color="auto" w:fill="F2F2F2" w:themeFill="background1" w:themeFillShade="F2"/>
          </w:tcPr>
          <w:p w14:paraId="42FE0F92" w14:textId="77777777" w:rsidR="00845787" w:rsidRPr="00845787" w:rsidRDefault="00845787" w:rsidP="00D70625">
            <w:pPr>
              <w:pStyle w:val="aTitle"/>
              <w:tabs>
                <w:tab w:val="clear" w:pos="4513"/>
              </w:tabs>
              <w:rPr>
                <w:rFonts w:cs="Arial"/>
                <w:noProof/>
                <w:color w:val="auto"/>
                <w:sz w:val="22"/>
                <w:lang w:eastAsia="en-GB"/>
              </w:rPr>
            </w:pPr>
          </w:p>
          <w:p w14:paraId="27A822B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84895A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C7C04DE" w14:textId="39D7B438" w:rsidR="0068488B" w:rsidRDefault="0068488B" w:rsidP="00872228">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Experience in an investigatory capacity.</w:t>
            </w:r>
          </w:p>
          <w:p w14:paraId="37CC3961" w14:textId="56CFC9C2" w:rsidR="00ED0468" w:rsidRPr="00ED0468" w:rsidRDefault="00F07403" w:rsidP="00872228">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Experience in case/file management.</w:t>
            </w:r>
            <w:r w:rsidR="00ED0468">
              <w:t xml:space="preserve"> </w:t>
            </w:r>
          </w:p>
          <w:p w14:paraId="71563AC8" w14:textId="2329911A" w:rsidR="00621974" w:rsidRDefault="00ED0468" w:rsidP="00872228">
            <w:pPr>
              <w:pStyle w:val="aTitle"/>
              <w:numPr>
                <w:ilvl w:val="0"/>
                <w:numId w:val="17"/>
              </w:numPr>
              <w:tabs>
                <w:tab w:val="clear" w:pos="4513"/>
                <w:tab w:val="clear" w:pos="9026"/>
              </w:tabs>
              <w:ind w:left="325" w:hanging="283"/>
              <w:rPr>
                <w:rFonts w:cs="Arial"/>
                <w:b w:val="0"/>
                <w:noProof/>
                <w:color w:val="auto"/>
                <w:sz w:val="22"/>
                <w:lang w:eastAsia="en-GB"/>
              </w:rPr>
            </w:pPr>
            <w:r w:rsidRPr="00ED0468">
              <w:rPr>
                <w:rFonts w:cs="Arial"/>
                <w:b w:val="0"/>
                <w:noProof/>
                <w:color w:val="auto"/>
                <w:sz w:val="22"/>
                <w:lang w:eastAsia="en-GB"/>
              </w:rPr>
              <w:t>Experience in an administrative and customer orientated role</w:t>
            </w:r>
            <w:r w:rsidR="0068488B">
              <w:rPr>
                <w:rFonts w:cs="Arial"/>
                <w:b w:val="0"/>
                <w:noProof/>
                <w:color w:val="auto"/>
                <w:sz w:val="22"/>
                <w:lang w:eastAsia="en-GB"/>
              </w:rPr>
              <w:t>.</w:t>
            </w:r>
          </w:p>
          <w:p w14:paraId="1B506844" w14:textId="43EEEA98" w:rsidR="00F07403" w:rsidRDefault="00F07403" w:rsidP="003E6EC3">
            <w:pPr>
              <w:pStyle w:val="aTitle"/>
              <w:tabs>
                <w:tab w:val="clear" w:pos="4513"/>
                <w:tab w:val="clear" w:pos="9026"/>
              </w:tabs>
              <w:rPr>
                <w:rFonts w:cs="Arial"/>
                <w:b w:val="0"/>
                <w:noProof/>
                <w:color w:val="auto"/>
                <w:sz w:val="22"/>
                <w:lang w:eastAsia="en-GB"/>
              </w:rPr>
            </w:pPr>
          </w:p>
          <w:p w14:paraId="1419F069" w14:textId="63875358"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4228B965" w14:textId="77777777" w:rsidR="00845787" w:rsidRPr="00845787" w:rsidRDefault="00845787" w:rsidP="00D70625">
            <w:pPr>
              <w:pStyle w:val="aTitle"/>
              <w:tabs>
                <w:tab w:val="clear" w:pos="4513"/>
              </w:tabs>
              <w:rPr>
                <w:rFonts w:cs="Arial"/>
                <w:b w:val="0"/>
                <w:noProof/>
                <w:color w:val="auto"/>
                <w:sz w:val="22"/>
                <w:lang w:eastAsia="en-GB"/>
              </w:rPr>
            </w:pPr>
          </w:p>
          <w:p w14:paraId="2E3726D8" w14:textId="3FFC1FF5" w:rsidR="00845787" w:rsidRDefault="00FA2034"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as a coroner officer</w:t>
            </w:r>
            <w:r w:rsidR="00E3385C">
              <w:rPr>
                <w:rFonts w:cs="Arial"/>
                <w:b w:val="0"/>
                <w:noProof/>
                <w:color w:val="auto"/>
                <w:sz w:val="22"/>
                <w:lang w:eastAsia="en-GB"/>
              </w:rPr>
              <w:t>.</w:t>
            </w:r>
          </w:p>
          <w:p w14:paraId="4C093EF6" w14:textId="4662D498" w:rsidR="00FA2034" w:rsidRDefault="00FA2034"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working in a coroner service</w:t>
            </w:r>
            <w:r w:rsidR="00E3385C">
              <w:rPr>
                <w:rFonts w:cs="Arial"/>
                <w:b w:val="0"/>
                <w:noProof/>
                <w:color w:val="auto"/>
                <w:sz w:val="22"/>
                <w:lang w:eastAsia="en-GB"/>
              </w:rPr>
              <w:t>.</w:t>
            </w:r>
          </w:p>
          <w:p w14:paraId="6AC2B731" w14:textId="588295D9" w:rsidR="002F3F28" w:rsidRDefault="002F3F28"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using WPC</w:t>
            </w:r>
            <w:r w:rsidR="00E3385C">
              <w:rPr>
                <w:rFonts w:cs="Arial"/>
                <w:b w:val="0"/>
                <w:noProof/>
                <w:color w:val="auto"/>
                <w:sz w:val="22"/>
                <w:lang w:eastAsia="en-GB"/>
              </w:rPr>
              <w:t>.</w:t>
            </w:r>
          </w:p>
          <w:p w14:paraId="2F5D3BF2" w14:textId="24BB7C60" w:rsidR="00CF6D14" w:rsidRPr="00845787" w:rsidRDefault="00CF6D14"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 xml:space="preserve">Experience working with other agencies, </w:t>
            </w:r>
            <w:r w:rsidR="004B3A04">
              <w:rPr>
                <w:rFonts w:cs="Arial"/>
                <w:b w:val="0"/>
                <w:noProof/>
                <w:color w:val="auto"/>
                <w:sz w:val="22"/>
                <w:lang w:eastAsia="en-GB"/>
              </w:rPr>
              <w:t xml:space="preserve">i.e. </w:t>
            </w:r>
            <w:r>
              <w:rPr>
                <w:rFonts w:cs="Arial"/>
                <w:b w:val="0"/>
                <w:noProof/>
                <w:color w:val="auto"/>
                <w:sz w:val="22"/>
                <w:lang w:eastAsia="en-GB"/>
              </w:rPr>
              <w:t>Police, NHS</w:t>
            </w:r>
            <w:r w:rsidR="00E3385C">
              <w:rPr>
                <w:rFonts w:cs="Arial"/>
                <w:b w:val="0"/>
                <w:noProof/>
                <w:color w:val="auto"/>
                <w:sz w:val="22"/>
                <w:lang w:eastAsia="en-GB"/>
              </w:rPr>
              <w:t>.</w:t>
            </w:r>
          </w:p>
        </w:tc>
      </w:tr>
      <w:tr w:rsidR="00040EE4" w14:paraId="7FB1CB4E" w14:textId="77777777" w:rsidTr="00040EE4">
        <w:trPr>
          <w:trHeight w:val="1962"/>
        </w:trPr>
        <w:tc>
          <w:tcPr>
            <w:tcW w:w="1671" w:type="dxa"/>
            <w:shd w:val="clear" w:color="auto" w:fill="F2F2F2" w:themeFill="background1" w:themeFillShade="F2"/>
          </w:tcPr>
          <w:p w14:paraId="50455775" w14:textId="77777777" w:rsidR="00845787" w:rsidRPr="00845787" w:rsidRDefault="00845787" w:rsidP="00D70625">
            <w:pPr>
              <w:pStyle w:val="aTitle"/>
              <w:tabs>
                <w:tab w:val="clear" w:pos="4513"/>
              </w:tabs>
              <w:rPr>
                <w:rFonts w:cs="Arial"/>
                <w:noProof/>
                <w:color w:val="auto"/>
                <w:sz w:val="22"/>
                <w:lang w:eastAsia="en-GB"/>
              </w:rPr>
            </w:pPr>
          </w:p>
          <w:p w14:paraId="0F38FF7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8AC670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4C6119DF" w14:textId="65FFA5E4" w:rsidR="00621974" w:rsidRDefault="00FA1AAA" w:rsidP="001A2A7B">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Good IT skills</w:t>
            </w:r>
            <w:r w:rsidR="00E3385C">
              <w:rPr>
                <w:rFonts w:cs="Arial"/>
                <w:b w:val="0"/>
                <w:bCs/>
                <w:noProof/>
                <w:color w:val="auto"/>
                <w:sz w:val="22"/>
                <w:lang w:eastAsia="en-GB"/>
              </w:rPr>
              <w:t>.</w:t>
            </w:r>
          </w:p>
          <w:p w14:paraId="61CF8755" w14:textId="1B8C0A0D" w:rsidR="00FA1AAA" w:rsidRDefault="00FA1AAA" w:rsidP="001A2A7B">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 xml:space="preserve">Understanding of case management </w:t>
            </w:r>
            <w:r w:rsidR="00AA5C24">
              <w:rPr>
                <w:rFonts w:cs="Arial"/>
                <w:b w:val="0"/>
                <w:bCs/>
                <w:noProof/>
                <w:color w:val="auto"/>
                <w:sz w:val="22"/>
                <w:lang w:eastAsia="en-GB"/>
              </w:rPr>
              <w:t>systems and Microsoft Office</w:t>
            </w:r>
            <w:r w:rsidR="00E3385C">
              <w:rPr>
                <w:rFonts w:cs="Arial"/>
                <w:b w:val="0"/>
                <w:bCs/>
                <w:noProof/>
                <w:color w:val="auto"/>
                <w:sz w:val="22"/>
                <w:lang w:eastAsia="en-GB"/>
              </w:rPr>
              <w:t>.</w:t>
            </w:r>
          </w:p>
          <w:p w14:paraId="7187997F" w14:textId="0CB0543C" w:rsidR="00421D15" w:rsidRDefault="0012780B" w:rsidP="001A2A7B">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 xml:space="preserve">Excellent </w:t>
            </w:r>
            <w:r w:rsidR="00ED0468">
              <w:rPr>
                <w:rFonts w:cs="Arial"/>
                <w:b w:val="0"/>
                <w:bCs/>
                <w:noProof/>
                <w:color w:val="auto"/>
                <w:sz w:val="22"/>
                <w:lang w:eastAsia="en-GB"/>
              </w:rPr>
              <w:t>verbal and written communication skills</w:t>
            </w:r>
            <w:r w:rsidR="00421D15">
              <w:rPr>
                <w:rFonts w:cs="Arial"/>
                <w:b w:val="0"/>
                <w:bCs/>
                <w:noProof/>
                <w:color w:val="auto"/>
                <w:sz w:val="22"/>
                <w:lang w:eastAsia="en-GB"/>
              </w:rPr>
              <w:t>.</w:t>
            </w:r>
          </w:p>
          <w:p w14:paraId="639C47B4" w14:textId="43EFA77C" w:rsidR="0068488B" w:rsidRDefault="0068488B" w:rsidP="001A2A7B">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 xml:space="preserve">Ability to provide and present clear, concise information. </w:t>
            </w:r>
          </w:p>
          <w:p w14:paraId="4B8CC560" w14:textId="666A4F9D" w:rsidR="0012780B" w:rsidRPr="003553BB" w:rsidRDefault="00421D15" w:rsidP="001A2A7B">
            <w:pPr>
              <w:pStyle w:val="aTitle"/>
              <w:numPr>
                <w:ilvl w:val="0"/>
                <w:numId w:val="17"/>
              </w:numPr>
              <w:tabs>
                <w:tab w:val="clear" w:pos="4513"/>
                <w:tab w:val="clear" w:pos="9026"/>
              </w:tabs>
              <w:ind w:left="325" w:hanging="283"/>
              <w:rPr>
                <w:rFonts w:cs="Arial"/>
                <w:b w:val="0"/>
                <w:bCs/>
                <w:noProof/>
                <w:color w:val="auto"/>
                <w:sz w:val="22"/>
                <w:lang w:eastAsia="en-GB"/>
              </w:rPr>
            </w:pPr>
            <w:r w:rsidRPr="00421D15">
              <w:rPr>
                <w:rFonts w:cs="Arial"/>
                <w:b w:val="0"/>
                <w:bCs/>
                <w:noProof/>
                <w:color w:val="auto"/>
                <w:sz w:val="22"/>
                <w:lang w:eastAsia="en-GB"/>
              </w:rPr>
              <w:t>Excellent organisational, time management and forward planning skills</w:t>
            </w:r>
            <w:r w:rsidR="00E3385C">
              <w:rPr>
                <w:rFonts w:cs="Arial"/>
                <w:b w:val="0"/>
                <w:bCs/>
                <w:noProof/>
                <w:color w:val="auto"/>
                <w:sz w:val="22"/>
                <w:lang w:eastAsia="en-GB"/>
              </w:rPr>
              <w:t>.</w:t>
            </w:r>
          </w:p>
          <w:p w14:paraId="442A70EE" w14:textId="59954902" w:rsidR="00621974" w:rsidRPr="008061D3" w:rsidRDefault="00621974" w:rsidP="008061D3">
            <w:pPr>
              <w:pStyle w:val="aTitle"/>
              <w:tabs>
                <w:tab w:val="clear" w:pos="4513"/>
                <w:tab w:val="clear" w:pos="9026"/>
              </w:tabs>
              <w:rPr>
                <w:rFonts w:cs="Arial"/>
                <w:b w:val="0"/>
                <w:i/>
                <w:noProof/>
                <w:color w:val="auto"/>
                <w:sz w:val="22"/>
                <w:lang w:eastAsia="en-GB"/>
              </w:rPr>
            </w:pPr>
          </w:p>
        </w:tc>
        <w:tc>
          <w:tcPr>
            <w:tcW w:w="4961" w:type="dxa"/>
          </w:tcPr>
          <w:p w14:paraId="2B3B2A09" w14:textId="77777777" w:rsidR="00845787" w:rsidRPr="00845787" w:rsidRDefault="00845787" w:rsidP="00D70625">
            <w:pPr>
              <w:pStyle w:val="aTitle"/>
              <w:tabs>
                <w:tab w:val="clear" w:pos="4513"/>
              </w:tabs>
              <w:rPr>
                <w:rFonts w:cs="Arial"/>
                <w:b w:val="0"/>
                <w:noProof/>
                <w:color w:val="auto"/>
                <w:sz w:val="22"/>
                <w:lang w:eastAsia="en-GB"/>
              </w:rPr>
            </w:pPr>
          </w:p>
          <w:p w14:paraId="67E482DB" w14:textId="38DCD718" w:rsidR="00A307B9" w:rsidRDefault="00A307B9" w:rsidP="00D70625">
            <w:pPr>
              <w:pStyle w:val="aTitle"/>
              <w:numPr>
                <w:ilvl w:val="0"/>
                <w:numId w:val="17"/>
              </w:numPr>
              <w:tabs>
                <w:tab w:val="clear" w:pos="4513"/>
              </w:tabs>
              <w:ind w:left="312" w:hanging="284"/>
              <w:rPr>
                <w:rFonts w:cs="Arial"/>
                <w:b w:val="0"/>
                <w:noProof/>
                <w:color w:val="auto"/>
                <w:sz w:val="22"/>
                <w:lang w:eastAsia="en-GB"/>
              </w:rPr>
            </w:pPr>
            <w:r w:rsidRPr="00A307B9">
              <w:rPr>
                <w:rFonts w:cs="Arial"/>
                <w:b w:val="0"/>
                <w:noProof/>
                <w:color w:val="auto"/>
                <w:sz w:val="22"/>
                <w:lang w:eastAsia="en-GB"/>
              </w:rPr>
              <w:t xml:space="preserve">Knowledge of </w:t>
            </w:r>
            <w:r>
              <w:rPr>
                <w:rFonts w:cs="Arial"/>
                <w:b w:val="0"/>
                <w:noProof/>
                <w:color w:val="auto"/>
                <w:sz w:val="22"/>
                <w:lang w:eastAsia="en-GB"/>
              </w:rPr>
              <w:t>c</w:t>
            </w:r>
            <w:r w:rsidRPr="00A307B9">
              <w:rPr>
                <w:rFonts w:cs="Arial"/>
                <w:b w:val="0"/>
                <w:noProof/>
                <w:color w:val="auto"/>
                <w:sz w:val="22"/>
                <w:lang w:eastAsia="en-GB"/>
              </w:rPr>
              <w:t>oroner’s law and procedures</w:t>
            </w:r>
            <w:r w:rsidR="00E3385C">
              <w:rPr>
                <w:rFonts w:cs="Arial"/>
                <w:b w:val="0"/>
                <w:noProof/>
                <w:color w:val="auto"/>
                <w:sz w:val="22"/>
                <w:lang w:eastAsia="en-GB"/>
              </w:rPr>
              <w:t>.</w:t>
            </w:r>
          </w:p>
          <w:p w14:paraId="283E9E03" w14:textId="0B3480AC" w:rsidR="00A307B9" w:rsidRDefault="00FA06DA"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 xml:space="preserve">Knowledge of court </w:t>
            </w:r>
            <w:r w:rsidR="00666A1E">
              <w:rPr>
                <w:rFonts w:cs="Arial"/>
                <w:b w:val="0"/>
                <w:noProof/>
                <w:color w:val="auto"/>
                <w:sz w:val="22"/>
                <w:lang w:eastAsia="en-GB"/>
              </w:rPr>
              <w:t>procedures</w:t>
            </w:r>
            <w:r w:rsidR="00E3385C">
              <w:rPr>
                <w:rFonts w:cs="Arial"/>
                <w:b w:val="0"/>
                <w:noProof/>
                <w:color w:val="auto"/>
                <w:sz w:val="22"/>
                <w:lang w:eastAsia="en-GB"/>
              </w:rPr>
              <w:t>.</w:t>
            </w:r>
          </w:p>
          <w:p w14:paraId="45CD185B" w14:textId="77777777" w:rsidR="002A5E91" w:rsidRDefault="00A307B9" w:rsidP="00D70625">
            <w:pPr>
              <w:pStyle w:val="aTitle"/>
              <w:numPr>
                <w:ilvl w:val="0"/>
                <w:numId w:val="17"/>
              </w:numPr>
              <w:tabs>
                <w:tab w:val="clear" w:pos="4513"/>
              </w:tabs>
              <w:ind w:left="312" w:hanging="284"/>
              <w:rPr>
                <w:rFonts w:cs="Arial"/>
                <w:b w:val="0"/>
                <w:noProof/>
                <w:color w:val="auto"/>
                <w:sz w:val="22"/>
                <w:lang w:eastAsia="en-GB"/>
              </w:rPr>
            </w:pPr>
            <w:r w:rsidRPr="00A307B9">
              <w:rPr>
                <w:rFonts w:cs="Arial"/>
                <w:b w:val="0"/>
                <w:noProof/>
                <w:color w:val="auto"/>
                <w:sz w:val="22"/>
                <w:lang w:eastAsia="en-GB"/>
              </w:rPr>
              <w:t>Knowledge of medical terminology and medical procedures</w:t>
            </w:r>
            <w:r w:rsidR="002A5E91">
              <w:rPr>
                <w:rFonts w:cs="Arial"/>
                <w:b w:val="0"/>
                <w:noProof/>
                <w:color w:val="auto"/>
                <w:sz w:val="22"/>
                <w:lang w:eastAsia="en-GB"/>
              </w:rPr>
              <w:t>.</w:t>
            </w:r>
          </w:p>
          <w:p w14:paraId="17C8715D" w14:textId="78390EDD" w:rsidR="00FA06DA" w:rsidRPr="00845787" w:rsidRDefault="002A5E91" w:rsidP="00D70625">
            <w:pPr>
              <w:pStyle w:val="aTitle"/>
              <w:numPr>
                <w:ilvl w:val="0"/>
                <w:numId w:val="17"/>
              </w:numPr>
              <w:tabs>
                <w:tab w:val="clear" w:pos="4513"/>
              </w:tabs>
              <w:ind w:left="312" w:hanging="284"/>
              <w:rPr>
                <w:rFonts w:cs="Arial"/>
                <w:b w:val="0"/>
                <w:noProof/>
                <w:color w:val="auto"/>
                <w:sz w:val="22"/>
                <w:lang w:eastAsia="en-GB"/>
              </w:rPr>
            </w:pPr>
            <w:r w:rsidRPr="002A5E91">
              <w:rPr>
                <w:rFonts w:cs="Arial"/>
                <w:b w:val="0"/>
                <w:noProof/>
                <w:color w:val="auto"/>
                <w:sz w:val="22"/>
                <w:lang w:eastAsia="en-GB"/>
              </w:rPr>
              <w:t>Knowledge of Police procedures</w:t>
            </w:r>
            <w:r w:rsidR="00E3385C">
              <w:rPr>
                <w:rFonts w:cs="Arial"/>
                <w:b w:val="0"/>
                <w:noProof/>
                <w:color w:val="auto"/>
                <w:sz w:val="22"/>
                <w:lang w:eastAsia="en-GB"/>
              </w:rPr>
              <w:t>.</w:t>
            </w:r>
          </w:p>
        </w:tc>
      </w:tr>
      <w:tr w:rsidR="00040EE4" w14:paraId="74DCB596" w14:textId="77777777" w:rsidTr="00040EE4">
        <w:trPr>
          <w:trHeight w:val="2794"/>
        </w:trPr>
        <w:tc>
          <w:tcPr>
            <w:tcW w:w="1671" w:type="dxa"/>
            <w:shd w:val="clear" w:color="auto" w:fill="F2F2F2" w:themeFill="background1" w:themeFillShade="F2"/>
          </w:tcPr>
          <w:p w14:paraId="62D17D53" w14:textId="77777777" w:rsidR="00845787" w:rsidRPr="00845787" w:rsidRDefault="00845787" w:rsidP="00D70625">
            <w:pPr>
              <w:pStyle w:val="aTitle"/>
              <w:tabs>
                <w:tab w:val="clear" w:pos="4513"/>
              </w:tabs>
              <w:rPr>
                <w:rFonts w:cs="Arial"/>
                <w:noProof/>
                <w:color w:val="auto"/>
                <w:sz w:val="22"/>
                <w:lang w:eastAsia="en-GB"/>
              </w:rPr>
            </w:pPr>
          </w:p>
          <w:p w14:paraId="19C1BB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832FDFB"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0F3FD0D6" w14:textId="16320154" w:rsidR="000D4980" w:rsidRDefault="000D4980"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Ability to deal with </w:t>
            </w:r>
            <w:r w:rsidR="004C654B">
              <w:rPr>
                <w:rFonts w:cs="Arial"/>
                <w:b w:val="0"/>
                <w:noProof/>
                <w:color w:val="auto"/>
                <w:sz w:val="22"/>
                <w:lang w:eastAsia="en-GB"/>
              </w:rPr>
              <w:t xml:space="preserve">emotionally sensitive information. </w:t>
            </w:r>
          </w:p>
          <w:p w14:paraId="1746487F" w14:textId="06F20F40" w:rsidR="00845787" w:rsidRDefault="00872228"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Ability to work under pressure.</w:t>
            </w:r>
          </w:p>
          <w:p w14:paraId="5CE202D4" w14:textId="2903EAB5" w:rsidR="00872228" w:rsidRDefault="00A92352"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Ability to use own initiative and work with minimum supervision. </w:t>
            </w:r>
          </w:p>
          <w:p w14:paraId="164FE1BF" w14:textId="398E9CFA" w:rsidR="00A92352" w:rsidRDefault="005F238D"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Ability to make clear, </w:t>
            </w:r>
            <w:r w:rsidR="000E39BF">
              <w:rPr>
                <w:rFonts w:cs="Arial"/>
                <w:b w:val="0"/>
                <w:noProof/>
                <w:color w:val="auto"/>
                <w:sz w:val="22"/>
                <w:lang w:eastAsia="en-GB"/>
              </w:rPr>
              <w:t xml:space="preserve">timely, justifiable decsions. </w:t>
            </w:r>
          </w:p>
          <w:p w14:paraId="2F28F492" w14:textId="177E9B72" w:rsidR="000E39BF" w:rsidRDefault="00D80842"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Demonstrate an openess to change.</w:t>
            </w:r>
          </w:p>
          <w:p w14:paraId="6F1E14D1" w14:textId="7D34C371" w:rsidR="00D80842" w:rsidRDefault="005C5083" w:rsidP="00D70625">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Flexible approach to work. </w:t>
            </w:r>
          </w:p>
          <w:p w14:paraId="080D1586" w14:textId="408D1C13" w:rsidR="004676E8" w:rsidRDefault="004676E8" w:rsidP="004676E8">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Commitement to service delivery.</w:t>
            </w:r>
          </w:p>
          <w:p w14:paraId="007AD0A9" w14:textId="41CAD01D" w:rsidR="004676E8" w:rsidRDefault="002710B7" w:rsidP="004676E8">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Work co-operatively as part of a team.</w:t>
            </w:r>
          </w:p>
          <w:p w14:paraId="5BB75D26" w14:textId="247D6EB9" w:rsidR="0012780B" w:rsidRDefault="002F58C1" w:rsidP="008061D3">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Act with integrity and professionalism.</w:t>
            </w:r>
          </w:p>
          <w:p w14:paraId="02F39BD5" w14:textId="177D3166" w:rsidR="00040EE4" w:rsidRPr="00A851ED" w:rsidRDefault="0012780B" w:rsidP="00A851ED">
            <w:pPr>
              <w:pStyle w:val="aTitle"/>
              <w:numPr>
                <w:ilvl w:val="0"/>
                <w:numId w:val="17"/>
              </w:numPr>
              <w:tabs>
                <w:tab w:val="clear" w:pos="4513"/>
                <w:tab w:val="clear" w:pos="9026"/>
              </w:tabs>
              <w:ind w:left="325" w:hanging="283"/>
              <w:rPr>
                <w:rFonts w:cs="Arial"/>
                <w:b w:val="0"/>
                <w:noProof/>
                <w:color w:val="auto"/>
                <w:sz w:val="22"/>
                <w:lang w:eastAsia="en-GB"/>
              </w:rPr>
            </w:pPr>
            <w:r w:rsidRPr="0012780B">
              <w:rPr>
                <w:rFonts w:cs="Arial"/>
                <w:b w:val="0"/>
                <w:noProof/>
                <w:color w:val="auto"/>
                <w:sz w:val="22"/>
                <w:lang w:eastAsia="en-GB"/>
              </w:rPr>
              <w:t>Commitment to providing good customer service with a drive for continuous improvement</w:t>
            </w:r>
            <w:r w:rsidR="00E3385C">
              <w:rPr>
                <w:rFonts w:cs="Arial"/>
                <w:b w:val="0"/>
                <w:noProof/>
                <w:color w:val="auto"/>
                <w:sz w:val="22"/>
                <w:lang w:eastAsia="en-GB"/>
              </w:rPr>
              <w:t>.</w:t>
            </w:r>
          </w:p>
        </w:tc>
        <w:tc>
          <w:tcPr>
            <w:tcW w:w="4961" w:type="dxa"/>
          </w:tcPr>
          <w:p w14:paraId="56ADE889" w14:textId="77777777" w:rsidR="00845787" w:rsidRPr="00845787" w:rsidRDefault="00845787" w:rsidP="00D70625">
            <w:pPr>
              <w:pStyle w:val="aTitle"/>
              <w:tabs>
                <w:tab w:val="clear" w:pos="4513"/>
              </w:tabs>
              <w:ind w:left="312"/>
              <w:rPr>
                <w:rFonts w:cs="Arial"/>
                <w:b w:val="0"/>
                <w:noProof/>
                <w:color w:val="auto"/>
                <w:sz w:val="22"/>
                <w:lang w:eastAsia="en-GB"/>
              </w:rPr>
            </w:pPr>
          </w:p>
          <w:p w14:paraId="68BEA56A" w14:textId="5042FD27" w:rsidR="00845787" w:rsidRPr="008061D3" w:rsidRDefault="00845787" w:rsidP="003A5AE8">
            <w:pPr>
              <w:pStyle w:val="aTitle"/>
              <w:tabs>
                <w:tab w:val="clear" w:pos="4513"/>
                <w:tab w:val="clear" w:pos="9026"/>
              </w:tabs>
              <w:rPr>
                <w:rFonts w:cs="Arial"/>
                <w:b w:val="0"/>
                <w:noProof/>
                <w:color w:val="auto"/>
                <w:sz w:val="22"/>
                <w:lang w:eastAsia="en-GB"/>
              </w:rPr>
            </w:pPr>
          </w:p>
        </w:tc>
      </w:tr>
    </w:tbl>
    <w:p w14:paraId="522F32C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B7C73" w14:textId="77777777" w:rsidR="00723739" w:rsidRDefault="00723739" w:rsidP="0077606C">
      <w:r>
        <w:separator/>
      </w:r>
    </w:p>
  </w:endnote>
  <w:endnote w:type="continuationSeparator" w:id="0">
    <w:p w14:paraId="20816A6D" w14:textId="77777777" w:rsidR="00723739" w:rsidRDefault="0072373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0AE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FC7C" w14:textId="77777777" w:rsidR="00723739" w:rsidRDefault="00723739" w:rsidP="0077606C">
      <w:r>
        <w:separator/>
      </w:r>
    </w:p>
  </w:footnote>
  <w:footnote w:type="continuationSeparator" w:id="0">
    <w:p w14:paraId="31DD10CD" w14:textId="77777777" w:rsidR="00723739" w:rsidRDefault="0072373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38071F"/>
    <w:multiLevelType w:val="hybridMultilevel"/>
    <w:tmpl w:val="C40C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25/03/2021 14:54"/>
  </w:docVars>
  <w:rsids>
    <w:rsidRoot w:val="00845787"/>
    <w:rsid w:val="000030D7"/>
    <w:rsid w:val="00011746"/>
    <w:rsid w:val="00040EE4"/>
    <w:rsid w:val="00046148"/>
    <w:rsid w:val="00070C29"/>
    <w:rsid w:val="00075C19"/>
    <w:rsid w:val="00084988"/>
    <w:rsid w:val="00095705"/>
    <w:rsid w:val="000A0D3F"/>
    <w:rsid w:val="000B6DB0"/>
    <w:rsid w:val="000C3086"/>
    <w:rsid w:val="000C7062"/>
    <w:rsid w:val="000D4980"/>
    <w:rsid w:val="000E17A1"/>
    <w:rsid w:val="000E1FAF"/>
    <w:rsid w:val="000E39BF"/>
    <w:rsid w:val="000F0E6C"/>
    <w:rsid w:val="000F1FDD"/>
    <w:rsid w:val="000F5A71"/>
    <w:rsid w:val="00111149"/>
    <w:rsid w:val="001151CC"/>
    <w:rsid w:val="0012780B"/>
    <w:rsid w:val="00165BC7"/>
    <w:rsid w:val="00173195"/>
    <w:rsid w:val="001731A5"/>
    <w:rsid w:val="00186648"/>
    <w:rsid w:val="001A2A7B"/>
    <w:rsid w:val="001B7696"/>
    <w:rsid w:val="001D2B80"/>
    <w:rsid w:val="001D7B5D"/>
    <w:rsid w:val="001E2C10"/>
    <w:rsid w:val="001E3F6A"/>
    <w:rsid w:val="001E6CFB"/>
    <w:rsid w:val="001F3088"/>
    <w:rsid w:val="00200FC1"/>
    <w:rsid w:val="0020508B"/>
    <w:rsid w:val="002120A1"/>
    <w:rsid w:val="00217193"/>
    <w:rsid w:val="0022618A"/>
    <w:rsid w:val="0022703C"/>
    <w:rsid w:val="00230A2A"/>
    <w:rsid w:val="0023418E"/>
    <w:rsid w:val="0023792C"/>
    <w:rsid w:val="002659ED"/>
    <w:rsid w:val="002710B7"/>
    <w:rsid w:val="00287FE1"/>
    <w:rsid w:val="002A5E91"/>
    <w:rsid w:val="002A7A15"/>
    <w:rsid w:val="002F3062"/>
    <w:rsid w:val="002F3F28"/>
    <w:rsid w:val="002F58C1"/>
    <w:rsid w:val="003125AA"/>
    <w:rsid w:val="00314FE8"/>
    <w:rsid w:val="003213F9"/>
    <w:rsid w:val="003425AD"/>
    <w:rsid w:val="003456B3"/>
    <w:rsid w:val="00351B8C"/>
    <w:rsid w:val="00353A9F"/>
    <w:rsid w:val="003553BB"/>
    <w:rsid w:val="003659EE"/>
    <w:rsid w:val="00390984"/>
    <w:rsid w:val="00394D61"/>
    <w:rsid w:val="003A5AE8"/>
    <w:rsid w:val="003B3B62"/>
    <w:rsid w:val="003C5C89"/>
    <w:rsid w:val="003D16A2"/>
    <w:rsid w:val="003D217C"/>
    <w:rsid w:val="003E6EC3"/>
    <w:rsid w:val="003F5F22"/>
    <w:rsid w:val="004115C6"/>
    <w:rsid w:val="0042151C"/>
    <w:rsid w:val="00421D15"/>
    <w:rsid w:val="00423961"/>
    <w:rsid w:val="00424741"/>
    <w:rsid w:val="00424FCD"/>
    <w:rsid w:val="004441F1"/>
    <w:rsid w:val="004479A9"/>
    <w:rsid w:val="00447DB6"/>
    <w:rsid w:val="00452BE6"/>
    <w:rsid w:val="00454FBF"/>
    <w:rsid w:val="00455C5A"/>
    <w:rsid w:val="0046742B"/>
    <w:rsid w:val="004676E8"/>
    <w:rsid w:val="00484C90"/>
    <w:rsid w:val="0049235B"/>
    <w:rsid w:val="004A02C2"/>
    <w:rsid w:val="004A5A24"/>
    <w:rsid w:val="004B3A04"/>
    <w:rsid w:val="004C40B7"/>
    <w:rsid w:val="004C654B"/>
    <w:rsid w:val="004D2FBE"/>
    <w:rsid w:val="004D319D"/>
    <w:rsid w:val="0052110C"/>
    <w:rsid w:val="0052530A"/>
    <w:rsid w:val="005360F5"/>
    <w:rsid w:val="00542F17"/>
    <w:rsid w:val="00546EBC"/>
    <w:rsid w:val="005528A3"/>
    <w:rsid w:val="00561D93"/>
    <w:rsid w:val="0056786F"/>
    <w:rsid w:val="00573099"/>
    <w:rsid w:val="0057361B"/>
    <w:rsid w:val="005773BD"/>
    <w:rsid w:val="00581EEF"/>
    <w:rsid w:val="005A7239"/>
    <w:rsid w:val="005C5083"/>
    <w:rsid w:val="005C7B57"/>
    <w:rsid w:val="005D3260"/>
    <w:rsid w:val="005D58E5"/>
    <w:rsid w:val="005F1121"/>
    <w:rsid w:val="005F238D"/>
    <w:rsid w:val="005F2676"/>
    <w:rsid w:val="005F42BD"/>
    <w:rsid w:val="005F5A06"/>
    <w:rsid w:val="005F7983"/>
    <w:rsid w:val="005F7A1B"/>
    <w:rsid w:val="006076F1"/>
    <w:rsid w:val="006147F1"/>
    <w:rsid w:val="00617151"/>
    <w:rsid w:val="00621974"/>
    <w:rsid w:val="00627339"/>
    <w:rsid w:val="0063139B"/>
    <w:rsid w:val="0063274D"/>
    <w:rsid w:val="00642409"/>
    <w:rsid w:val="006435C8"/>
    <w:rsid w:val="0064423E"/>
    <w:rsid w:val="00657AD4"/>
    <w:rsid w:val="00664B97"/>
    <w:rsid w:val="00664BBD"/>
    <w:rsid w:val="00666A1E"/>
    <w:rsid w:val="00672AF4"/>
    <w:rsid w:val="00681A84"/>
    <w:rsid w:val="00682444"/>
    <w:rsid w:val="0068488B"/>
    <w:rsid w:val="006913A5"/>
    <w:rsid w:val="00697508"/>
    <w:rsid w:val="006A7EA4"/>
    <w:rsid w:val="006B5221"/>
    <w:rsid w:val="006D1472"/>
    <w:rsid w:val="006D62EF"/>
    <w:rsid w:val="006E06BD"/>
    <w:rsid w:val="006E3024"/>
    <w:rsid w:val="006F1AAB"/>
    <w:rsid w:val="00704DE8"/>
    <w:rsid w:val="00715012"/>
    <w:rsid w:val="007228F5"/>
    <w:rsid w:val="00723739"/>
    <w:rsid w:val="00743418"/>
    <w:rsid w:val="007465C6"/>
    <w:rsid w:val="00754309"/>
    <w:rsid w:val="0076617B"/>
    <w:rsid w:val="0077606C"/>
    <w:rsid w:val="00782637"/>
    <w:rsid w:val="00785997"/>
    <w:rsid w:val="00790298"/>
    <w:rsid w:val="007A0F75"/>
    <w:rsid w:val="007B581D"/>
    <w:rsid w:val="007C7799"/>
    <w:rsid w:val="007D0480"/>
    <w:rsid w:val="007D2D88"/>
    <w:rsid w:val="007E2246"/>
    <w:rsid w:val="008061D3"/>
    <w:rsid w:val="00815FF5"/>
    <w:rsid w:val="008177B2"/>
    <w:rsid w:val="00817F2F"/>
    <w:rsid w:val="008264C7"/>
    <w:rsid w:val="00834151"/>
    <w:rsid w:val="00845787"/>
    <w:rsid w:val="00854415"/>
    <w:rsid w:val="00863413"/>
    <w:rsid w:val="00872228"/>
    <w:rsid w:val="008864D4"/>
    <w:rsid w:val="00886C91"/>
    <w:rsid w:val="008C6D44"/>
    <w:rsid w:val="008E5D50"/>
    <w:rsid w:val="008F20BF"/>
    <w:rsid w:val="008F34B3"/>
    <w:rsid w:val="008F4BDD"/>
    <w:rsid w:val="00912182"/>
    <w:rsid w:val="00930249"/>
    <w:rsid w:val="00940986"/>
    <w:rsid w:val="00944CE3"/>
    <w:rsid w:val="00950EE4"/>
    <w:rsid w:val="00955B24"/>
    <w:rsid w:val="00955B9A"/>
    <w:rsid w:val="009569FA"/>
    <w:rsid w:val="00966278"/>
    <w:rsid w:val="00986BF6"/>
    <w:rsid w:val="00991A67"/>
    <w:rsid w:val="00992861"/>
    <w:rsid w:val="009A0774"/>
    <w:rsid w:val="009C150C"/>
    <w:rsid w:val="009C2757"/>
    <w:rsid w:val="009C3715"/>
    <w:rsid w:val="009C73E4"/>
    <w:rsid w:val="009D5809"/>
    <w:rsid w:val="009F6BC2"/>
    <w:rsid w:val="00A13BB0"/>
    <w:rsid w:val="00A1744E"/>
    <w:rsid w:val="00A30521"/>
    <w:rsid w:val="00A307B9"/>
    <w:rsid w:val="00A34036"/>
    <w:rsid w:val="00A35FEB"/>
    <w:rsid w:val="00A3622E"/>
    <w:rsid w:val="00A64EB5"/>
    <w:rsid w:val="00A67C49"/>
    <w:rsid w:val="00A76AC9"/>
    <w:rsid w:val="00A84DA4"/>
    <w:rsid w:val="00A851ED"/>
    <w:rsid w:val="00A862EB"/>
    <w:rsid w:val="00A87CC6"/>
    <w:rsid w:val="00A92352"/>
    <w:rsid w:val="00AA084D"/>
    <w:rsid w:val="00AA5C24"/>
    <w:rsid w:val="00AB3B1A"/>
    <w:rsid w:val="00AD4B5F"/>
    <w:rsid w:val="00AE2D84"/>
    <w:rsid w:val="00AF48DC"/>
    <w:rsid w:val="00B03439"/>
    <w:rsid w:val="00B05678"/>
    <w:rsid w:val="00B1102E"/>
    <w:rsid w:val="00B11826"/>
    <w:rsid w:val="00B1694C"/>
    <w:rsid w:val="00B3122A"/>
    <w:rsid w:val="00B3765A"/>
    <w:rsid w:val="00B3780C"/>
    <w:rsid w:val="00B45875"/>
    <w:rsid w:val="00B50B6A"/>
    <w:rsid w:val="00B51B6A"/>
    <w:rsid w:val="00B918FF"/>
    <w:rsid w:val="00BA0C7B"/>
    <w:rsid w:val="00BA1BCB"/>
    <w:rsid w:val="00BA3130"/>
    <w:rsid w:val="00BE0AF6"/>
    <w:rsid w:val="00BF483E"/>
    <w:rsid w:val="00C23F8D"/>
    <w:rsid w:val="00C24B06"/>
    <w:rsid w:val="00C25C7C"/>
    <w:rsid w:val="00C30CD5"/>
    <w:rsid w:val="00C4535B"/>
    <w:rsid w:val="00C51B00"/>
    <w:rsid w:val="00C54071"/>
    <w:rsid w:val="00C761B2"/>
    <w:rsid w:val="00C77FCE"/>
    <w:rsid w:val="00C839E2"/>
    <w:rsid w:val="00C86B50"/>
    <w:rsid w:val="00CC2879"/>
    <w:rsid w:val="00CE186A"/>
    <w:rsid w:val="00CE3294"/>
    <w:rsid w:val="00CF6D14"/>
    <w:rsid w:val="00D0359E"/>
    <w:rsid w:val="00D151A4"/>
    <w:rsid w:val="00D25915"/>
    <w:rsid w:val="00D32419"/>
    <w:rsid w:val="00D3676C"/>
    <w:rsid w:val="00D4653A"/>
    <w:rsid w:val="00D63DC6"/>
    <w:rsid w:val="00D720CC"/>
    <w:rsid w:val="00D805DB"/>
    <w:rsid w:val="00D80842"/>
    <w:rsid w:val="00D8718F"/>
    <w:rsid w:val="00D94B67"/>
    <w:rsid w:val="00DA7401"/>
    <w:rsid w:val="00DD1E2B"/>
    <w:rsid w:val="00DE17BA"/>
    <w:rsid w:val="00DE1999"/>
    <w:rsid w:val="00DE41CE"/>
    <w:rsid w:val="00DE46D4"/>
    <w:rsid w:val="00DF49C8"/>
    <w:rsid w:val="00E017D3"/>
    <w:rsid w:val="00E078AA"/>
    <w:rsid w:val="00E25BE9"/>
    <w:rsid w:val="00E3385C"/>
    <w:rsid w:val="00E42C6B"/>
    <w:rsid w:val="00E54875"/>
    <w:rsid w:val="00E54A4D"/>
    <w:rsid w:val="00E62F81"/>
    <w:rsid w:val="00E64A59"/>
    <w:rsid w:val="00E736CB"/>
    <w:rsid w:val="00E80711"/>
    <w:rsid w:val="00E872BE"/>
    <w:rsid w:val="00E944A9"/>
    <w:rsid w:val="00E962DD"/>
    <w:rsid w:val="00EB620B"/>
    <w:rsid w:val="00EC457D"/>
    <w:rsid w:val="00ED0468"/>
    <w:rsid w:val="00ED4016"/>
    <w:rsid w:val="00ED7005"/>
    <w:rsid w:val="00EE13E0"/>
    <w:rsid w:val="00EE64CF"/>
    <w:rsid w:val="00EF495C"/>
    <w:rsid w:val="00EF6DC6"/>
    <w:rsid w:val="00F00BF2"/>
    <w:rsid w:val="00F054C0"/>
    <w:rsid w:val="00F05ECB"/>
    <w:rsid w:val="00F07403"/>
    <w:rsid w:val="00F16E58"/>
    <w:rsid w:val="00F201F9"/>
    <w:rsid w:val="00F2621B"/>
    <w:rsid w:val="00F270FA"/>
    <w:rsid w:val="00F27A53"/>
    <w:rsid w:val="00F30693"/>
    <w:rsid w:val="00F50AE5"/>
    <w:rsid w:val="00F56695"/>
    <w:rsid w:val="00F57A69"/>
    <w:rsid w:val="00F61903"/>
    <w:rsid w:val="00F634FB"/>
    <w:rsid w:val="00F65A2F"/>
    <w:rsid w:val="00F65F96"/>
    <w:rsid w:val="00F67268"/>
    <w:rsid w:val="00F94D75"/>
    <w:rsid w:val="00FA06DA"/>
    <w:rsid w:val="00FA1AAA"/>
    <w:rsid w:val="00FA2034"/>
    <w:rsid w:val="00FC06E3"/>
    <w:rsid w:val="00FC2FDA"/>
    <w:rsid w:val="00FC41EA"/>
    <w:rsid w:val="00FC6C8F"/>
    <w:rsid w:val="00FE6DF7"/>
    <w:rsid w:val="00FF1C76"/>
    <w:rsid w:val="00FF1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D4881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character" w:customStyle="1" w:styleId="title2">
    <w:name w:val="title2"/>
    <w:basedOn w:val="DefaultParagraphFont"/>
    <w:rsid w:val="0044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4524">
      <w:bodyDiv w:val="1"/>
      <w:marLeft w:val="0"/>
      <w:marRight w:val="0"/>
      <w:marTop w:val="0"/>
      <w:marBottom w:val="0"/>
      <w:divBdr>
        <w:top w:val="none" w:sz="0" w:space="0" w:color="auto"/>
        <w:left w:val="none" w:sz="0" w:space="0" w:color="auto"/>
        <w:bottom w:val="none" w:sz="0" w:space="0" w:color="auto"/>
        <w:right w:val="none" w:sz="0" w:space="0" w:color="auto"/>
      </w:divBdr>
    </w:div>
    <w:div w:id="468280803">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707023629">
      <w:bodyDiv w:val="1"/>
      <w:marLeft w:val="0"/>
      <w:marRight w:val="0"/>
      <w:marTop w:val="0"/>
      <w:marBottom w:val="0"/>
      <w:divBdr>
        <w:top w:val="none" w:sz="0" w:space="0" w:color="auto"/>
        <w:left w:val="none" w:sz="0" w:space="0" w:color="auto"/>
        <w:bottom w:val="none" w:sz="0" w:space="0" w:color="auto"/>
        <w:right w:val="none" w:sz="0" w:space="0" w:color="auto"/>
      </w:divBdr>
    </w:div>
    <w:div w:id="1251230950">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552382347">
      <w:bodyDiv w:val="1"/>
      <w:marLeft w:val="0"/>
      <w:marRight w:val="0"/>
      <w:marTop w:val="0"/>
      <w:marBottom w:val="0"/>
      <w:divBdr>
        <w:top w:val="none" w:sz="0" w:space="0" w:color="auto"/>
        <w:left w:val="none" w:sz="0" w:space="0" w:color="auto"/>
        <w:bottom w:val="none" w:sz="0" w:space="0" w:color="auto"/>
        <w:right w:val="none" w:sz="0" w:space="0" w:color="auto"/>
      </w:divBdr>
    </w:div>
    <w:div w:id="1831020649">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81A52B5A8C54F9AE679C3B99353DB" ma:contentTypeVersion="10" ma:contentTypeDescription="Create a new document." ma:contentTypeScope="" ma:versionID="745c3d546f73e3919e0521cc38e8c1f3">
  <xsd:schema xmlns:xsd="http://www.w3.org/2001/XMLSchema" xmlns:xs="http://www.w3.org/2001/XMLSchema" xmlns:p="http://schemas.microsoft.com/office/2006/metadata/properties" xmlns:ns3="97e0cc33-b235-4d5c-91b5-8155d904c0b1" xmlns:ns4="d0ed5492-25c9-444a-a332-6aff87dda04c" targetNamespace="http://schemas.microsoft.com/office/2006/metadata/properties" ma:root="true" ma:fieldsID="c71741571e040eb52ae261727c53742d" ns3:_="" ns4:_="">
    <xsd:import namespace="97e0cc33-b235-4d5c-91b5-8155d904c0b1"/>
    <xsd:import namespace="d0ed5492-25c9-444a-a332-6aff87dda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cc33-b235-4d5c-91b5-8155d904c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d5492-25c9-444a-a332-6aff87dda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D7314-F5A9-43E1-AC32-06A3CD3E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cc33-b235-4d5c-91b5-8155d904c0b1"/>
    <ds:schemaRef ds:uri="d0ed5492-25c9-444a-a332-6aff87dd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2DA18-5CB0-4EA2-A512-4C0E1A228EF6}">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6</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7506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2021-03-25T15:11:00Z</dcterms:created>
  <dcterms:modified xsi:type="dcterms:W3CDTF">2021-07-01T10:48:00Z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0x0101009A481A52B5A8C54F9AE679C3B99353DB</vt:lpwstr>
  </property>
</Properties>
</file>