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D1E5DED" w:rsidR="00845787" w:rsidRPr="00C676CB" w:rsidRDefault="000438D7" w:rsidP="00D70625">
            <w:pPr>
              <w:rPr>
                <w:rFonts w:cs="Arial"/>
                <w:szCs w:val="24"/>
              </w:rPr>
            </w:pPr>
            <w:r w:rsidRPr="000438D7">
              <w:rPr>
                <w:bCs/>
                <w:szCs w:val="24"/>
              </w:rPr>
              <w:t>Peatland Project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BFD7B1B" w:rsidR="00845787" w:rsidRPr="000438D7" w:rsidRDefault="000438D7" w:rsidP="00D70625">
            <w:pPr>
              <w:rPr>
                <w:sz w:val="22"/>
              </w:rPr>
            </w:pPr>
            <w:r>
              <w:t>N10112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6686A76" w:rsidR="00845787" w:rsidRPr="00C676CB" w:rsidRDefault="000438D7"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2613285" w:rsidR="00845787" w:rsidRPr="00C676CB" w:rsidRDefault="000438D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1BB6C95" w:rsidR="00845787" w:rsidRPr="00C676CB" w:rsidRDefault="008251AD" w:rsidP="00D70625">
            <w:pPr>
              <w:rPr>
                <w:rFonts w:cs="Arial"/>
                <w:szCs w:val="24"/>
              </w:rPr>
            </w:pPr>
            <w:r>
              <w:rPr>
                <w:rFonts w:cs="Arial"/>
                <w:szCs w:val="24"/>
              </w:rPr>
              <w:t>Environment</w:t>
            </w:r>
            <w:r w:rsidR="000438D7">
              <w:rPr>
                <w:rFonts w:cs="Arial"/>
                <w:szCs w:val="24"/>
              </w:rPr>
              <w:t xml:space="preserve">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B342B35" w:rsidR="00845787" w:rsidRPr="000438D7" w:rsidRDefault="000438D7" w:rsidP="00C85B30">
            <w:pPr>
              <w:ind w:left="720" w:hanging="720"/>
              <w:rPr>
                <w:rFonts w:cs="Arial"/>
                <w:szCs w:val="24"/>
              </w:rPr>
            </w:pPr>
            <w:r w:rsidRPr="000438D7">
              <w:rPr>
                <w:bCs/>
                <w:szCs w:val="24"/>
              </w:rPr>
              <w:t>Peatland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CB7D4B" w:rsidR="00845787" w:rsidRPr="000438D7" w:rsidRDefault="006C48DC" w:rsidP="00D70625">
            <w:r w:rsidRPr="00E14818">
              <w:rPr>
                <w:rFonts w:cs="Arial"/>
                <w:szCs w:val="24"/>
              </w:rPr>
              <w:t>Your normal place of work will be</w:t>
            </w:r>
            <w:r w:rsidR="000438D7">
              <w:rPr>
                <w:rFonts w:cs="Arial"/>
                <w:szCs w:val="24"/>
              </w:rPr>
              <w:t xml:space="preserve"> </w:t>
            </w:r>
            <w:r w:rsidR="000438D7">
              <w:rPr>
                <w:bCs/>
                <w:color w:val="000000"/>
              </w:rPr>
              <w:t>North Pennines AONB Partnership’s Office, Stanhope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1C0542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C7FEC3F"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61C9D4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A7FB5EE" w14:textId="77777777" w:rsidR="000438D7" w:rsidRPr="000438D7" w:rsidRDefault="000438D7" w:rsidP="000438D7">
      <w:pPr>
        <w:widowControl w:val="0"/>
        <w:autoSpaceDE w:val="0"/>
        <w:autoSpaceDN w:val="0"/>
        <w:adjustRightInd w:val="0"/>
        <w:rPr>
          <w:szCs w:val="24"/>
        </w:rPr>
      </w:pPr>
      <w:r w:rsidRPr="000438D7">
        <w:rPr>
          <w:szCs w:val="24"/>
        </w:rPr>
        <w:t>The post-holder work on the North Pennines AONB Partnership’s Peatland Programme team in a supportive role to the Field Officer. The post holder will be able negotiate with landowners, keepers and agents access for restoration work. To survey and develop specifications for peatland restoration contracts and to supervise and manage peatland restoration contractors.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026FCE1C" w:rsidR="004955DA" w:rsidRPr="000438D7" w:rsidRDefault="00C85B30" w:rsidP="00C85B30">
      <w:pPr>
        <w:rPr>
          <w:rFonts w:cs="Arial"/>
          <w:szCs w:val="24"/>
        </w:rPr>
      </w:pPr>
      <w:r w:rsidRPr="000438D7">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626252E9" w14:textId="77777777" w:rsidR="000438D7" w:rsidRPr="000438D7" w:rsidRDefault="000438D7" w:rsidP="000438D7">
      <w:pPr>
        <w:pStyle w:val="BodyText2"/>
        <w:numPr>
          <w:ilvl w:val="0"/>
          <w:numId w:val="33"/>
        </w:numPr>
        <w:rPr>
          <w:rFonts w:ascii="Arial" w:hAnsi="Arial" w:cs="Arial"/>
          <w:sz w:val="24"/>
          <w:szCs w:val="24"/>
        </w:rPr>
      </w:pPr>
      <w:r w:rsidRPr="000438D7">
        <w:rPr>
          <w:rFonts w:ascii="Arial" w:hAnsi="Arial" w:cs="Arial"/>
          <w:sz w:val="24"/>
          <w:szCs w:val="24"/>
        </w:rPr>
        <w:t xml:space="preserve">The emphasis of the role will be on working with the Peatland Programme’s Field Officer to deliver an ambitious programme of </w:t>
      </w:r>
      <w:r w:rsidRPr="000438D7">
        <w:rPr>
          <w:rFonts w:ascii="Arial" w:hAnsi="Arial" w:cs="Arial"/>
          <w:sz w:val="24"/>
          <w:szCs w:val="24"/>
          <w:lang w:val="en-GB"/>
        </w:rPr>
        <w:t>p</w:t>
      </w:r>
      <w:r w:rsidRPr="000438D7">
        <w:rPr>
          <w:rFonts w:ascii="Arial" w:hAnsi="Arial" w:cs="Arial"/>
          <w:sz w:val="24"/>
          <w:szCs w:val="24"/>
        </w:rPr>
        <w:t xml:space="preserve">eatland restoration projects in the North Pennines. </w:t>
      </w:r>
    </w:p>
    <w:p w14:paraId="7113B25F" w14:textId="77777777" w:rsidR="000438D7" w:rsidRPr="000438D7" w:rsidRDefault="000438D7" w:rsidP="000438D7">
      <w:pPr>
        <w:rPr>
          <w:szCs w:val="24"/>
        </w:rPr>
      </w:pPr>
    </w:p>
    <w:p w14:paraId="1BAEDEC6" w14:textId="77777777" w:rsidR="000438D7" w:rsidRPr="000438D7" w:rsidRDefault="000438D7" w:rsidP="000438D7">
      <w:pPr>
        <w:pStyle w:val="ListParagraph"/>
        <w:numPr>
          <w:ilvl w:val="0"/>
          <w:numId w:val="33"/>
        </w:numPr>
        <w:rPr>
          <w:szCs w:val="24"/>
        </w:rPr>
      </w:pPr>
      <w:r w:rsidRPr="000438D7">
        <w:rPr>
          <w:szCs w:val="24"/>
        </w:rPr>
        <w:t>Help identify areas and make initial contact with landowners/ keepers for peat restoration projects. Being able to build good working relationships is essential.</w:t>
      </w:r>
    </w:p>
    <w:p w14:paraId="1EA519F0" w14:textId="77777777" w:rsidR="000438D7" w:rsidRPr="000438D7" w:rsidRDefault="000438D7" w:rsidP="000438D7">
      <w:pPr>
        <w:rPr>
          <w:szCs w:val="24"/>
        </w:rPr>
      </w:pPr>
    </w:p>
    <w:p w14:paraId="3EE0D505" w14:textId="1E0CA675" w:rsidR="000438D7" w:rsidRPr="000438D7" w:rsidRDefault="000438D7" w:rsidP="000438D7">
      <w:pPr>
        <w:pStyle w:val="ListParagraph"/>
        <w:numPr>
          <w:ilvl w:val="0"/>
          <w:numId w:val="33"/>
        </w:numPr>
        <w:rPr>
          <w:szCs w:val="24"/>
        </w:rPr>
      </w:pPr>
      <w:r w:rsidRPr="000438D7">
        <w:rPr>
          <w:szCs w:val="24"/>
        </w:rPr>
        <w:lastRenderedPageBreak/>
        <w:t>Undertake surveys and support Fie</w:t>
      </w:r>
      <w:r w:rsidR="008251AD">
        <w:rPr>
          <w:szCs w:val="24"/>
        </w:rPr>
        <w:t>l</w:t>
      </w:r>
      <w:r w:rsidRPr="000438D7">
        <w:rPr>
          <w:szCs w:val="24"/>
        </w:rPr>
        <w:t>d Officers in the development of job specifications for restoration work.</w:t>
      </w:r>
    </w:p>
    <w:p w14:paraId="5258E992" w14:textId="77777777" w:rsidR="000438D7" w:rsidRPr="000438D7" w:rsidRDefault="000438D7" w:rsidP="000438D7">
      <w:pPr>
        <w:rPr>
          <w:szCs w:val="24"/>
        </w:rPr>
      </w:pPr>
    </w:p>
    <w:p w14:paraId="38056E31" w14:textId="77777777" w:rsidR="000438D7" w:rsidRPr="000438D7" w:rsidRDefault="000438D7" w:rsidP="000438D7">
      <w:pPr>
        <w:pStyle w:val="ListParagraph"/>
        <w:numPr>
          <w:ilvl w:val="0"/>
          <w:numId w:val="33"/>
        </w:numPr>
        <w:rPr>
          <w:szCs w:val="24"/>
        </w:rPr>
      </w:pPr>
      <w:r w:rsidRPr="000438D7">
        <w:rPr>
          <w:szCs w:val="24"/>
        </w:rPr>
        <w:t>Assist the Field Officer with planning, mapping and carrying out the bare peat management plans.</w:t>
      </w:r>
    </w:p>
    <w:p w14:paraId="436113B6" w14:textId="77777777" w:rsidR="000438D7" w:rsidRPr="000438D7" w:rsidRDefault="000438D7" w:rsidP="000438D7">
      <w:pPr>
        <w:ind w:left="2520"/>
        <w:rPr>
          <w:szCs w:val="24"/>
        </w:rPr>
      </w:pPr>
    </w:p>
    <w:p w14:paraId="7E3DF2A6" w14:textId="77777777" w:rsidR="000438D7" w:rsidRPr="000438D7" w:rsidRDefault="000438D7" w:rsidP="000438D7">
      <w:pPr>
        <w:pStyle w:val="ListParagraph"/>
        <w:numPr>
          <w:ilvl w:val="0"/>
          <w:numId w:val="33"/>
        </w:numPr>
        <w:rPr>
          <w:szCs w:val="24"/>
        </w:rPr>
      </w:pPr>
      <w:r w:rsidRPr="000438D7">
        <w:rPr>
          <w:szCs w:val="24"/>
        </w:rPr>
        <w:t>Assist the Field Officer with managing contractors and checking completed work.</w:t>
      </w:r>
    </w:p>
    <w:p w14:paraId="2992B9BA" w14:textId="77777777" w:rsidR="000438D7" w:rsidRPr="000438D7" w:rsidRDefault="000438D7" w:rsidP="000438D7">
      <w:pPr>
        <w:ind w:left="2520"/>
        <w:rPr>
          <w:szCs w:val="24"/>
        </w:rPr>
      </w:pPr>
    </w:p>
    <w:p w14:paraId="7CEBCBF0" w14:textId="77777777" w:rsidR="000438D7" w:rsidRPr="000438D7" w:rsidRDefault="000438D7" w:rsidP="000438D7">
      <w:pPr>
        <w:pStyle w:val="ListParagraph"/>
        <w:numPr>
          <w:ilvl w:val="0"/>
          <w:numId w:val="33"/>
        </w:numPr>
        <w:jc w:val="both"/>
        <w:rPr>
          <w:szCs w:val="24"/>
        </w:rPr>
      </w:pPr>
      <w:r w:rsidRPr="000438D7">
        <w:rPr>
          <w:szCs w:val="24"/>
        </w:rPr>
        <w:t xml:space="preserve">Carry out monitoring on existing and new bare peat sites. </w:t>
      </w:r>
    </w:p>
    <w:p w14:paraId="7CFBBF4E" w14:textId="77777777" w:rsidR="000438D7" w:rsidRPr="000438D7" w:rsidRDefault="000438D7" w:rsidP="000438D7">
      <w:pPr>
        <w:ind w:left="360"/>
        <w:jc w:val="both"/>
        <w:rPr>
          <w:szCs w:val="24"/>
        </w:rPr>
      </w:pPr>
    </w:p>
    <w:p w14:paraId="187B8E33" w14:textId="5859998B" w:rsidR="000438D7" w:rsidRPr="000438D7" w:rsidRDefault="000438D7" w:rsidP="000438D7">
      <w:pPr>
        <w:pStyle w:val="ListParagraph"/>
        <w:numPr>
          <w:ilvl w:val="0"/>
          <w:numId w:val="33"/>
        </w:numPr>
        <w:jc w:val="both"/>
        <w:rPr>
          <w:szCs w:val="24"/>
        </w:rPr>
      </w:pPr>
      <w:r w:rsidRPr="000438D7">
        <w:rPr>
          <w:szCs w:val="24"/>
        </w:rPr>
        <w:t>Any other duties commensurate with the grade as directed by Peatland Programme Manager.</w:t>
      </w: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130D5B">
        <w:trPr>
          <w:trHeight w:val="548"/>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CFF7549" w14:textId="411ECB20" w:rsidR="000438D7" w:rsidRPr="00130D5B" w:rsidRDefault="000438D7" w:rsidP="00130D5B">
            <w:pPr>
              <w:pStyle w:val="ListParagraph"/>
              <w:numPr>
                <w:ilvl w:val="0"/>
                <w:numId w:val="21"/>
              </w:numPr>
              <w:tabs>
                <w:tab w:val="left" w:pos="2970"/>
              </w:tabs>
              <w:rPr>
                <w:sz w:val="22"/>
              </w:rPr>
            </w:pPr>
            <w:r w:rsidRPr="00130D5B">
              <w:rPr>
                <w:sz w:val="22"/>
              </w:rPr>
              <w:t>Educated to degree level in a nature conservation or a related field or equivalent.</w:t>
            </w:r>
          </w:p>
        </w:tc>
        <w:tc>
          <w:tcPr>
            <w:tcW w:w="4961" w:type="dxa"/>
          </w:tcPr>
          <w:p w14:paraId="7521A968" w14:textId="364E887C" w:rsidR="000438D7" w:rsidRPr="00130D5B" w:rsidRDefault="000438D7" w:rsidP="00130D5B">
            <w:pPr>
              <w:pStyle w:val="ListParagraph"/>
              <w:numPr>
                <w:ilvl w:val="0"/>
                <w:numId w:val="21"/>
              </w:numPr>
              <w:rPr>
                <w:rFonts w:cs="Arial"/>
                <w:b/>
                <w:noProof/>
                <w:szCs w:val="24"/>
                <w:lang w:eastAsia="en-GB"/>
              </w:rPr>
            </w:pPr>
            <w:r w:rsidRPr="007E03ED">
              <w:t>CPD Training or courses in upland flora and fauna identification</w:t>
            </w:r>
          </w:p>
        </w:tc>
      </w:tr>
      <w:tr w:rsidR="000438D7" w14:paraId="34FBA4F4" w14:textId="77777777" w:rsidTr="00130D5B">
        <w:trPr>
          <w:trHeight w:val="1945"/>
        </w:trPr>
        <w:tc>
          <w:tcPr>
            <w:tcW w:w="1671" w:type="dxa"/>
            <w:shd w:val="clear" w:color="auto" w:fill="F2F2F2" w:themeFill="background1" w:themeFillShade="F2"/>
          </w:tcPr>
          <w:p w14:paraId="1BA5FEB5" w14:textId="77777777" w:rsidR="000438D7" w:rsidRPr="00845787" w:rsidRDefault="000438D7" w:rsidP="000438D7">
            <w:pPr>
              <w:pStyle w:val="aTitle"/>
              <w:tabs>
                <w:tab w:val="clear" w:pos="4513"/>
              </w:tabs>
              <w:rPr>
                <w:rFonts w:cs="Arial"/>
                <w:noProof/>
                <w:color w:val="auto"/>
                <w:sz w:val="22"/>
                <w:lang w:eastAsia="en-GB"/>
              </w:rPr>
            </w:pPr>
          </w:p>
          <w:p w14:paraId="4A291F26" w14:textId="77777777" w:rsidR="000438D7" w:rsidRPr="00845787" w:rsidRDefault="000438D7" w:rsidP="000438D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DD6189F" w14:textId="77777777" w:rsidR="000438D7" w:rsidRDefault="000438D7" w:rsidP="00130D5B">
            <w:pPr>
              <w:pStyle w:val="aTitle"/>
              <w:tabs>
                <w:tab w:val="clear" w:pos="4513"/>
                <w:tab w:val="clear" w:pos="9026"/>
              </w:tabs>
              <w:ind w:left="360"/>
              <w:rPr>
                <w:rFonts w:cs="Arial"/>
                <w:b w:val="0"/>
                <w:iCs/>
                <w:noProof/>
                <w:color w:val="auto"/>
                <w:sz w:val="24"/>
                <w:szCs w:val="24"/>
                <w:lang w:eastAsia="en-GB"/>
              </w:rPr>
            </w:pPr>
          </w:p>
          <w:p w14:paraId="597B51D2" w14:textId="3063C561" w:rsidR="000438D7" w:rsidRPr="00130D5B" w:rsidRDefault="000438D7" w:rsidP="00130D5B">
            <w:pPr>
              <w:pStyle w:val="ListParagraph"/>
              <w:numPr>
                <w:ilvl w:val="0"/>
                <w:numId w:val="21"/>
              </w:numPr>
              <w:tabs>
                <w:tab w:val="left" w:pos="2970"/>
              </w:tabs>
              <w:rPr>
                <w:sz w:val="22"/>
              </w:rPr>
            </w:pPr>
            <w:r w:rsidRPr="00130D5B">
              <w:rPr>
                <w:sz w:val="22"/>
              </w:rPr>
              <w:t>Working with landowners, farmers and/or gamekeepers.</w:t>
            </w:r>
          </w:p>
          <w:p w14:paraId="6AFEB8C2" w14:textId="24480E4A" w:rsidR="000438D7" w:rsidRPr="00130D5B" w:rsidRDefault="000438D7" w:rsidP="00130D5B">
            <w:pPr>
              <w:pStyle w:val="ListParagraph"/>
              <w:numPr>
                <w:ilvl w:val="0"/>
                <w:numId w:val="21"/>
              </w:numPr>
              <w:tabs>
                <w:tab w:val="left" w:pos="2970"/>
              </w:tabs>
              <w:rPr>
                <w:sz w:val="22"/>
              </w:rPr>
            </w:pPr>
            <w:r w:rsidRPr="00130D5B">
              <w:rPr>
                <w:sz w:val="22"/>
              </w:rPr>
              <w:t>Working in harsh upland environments.</w:t>
            </w:r>
          </w:p>
          <w:p w14:paraId="0C31D228" w14:textId="7B58E227" w:rsidR="000438D7" w:rsidRPr="00130D5B" w:rsidRDefault="000438D7" w:rsidP="00130D5B">
            <w:pPr>
              <w:pStyle w:val="ListParagraph"/>
              <w:numPr>
                <w:ilvl w:val="0"/>
                <w:numId w:val="21"/>
              </w:numPr>
              <w:tabs>
                <w:tab w:val="left" w:pos="2970"/>
              </w:tabs>
              <w:rPr>
                <w:sz w:val="22"/>
              </w:rPr>
            </w:pPr>
            <w:r w:rsidRPr="00130D5B">
              <w:rPr>
                <w:sz w:val="22"/>
              </w:rPr>
              <w:t>Of contract management.</w:t>
            </w:r>
          </w:p>
          <w:p w14:paraId="40B3872A" w14:textId="1BE8F7FE" w:rsidR="000438D7" w:rsidRPr="00130D5B" w:rsidRDefault="000438D7" w:rsidP="00130D5B">
            <w:pPr>
              <w:pStyle w:val="ListParagraph"/>
              <w:numPr>
                <w:ilvl w:val="0"/>
                <w:numId w:val="21"/>
              </w:numPr>
              <w:tabs>
                <w:tab w:val="left" w:pos="2970"/>
              </w:tabs>
              <w:rPr>
                <w:sz w:val="22"/>
              </w:rPr>
            </w:pPr>
            <w:r w:rsidRPr="00130D5B">
              <w:rPr>
                <w:sz w:val="22"/>
              </w:rPr>
              <w:t>Working outside, often alone in a remote and harsh environment.</w:t>
            </w:r>
          </w:p>
          <w:p w14:paraId="0D8B1B05" w14:textId="61A8B836" w:rsidR="000438D7" w:rsidRPr="00272889" w:rsidRDefault="000438D7" w:rsidP="00130D5B">
            <w:pPr>
              <w:pStyle w:val="NoSpacing"/>
              <w:numPr>
                <w:ilvl w:val="0"/>
                <w:numId w:val="21"/>
              </w:numPr>
              <w:rPr>
                <w:rFonts w:cs="Arial"/>
                <w:b/>
                <w:iCs/>
                <w:noProof/>
                <w:szCs w:val="24"/>
                <w:lang w:eastAsia="en-GB"/>
              </w:rPr>
            </w:pPr>
            <w:r w:rsidRPr="007E03ED">
              <w:rPr>
                <w:sz w:val="22"/>
              </w:rPr>
              <w:t>Organising volunteer events</w:t>
            </w:r>
            <w:r>
              <w:rPr>
                <w:sz w:val="22"/>
              </w:rPr>
              <w:t>.</w:t>
            </w:r>
          </w:p>
        </w:tc>
        <w:tc>
          <w:tcPr>
            <w:tcW w:w="4961" w:type="dxa"/>
          </w:tcPr>
          <w:p w14:paraId="1C2EFDB5" w14:textId="77777777" w:rsidR="000438D7" w:rsidRDefault="000438D7" w:rsidP="00130D5B">
            <w:pPr>
              <w:pStyle w:val="NoSpacing"/>
              <w:ind w:left="360"/>
              <w:rPr>
                <w:sz w:val="22"/>
              </w:rPr>
            </w:pPr>
          </w:p>
          <w:p w14:paraId="058D88A3" w14:textId="6B498271" w:rsidR="000438D7" w:rsidRPr="007E03ED" w:rsidRDefault="000438D7" w:rsidP="00130D5B">
            <w:pPr>
              <w:pStyle w:val="NoSpacing"/>
              <w:numPr>
                <w:ilvl w:val="0"/>
                <w:numId w:val="21"/>
              </w:numPr>
              <w:rPr>
                <w:sz w:val="22"/>
              </w:rPr>
            </w:pPr>
            <w:r w:rsidRPr="007E03ED">
              <w:rPr>
                <w:sz w:val="22"/>
              </w:rPr>
              <w:t>Of Peatland restoration techniques</w:t>
            </w:r>
            <w:r>
              <w:rPr>
                <w:sz w:val="22"/>
              </w:rPr>
              <w:t>.</w:t>
            </w:r>
          </w:p>
          <w:p w14:paraId="69BBB4FE" w14:textId="611B699C" w:rsidR="000438D7" w:rsidRDefault="000438D7" w:rsidP="00130D5B">
            <w:pPr>
              <w:pStyle w:val="NoSpacing"/>
              <w:numPr>
                <w:ilvl w:val="0"/>
                <w:numId w:val="21"/>
              </w:numPr>
              <w:rPr>
                <w:sz w:val="22"/>
              </w:rPr>
            </w:pPr>
            <w:r w:rsidRPr="007E03ED">
              <w:rPr>
                <w:sz w:val="22"/>
              </w:rPr>
              <w:t>Of working in a small team</w:t>
            </w:r>
            <w:r>
              <w:rPr>
                <w:sz w:val="22"/>
              </w:rPr>
              <w:t>.</w:t>
            </w:r>
          </w:p>
          <w:p w14:paraId="6EC17FCB" w14:textId="77777777" w:rsidR="000438D7" w:rsidRDefault="000438D7" w:rsidP="00130D5B">
            <w:pPr>
              <w:pStyle w:val="NoSpacing"/>
              <w:numPr>
                <w:ilvl w:val="0"/>
                <w:numId w:val="21"/>
              </w:numPr>
              <w:rPr>
                <w:sz w:val="22"/>
              </w:rPr>
            </w:pPr>
            <w:r w:rsidRPr="007E03ED">
              <w:rPr>
                <w:sz w:val="22"/>
              </w:rPr>
              <w:t>Surveying of Peatland ecosystems</w:t>
            </w:r>
            <w:r>
              <w:rPr>
                <w:sz w:val="22"/>
              </w:rPr>
              <w:t>.</w:t>
            </w:r>
          </w:p>
          <w:p w14:paraId="10A8365C" w14:textId="77777777" w:rsidR="000438D7" w:rsidRDefault="000438D7" w:rsidP="00130D5B">
            <w:pPr>
              <w:pStyle w:val="NoSpacing"/>
              <w:numPr>
                <w:ilvl w:val="0"/>
                <w:numId w:val="21"/>
              </w:numPr>
              <w:rPr>
                <w:sz w:val="22"/>
              </w:rPr>
            </w:pPr>
            <w:r w:rsidRPr="007E03ED">
              <w:rPr>
                <w:sz w:val="22"/>
              </w:rPr>
              <w:t>Surveying of Peatland ecosystems</w:t>
            </w:r>
            <w:r>
              <w:rPr>
                <w:sz w:val="22"/>
              </w:rPr>
              <w:t>.</w:t>
            </w:r>
          </w:p>
          <w:p w14:paraId="696A7AF3" w14:textId="7265DFC6" w:rsidR="000438D7" w:rsidRPr="00BB320B" w:rsidRDefault="000438D7" w:rsidP="00130D5B">
            <w:pPr>
              <w:pStyle w:val="NoSpacing"/>
              <w:numPr>
                <w:ilvl w:val="0"/>
                <w:numId w:val="21"/>
              </w:numPr>
              <w:rPr>
                <w:rFonts w:cs="Arial"/>
                <w:b/>
                <w:noProof/>
                <w:szCs w:val="24"/>
                <w:lang w:eastAsia="en-GB"/>
              </w:rPr>
            </w:pPr>
            <w:r w:rsidRPr="00130D5B">
              <w:rPr>
                <w:sz w:val="22"/>
              </w:rPr>
              <w:t>Vegetation monitoring using quadrat sampling.</w:t>
            </w:r>
          </w:p>
        </w:tc>
      </w:tr>
      <w:tr w:rsidR="000438D7" w14:paraId="4CD92E5B" w14:textId="77777777" w:rsidTr="00040EE4">
        <w:trPr>
          <w:trHeight w:val="1962"/>
        </w:trPr>
        <w:tc>
          <w:tcPr>
            <w:tcW w:w="1671" w:type="dxa"/>
            <w:shd w:val="clear" w:color="auto" w:fill="F2F2F2" w:themeFill="background1" w:themeFillShade="F2"/>
          </w:tcPr>
          <w:p w14:paraId="34F3F4F7" w14:textId="77777777" w:rsidR="000438D7" w:rsidRPr="00845787" w:rsidRDefault="000438D7" w:rsidP="000438D7">
            <w:pPr>
              <w:pStyle w:val="aTitle"/>
              <w:tabs>
                <w:tab w:val="clear" w:pos="4513"/>
              </w:tabs>
              <w:rPr>
                <w:rFonts w:cs="Arial"/>
                <w:noProof/>
                <w:color w:val="auto"/>
                <w:sz w:val="22"/>
                <w:lang w:eastAsia="en-GB"/>
              </w:rPr>
            </w:pPr>
          </w:p>
          <w:p w14:paraId="0E0976C8" w14:textId="77777777" w:rsidR="000438D7" w:rsidRPr="00845787" w:rsidRDefault="000438D7" w:rsidP="000438D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C8B2D8D" w14:textId="77777777" w:rsidR="000438D7" w:rsidRPr="00130D5B" w:rsidRDefault="000438D7" w:rsidP="00130D5B">
            <w:pPr>
              <w:pStyle w:val="ListParagraph"/>
              <w:tabs>
                <w:tab w:val="left" w:pos="2970"/>
              </w:tabs>
              <w:ind w:left="360"/>
              <w:rPr>
                <w:sz w:val="22"/>
              </w:rPr>
            </w:pPr>
          </w:p>
          <w:p w14:paraId="38AD10B5" w14:textId="6FF31C22" w:rsidR="000438D7" w:rsidRPr="00130D5B" w:rsidRDefault="000438D7" w:rsidP="00130D5B">
            <w:pPr>
              <w:pStyle w:val="ListParagraph"/>
              <w:numPr>
                <w:ilvl w:val="0"/>
                <w:numId w:val="21"/>
              </w:numPr>
              <w:tabs>
                <w:tab w:val="left" w:pos="2970"/>
              </w:tabs>
              <w:rPr>
                <w:sz w:val="22"/>
              </w:rPr>
            </w:pPr>
            <w:r w:rsidRPr="00130D5B">
              <w:rPr>
                <w:sz w:val="22"/>
              </w:rPr>
              <w:t>Surveying of vegetation.</w:t>
            </w:r>
          </w:p>
          <w:p w14:paraId="37313ED9" w14:textId="77777777" w:rsidR="000438D7" w:rsidRPr="00130D5B" w:rsidRDefault="000438D7" w:rsidP="00130D5B">
            <w:pPr>
              <w:pStyle w:val="ListParagraph"/>
              <w:numPr>
                <w:ilvl w:val="0"/>
                <w:numId w:val="21"/>
              </w:numPr>
              <w:tabs>
                <w:tab w:val="left" w:pos="2970"/>
              </w:tabs>
              <w:rPr>
                <w:sz w:val="22"/>
              </w:rPr>
            </w:pPr>
            <w:r w:rsidRPr="00130D5B">
              <w:rPr>
                <w:sz w:val="22"/>
              </w:rPr>
              <w:t>Use of GIS (ARCMAP 10.x ) and GPS units.</w:t>
            </w:r>
          </w:p>
          <w:p w14:paraId="6DA07482" w14:textId="1726665A" w:rsidR="000438D7" w:rsidRPr="00130D5B" w:rsidRDefault="000438D7" w:rsidP="00130D5B">
            <w:pPr>
              <w:pStyle w:val="ListParagraph"/>
              <w:numPr>
                <w:ilvl w:val="0"/>
                <w:numId w:val="21"/>
              </w:numPr>
              <w:tabs>
                <w:tab w:val="left" w:pos="2970"/>
              </w:tabs>
              <w:rPr>
                <w:sz w:val="22"/>
              </w:rPr>
            </w:pPr>
            <w:r w:rsidRPr="00130D5B">
              <w:rPr>
                <w:sz w:val="22"/>
              </w:rPr>
              <w:t>Fluent in the use of Microsoft Office.</w:t>
            </w:r>
          </w:p>
          <w:p w14:paraId="7A0FF550" w14:textId="77777777" w:rsidR="000438D7" w:rsidRPr="00130D5B" w:rsidRDefault="000438D7" w:rsidP="00130D5B">
            <w:pPr>
              <w:pStyle w:val="ListParagraph"/>
              <w:numPr>
                <w:ilvl w:val="0"/>
                <w:numId w:val="21"/>
              </w:numPr>
              <w:tabs>
                <w:tab w:val="left" w:pos="2970"/>
              </w:tabs>
              <w:rPr>
                <w:sz w:val="22"/>
              </w:rPr>
            </w:pPr>
            <w:r w:rsidRPr="00130D5B">
              <w:rPr>
                <w:sz w:val="22"/>
              </w:rPr>
              <w:t>Report writing.</w:t>
            </w:r>
          </w:p>
          <w:p w14:paraId="35A98833" w14:textId="0F35EA14" w:rsidR="000438D7" w:rsidRPr="00130D5B" w:rsidRDefault="000438D7" w:rsidP="00130D5B">
            <w:pPr>
              <w:pStyle w:val="ListParagraph"/>
              <w:numPr>
                <w:ilvl w:val="0"/>
                <w:numId w:val="21"/>
              </w:numPr>
              <w:tabs>
                <w:tab w:val="left" w:pos="2970"/>
              </w:tabs>
              <w:rPr>
                <w:sz w:val="22"/>
              </w:rPr>
            </w:pPr>
            <w:r w:rsidRPr="00130D5B">
              <w:rPr>
                <w:sz w:val="22"/>
              </w:rPr>
              <w:t>Ability to organise / prioritise a heavy workload and work under pressure of deadlines.</w:t>
            </w:r>
          </w:p>
          <w:p w14:paraId="3D65F11C" w14:textId="19F2481A" w:rsidR="000438D7" w:rsidRPr="00130D5B" w:rsidRDefault="000438D7" w:rsidP="00130D5B">
            <w:pPr>
              <w:pStyle w:val="ListParagraph"/>
              <w:numPr>
                <w:ilvl w:val="0"/>
                <w:numId w:val="21"/>
              </w:numPr>
              <w:tabs>
                <w:tab w:val="left" w:pos="2970"/>
              </w:tabs>
              <w:rPr>
                <w:sz w:val="22"/>
              </w:rPr>
            </w:pPr>
            <w:r w:rsidRPr="00130D5B">
              <w:rPr>
                <w:sz w:val="22"/>
              </w:rPr>
              <w:t>Knowledge of the concept of Ecosystem Services provided by Peatlands.</w:t>
            </w:r>
          </w:p>
          <w:p w14:paraId="3D0110A7" w14:textId="60182DA7" w:rsidR="000438D7" w:rsidRPr="00130D5B" w:rsidRDefault="000438D7" w:rsidP="00130D5B">
            <w:pPr>
              <w:pStyle w:val="ListParagraph"/>
              <w:numPr>
                <w:ilvl w:val="0"/>
                <w:numId w:val="21"/>
              </w:numPr>
              <w:tabs>
                <w:tab w:val="left" w:pos="2970"/>
              </w:tabs>
              <w:rPr>
                <w:sz w:val="22"/>
              </w:rPr>
            </w:pPr>
            <w:r w:rsidRPr="00130D5B">
              <w:rPr>
                <w:sz w:val="22"/>
              </w:rPr>
              <w:t>Knowledge of the issues facing Peatlands in the UK.</w:t>
            </w:r>
          </w:p>
          <w:p w14:paraId="35CB1CC5" w14:textId="76120500" w:rsidR="000438D7" w:rsidRPr="00130D5B" w:rsidRDefault="000438D7" w:rsidP="00130D5B">
            <w:pPr>
              <w:pStyle w:val="ListParagraph"/>
              <w:numPr>
                <w:ilvl w:val="0"/>
                <w:numId w:val="21"/>
              </w:numPr>
              <w:tabs>
                <w:tab w:val="left" w:pos="2970"/>
              </w:tabs>
              <w:rPr>
                <w:sz w:val="22"/>
              </w:rPr>
            </w:pPr>
            <w:r w:rsidRPr="00130D5B">
              <w:rPr>
                <w:sz w:val="22"/>
              </w:rPr>
              <w:t>Knowledge of sensitivities around Peatland restoration with stakeholders.</w:t>
            </w:r>
          </w:p>
          <w:p w14:paraId="25B29270" w14:textId="77777777" w:rsidR="000438D7" w:rsidRDefault="000438D7" w:rsidP="00130D5B">
            <w:pPr>
              <w:pStyle w:val="aTitle"/>
              <w:numPr>
                <w:ilvl w:val="0"/>
                <w:numId w:val="21"/>
              </w:numPr>
              <w:tabs>
                <w:tab w:val="clear" w:pos="4513"/>
                <w:tab w:val="clear" w:pos="9026"/>
              </w:tabs>
              <w:rPr>
                <w:b w:val="0"/>
                <w:color w:val="auto"/>
                <w:sz w:val="22"/>
              </w:rPr>
            </w:pPr>
            <w:r w:rsidRPr="000438D7">
              <w:rPr>
                <w:b w:val="0"/>
                <w:color w:val="auto"/>
                <w:sz w:val="22"/>
              </w:rPr>
              <w:t>Knowledge of natural beauty conservation and rural issues, particularly those affecting the uplands and surrounding Protected Area management.</w:t>
            </w:r>
          </w:p>
          <w:p w14:paraId="41067EA4" w14:textId="7744CE7D" w:rsidR="000438D7" w:rsidRPr="00272889" w:rsidRDefault="000438D7" w:rsidP="00130D5B">
            <w:pPr>
              <w:pStyle w:val="aTitle"/>
              <w:tabs>
                <w:tab w:val="clear" w:pos="4513"/>
                <w:tab w:val="clear" w:pos="9026"/>
              </w:tabs>
              <w:rPr>
                <w:rFonts w:cs="Arial"/>
                <w:b w:val="0"/>
                <w:iCs/>
                <w:noProof/>
                <w:color w:val="auto"/>
                <w:sz w:val="24"/>
                <w:szCs w:val="24"/>
                <w:lang w:eastAsia="en-GB"/>
              </w:rPr>
            </w:pPr>
          </w:p>
        </w:tc>
        <w:tc>
          <w:tcPr>
            <w:tcW w:w="4961" w:type="dxa"/>
          </w:tcPr>
          <w:p w14:paraId="6D93AA96" w14:textId="77777777" w:rsidR="000438D7" w:rsidRDefault="000438D7" w:rsidP="00130D5B">
            <w:pPr>
              <w:pStyle w:val="aTitle"/>
              <w:tabs>
                <w:tab w:val="clear" w:pos="4513"/>
              </w:tabs>
              <w:ind w:left="360"/>
              <w:rPr>
                <w:rFonts w:cs="Arial"/>
                <w:b w:val="0"/>
                <w:noProof/>
                <w:color w:val="auto"/>
                <w:sz w:val="24"/>
                <w:szCs w:val="24"/>
                <w:lang w:eastAsia="en-GB"/>
              </w:rPr>
            </w:pPr>
          </w:p>
          <w:p w14:paraId="1ECA2824" w14:textId="6DD7E3AA" w:rsidR="000438D7" w:rsidRPr="007E03ED" w:rsidRDefault="000438D7" w:rsidP="00130D5B">
            <w:pPr>
              <w:pStyle w:val="NoSpacing"/>
              <w:numPr>
                <w:ilvl w:val="0"/>
                <w:numId w:val="21"/>
              </w:numPr>
              <w:rPr>
                <w:sz w:val="22"/>
              </w:rPr>
            </w:pPr>
            <w:r w:rsidRPr="007E03ED">
              <w:rPr>
                <w:sz w:val="22"/>
              </w:rPr>
              <w:t>Web authoring</w:t>
            </w:r>
            <w:r>
              <w:rPr>
                <w:sz w:val="22"/>
              </w:rPr>
              <w:t>.</w:t>
            </w:r>
          </w:p>
          <w:p w14:paraId="6574CE86" w14:textId="28F564AD" w:rsidR="000438D7" w:rsidRPr="00130D5B" w:rsidRDefault="000438D7" w:rsidP="00130D5B">
            <w:pPr>
              <w:pStyle w:val="ListParagraph"/>
              <w:numPr>
                <w:ilvl w:val="0"/>
                <w:numId w:val="21"/>
              </w:numPr>
              <w:tabs>
                <w:tab w:val="left" w:pos="2970"/>
              </w:tabs>
              <w:rPr>
                <w:sz w:val="22"/>
              </w:rPr>
            </w:pPr>
            <w:r w:rsidRPr="00130D5B">
              <w:rPr>
                <w:sz w:val="22"/>
              </w:rPr>
              <w:t>Presentation skills, verbal and PowerPoint.</w:t>
            </w:r>
          </w:p>
          <w:p w14:paraId="70A14F33" w14:textId="0C4C3129" w:rsidR="000438D7" w:rsidRPr="00130D5B" w:rsidRDefault="000438D7" w:rsidP="00130D5B">
            <w:pPr>
              <w:pStyle w:val="ListParagraph"/>
              <w:numPr>
                <w:ilvl w:val="0"/>
                <w:numId w:val="21"/>
              </w:numPr>
              <w:tabs>
                <w:tab w:val="left" w:pos="2970"/>
              </w:tabs>
              <w:rPr>
                <w:sz w:val="22"/>
              </w:rPr>
            </w:pPr>
            <w:r w:rsidRPr="00130D5B">
              <w:rPr>
                <w:sz w:val="22"/>
              </w:rPr>
              <w:t>Knowledge of the needs of the community and environment in the North Pennines.</w:t>
            </w:r>
          </w:p>
          <w:p w14:paraId="790E91D9" w14:textId="33A70353" w:rsidR="000438D7" w:rsidRPr="00130D5B" w:rsidRDefault="000438D7" w:rsidP="00130D5B">
            <w:pPr>
              <w:pStyle w:val="ListParagraph"/>
              <w:numPr>
                <w:ilvl w:val="0"/>
                <w:numId w:val="21"/>
              </w:numPr>
              <w:tabs>
                <w:tab w:val="left" w:pos="2970"/>
              </w:tabs>
              <w:rPr>
                <w:sz w:val="22"/>
              </w:rPr>
            </w:pPr>
            <w:r w:rsidRPr="00130D5B">
              <w:rPr>
                <w:sz w:val="22"/>
              </w:rPr>
              <w:t>Knowledge of Protected Areas and their management.</w:t>
            </w:r>
          </w:p>
          <w:p w14:paraId="3687EF66" w14:textId="4943A7F8" w:rsidR="000438D7" w:rsidRPr="00130D5B" w:rsidRDefault="000438D7" w:rsidP="00130D5B">
            <w:pPr>
              <w:pStyle w:val="ListParagraph"/>
              <w:numPr>
                <w:ilvl w:val="0"/>
                <w:numId w:val="21"/>
              </w:numPr>
              <w:tabs>
                <w:tab w:val="left" w:pos="2970"/>
              </w:tabs>
              <w:rPr>
                <w:sz w:val="22"/>
              </w:rPr>
            </w:pPr>
            <w:r w:rsidRPr="00130D5B">
              <w:rPr>
                <w:sz w:val="22"/>
              </w:rPr>
              <w:t>Knowledge of national and local policy initiatives for rural areas.</w:t>
            </w:r>
          </w:p>
          <w:p w14:paraId="760E71BB" w14:textId="77777777" w:rsidR="000438D7" w:rsidRPr="00130D5B" w:rsidRDefault="000438D7" w:rsidP="00130D5B">
            <w:pPr>
              <w:pStyle w:val="ListParagraph"/>
              <w:numPr>
                <w:ilvl w:val="0"/>
                <w:numId w:val="21"/>
              </w:numPr>
              <w:tabs>
                <w:tab w:val="left" w:pos="2970"/>
              </w:tabs>
              <w:rPr>
                <w:sz w:val="22"/>
              </w:rPr>
            </w:pPr>
            <w:r w:rsidRPr="00130D5B">
              <w:rPr>
                <w:sz w:val="22"/>
              </w:rPr>
              <w:t>Knowledge of conservation and land management issues.</w:t>
            </w:r>
          </w:p>
          <w:p w14:paraId="2CBD77FA" w14:textId="232E1383" w:rsidR="000438D7" w:rsidRPr="00130D5B" w:rsidRDefault="000438D7" w:rsidP="00130D5B">
            <w:pPr>
              <w:pStyle w:val="ListParagraph"/>
              <w:numPr>
                <w:ilvl w:val="0"/>
                <w:numId w:val="21"/>
              </w:numPr>
              <w:tabs>
                <w:tab w:val="left" w:pos="2970"/>
              </w:tabs>
              <w:rPr>
                <w:sz w:val="22"/>
              </w:rPr>
            </w:pPr>
            <w:r w:rsidRPr="00130D5B">
              <w:rPr>
                <w:sz w:val="22"/>
              </w:rPr>
              <w:t>Knowledge of Peatland vegetation types.</w:t>
            </w:r>
          </w:p>
          <w:p w14:paraId="61E29774" w14:textId="64A01D5F" w:rsidR="000438D7" w:rsidRPr="00272889" w:rsidRDefault="000438D7" w:rsidP="00130D5B">
            <w:pPr>
              <w:pStyle w:val="aTitle"/>
              <w:tabs>
                <w:tab w:val="clear" w:pos="4513"/>
              </w:tabs>
              <w:rPr>
                <w:rFonts w:cs="Arial"/>
                <w:b w:val="0"/>
                <w:noProof/>
                <w:color w:val="auto"/>
                <w:sz w:val="24"/>
                <w:szCs w:val="24"/>
                <w:lang w:eastAsia="en-GB"/>
              </w:rPr>
            </w:pPr>
          </w:p>
        </w:tc>
      </w:tr>
      <w:tr w:rsidR="000438D7" w14:paraId="6DC7125D" w14:textId="77777777" w:rsidTr="00130D5B">
        <w:trPr>
          <w:trHeight w:val="983"/>
        </w:trPr>
        <w:tc>
          <w:tcPr>
            <w:tcW w:w="1671" w:type="dxa"/>
            <w:shd w:val="clear" w:color="auto" w:fill="F2F2F2" w:themeFill="background1" w:themeFillShade="F2"/>
          </w:tcPr>
          <w:p w14:paraId="42D44482" w14:textId="77777777" w:rsidR="000438D7" w:rsidRPr="00845787" w:rsidRDefault="000438D7" w:rsidP="000438D7">
            <w:pPr>
              <w:pStyle w:val="aTitle"/>
              <w:tabs>
                <w:tab w:val="clear" w:pos="4513"/>
              </w:tabs>
              <w:rPr>
                <w:rFonts w:cs="Arial"/>
                <w:noProof/>
                <w:color w:val="auto"/>
                <w:sz w:val="22"/>
                <w:lang w:eastAsia="en-GB"/>
              </w:rPr>
            </w:pPr>
          </w:p>
          <w:p w14:paraId="6454F4D5" w14:textId="77777777" w:rsidR="000438D7" w:rsidRPr="00845787" w:rsidRDefault="000438D7" w:rsidP="000438D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8A63B98" w14:textId="77777777" w:rsidR="00130D5B" w:rsidRDefault="00130D5B" w:rsidP="00130D5B">
            <w:pPr>
              <w:pStyle w:val="BodyText2"/>
              <w:ind w:left="360"/>
              <w:jc w:val="left"/>
              <w:rPr>
                <w:rFonts w:ascii="Arial" w:hAnsi="Arial" w:cs="Arial"/>
                <w:szCs w:val="22"/>
                <w:lang w:val="en-GB"/>
              </w:rPr>
            </w:pPr>
          </w:p>
          <w:p w14:paraId="2BB55F41" w14:textId="28755763" w:rsidR="00130D5B" w:rsidRPr="00130D5B" w:rsidRDefault="00130D5B" w:rsidP="00130D5B">
            <w:pPr>
              <w:pStyle w:val="BodyText2"/>
              <w:numPr>
                <w:ilvl w:val="0"/>
                <w:numId w:val="21"/>
              </w:numPr>
              <w:jc w:val="left"/>
              <w:rPr>
                <w:rFonts w:ascii="Arial" w:hAnsi="Arial" w:cs="Arial"/>
                <w:szCs w:val="22"/>
                <w:lang w:val="en-GB"/>
              </w:rPr>
            </w:pPr>
            <w:r w:rsidRPr="00130D5B">
              <w:rPr>
                <w:rFonts w:ascii="Arial" w:hAnsi="Arial" w:cs="Arial"/>
                <w:szCs w:val="22"/>
                <w:lang w:val="en-GB"/>
              </w:rPr>
              <w:t>Access to a transport that can be used for work.</w:t>
            </w:r>
          </w:p>
          <w:p w14:paraId="7083118E" w14:textId="2FB0C654" w:rsidR="00130D5B" w:rsidRPr="00130D5B" w:rsidRDefault="00130D5B" w:rsidP="00130D5B">
            <w:pPr>
              <w:pStyle w:val="BodyText2"/>
              <w:numPr>
                <w:ilvl w:val="0"/>
                <w:numId w:val="21"/>
              </w:numPr>
              <w:jc w:val="left"/>
              <w:rPr>
                <w:rFonts w:ascii="Arial" w:hAnsi="Arial" w:cs="Arial"/>
                <w:szCs w:val="22"/>
                <w:lang w:val="en-GB"/>
              </w:rPr>
            </w:pPr>
            <w:r w:rsidRPr="00130D5B">
              <w:rPr>
                <w:rFonts w:ascii="Arial" w:hAnsi="Arial" w:cs="Arial"/>
                <w:szCs w:val="22"/>
                <w:lang w:val="en-GB"/>
              </w:rPr>
              <w:t>Ability to work using own initiative and to generate ideas and present them persuasively</w:t>
            </w:r>
          </w:p>
          <w:p w14:paraId="6F456547" w14:textId="77777777" w:rsidR="00130D5B" w:rsidRPr="00130D5B" w:rsidRDefault="00130D5B" w:rsidP="00130D5B">
            <w:pPr>
              <w:pStyle w:val="ListParagraph"/>
              <w:numPr>
                <w:ilvl w:val="0"/>
                <w:numId w:val="21"/>
              </w:numPr>
              <w:tabs>
                <w:tab w:val="left" w:pos="2970"/>
              </w:tabs>
              <w:rPr>
                <w:sz w:val="22"/>
              </w:rPr>
            </w:pPr>
            <w:r w:rsidRPr="00130D5B">
              <w:rPr>
                <w:sz w:val="22"/>
              </w:rPr>
              <w:t>Self-confidence, reliability and self-reliance and the ability to work without close supervision.</w:t>
            </w:r>
          </w:p>
          <w:p w14:paraId="17657B0D" w14:textId="77777777"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Willingness to work outside normal office hours on occasion.</w:t>
            </w:r>
          </w:p>
          <w:p w14:paraId="67D21A59" w14:textId="77F03E5B"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Political awareness of upland management issues.</w:t>
            </w:r>
          </w:p>
          <w:p w14:paraId="0249BFC6" w14:textId="77777777"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 xml:space="preserve">Needs also to be practical and to have considerable tact on occasions.  </w:t>
            </w:r>
          </w:p>
          <w:p w14:paraId="624EB092" w14:textId="77777777"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Needs to be articulate, presentable pleasant and capable of making a positive impact on the area and its communities.</w:t>
            </w:r>
          </w:p>
          <w:p w14:paraId="69ADC98F" w14:textId="5C7CC23F" w:rsidR="00130D5B" w:rsidRPr="00272889" w:rsidRDefault="00130D5B" w:rsidP="00130D5B">
            <w:pPr>
              <w:pStyle w:val="aTitle"/>
              <w:numPr>
                <w:ilvl w:val="0"/>
                <w:numId w:val="21"/>
              </w:numPr>
              <w:tabs>
                <w:tab w:val="clear" w:pos="4513"/>
                <w:tab w:val="clear" w:pos="9026"/>
              </w:tabs>
              <w:rPr>
                <w:rFonts w:cs="Arial"/>
                <w:b w:val="0"/>
                <w:iCs/>
                <w:noProof/>
                <w:color w:val="auto"/>
                <w:sz w:val="24"/>
                <w:szCs w:val="24"/>
                <w:lang w:eastAsia="en-GB"/>
              </w:rPr>
            </w:pPr>
            <w:r w:rsidRPr="00130D5B">
              <w:rPr>
                <w:b w:val="0"/>
                <w:iCs/>
                <w:color w:val="auto"/>
                <w:sz w:val="22"/>
              </w:rPr>
              <w:t>Due to the requirement to drive a County Council vehicle in this role, appointment will be subject to the production of a valid driving licence for the required category of vehicle and the satisfactory completion of an in-house Driver Induction Assessment</w:t>
            </w:r>
            <w:r>
              <w:rPr>
                <w:b w:val="0"/>
                <w:iCs/>
                <w:color w:val="auto"/>
                <w:sz w:val="22"/>
              </w:rPr>
              <w:t>.</w:t>
            </w:r>
          </w:p>
        </w:tc>
        <w:tc>
          <w:tcPr>
            <w:tcW w:w="4961" w:type="dxa"/>
          </w:tcPr>
          <w:p w14:paraId="50AF3D14" w14:textId="59F262B3" w:rsidR="000438D7" w:rsidRPr="00272889" w:rsidRDefault="000438D7" w:rsidP="00130D5B">
            <w:pPr>
              <w:pStyle w:val="aTitle"/>
              <w:tabs>
                <w:tab w:val="clear" w:pos="4513"/>
                <w:tab w:val="clear" w:pos="9026"/>
              </w:tabs>
              <w:ind w:left="360"/>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45706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A2324"/>
    <w:multiLevelType w:val="hybridMultilevel"/>
    <w:tmpl w:val="860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16"/>
  </w:num>
  <w:num w:numId="5">
    <w:abstractNumId w:val="1"/>
  </w:num>
  <w:num w:numId="6">
    <w:abstractNumId w:val="25"/>
  </w:num>
  <w:num w:numId="7">
    <w:abstractNumId w:val="30"/>
  </w:num>
  <w:num w:numId="8">
    <w:abstractNumId w:val="7"/>
  </w:num>
  <w:num w:numId="9">
    <w:abstractNumId w:val="29"/>
  </w:num>
  <w:num w:numId="10">
    <w:abstractNumId w:val="21"/>
  </w:num>
  <w:num w:numId="11">
    <w:abstractNumId w:val="4"/>
  </w:num>
  <w:num w:numId="12">
    <w:abstractNumId w:val="27"/>
  </w:num>
  <w:num w:numId="13">
    <w:abstractNumId w:val="26"/>
  </w:num>
  <w:num w:numId="14">
    <w:abstractNumId w:val="23"/>
  </w:num>
  <w:num w:numId="15">
    <w:abstractNumId w:val="15"/>
  </w:num>
  <w:num w:numId="16">
    <w:abstractNumId w:val="12"/>
  </w:num>
  <w:num w:numId="17">
    <w:abstractNumId w:val="2"/>
  </w:num>
  <w:num w:numId="18">
    <w:abstractNumId w:val="0"/>
  </w:num>
  <w:num w:numId="19">
    <w:abstractNumId w:val="9"/>
  </w:num>
  <w:num w:numId="20">
    <w:abstractNumId w:val="17"/>
  </w:num>
  <w:num w:numId="21">
    <w:abstractNumId w:val="10"/>
  </w:num>
  <w:num w:numId="22">
    <w:abstractNumId w:val="10"/>
  </w:num>
  <w:num w:numId="23">
    <w:abstractNumId w:val="20"/>
  </w:num>
  <w:num w:numId="24">
    <w:abstractNumId w:val="19"/>
  </w:num>
  <w:num w:numId="25">
    <w:abstractNumId w:val="6"/>
  </w:num>
  <w:num w:numId="26">
    <w:abstractNumId w:val="22"/>
  </w:num>
  <w:num w:numId="27">
    <w:abstractNumId w:val="5"/>
  </w:num>
  <w:num w:numId="28">
    <w:abstractNumId w:val="11"/>
  </w:num>
  <w:num w:numId="29">
    <w:abstractNumId w:val="18"/>
  </w:num>
  <w:num w:numId="30">
    <w:abstractNumId w:val="28"/>
  </w:num>
  <w:num w:numId="31">
    <w:abstractNumId w:val="14"/>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38D7"/>
    <w:rsid w:val="00046148"/>
    <w:rsid w:val="000644E2"/>
    <w:rsid w:val="00070C29"/>
    <w:rsid w:val="00084988"/>
    <w:rsid w:val="000A0D3F"/>
    <w:rsid w:val="000B6DB0"/>
    <w:rsid w:val="000C3086"/>
    <w:rsid w:val="000C7062"/>
    <w:rsid w:val="000E17A1"/>
    <w:rsid w:val="000E1FAF"/>
    <w:rsid w:val="000F1FDD"/>
    <w:rsid w:val="000F5A71"/>
    <w:rsid w:val="001151CC"/>
    <w:rsid w:val="00130D5B"/>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51AD"/>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2">
    <w:name w:val="Body Text 2"/>
    <w:basedOn w:val="Normal"/>
    <w:link w:val="BodyText2Char"/>
    <w:rsid w:val="000438D7"/>
    <w:pPr>
      <w:tabs>
        <w:tab w:val="left" w:pos="2970"/>
      </w:tabs>
      <w:jc w:val="both"/>
    </w:pPr>
    <w:rPr>
      <w:rFonts w:ascii="Garamond" w:hAnsi="Garamond"/>
      <w:sz w:val="22"/>
      <w:szCs w:val="20"/>
      <w:lang w:val="x-none" w:bidi="ar-SA"/>
    </w:rPr>
  </w:style>
  <w:style w:type="character" w:customStyle="1" w:styleId="BodyText2Char">
    <w:name w:val="Body Text 2 Char"/>
    <w:basedOn w:val="DefaultParagraphFont"/>
    <w:link w:val="BodyText2"/>
    <w:rsid w:val="000438D7"/>
    <w:rPr>
      <w:rFonts w:ascii="Garamond" w:hAnsi="Garamond"/>
      <w:sz w:val="22"/>
      <w:lang w:val="x-none" w:eastAsia="en-US"/>
    </w:rPr>
  </w:style>
  <w:style w:type="paragraph" w:styleId="BodyText">
    <w:name w:val="Body Text"/>
    <w:basedOn w:val="Normal"/>
    <w:link w:val="BodyTextChar"/>
    <w:rsid w:val="000438D7"/>
    <w:pPr>
      <w:spacing w:after="120"/>
    </w:pPr>
    <w:rPr>
      <w:rFonts w:ascii="Arial (W1)" w:hAnsi="Arial (W1)" w:cs="Arial"/>
      <w:szCs w:val="24"/>
      <w:lang w:bidi="ar-SA"/>
    </w:rPr>
  </w:style>
  <w:style w:type="character" w:customStyle="1" w:styleId="BodyTextChar">
    <w:name w:val="Body Text Char"/>
    <w:basedOn w:val="DefaultParagraphFont"/>
    <w:link w:val="BodyText"/>
    <w:rsid w:val="000438D7"/>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0F8F864-4075-4A3A-B56B-32118725D1E9}">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2020-05-18T12:27:00Z</dcterms:created>
  <dcterms:modified xsi:type="dcterms:W3CDTF">2021-07-23T14:01:00Z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