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5A" w:rsidRDefault="00DC2B5A" w:rsidP="00DC2B5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2553335" cy="1104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5A" w:rsidRDefault="00DC2B5A" w:rsidP="00DC2B5A">
      <w:pPr>
        <w:spacing w:after="0" w:line="240" w:lineRule="auto"/>
        <w:jc w:val="center"/>
        <w:rPr>
          <w:b/>
        </w:rPr>
      </w:pPr>
      <w:r>
        <w:rPr>
          <w:b/>
        </w:rPr>
        <w:t>VILLA REAL SCHOOL</w:t>
      </w:r>
    </w:p>
    <w:p w:rsidR="00DC2B5A" w:rsidRDefault="00DC2B5A" w:rsidP="00DC2B5A">
      <w:pPr>
        <w:spacing w:after="0" w:line="240" w:lineRule="auto"/>
        <w:jc w:val="center"/>
        <w:rPr>
          <w:b/>
        </w:rPr>
      </w:pPr>
    </w:p>
    <w:p w:rsidR="00DC2B5A" w:rsidRDefault="00DC2B5A" w:rsidP="00DC2B5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CLEANER – PERSON SPECIFICATION</w:t>
      </w:r>
    </w:p>
    <w:p w:rsidR="00DC2B5A" w:rsidRDefault="00DC2B5A" w:rsidP="00DC2B5A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4220"/>
        <w:gridCol w:w="3544"/>
        <w:gridCol w:w="2867"/>
      </w:tblGrid>
      <w:tr w:rsidR="003A62F7" w:rsidTr="00A80346">
        <w:tc>
          <w:tcPr>
            <w:tcW w:w="3543" w:type="dxa"/>
          </w:tcPr>
          <w:p w:rsidR="003A62F7" w:rsidRPr="003A62F7" w:rsidRDefault="003A62F7" w:rsidP="003A62F7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4220" w:type="dxa"/>
          </w:tcPr>
          <w:p w:rsidR="003A62F7" w:rsidRPr="003A62F7" w:rsidRDefault="003A62F7" w:rsidP="003A62F7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44" w:type="dxa"/>
          </w:tcPr>
          <w:p w:rsidR="003A62F7" w:rsidRPr="003A62F7" w:rsidRDefault="003A62F7" w:rsidP="003A62F7">
            <w:pPr>
              <w:rPr>
                <w:b/>
              </w:rPr>
            </w:pPr>
            <w:r>
              <w:rPr>
                <w:b/>
              </w:rPr>
              <w:t>DESIREABLE</w:t>
            </w:r>
          </w:p>
        </w:tc>
        <w:tc>
          <w:tcPr>
            <w:tcW w:w="2867" w:type="dxa"/>
          </w:tcPr>
          <w:p w:rsidR="003A62F7" w:rsidRPr="003A62F7" w:rsidRDefault="003A62F7" w:rsidP="003A62F7">
            <w:pPr>
              <w:rPr>
                <w:b/>
              </w:rPr>
            </w:pPr>
            <w:r>
              <w:rPr>
                <w:b/>
              </w:rPr>
              <w:t>INDICATOR</w:t>
            </w:r>
          </w:p>
        </w:tc>
      </w:tr>
      <w:tr w:rsidR="003A62F7" w:rsidTr="00A80346">
        <w:tc>
          <w:tcPr>
            <w:tcW w:w="3543" w:type="dxa"/>
          </w:tcPr>
          <w:p w:rsidR="003A62F7" w:rsidRPr="00A80346" w:rsidRDefault="003A62F7" w:rsidP="003A62F7">
            <w:pPr>
              <w:rPr>
                <w:b/>
              </w:rPr>
            </w:pPr>
            <w:r w:rsidRPr="00A80346">
              <w:rPr>
                <w:b/>
              </w:rPr>
              <w:t>Comply with DfES/LA requirements</w:t>
            </w:r>
          </w:p>
        </w:tc>
        <w:tc>
          <w:tcPr>
            <w:tcW w:w="4220" w:type="dxa"/>
          </w:tcPr>
          <w:p w:rsidR="003A62F7" w:rsidRPr="00A80346" w:rsidRDefault="003A62F7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DBS check</w:t>
            </w:r>
          </w:p>
          <w:p w:rsidR="003A62F7" w:rsidRPr="00A80346" w:rsidRDefault="003A62F7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Health Check</w:t>
            </w:r>
          </w:p>
          <w:p w:rsidR="003A62F7" w:rsidRPr="00A80346" w:rsidRDefault="003A62F7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Understanding of School Policies and procedures</w:t>
            </w:r>
            <w:r w:rsidR="00647D31" w:rsidRPr="00A80346">
              <w:t xml:space="preserve"> for Safeguarding Children</w:t>
            </w:r>
          </w:p>
          <w:p w:rsidR="00647D31" w:rsidRPr="00A80346" w:rsidRDefault="00647D31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Receipt of satisfactory Employment Reference</w:t>
            </w:r>
          </w:p>
          <w:p w:rsidR="00647D31" w:rsidRPr="00A80346" w:rsidRDefault="00647D31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Working in the school holidays is required to maintain standards of cleanliness in readiness for the start of school terms.</w:t>
            </w:r>
          </w:p>
          <w:p w:rsidR="003A62F7" w:rsidRPr="00A80346" w:rsidRDefault="00647D31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Maintain confidentiality at all times</w:t>
            </w:r>
          </w:p>
        </w:tc>
        <w:tc>
          <w:tcPr>
            <w:tcW w:w="3544" w:type="dxa"/>
          </w:tcPr>
          <w:p w:rsidR="003A62F7" w:rsidRPr="00A80346" w:rsidRDefault="003A62F7" w:rsidP="003A62F7">
            <w:pPr>
              <w:rPr>
                <w:u w:val="single"/>
              </w:rPr>
            </w:pPr>
          </w:p>
        </w:tc>
        <w:tc>
          <w:tcPr>
            <w:tcW w:w="2867" w:type="dxa"/>
          </w:tcPr>
          <w:p w:rsidR="003A62F7" w:rsidRPr="00A80346" w:rsidRDefault="00647D31" w:rsidP="003A62F7">
            <w:r w:rsidRPr="00A80346">
              <w:t>Successful DBS</w:t>
            </w:r>
          </w:p>
          <w:p w:rsidR="00647D31" w:rsidRPr="00A80346" w:rsidRDefault="00647D31" w:rsidP="003A62F7">
            <w:r w:rsidRPr="00A80346">
              <w:t>Application Form</w:t>
            </w:r>
          </w:p>
          <w:p w:rsidR="00647D31" w:rsidRPr="00A80346" w:rsidRDefault="00647D31" w:rsidP="003A62F7">
            <w:pPr>
              <w:rPr>
                <w:u w:val="single"/>
              </w:rPr>
            </w:pPr>
            <w:r w:rsidRPr="00A80346">
              <w:t>References</w:t>
            </w:r>
          </w:p>
        </w:tc>
      </w:tr>
      <w:tr w:rsidR="003A62F7" w:rsidTr="00A80346">
        <w:tc>
          <w:tcPr>
            <w:tcW w:w="3543" w:type="dxa"/>
          </w:tcPr>
          <w:p w:rsidR="003A62F7" w:rsidRPr="00A80346" w:rsidRDefault="00647D31" w:rsidP="003A62F7">
            <w:pPr>
              <w:rPr>
                <w:b/>
              </w:rPr>
            </w:pPr>
            <w:r w:rsidRPr="00A80346">
              <w:rPr>
                <w:b/>
              </w:rPr>
              <w:t>Interpersonal Skills</w:t>
            </w:r>
          </w:p>
        </w:tc>
        <w:tc>
          <w:tcPr>
            <w:tcW w:w="4220" w:type="dxa"/>
          </w:tcPr>
          <w:p w:rsidR="003A62F7" w:rsidRPr="00A80346" w:rsidRDefault="00647D31" w:rsidP="00647D31">
            <w:pPr>
              <w:pStyle w:val="ListParagraph"/>
              <w:numPr>
                <w:ilvl w:val="0"/>
                <w:numId w:val="2"/>
              </w:numPr>
            </w:pPr>
            <w:r w:rsidRPr="00A80346">
              <w:t>Able to relate well to adults and young people</w:t>
            </w:r>
          </w:p>
          <w:p w:rsidR="00647D31" w:rsidRPr="00A80346" w:rsidRDefault="00647D31" w:rsidP="00647D31">
            <w:pPr>
              <w:pStyle w:val="ListParagraph"/>
              <w:numPr>
                <w:ilvl w:val="0"/>
                <w:numId w:val="2"/>
              </w:numPr>
            </w:pPr>
            <w:r w:rsidRPr="00A80346">
              <w:t>Be able to work as part of a team</w:t>
            </w:r>
          </w:p>
          <w:p w:rsidR="00647D31" w:rsidRPr="00A80346" w:rsidRDefault="00647D31" w:rsidP="00647D31">
            <w:pPr>
              <w:pStyle w:val="ListParagraph"/>
              <w:numPr>
                <w:ilvl w:val="0"/>
                <w:numId w:val="2"/>
              </w:numPr>
            </w:pPr>
            <w:r w:rsidRPr="00A80346">
              <w:t>Be able to work to school, LA, DfES codes</w:t>
            </w:r>
          </w:p>
        </w:tc>
        <w:tc>
          <w:tcPr>
            <w:tcW w:w="3544" w:type="dxa"/>
          </w:tcPr>
          <w:p w:rsidR="003A62F7" w:rsidRPr="00A80346" w:rsidRDefault="00647D31" w:rsidP="00647D31">
            <w:pPr>
              <w:pStyle w:val="ListParagraph"/>
              <w:numPr>
                <w:ilvl w:val="0"/>
                <w:numId w:val="2"/>
              </w:numPr>
            </w:pPr>
            <w:r w:rsidRPr="00A80346">
              <w:t>Able to work independently or as part of a team</w:t>
            </w:r>
          </w:p>
        </w:tc>
        <w:tc>
          <w:tcPr>
            <w:tcW w:w="2867" w:type="dxa"/>
          </w:tcPr>
          <w:p w:rsidR="003A62F7" w:rsidRPr="00A80346" w:rsidRDefault="00647D31" w:rsidP="003A62F7">
            <w:r w:rsidRPr="00A80346">
              <w:t>References</w:t>
            </w:r>
          </w:p>
          <w:p w:rsidR="00647D31" w:rsidRPr="00A80346" w:rsidRDefault="00647D31" w:rsidP="003A62F7">
            <w:r w:rsidRPr="00A80346">
              <w:t>Application form</w:t>
            </w:r>
          </w:p>
          <w:p w:rsidR="00647D31" w:rsidRPr="00A80346" w:rsidRDefault="00647D31" w:rsidP="003A62F7">
            <w:r w:rsidRPr="00A80346">
              <w:t>Interview</w:t>
            </w:r>
          </w:p>
        </w:tc>
      </w:tr>
      <w:tr w:rsidR="003A62F7" w:rsidTr="00A80346">
        <w:tc>
          <w:tcPr>
            <w:tcW w:w="3543" w:type="dxa"/>
          </w:tcPr>
          <w:p w:rsidR="003A62F7" w:rsidRPr="00A80346" w:rsidRDefault="00647D31" w:rsidP="003A62F7">
            <w:pPr>
              <w:rPr>
                <w:b/>
              </w:rPr>
            </w:pPr>
            <w:r w:rsidRPr="00A80346">
              <w:rPr>
                <w:b/>
              </w:rPr>
              <w:t>Experience / Training</w:t>
            </w:r>
          </w:p>
        </w:tc>
        <w:tc>
          <w:tcPr>
            <w:tcW w:w="4220" w:type="dxa"/>
          </w:tcPr>
          <w:p w:rsidR="003A62F7" w:rsidRPr="00A80346" w:rsidRDefault="00647D31" w:rsidP="00647D31">
            <w:pPr>
              <w:pStyle w:val="ListParagraph"/>
              <w:numPr>
                <w:ilvl w:val="0"/>
                <w:numId w:val="3"/>
              </w:numPr>
            </w:pPr>
            <w:r w:rsidRPr="00A80346">
              <w:t>Previous experience as a cleaner</w:t>
            </w:r>
          </w:p>
        </w:tc>
        <w:tc>
          <w:tcPr>
            <w:tcW w:w="3544" w:type="dxa"/>
          </w:tcPr>
          <w:p w:rsidR="003A62F7" w:rsidRPr="00A80346" w:rsidRDefault="00647D31" w:rsidP="003A62F7">
            <w:r w:rsidRPr="00A80346">
              <w:t>Previous experience of cleaning in an educational institute / early years setting.</w:t>
            </w:r>
          </w:p>
        </w:tc>
        <w:tc>
          <w:tcPr>
            <w:tcW w:w="2867" w:type="dxa"/>
          </w:tcPr>
          <w:p w:rsidR="003A62F7" w:rsidRPr="00A80346" w:rsidRDefault="00647D31" w:rsidP="003A62F7">
            <w:r w:rsidRPr="00A80346">
              <w:t>References</w:t>
            </w:r>
          </w:p>
          <w:p w:rsidR="00647D31" w:rsidRPr="00A80346" w:rsidRDefault="00647D31" w:rsidP="003A62F7">
            <w:r w:rsidRPr="00A80346">
              <w:t>Application form</w:t>
            </w:r>
          </w:p>
          <w:p w:rsidR="00647D31" w:rsidRPr="00A80346" w:rsidRDefault="00647D31" w:rsidP="003A62F7">
            <w:r w:rsidRPr="00A80346">
              <w:t>Interview</w:t>
            </w:r>
          </w:p>
        </w:tc>
      </w:tr>
      <w:tr w:rsidR="003A62F7" w:rsidTr="00A80346">
        <w:tc>
          <w:tcPr>
            <w:tcW w:w="3543" w:type="dxa"/>
          </w:tcPr>
          <w:p w:rsidR="003A62F7" w:rsidRPr="00A80346" w:rsidRDefault="00647D31" w:rsidP="003A62F7">
            <w:pPr>
              <w:rPr>
                <w:b/>
              </w:rPr>
            </w:pPr>
            <w:r w:rsidRPr="00A80346">
              <w:rPr>
                <w:b/>
              </w:rPr>
              <w:t>Additional Qualities</w:t>
            </w:r>
          </w:p>
        </w:tc>
        <w:tc>
          <w:tcPr>
            <w:tcW w:w="4220" w:type="dxa"/>
          </w:tcPr>
          <w:p w:rsidR="003A62F7" w:rsidRPr="00A80346" w:rsidRDefault="00295DB3" w:rsidP="00647D31">
            <w:pPr>
              <w:pStyle w:val="ListParagraph"/>
              <w:numPr>
                <w:ilvl w:val="0"/>
                <w:numId w:val="3"/>
              </w:numPr>
            </w:pPr>
            <w:r w:rsidRPr="00A80346">
              <w:t>Flexibility</w:t>
            </w:r>
            <w:bookmarkStart w:id="0" w:name="_GoBack"/>
            <w:bookmarkEnd w:id="0"/>
          </w:p>
          <w:p w:rsidR="00647D31" w:rsidRPr="00A80346" w:rsidRDefault="00647D31" w:rsidP="00647D31">
            <w:pPr>
              <w:pStyle w:val="ListParagraph"/>
              <w:numPr>
                <w:ilvl w:val="0"/>
                <w:numId w:val="3"/>
              </w:numPr>
            </w:pPr>
            <w:r w:rsidRPr="00A80346">
              <w:t>Hardworking</w:t>
            </w:r>
          </w:p>
          <w:p w:rsidR="00647D31" w:rsidRPr="00A80346" w:rsidRDefault="00A80346" w:rsidP="00647D31">
            <w:pPr>
              <w:pStyle w:val="ListParagraph"/>
              <w:numPr>
                <w:ilvl w:val="0"/>
                <w:numId w:val="3"/>
              </w:numPr>
            </w:pPr>
            <w:r w:rsidRPr="00A80346">
              <w:t>Resilience</w:t>
            </w:r>
          </w:p>
        </w:tc>
        <w:tc>
          <w:tcPr>
            <w:tcW w:w="3544" w:type="dxa"/>
          </w:tcPr>
          <w:p w:rsidR="003A62F7" w:rsidRPr="00A80346" w:rsidRDefault="003A62F7" w:rsidP="003A62F7"/>
        </w:tc>
        <w:tc>
          <w:tcPr>
            <w:tcW w:w="2867" w:type="dxa"/>
          </w:tcPr>
          <w:p w:rsidR="00A80346" w:rsidRPr="00A80346" w:rsidRDefault="00A80346" w:rsidP="00A80346">
            <w:r w:rsidRPr="00A80346">
              <w:t>References</w:t>
            </w:r>
          </w:p>
          <w:p w:rsidR="00A80346" w:rsidRPr="00A80346" w:rsidRDefault="00A80346" w:rsidP="00A80346">
            <w:r w:rsidRPr="00A80346">
              <w:t>Application form</w:t>
            </w:r>
          </w:p>
          <w:p w:rsidR="003A62F7" w:rsidRPr="00A80346" w:rsidRDefault="00A80346" w:rsidP="00A80346">
            <w:r w:rsidRPr="00A80346">
              <w:t>Interview</w:t>
            </w:r>
          </w:p>
        </w:tc>
      </w:tr>
    </w:tbl>
    <w:p w:rsidR="00DC2B5A" w:rsidRDefault="00DC2B5A" w:rsidP="00DC2B5A">
      <w:pPr>
        <w:spacing w:after="0" w:line="240" w:lineRule="auto"/>
      </w:pPr>
    </w:p>
    <w:sectPr w:rsidR="00DC2B5A" w:rsidSect="00A80346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7B"/>
    <w:multiLevelType w:val="hybridMultilevel"/>
    <w:tmpl w:val="08DC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41C"/>
    <w:multiLevelType w:val="hybridMultilevel"/>
    <w:tmpl w:val="F916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E32"/>
    <w:multiLevelType w:val="hybridMultilevel"/>
    <w:tmpl w:val="C178C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A"/>
    <w:rsid w:val="00295DB3"/>
    <w:rsid w:val="00377569"/>
    <w:rsid w:val="003A62F7"/>
    <w:rsid w:val="00647D31"/>
    <w:rsid w:val="008426B0"/>
    <w:rsid w:val="00A80346"/>
    <w:rsid w:val="00D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C85AE-F8BC-41FB-959D-6E9B6D2D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E246733D</Template>
  <TotalTime>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O'Donnell</dc:creator>
  <cp:lastModifiedBy>jallen</cp:lastModifiedBy>
  <cp:revision>3</cp:revision>
  <dcterms:created xsi:type="dcterms:W3CDTF">2016-09-22T10:45:00Z</dcterms:created>
  <dcterms:modified xsi:type="dcterms:W3CDTF">2019-09-17T11:25:00Z</dcterms:modified>
</cp:coreProperties>
</file>