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2308004" w:rsidR="00845787" w:rsidRPr="00F60DAE" w:rsidRDefault="00F60DAE" w:rsidP="00B35AE7">
            <w:pPr>
              <w:rPr>
                <w:rFonts w:cs="Arial"/>
                <w:szCs w:val="24"/>
              </w:rPr>
            </w:pPr>
            <w:r w:rsidRPr="00F60DAE">
              <w:t>Cleaning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9A17DA4" w:rsidR="00845787" w:rsidRPr="00C85B30" w:rsidRDefault="00F60DAE" w:rsidP="00FB1A80">
            <w:r w:rsidRPr="00F60DAE">
              <w:rPr>
                <w:szCs w:val="24"/>
              </w:rPr>
              <w:t>A4838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08FB3DF" w:rsidR="00845787" w:rsidRPr="00C676CB" w:rsidRDefault="00F60DAE" w:rsidP="00A9238C">
            <w:pPr>
              <w:rPr>
                <w:rFonts w:cs="Arial"/>
                <w:szCs w:val="24"/>
              </w:rPr>
            </w:pPr>
            <w:r>
              <w:rPr>
                <w:rFonts w:cs="Arial"/>
                <w:szCs w:val="24"/>
              </w:rPr>
              <w:t>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5C9218A" w:rsidR="00845787" w:rsidRPr="00C676CB" w:rsidRDefault="00A901A5" w:rsidP="00D70625">
            <w:pPr>
              <w:rPr>
                <w:rFonts w:cs="Arial"/>
                <w:szCs w:val="24"/>
              </w:rPr>
            </w:pPr>
            <w:r>
              <w:rPr>
                <w:rFonts w:cs="Arial"/>
                <w:szCs w:val="24"/>
              </w:rPr>
              <w:t xml:space="preserve">Corporate Property and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742F60C" w:rsidR="00845787" w:rsidRPr="00C85B30" w:rsidRDefault="00F60DAE" w:rsidP="00A9238C">
            <w:pPr>
              <w:rPr>
                <w:rFonts w:cs="Arial"/>
                <w:szCs w:val="24"/>
              </w:rPr>
            </w:pPr>
            <w:r w:rsidRPr="004D32B3">
              <w:t xml:space="preserve">The Team Leader / </w:t>
            </w:r>
            <w:r>
              <w:t>Cleaning</w:t>
            </w:r>
            <w:r w:rsidRPr="004D32B3">
              <w:t xml:space="preserve"> On-Site Supervisor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75A50A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w:t>
            </w:r>
            <w:r w:rsidR="00F60DAE">
              <w:rPr>
                <w:rFonts w:cs="Arial"/>
                <w:szCs w:val="24"/>
              </w:rPr>
              <w:t xml:space="preserve"> at a designated location</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701D0FC"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F60DAE">
              <w:rPr>
                <w:rFonts w:cs="Arial"/>
                <w:szCs w:val="24"/>
              </w:rPr>
              <w:t>n enhanced</w:t>
            </w:r>
            <w:r>
              <w:rPr>
                <w:rFonts w:cs="Arial"/>
                <w:szCs w:val="24"/>
              </w:rPr>
              <w:t xml:space="preserve"> disclosure</w:t>
            </w:r>
            <w:r w:rsidR="00F60DAE">
              <w:rPr>
                <w:rFonts w:cs="Arial"/>
                <w:szCs w:val="24"/>
              </w:rPr>
              <w:t>/NPPV Check where applicable.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6D6590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sidR="008F7CAC">
              <w:rPr>
                <w:rFonts w:cs="Arial"/>
                <w:b/>
                <w:szCs w:val="24"/>
              </w:rPr>
              <w:t xml:space="preserve">not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3939EFD" w14:textId="77777777" w:rsidR="00F60DAE" w:rsidRPr="00F60DAE" w:rsidRDefault="00F60DAE" w:rsidP="00F60DAE">
      <w:pPr>
        <w:rPr>
          <w:rFonts w:cs="Arial"/>
          <w:szCs w:val="24"/>
        </w:rPr>
      </w:pPr>
      <w:r w:rsidRPr="00F60DAE">
        <w:rPr>
          <w:rFonts w:cs="Arial"/>
          <w:szCs w:val="24"/>
        </w:rPr>
        <w:t>To fulfil cleaning responsibilities in accordance with the relevant cleaning specification to provide a safe clean environment</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1969DF26" w14:textId="37E49991" w:rsidR="004955DA" w:rsidRDefault="004955DA" w:rsidP="00F60DAE">
      <w:pPr>
        <w:jc w:val="both"/>
      </w:pPr>
    </w:p>
    <w:p w14:paraId="63DDA3DE" w14:textId="77777777" w:rsidR="00F60DAE" w:rsidRDefault="00F60DAE" w:rsidP="00F60DAE">
      <w:pPr>
        <w:pStyle w:val="ListParagraph"/>
        <w:numPr>
          <w:ilvl w:val="0"/>
          <w:numId w:val="48"/>
        </w:numPr>
      </w:pPr>
      <w:r w:rsidRPr="004D32B3">
        <w:t>The daily registration of exact hours worked and the weekly compilation of time sheets to include any lateness, absenteeism</w:t>
      </w:r>
      <w:r>
        <w:t>.</w:t>
      </w:r>
    </w:p>
    <w:p w14:paraId="48E47901" w14:textId="77777777" w:rsidR="00F60DAE" w:rsidRPr="004D32B3" w:rsidRDefault="00F60DAE" w:rsidP="00F60DAE"/>
    <w:p w14:paraId="0002F0C9" w14:textId="4E265BFE" w:rsidR="00F60DAE" w:rsidRDefault="00F60DAE" w:rsidP="00F60DAE">
      <w:pPr>
        <w:pStyle w:val="ListParagraph"/>
        <w:numPr>
          <w:ilvl w:val="0"/>
          <w:numId w:val="48"/>
        </w:numPr>
      </w:pPr>
      <w:r w:rsidRPr="004D32B3">
        <w:t xml:space="preserve">To ensure that all </w:t>
      </w:r>
      <w:r>
        <w:t xml:space="preserve">cleaning activity </w:t>
      </w:r>
      <w:r w:rsidRPr="004D32B3">
        <w:t>is undertaken both safely and hygienically and to a satisfactory standard.</w:t>
      </w:r>
    </w:p>
    <w:p w14:paraId="0BDC0532" w14:textId="77777777" w:rsidR="00F60DAE" w:rsidRPr="004D32B3" w:rsidRDefault="00F60DAE" w:rsidP="00F60DAE"/>
    <w:p w14:paraId="12C00F28" w14:textId="620E4608" w:rsidR="00F60DAE" w:rsidRDefault="00F60DAE" w:rsidP="00F60DAE">
      <w:pPr>
        <w:pStyle w:val="ListParagraph"/>
        <w:numPr>
          <w:ilvl w:val="0"/>
          <w:numId w:val="48"/>
        </w:numPr>
      </w:pPr>
      <w:r w:rsidRPr="004D32B3">
        <w:t>To ensure that all cleaning equipment and machinery is kept cleaned, well maintained and correctly stored. Reporting any faults or damage to Direct Services 03000 269106. All machinery serials numbers are entered in the front of the Daily Book.</w:t>
      </w:r>
    </w:p>
    <w:p w14:paraId="6D12377C" w14:textId="77777777" w:rsidR="00F60DAE" w:rsidRPr="004D32B3" w:rsidRDefault="00F60DAE" w:rsidP="00F60DAE"/>
    <w:p w14:paraId="6EE77B7E" w14:textId="2E3BC5F1" w:rsidR="00F60DAE" w:rsidRDefault="00F60DAE" w:rsidP="00F60DAE">
      <w:pPr>
        <w:pStyle w:val="ListParagraph"/>
        <w:numPr>
          <w:ilvl w:val="0"/>
          <w:numId w:val="48"/>
        </w:numPr>
      </w:pPr>
      <w:r w:rsidRPr="004D32B3">
        <w:t>To report any maintenance or repairs required to the building or contents to the Caretaker / Location Manager.</w:t>
      </w:r>
    </w:p>
    <w:p w14:paraId="41797CE5" w14:textId="77777777" w:rsidR="00F60DAE" w:rsidRPr="004D32B3" w:rsidRDefault="00F60DAE" w:rsidP="00F60DAE"/>
    <w:p w14:paraId="6CB93B39" w14:textId="6C08CB27" w:rsidR="00F60DAE" w:rsidRDefault="00F60DAE" w:rsidP="00F60DAE">
      <w:pPr>
        <w:pStyle w:val="ListParagraph"/>
        <w:numPr>
          <w:ilvl w:val="0"/>
          <w:numId w:val="48"/>
        </w:numPr>
      </w:pPr>
      <w:r w:rsidRPr="004D32B3">
        <w:lastRenderedPageBreak/>
        <w:t>The completion of stores order forms.</w:t>
      </w:r>
    </w:p>
    <w:p w14:paraId="1921F857" w14:textId="77777777" w:rsidR="00F60DAE" w:rsidRPr="004D32B3" w:rsidRDefault="00F60DAE" w:rsidP="00F60DAE"/>
    <w:p w14:paraId="4740D42F" w14:textId="62BF19A5" w:rsidR="00F60DAE" w:rsidRDefault="00F60DAE" w:rsidP="00F60DAE">
      <w:pPr>
        <w:pStyle w:val="ListParagraph"/>
        <w:numPr>
          <w:ilvl w:val="0"/>
          <w:numId w:val="48"/>
        </w:numPr>
      </w:pPr>
      <w:r w:rsidRPr="004D32B3">
        <w:t>To ensure any keys required are both signed out and back after use if such a procedure is required.</w:t>
      </w:r>
    </w:p>
    <w:p w14:paraId="1D18D9DB" w14:textId="77777777" w:rsidR="00F60DAE" w:rsidRPr="004D32B3" w:rsidRDefault="00F60DAE" w:rsidP="00F60DAE"/>
    <w:p w14:paraId="5D6A64AC" w14:textId="32516319" w:rsidR="00F60DAE" w:rsidRDefault="00F60DAE" w:rsidP="00F60DAE">
      <w:pPr>
        <w:pStyle w:val="ListParagraph"/>
        <w:numPr>
          <w:ilvl w:val="0"/>
          <w:numId w:val="48"/>
        </w:numPr>
      </w:pPr>
      <w:r w:rsidRPr="004D32B3">
        <w:t>To be responsible for the security of the building, including the s</w:t>
      </w:r>
      <w:r>
        <w:t>etting of alarms if appropriate and locking/unlocking of gates and shutters</w:t>
      </w:r>
    </w:p>
    <w:p w14:paraId="55A50A93" w14:textId="77777777" w:rsidR="00F60DAE" w:rsidRDefault="00F60DAE" w:rsidP="00F60DAE">
      <w:pPr>
        <w:ind w:left="709" w:hanging="709"/>
      </w:pPr>
    </w:p>
    <w:p w14:paraId="37939F6A" w14:textId="7D3E6908" w:rsidR="00F60DAE" w:rsidRDefault="00F60DAE" w:rsidP="00F60DAE">
      <w:pPr>
        <w:pStyle w:val="ListParagraph"/>
        <w:numPr>
          <w:ilvl w:val="0"/>
          <w:numId w:val="48"/>
        </w:numPr>
      </w:pPr>
      <w:r>
        <w:t>Participate in and comply with energy efficiency measures</w:t>
      </w:r>
    </w:p>
    <w:p w14:paraId="35578292" w14:textId="77777777" w:rsidR="00F60DAE" w:rsidRPr="004D32B3" w:rsidRDefault="00F60DAE" w:rsidP="00F60DAE"/>
    <w:p w14:paraId="7938E571" w14:textId="4D6E5E68" w:rsidR="00F60DAE" w:rsidRDefault="00F60DAE" w:rsidP="00F60DAE">
      <w:pPr>
        <w:pStyle w:val="ListParagraph"/>
        <w:numPr>
          <w:ilvl w:val="0"/>
          <w:numId w:val="48"/>
        </w:numPr>
      </w:pPr>
      <w:r w:rsidRPr="004D32B3">
        <w:t>To attend training sessions as directed by management</w:t>
      </w:r>
    </w:p>
    <w:p w14:paraId="16C7080E" w14:textId="77777777" w:rsidR="00F60DAE" w:rsidRDefault="00F60DAE" w:rsidP="00F60DAE"/>
    <w:p w14:paraId="6C8CB90E" w14:textId="01197280" w:rsidR="00F60DAE" w:rsidRDefault="00F60DAE" w:rsidP="00F60DAE">
      <w:pPr>
        <w:pStyle w:val="ListParagraph"/>
        <w:numPr>
          <w:ilvl w:val="0"/>
          <w:numId w:val="48"/>
        </w:numPr>
      </w:pPr>
      <w:r>
        <w:t>Understand health and safety measures applicable to the cleaning role</w:t>
      </w:r>
    </w:p>
    <w:p w14:paraId="6DA44239" w14:textId="77777777" w:rsidR="00F60DAE" w:rsidRPr="004D32B3" w:rsidRDefault="00F60DAE" w:rsidP="00F60DAE"/>
    <w:p w14:paraId="518D7386" w14:textId="0CB281C1" w:rsidR="00F60DAE" w:rsidRDefault="00F60DAE" w:rsidP="00F60DAE">
      <w:pPr>
        <w:pStyle w:val="ListParagraph"/>
        <w:numPr>
          <w:ilvl w:val="0"/>
          <w:numId w:val="48"/>
        </w:numPr>
        <w:spacing w:after="200" w:line="276" w:lineRule="auto"/>
        <w:rPr>
          <w:rFonts w:cs="Arial"/>
          <w:szCs w:val="24"/>
        </w:rPr>
      </w:pPr>
      <w:r w:rsidRPr="004D32B3">
        <w:rPr>
          <w:rFonts w:cs="Arial"/>
          <w:szCs w:val="24"/>
        </w:rPr>
        <w:t>To undertake any other reasonable duties as requested</w:t>
      </w:r>
      <w:r>
        <w:rPr>
          <w:rFonts w:cs="Arial"/>
          <w:szCs w:val="24"/>
        </w:rPr>
        <w:t>.</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598218C" w14:textId="77777777" w:rsidR="00F60DAE" w:rsidRPr="00F60DAE" w:rsidRDefault="00F60DAE" w:rsidP="00F60DAE">
            <w:pPr>
              <w:rPr>
                <w:noProof/>
                <w:sz w:val="22"/>
                <w:szCs w:val="20"/>
                <w:lang w:eastAsia="en-GB"/>
              </w:rPr>
            </w:pPr>
          </w:p>
          <w:p w14:paraId="6CFF7549" w14:textId="33751D64" w:rsidR="00A27612" w:rsidRPr="00F60DAE" w:rsidRDefault="00F60DAE" w:rsidP="00F60DAE">
            <w:pPr>
              <w:pStyle w:val="ListParagraph"/>
              <w:numPr>
                <w:ilvl w:val="0"/>
                <w:numId w:val="21"/>
              </w:numPr>
              <w:rPr>
                <w:noProof/>
                <w:sz w:val="22"/>
                <w:szCs w:val="20"/>
                <w:lang w:eastAsia="en-GB"/>
              </w:rPr>
            </w:pPr>
            <w:r w:rsidRPr="00F60DAE">
              <w:rPr>
                <w:sz w:val="22"/>
                <w:szCs w:val="20"/>
              </w:rPr>
              <w:t>Basic literacy and numeracy skills</w:t>
            </w:r>
            <w:r>
              <w:rPr>
                <w:sz w:val="22"/>
                <w:szCs w:val="20"/>
              </w:rPr>
              <w:t>.</w:t>
            </w:r>
          </w:p>
        </w:tc>
        <w:tc>
          <w:tcPr>
            <w:tcW w:w="4957" w:type="dxa"/>
          </w:tcPr>
          <w:p w14:paraId="14D9172A" w14:textId="77777777" w:rsidR="00700B76" w:rsidRPr="00F60DAE" w:rsidRDefault="00700B76" w:rsidP="00F60DAE">
            <w:pPr>
              <w:rPr>
                <w:noProof/>
                <w:sz w:val="22"/>
                <w:szCs w:val="20"/>
                <w:lang w:eastAsia="en-GB"/>
              </w:rPr>
            </w:pPr>
          </w:p>
          <w:p w14:paraId="1F157679" w14:textId="77777777" w:rsidR="00F60DAE" w:rsidRPr="00F60DAE" w:rsidRDefault="00F60DAE" w:rsidP="00F60DAE">
            <w:pPr>
              <w:pStyle w:val="ListParagraph"/>
              <w:numPr>
                <w:ilvl w:val="0"/>
                <w:numId w:val="21"/>
              </w:numPr>
              <w:rPr>
                <w:sz w:val="22"/>
                <w:szCs w:val="20"/>
              </w:rPr>
            </w:pPr>
            <w:r w:rsidRPr="00F60DAE">
              <w:rPr>
                <w:sz w:val="22"/>
                <w:szCs w:val="20"/>
              </w:rPr>
              <w:t>NVQ level 2 qualification or equivalent in a relevant area.</w:t>
            </w:r>
          </w:p>
          <w:p w14:paraId="7521A968" w14:textId="6E74E098" w:rsidR="00A27612" w:rsidRPr="00F60DAE" w:rsidRDefault="00A27612" w:rsidP="00A27612">
            <w:pPr>
              <w:rPr>
                <w:noProof/>
                <w:sz w:val="22"/>
                <w:szCs w:val="20"/>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F60DAE" w:rsidRDefault="009941C6" w:rsidP="00F60DAE">
            <w:pPr>
              <w:rPr>
                <w:noProof/>
                <w:sz w:val="22"/>
                <w:szCs w:val="20"/>
                <w:lang w:eastAsia="en-GB"/>
              </w:rPr>
            </w:pPr>
          </w:p>
          <w:p w14:paraId="0D8B1B05" w14:textId="5D992109" w:rsidR="00A27612" w:rsidRPr="00F60DAE" w:rsidRDefault="00F60DAE" w:rsidP="00F60DAE">
            <w:pPr>
              <w:pStyle w:val="ListParagraph"/>
              <w:numPr>
                <w:ilvl w:val="0"/>
                <w:numId w:val="21"/>
              </w:numPr>
              <w:rPr>
                <w:noProof/>
                <w:sz w:val="22"/>
                <w:szCs w:val="20"/>
                <w:lang w:eastAsia="en-GB"/>
              </w:rPr>
            </w:pPr>
            <w:r w:rsidRPr="00F60DAE">
              <w:rPr>
                <w:bCs/>
                <w:sz w:val="22"/>
                <w:szCs w:val="20"/>
              </w:rPr>
              <w:t>General cleaning activities</w:t>
            </w:r>
            <w:r>
              <w:rPr>
                <w:bCs/>
                <w:sz w:val="22"/>
                <w:szCs w:val="20"/>
              </w:rPr>
              <w:t>.</w:t>
            </w:r>
          </w:p>
        </w:tc>
        <w:tc>
          <w:tcPr>
            <w:tcW w:w="4957" w:type="dxa"/>
          </w:tcPr>
          <w:p w14:paraId="303C0334" w14:textId="77777777" w:rsidR="009941C6" w:rsidRPr="00F60DAE" w:rsidRDefault="009941C6" w:rsidP="00F60DAE">
            <w:pPr>
              <w:rPr>
                <w:sz w:val="22"/>
                <w:szCs w:val="20"/>
                <w:lang w:eastAsia="en-GB"/>
              </w:rPr>
            </w:pPr>
          </w:p>
          <w:p w14:paraId="1C9604C3" w14:textId="0F36F3AA" w:rsidR="00F60DAE" w:rsidRPr="00F60DAE" w:rsidRDefault="00F60DAE" w:rsidP="00F60DAE">
            <w:pPr>
              <w:pStyle w:val="ListParagraph"/>
              <w:numPr>
                <w:ilvl w:val="0"/>
                <w:numId w:val="21"/>
              </w:numPr>
              <w:rPr>
                <w:sz w:val="22"/>
                <w:szCs w:val="20"/>
              </w:rPr>
            </w:pPr>
            <w:r w:rsidRPr="00F60DAE">
              <w:rPr>
                <w:sz w:val="22"/>
                <w:szCs w:val="20"/>
              </w:rPr>
              <w:t>Previous experience carrying out cleaning duties using various pieces of equipment. Alarm setting and opening and closing of premises</w:t>
            </w:r>
            <w:r>
              <w:rPr>
                <w:sz w:val="22"/>
                <w:szCs w:val="20"/>
              </w:rPr>
              <w:t>.</w:t>
            </w:r>
          </w:p>
          <w:p w14:paraId="696A7AF3" w14:textId="0418387F" w:rsidR="00A27612" w:rsidRPr="00F60DAE" w:rsidRDefault="00A27612" w:rsidP="00A27612">
            <w:pPr>
              <w:rPr>
                <w:sz w:val="22"/>
                <w:szCs w:val="20"/>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F60DAE" w:rsidRDefault="00700B76" w:rsidP="00F60DAE">
            <w:pPr>
              <w:rPr>
                <w:noProof/>
                <w:sz w:val="22"/>
                <w:szCs w:val="20"/>
                <w:lang w:eastAsia="en-GB"/>
              </w:rPr>
            </w:pPr>
          </w:p>
          <w:p w14:paraId="5A6FFDD6" w14:textId="77777777" w:rsidR="00F60DAE" w:rsidRPr="00F60DAE" w:rsidRDefault="00F60DAE" w:rsidP="00F60DAE">
            <w:pPr>
              <w:pStyle w:val="ListParagraph"/>
              <w:numPr>
                <w:ilvl w:val="0"/>
                <w:numId w:val="21"/>
              </w:numPr>
              <w:rPr>
                <w:sz w:val="22"/>
                <w:szCs w:val="20"/>
              </w:rPr>
            </w:pPr>
            <w:r w:rsidRPr="00F60DAE">
              <w:rPr>
                <w:sz w:val="22"/>
                <w:szCs w:val="20"/>
              </w:rPr>
              <w:t>Ability to carry out instructions.</w:t>
            </w:r>
          </w:p>
          <w:p w14:paraId="1569E285" w14:textId="77777777" w:rsidR="00F60DAE" w:rsidRPr="00F60DAE" w:rsidRDefault="00F60DAE" w:rsidP="00F60DAE">
            <w:pPr>
              <w:pStyle w:val="ListParagraph"/>
              <w:numPr>
                <w:ilvl w:val="0"/>
                <w:numId w:val="21"/>
              </w:numPr>
              <w:rPr>
                <w:sz w:val="22"/>
                <w:szCs w:val="20"/>
              </w:rPr>
            </w:pPr>
            <w:r w:rsidRPr="00F60DAE">
              <w:rPr>
                <w:sz w:val="22"/>
                <w:szCs w:val="20"/>
              </w:rPr>
              <w:t>Ability to communicate.</w:t>
            </w:r>
          </w:p>
          <w:p w14:paraId="1A23D1C0" w14:textId="77777777" w:rsidR="00F60DAE" w:rsidRPr="00F60DAE" w:rsidRDefault="00F60DAE" w:rsidP="00F60DAE">
            <w:pPr>
              <w:pStyle w:val="ListParagraph"/>
              <w:numPr>
                <w:ilvl w:val="0"/>
                <w:numId w:val="21"/>
              </w:numPr>
              <w:rPr>
                <w:sz w:val="22"/>
                <w:szCs w:val="20"/>
              </w:rPr>
            </w:pPr>
            <w:r w:rsidRPr="00F60DAE">
              <w:rPr>
                <w:sz w:val="22"/>
                <w:szCs w:val="20"/>
              </w:rPr>
              <w:t>Ability to complete paperwork.</w:t>
            </w:r>
          </w:p>
          <w:p w14:paraId="41067EA4" w14:textId="0953BC08" w:rsidR="00A27612" w:rsidRPr="00F60DAE" w:rsidRDefault="00A27612" w:rsidP="00A27612">
            <w:pPr>
              <w:rPr>
                <w:noProof/>
                <w:sz w:val="22"/>
                <w:szCs w:val="20"/>
                <w:lang w:eastAsia="en-GB"/>
              </w:rPr>
            </w:pPr>
          </w:p>
        </w:tc>
        <w:tc>
          <w:tcPr>
            <w:tcW w:w="4957" w:type="dxa"/>
          </w:tcPr>
          <w:p w14:paraId="7BCC3F23" w14:textId="77777777" w:rsidR="00700B76" w:rsidRPr="00F60DAE" w:rsidRDefault="00700B76" w:rsidP="00F60DAE">
            <w:pPr>
              <w:rPr>
                <w:noProof/>
                <w:sz w:val="22"/>
                <w:szCs w:val="20"/>
                <w:lang w:eastAsia="en-GB"/>
              </w:rPr>
            </w:pPr>
          </w:p>
          <w:p w14:paraId="36EB4B4F" w14:textId="77777777" w:rsidR="00F60DAE" w:rsidRPr="00F60DAE" w:rsidRDefault="00F60DAE" w:rsidP="00F60DAE">
            <w:pPr>
              <w:pStyle w:val="ListParagraph"/>
              <w:numPr>
                <w:ilvl w:val="0"/>
                <w:numId w:val="21"/>
              </w:numPr>
              <w:rPr>
                <w:sz w:val="22"/>
                <w:szCs w:val="20"/>
              </w:rPr>
            </w:pPr>
            <w:r w:rsidRPr="00F60DAE">
              <w:rPr>
                <w:sz w:val="22"/>
                <w:szCs w:val="20"/>
              </w:rPr>
              <w:t>High level of health &amp; safety awareness both for themselves and users of the building.</w:t>
            </w:r>
          </w:p>
          <w:p w14:paraId="7BB4DCBA" w14:textId="77777777" w:rsidR="00F60DAE" w:rsidRPr="00F60DAE" w:rsidRDefault="00F60DAE" w:rsidP="00F60DAE">
            <w:pPr>
              <w:pStyle w:val="ListParagraph"/>
              <w:numPr>
                <w:ilvl w:val="0"/>
                <w:numId w:val="21"/>
              </w:numPr>
              <w:rPr>
                <w:sz w:val="22"/>
                <w:szCs w:val="20"/>
              </w:rPr>
            </w:pPr>
            <w:r w:rsidRPr="00F60DAE">
              <w:rPr>
                <w:sz w:val="22"/>
                <w:szCs w:val="20"/>
              </w:rPr>
              <w:t>High level of customer care.</w:t>
            </w:r>
          </w:p>
          <w:p w14:paraId="61E29774" w14:textId="6ACAA942" w:rsidR="00A27612" w:rsidRPr="00F60DAE" w:rsidRDefault="00A27612" w:rsidP="00A27612">
            <w:pPr>
              <w:rPr>
                <w:noProof/>
                <w:sz w:val="22"/>
                <w:szCs w:val="20"/>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F60DAE" w:rsidRDefault="00700B76" w:rsidP="00F60DAE">
            <w:pPr>
              <w:rPr>
                <w:noProof/>
                <w:sz w:val="22"/>
                <w:szCs w:val="20"/>
                <w:lang w:eastAsia="en-GB"/>
              </w:rPr>
            </w:pPr>
          </w:p>
          <w:p w14:paraId="249BC673" w14:textId="67451570" w:rsidR="00F60DAE" w:rsidRPr="00F60DAE" w:rsidRDefault="00F60DAE" w:rsidP="00F60DAE">
            <w:pPr>
              <w:pStyle w:val="ListParagraph"/>
              <w:numPr>
                <w:ilvl w:val="0"/>
                <w:numId w:val="21"/>
              </w:numPr>
              <w:rPr>
                <w:sz w:val="22"/>
                <w:szCs w:val="20"/>
              </w:rPr>
            </w:pPr>
            <w:r w:rsidRPr="00F60DAE">
              <w:rPr>
                <w:sz w:val="22"/>
                <w:szCs w:val="20"/>
              </w:rPr>
              <w:t>Ability to use initiative prioritise tasks</w:t>
            </w:r>
            <w:r>
              <w:rPr>
                <w:sz w:val="22"/>
                <w:szCs w:val="20"/>
              </w:rPr>
              <w:t>.</w:t>
            </w:r>
          </w:p>
          <w:p w14:paraId="0718FD54" w14:textId="77777777" w:rsidR="00F60DAE" w:rsidRPr="00F60DAE" w:rsidRDefault="00F60DAE" w:rsidP="00F60DAE">
            <w:pPr>
              <w:pStyle w:val="ListParagraph"/>
              <w:numPr>
                <w:ilvl w:val="0"/>
                <w:numId w:val="21"/>
              </w:numPr>
              <w:rPr>
                <w:sz w:val="22"/>
                <w:szCs w:val="20"/>
              </w:rPr>
            </w:pPr>
            <w:r w:rsidRPr="00F60DAE">
              <w:rPr>
                <w:sz w:val="22"/>
                <w:szCs w:val="20"/>
              </w:rPr>
              <w:t>Ability to work unsupervised.</w:t>
            </w:r>
          </w:p>
          <w:p w14:paraId="69ADC98F" w14:textId="659F0CC9" w:rsidR="00A27612" w:rsidRPr="00F60DAE" w:rsidRDefault="00A27612" w:rsidP="00A27612">
            <w:pPr>
              <w:rPr>
                <w:noProof/>
                <w:sz w:val="22"/>
                <w:szCs w:val="20"/>
                <w:lang w:eastAsia="en-GB"/>
              </w:rPr>
            </w:pPr>
          </w:p>
        </w:tc>
        <w:tc>
          <w:tcPr>
            <w:tcW w:w="4957" w:type="dxa"/>
          </w:tcPr>
          <w:p w14:paraId="69AF8DE6" w14:textId="77777777" w:rsidR="00700B76" w:rsidRPr="00F60DAE" w:rsidRDefault="00700B76" w:rsidP="00F60DAE">
            <w:pPr>
              <w:rPr>
                <w:bCs/>
                <w:noProof/>
                <w:sz w:val="22"/>
                <w:szCs w:val="20"/>
                <w:lang w:eastAsia="en-GB"/>
              </w:rPr>
            </w:pPr>
          </w:p>
          <w:p w14:paraId="50AF3D14" w14:textId="0797E818" w:rsidR="00A27612" w:rsidRPr="00F60DAE" w:rsidRDefault="00A27612" w:rsidP="00A27612">
            <w:pPr>
              <w:rPr>
                <w:bCs/>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EF8B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E1080"/>
    <w:multiLevelType w:val="hybridMultilevel"/>
    <w:tmpl w:val="6898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6"/>
  </w:num>
  <w:num w:numId="5">
    <w:abstractNumId w:val="1"/>
  </w:num>
  <w:num w:numId="6">
    <w:abstractNumId w:val="35"/>
  </w:num>
  <w:num w:numId="7">
    <w:abstractNumId w:val="42"/>
  </w:num>
  <w:num w:numId="8">
    <w:abstractNumId w:val="13"/>
  </w:num>
  <w:num w:numId="9">
    <w:abstractNumId w:val="41"/>
  </w:num>
  <w:num w:numId="10">
    <w:abstractNumId w:val="31"/>
  </w:num>
  <w:num w:numId="11">
    <w:abstractNumId w:val="9"/>
  </w:num>
  <w:num w:numId="12">
    <w:abstractNumId w:val="39"/>
  </w:num>
  <w:num w:numId="13">
    <w:abstractNumId w:val="38"/>
  </w:num>
  <w:num w:numId="14">
    <w:abstractNumId w:val="33"/>
  </w:num>
  <w:num w:numId="15">
    <w:abstractNumId w:val="25"/>
  </w:num>
  <w:num w:numId="16">
    <w:abstractNumId w:val="21"/>
  </w:num>
  <w:num w:numId="17">
    <w:abstractNumId w:val="5"/>
  </w:num>
  <w:num w:numId="18">
    <w:abstractNumId w:val="0"/>
  </w:num>
  <w:num w:numId="19">
    <w:abstractNumId w:val="16"/>
  </w:num>
  <w:num w:numId="20">
    <w:abstractNumId w:val="27"/>
  </w:num>
  <w:num w:numId="21">
    <w:abstractNumId w:val="18"/>
  </w:num>
  <w:num w:numId="22">
    <w:abstractNumId w:val="18"/>
  </w:num>
  <w:num w:numId="23">
    <w:abstractNumId w:val="30"/>
  </w:num>
  <w:num w:numId="24">
    <w:abstractNumId w:val="29"/>
  </w:num>
  <w:num w:numId="25">
    <w:abstractNumId w:val="12"/>
  </w:num>
  <w:num w:numId="26">
    <w:abstractNumId w:val="32"/>
  </w:num>
  <w:num w:numId="27">
    <w:abstractNumId w:val="11"/>
  </w:num>
  <w:num w:numId="28">
    <w:abstractNumId w:val="19"/>
  </w:num>
  <w:num w:numId="29">
    <w:abstractNumId w:val="28"/>
  </w:num>
  <w:num w:numId="30">
    <w:abstractNumId w:val="40"/>
  </w:num>
  <w:num w:numId="31">
    <w:abstractNumId w:val="23"/>
  </w:num>
  <w:num w:numId="32">
    <w:abstractNumId w:val="46"/>
  </w:num>
  <w:num w:numId="33">
    <w:abstractNumId w:val="20"/>
  </w:num>
  <w:num w:numId="34">
    <w:abstractNumId w:val="24"/>
  </w:num>
  <w:num w:numId="35">
    <w:abstractNumId w:val="3"/>
  </w:num>
  <w:num w:numId="36">
    <w:abstractNumId w:val="4"/>
  </w:num>
  <w:num w:numId="37">
    <w:abstractNumId w:val="43"/>
  </w:num>
  <w:num w:numId="38">
    <w:abstractNumId w:val="10"/>
  </w:num>
  <w:num w:numId="39">
    <w:abstractNumId w:val="15"/>
  </w:num>
  <w:num w:numId="40">
    <w:abstractNumId w:val="6"/>
  </w:num>
  <w:num w:numId="41">
    <w:abstractNumId w:val="36"/>
  </w:num>
  <w:num w:numId="42">
    <w:abstractNumId w:val="22"/>
  </w:num>
  <w:num w:numId="43">
    <w:abstractNumId w:val="44"/>
  </w:num>
  <w:num w:numId="44">
    <w:abstractNumId w:val="17"/>
  </w:num>
  <w:num w:numId="45">
    <w:abstractNumId w:val="7"/>
  </w:num>
  <w:num w:numId="46">
    <w:abstractNumId w:val="2"/>
  </w:num>
  <w:num w:numId="47">
    <w:abstractNumId w:val="4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91CDA"/>
    <w:rsid w:val="001A2B23"/>
    <w:rsid w:val="001B7696"/>
    <w:rsid w:val="001D2B80"/>
    <w:rsid w:val="001D7B5D"/>
    <w:rsid w:val="001E2C10"/>
    <w:rsid w:val="001E3F6A"/>
    <w:rsid w:val="001E6CFB"/>
    <w:rsid w:val="001F3088"/>
    <w:rsid w:val="00200FC1"/>
    <w:rsid w:val="0020508B"/>
    <w:rsid w:val="002120A1"/>
    <w:rsid w:val="00217193"/>
    <w:rsid w:val="002200E4"/>
    <w:rsid w:val="0022618A"/>
    <w:rsid w:val="00230A2A"/>
    <w:rsid w:val="0023418E"/>
    <w:rsid w:val="0023792C"/>
    <w:rsid w:val="002659ED"/>
    <w:rsid w:val="00272889"/>
    <w:rsid w:val="00287FE1"/>
    <w:rsid w:val="002C59EC"/>
    <w:rsid w:val="002F1D4F"/>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8F7CAC"/>
    <w:rsid w:val="00912182"/>
    <w:rsid w:val="00930249"/>
    <w:rsid w:val="00932D13"/>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01A5"/>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65AC9"/>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0DAE"/>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7730130-5EE1-4DF3-BB29-AB77BE26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6019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2021-08-10T07:51:00Z</dcterms:created>
  <dcterms:modified xsi:type="dcterms:W3CDTF">2021-08-10T07:51:00Z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