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208B" w:rsidRDefault="008B208B" w:rsidP="008B208B">
      <w:pPr>
        <w:rPr>
          <w:rFonts w:ascii="Calibri" w:hAnsi="Calibri"/>
          <w:b/>
        </w:rPr>
      </w:pPr>
    </w:p>
    <w:p w:rsidR="00F27DD6" w:rsidRDefault="00F27DD6" w:rsidP="00F27DD6">
      <w:pPr>
        <w:jc w:val="center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The Meadows </w:t>
      </w:r>
      <w:r w:rsidR="00AF4405">
        <w:rPr>
          <w:rFonts w:ascii="Calibri" w:hAnsi="Calibri"/>
          <w:b/>
        </w:rPr>
        <w:t xml:space="preserve">Enhanced </w:t>
      </w:r>
      <w:r>
        <w:rPr>
          <w:rFonts w:ascii="Calibri" w:hAnsi="Calibri"/>
          <w:b/>
        </w:rPr>
        <w:t xml:space="preserve">Teaching </w:t>
      </w:r>
      <w:r w:rsidRPr="004E6374">
        <w:rPr>
          <w:rFonts w:ascii="Calibri" w:hAnsi="Calibri"/>
          <w:b/>
        </w:rPr>
        <w:t>Assistant</w:t>
      </w:r>
      <w:r w:rsidR="00F86E3C">
        <w:rPr>
          <w:rFonts w:ascii="Calibri" w:hAnsi="Calibri"/>
          <w:b/>
        </w:rPr>
        <w:t xml:space="preserve"> </w:t>
      </w:r>
      <w:r w:rsidR="00AF4405">
        <w:rPr>
          <w:rFonts w:ascii="Calibri" w:hAnsi="Calibri"/>
          <w:b/>
        </w:rPr>
        <w:t xml:space="preserve">SEN </w:t>
      </w:r>
      <w:r w:rsidR="00F86E3C">
        <w:rPr>
          <w:rFonts w:ascii="Calibri" w:hAnsi="Calibri"/>
          <w:b/>
        </w:rPr>
        <w:t>Grade 6</w:t>
      </w:r>
    </w:p>
    <w:p w:rsidR="00676885" w:rsidRPr="004E6374" w:rsidRDefault="00676885" w:rsidP="00F27DD6">
      <w:pPr>
        <w:jc w:val="center"/>
        <w:rPr>
          <w:rFonts w:ascii="Calibri" w:hAnsi="Calibri"/>
          <w:b/>
        </w:rPr>
      </w:pPr>
      <w:bookmarkStart w:id="0" w:name="_GoBack"/>
      <w:bookmarkEnd w:id="0"/>
    </w:p>
    <w:tbl>
      <w:tblPr>
        <w:tblW w:w="15583" w:type="dxa"/>
        <w:jc w:val="righ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33"/>
        <w:gridCol w:w="6379"/>
        <w:gridCol w:w="4678"/>
        <w:gridCol w:w="2693"/>
      </w:tblGrid>
      <w:tr w:rsidR="00F27DD6" w:rsidTr="002249DF">
        <w:trPr>
          <w:trHeight w:val="297"/>
          <w:jc w:val="right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27DD6" w:rsidRPr="00B75782" w:rsidRDefault="00F27DD6" w:rsidP="00061B4E">
            <w:pPr>
              <w:widowControl w:val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27DD6" w:rsidRPr="00B75782" w:rsidRDefault="00F27DD6" w:rsidP="00061B4E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75782">
              <w:rPr>
                <w:rFonts w:asciiTheme="minorHAnsi" w:hAnsiTheme="minorHAnsi"/>
                <w:b/>
                <w:bCs/>
                <w:sz w:val="20"/>
                <w:szCs w:val="20"/>
              </w:rPr>
              <w:t>Essential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27DD6" w:rsidRPr="00B75782" w:rsidRDefault="00F27DD6" w:rsidP="00061B4E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75782">
              <w:rPr>
                <w:rFonts w:asciiTheme="minorHAnsi" w:hAnsiTheme="minorHAnsi"/>
                <w:b/>
                <w:bCs/>
                <w:sz w:val="20"/>
                <w:szCs w:val="20"/>
              </w:rPr>
              <w:t>Desirable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27DD6" w:rsidRPr="00B75782" w:rsidRDefault="00F27DD6" w:rsidP="00061B4E">
            <w:pPr>
              <w:widowControl w:val="0"/>
              <w:jc w:val="center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B75782">
              <w:rPr>
                <w:rFonts w:asciiTheme="minorHAnsi" w:hAnsiTheme="minorHAnsi"/>
                <w:b/>
                <w:bCs/>
                <w:sz w:val="20"/>
                <w:szCs w:val="20"/>
              </w:rPr>
              <w:t>Method of Assessment</w:t>
            </w:r>
          </w:p>
        </w:tc>
      </w:tr>
      <w:tr w:rsidR="00F27DD6" w:rsidTr="002249DF">
        <w:trPr>
          <w:trHeight w:val="310"/>
          <w:jc w:val="right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27DD6" w:rsidRPr="004E6374" w:rsidRDefault="00F27DD6" w:rsidP="00061B4E">
            <w:pPr>
              <w:widowControl w:val="0"/>
              <w:rPr>
                <w:rFonts w:asciiTheme="minorHAnsi" w:hAnsiTheme="minorHAnsi"/>
                <w:b/>
                <w:sz w:val="20"/>
                <w:szCs w:val="20"/>
              </w:rPr>
            </w:pPr>
            <w:r w:rsidRPr="004E6374">
              <w:rPr>
                <w:rFonts w:asciiTheme="minorHAnsi" w:hAnsiTheme="minorHAnsi"/>
                <w:b/>
                <w:sz w:val="20"/>
                <w:szCs w:val="20"/>
              </w:rPr>
              <w:t>APPLICATION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27DD6" w:rsidRPr="00B75782" w:rsidRDefault="00F27DD6" w:rsidP="00061B4E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B75782">
              <w:rPr>
                <w:rFonts w:asciiTheme="minorHAnsi" w:hAnsiTheme="minorHAnsi"/>
                <w:bCs/>
                <w:sz w:val="20"/>
                <w:szCs w:val="20"/>
              </w:rPr>
              <w:t xml:space="preserve">Completed application form </w:t>
            </w:r>
          </w:p>
          <w:p w:rsidR="00F27DD6" w:rsidRDefault="00F27DD6" w:rsidP="00061B4E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 w:rsidRPr="00B75782">
              <w:rPr>
                <w:rFonts w:asciiTheme="minorHAnsi" w:hAnsiTheme="minorHAnsi"/>
                <w:bCs/>
                <w:sz w:val="20"/>
                <w:szCs w:val="20"/>
              </w:rPr>
              <w:t>Well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 xml:space="preserve">-structured </w:t>
            </w:r>
            <w:r w:rsidRPr="00676885"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  <w:t>supporting letter</w:t>
            </w:r>
            <w:r w:rsidRPr="00B75782">
              <w:rPr>
                <w:rFonts w:asciiTheme="minorHAnsi" w:hAnsiTheme="minorHAnsi"/>
                <w:bCs/>
                <w:sz w:val="20"/>
                <w:szCs w:val="20"/>
              </w:rPr>
              <w:t xml:space="preserve"> indicating suita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bility for the post to</w:t>
            </w:r>
            <w:r w:rsidRPr="00B75782">
              <w:rPr>
                <w:rFonts w:asciiTheme="minorHAnsi" w:hAnsiTheme="minorHAnsi"/>
                <w:bCs/>
                <w:sz w:val="20"/>
                <w:szCs w:val="20"/>
              </w:rPr>
              <w:t xml:space="preserve"> include practical examples of successes within a sc</w:t>
            </w:r>
            <w:r>
              <w:rPr>
                <w:rFonts w:asciiTheme="minorHAnsi" w:hAnsiTheme="minorHAnsi"/>
                <w:bCs/>
                <w:sz w:val="20"/>
                <w:szCs w:val="20"/>
              </w:rPr>
              <w:t>hool context and understanding of SEMH with examples to strategies designed to reduce barriers to learning.</w:t>
            </w:r>
          </w:p>
          <w:p w:rsidR="00F27DD6" w:rsidRPr="004E6374" w:rsidRDefault="00F27DD6" w:rsidP="00061B4E">
            <w:pPr>
              <w:rPr>
                <w:rFonts w:asciiTheme="minorHAnsi" w:hAnsiTheme="minorHAnsi"/>
                <w:bCs/>
                <w:sz w:val="20"/>
                <w:szCs w:val="20"/>
              </w:rPr>
            </w:pPr>
            <w:r>
              <w:rPr>
                <w:rFonts w:asciiTheme="minorHAnsi" w:hAnsiTheme="minorHAnsi"/>
                <w:bCs/>
                <w:sz w:val="20"/>
                <w:szCs w:val="20"/>
              </w:rPr>
              <w:t>(No longer than one</w:t>
            </w:r>
            <w:r w:rsidRPr="00B75782">
              <w:rPr>
                <w:rFonts w:asciiTheme="minorHAnsi" w:hAnsiTheme="minorHAnsi"/>
                <w:bCs/>
                <w:sz w:val="20"/>
                <w:szCs w:val="20"/>
              </w:rPr>
              <w:t xml:space="preserve"> sides of A4 please</w:t>
            </w:r>
            <w:r w:rsidR="003C3492">
              <w:rPr>
                <w:rFonts w:asciiTheme="minorHAnsi" w:hAnsiTheme="minorHAnsi"/>
                <w:bCs/>
                <w:sz w:val="20"/>
                <w:szCs w:val="20"/>
              </w:rPr>
              <w:t xml:space="preserve"> – approx. 500 words</w:t>
            </w:r>
            <w:r w:rsidRPr="00B75782">
              <w:rPr>
                <w:rFonts w:asciiTheme="minorHAnsi" w:hAnsiTheme="minorHAnsi"/>
                <w:bCs/>
                <w:sz w:val="20"/>
                <w:szCs w:val="20"/>
              </w:rPr>
              <w:t>)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27DD6" w:rsidRPr="00676885" w:rsidRDefault="00F27DD6" w:rsidP="00061B4E">
            <w:pPr>
              <w:widowControl w:val="0"/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27DD6" w:rsidRPr="00676885" w:rsidRDefault="00F27DD6" w:rsidP="00061B4E">
            <w:pPr>
              <w:widowControl w:val="0"/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</w:pPr>
            <w:r w:rsidRPr="00676885"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  <w:t>Application Form</w:t>
            </w:r>
          </w:p>
          <w:p w:rsidR="00F27DD6" w:rsidRPr="00676885" w:rsidRDefault="00F27DD6" w:rsidP="00061B4E">
            <w:pPr>
              <w:widowControl w:val="0"/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</w:pPr>
            <w:r w:rsidRPr="00676885"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  <w:t>Reference</w:t>
            </w:r>
          </w:p>
          <w:p w:rsidR="00F27DD6" w:rsidRPr="00676885" w:rsidRDefault="00F27DD6" w:rsidP="00061B4E">
            <w:pPr>
              <w:widowControl w:val="0"/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</w:pPr>
            <w:r w:rsidRPr="00676885"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  <w:t>Letter</w:t>
            </w:r>
          </w:p>
          <w:p w:rsidR="00F27DD6" w:rsidRPr="00676885" w:rsidRDefault="00F27DD6" w:rsidP="00061B4E">
            <w:pPr>
              <w:widowControl w:val="0"/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</w:pPr>
          </w:p>
          <w:p w:rsidR="00F27DD6" w:rsidRPr="00676885" w:rsidRDefault="00F27DD6" w:rsidP="00061B4E">
            <w:pPr>
              <w:widowControl w:val="0"/>
              <w:rPr>
                <w:rFonts w:asciiTheme="minorHAnsi" w:hAnsiTheme="minorHAnsi"/>
                <w:b/>
                <w:bCs/>
                <w:sz w:val="20"/>
                <w:szCs w:val="20"/>
                <w:u w:val="single"/>
              </w:rPr>
            </w:pPr>
          </w:p>
        </w:tc>
      </w:tr>
      <w:tr w:rsidR="00F27DD6" w:rsidTr="002249DF">
        <w:trPr>
          <w:trHeight w:val="603"/>
          <w:jc w:val="right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27DD6" w:rsidRPr="004E6374" w:rsidRDefault="00F27DD6" w:rsidP="00061B4E">
            <w:pPr>
              <w:widowControl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E6374">
              <w:rPr>
                <w:rFonts w:asciiTheme="minorHAnsi" w:hAnsiTheme="minorHAnsi"/>
                <w:b/>
                <w:bCs/>
                <w:sz w:val="20"/>
                <w:szCs w:val="20"/>
              </w:rPr>
              <w:t>QUALIFICATIONS AND TRAINING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27DD6" w:rsidRPr="00365824" w:rsidRDefault="00F27DD6" w:rsidP="00061B4E">
            <w:pPr>
              <w:rPr>
                <w:rFonts w:ascii="Calibri" w:hAnsi="Calibri"/>
                <w:color w:val="000000" w:themeColor="text1"/>
                <w:sz w:val="20"/>
                <w:szCs w:val="20"/>
              </w:rPr>
            </w:pPr>
            <w:r w:rsidRPr="00365824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NVQ Level </w:t>
            </w:r>
            <w:r w:rsidR="002423DC">
              <w:rPr>
                <w:rFonts w:ascii="Calibri" w:hAnsi="Calibri"/>
                <w:color w:val="000000" w:themeColor="text1"/>
                <w:sz w:val="20"/>
                <w:szCs w:val="20"/>
              </w:rPr>
              <w:t xml:space="preserve">3 achieved </w:t>
            </w:r>
          </w:p>
          <w:p w:rsidR="00F27DD6" w:rsidRPr="00365824" w:rsidRDefault="00F27DD6" w:rsidP="00061B4E">
            <w:pPr>
              <w:pStyle w:val="Heading1"/>
              <w:jc w:val="left"/>
              <w:rPr>
                <w:rFonts w:asciiTheme="minorHAnsi" w:hAnsiTheme="minorHAnsi"/>
                <w:b w:val="0"/>
                <w:bCs w:val="0"/>
                <w:szCs w:val="20"/>
                <w:u w:val="none"/>
              </w:rPr>
            </w:pPr>
            <w:r w:rsidRPr="00365824">
              <w:rPr>
                <w:rFonts w:asciiTheme="minorHAnsi" w:hAnsiTheme="minorHAnsi"/>
                <w:b w:val="0"/>
                <w:bCs w:val="0"/>
                <w:szCs w:val="20"/>
                <w:u w:val="none"/>
              </w:rPr>
              <w:t>5 GCSE’s or equivalent including Maths and English, Grades A-C.</w:t>
            </w:r>
          </w:p>
          <w:p w:rsidR="00F27DD6" w:rsidRPr="00365824" w:rsidRDefault="00F27DD6" w:rsidP="00061B4E">
            <w:pPr>
              <w:rPr>
                <w:rFonts w:asciiTheme="minorHAnsi" w:hAnsiTheme="minorHAnsi"/>
                <w:sz w:val="20"/>
                <w:szCs w:val="20"/>
              </w:rPr>
            </w:pPr>
            <w:r w:rsidRPr="00365824">
              <w:rPr>
                <w:rFonts w:asciiTheme="minorHAnsi" w:hAnsiTheme="minorHAnsi"/>
                <w:sz w:val="20"/>
                <w:szCs w:val="20"/>
              </w:rPr>
              <w:t>Competent using ICT.</w:t>
            </w:r>
          </w:p>
          <w:p w:rsidR="00F27DD6" w:rsidRPr="003466FE" w:rsidRDefault="00F27DD6" w:rsidP="00061B4E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27DD6" w:rsidRDefault="00F27DD6" w:rsidP="00061B4E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  <w:r w:rsidRPr="00B75782">
              <w:rPr>
                <w:rFonts w:asciiTheme="minorHAnsi" w:hAnsiTheme="minorHAnsi"/>
                <w:sz w:val="20"/>
                <w:szCs w:val="20"/>
              </w:rPr>
              <w:t>Current first aid certificate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F27DD6" w:rsidRDefault="00F27DD6" w:rsidP="00061B4E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MIDAS certificate</w:t>
            </w:r>
          </w:p>
          <w:p w:rsidR="00F27DD6" w:rsidRDefault="00F27DD6" w:rsidP="00061B4E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 Levels /Post 16 qualifications </w:t>
            </w:r>
          </w:p>
          <w:p w:rsidR="00F27DD6" w:rsidRDefault="00F27DD6" w:rsidP="00061B4E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Degree </w:t>
            </w:r>
          </w:p>
          <w:p w:rsidR="003C3492" w:rsidRPr="00B75782" w:rsidRDefault="002423DC" w:rsidP="00061B4E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Driving Licence 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27DD6" w:rsidRPr="00B75782" w:rsidRDefault="00F27DD6" w:rsidP="00061B4E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Application Form</w:t>
            </w:r>
          </w:p>
          <w:p w:rsidR="00F27DD6" w:rsidRPr="00B75782" w:rsidRDefault="00F27DD6" w:rsidP="00061B4E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Certificates</w:t>
            </w:r>
          </w:p>
        </w:tc>
      </w:tr>
      <w:tr w:rsidR="00F27DD6" w:rsidTr="002249DF">
        <w:trPr>
          <w:trHeight w:val="685"/>
          <w:jc w:val="right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27DD6" w:rsidRPr="004E6374" w:rsidRDefault="00F27DD6" w:rsidP="00061B4E">
            <w:pPr>
              <w:widowControl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E6374">
              <w:rPr>
                <w:rFonts w:asciiTheme="minorHAnsi" w:hAnsiTheme="minorHAnsi"/>
                <w:b/>
                <w:bCs/>
                <w:sz w:val="20"/>
                <w:szCs w:val="20"/>
              </w:rPr>
              <w:t>SAFEGUARDING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27DD6" w:rsidRPr="00B75782" w:rsidRDefault="00F27DD6" w:rsidP="00061B4E">
            <w:pPr>
              <w:rPr>
                <w:rFonts w:asciiTheme="minorHAnsi" w:hAnsiTheme="minorHAnsi"/>
                <w:sz w:val="20"/>
                <w:szCs w:val="20"/>
              </w:rPr>
            </w:pPr>
            <w:r w:rsidRPr="00B75782">
              <w:rPr>
                <w:rFonts w:asciiTheme="minorHAnsi" w:hAnsiTheme="minorHAnsi"/>
                <w:sz w:val="20"/>
                <w:szCs w:val="20"/>
              </w:rPr>
              <w:t>Successful enhanced DBS Disclosure</w:t>
            </w:r>
          </w:p>
          <w:p w:rsidR="00F27DD6" w:rsidRDefault="00F27DD6" w:rsidP="00061B4E">
            <w:pPr>
              <w:rPr>
                <w:rFonts w:asciiTheme="minorHAnsi" w:hAnsiTheme="minorHAnsi"/>
                <w:sz w:val="20"/>
                <w:szCs w:val="20"/>
              </w:rPr>
            </w:pPr>
            <w:r w:rsidRPr="00B75782">
              <w:rPr>
                <w:rFonts w:asciiTheme="minorHAnsi" w:hAnsiTheme="minorHAnsi"/>
                <w:sz w:val="20"/>
                <w:szCs w:val="20"/>
              </w:rPr>
              <w:t xml:space="preserve">Demonstrate a secure knowledge of child protection </w:t>
            </w:r>
            <w:r w:rsidR="00676885">
              <w:rPr>
                <w:rFonts w:asciiTheme="minorHAnsi" w:hAnsiTheme="minorHAnsi"/>
                <w:sz w:val="20"/>
                <w:szCs w:val="20"/>
              </w:rPr>
              <w:t xml:space="preserve">/ safeguarding / peer on peer abuse </w:t>
            </w:r>
            <w:r w:rsidRPr="00B75782">
              <w:rPr>
                <w:rFonts w:asciiTheme="minorHAnsi" w:hAnsiTheme="minorHAnsi"/>
                <w:sz w:val="20"/>
                <w:szCs w:val="20"/>
              </w:rPr>
              <w:t>procedures</w:t>
            </w:r>
            <w:r w:rsidR="002423DC"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F27DD6" w:rsidRPr="00B75782" w:rsidRDefault="00F27DD6" w:rsidP="008B208B">
            <w:pPr>
              <w:tabs>
                <w:tab w:val="left" w:pos="1073"/>
              </w:tabs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27DD6" w:rsidRPr="00B75782" w:rsidRDefault="00F27DD6" w:rsidP="00061B4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T</w:t>
            </w:r>
            <w:r w:rsidRPr="00B75782">
              <w:rPr>
                <w:rFonts w:asciiTheme="minorHAnsi" w:hAnsiTheme="minorHAnsi"/>
                <w:sz w:val="20"/>
                <w:szCs w:val="20"/>
              </w:rPr>
              <w:t xml:space="preserve">o have an understanding of the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complex </w:t>
            </w:r>
            <w:r w:rsidRPr="00B75782">
              <w:rPr>
                <w:rFonts w:asciiTheme="minorHAnsi" w:hAnsiTheme="minorHAnsi"/>
                <w:sz w:val="20"/>
                <w:szCs w:val="20"/>
              </w:rPr>
              <w:t xml:space="preserve">needs </w:t>
            </w:r>
            <w:r>
              <w:rPr>
                <w:rFonts w:asciiTheme="minorHAnsi" w:hAnsiTheme="minorHAnsi"/>
                <w:sz w:val="20"/>
                <w:szCs w:val="20"/>
              </w:rPr>
              <w:t>of young people with SEMH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27DD6" w:rsidRPr="00B75782" w:rsidRDefault="00F27DD6" w:rsidP="00061B4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Letter</w:t>
            </w:r>
          </w:p>
          <w:p w:rsidR="00F27DD6" w:rsidRPr="00B75782" w:rsidRDefault="00F27DD6" w:rsidP="00061B4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DBS Certificate</w:t>
            </w:r>
          </w:p>
          <w:p w:rsidR="00F27DD6" w:rsidRPr="00B75782" w:rsidRDefault="00F27DD6" w:rsidP="00061B4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Interview</w:t>
            </w:r>
          </w:p>
        </w:tc>
      </w:tr>
      <w:tr w:rsidR="00F27DD6" w:rsidTr="002249DF">
        <w:trPr>
          <w:trHeight w:val="1100"/>
          <w:jc w:val="right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27DD6" w:rsidRPr="004E6374" w:rsidRDefault="00F27DD6" w:rsidP="00061B4E">
            <w:pPr>
              <w:widowControl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E6374">
              <w:rPr>
                <w:rFonts w:asciiTheme="minorHAnsi" w:hAnsiTheme="minorHAnsi"/>
                <w:b/>
                <w:bCs/>
                <w:sz w:val="20"/>
                <w:szCs w:val="20"/>
              </w:rPr>
              <w:t>EXPERIENCE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27DD6" w:rsidRDefault="00F27DD6" w:rsidP="00061B4E">
            <w:pPr>
              <w:rPr>
                <w:rFonts w:asciiTheme="minorHAnsi" w:hAnsiTheme="minorHAnsi"/>
                <w:sz w:val="20"/>
                <w:szCs w:val="20"/>
              </w:rPr>
            </w:pPr>
            <w:r w:rsidRPr="00B75782">
              <w:rPr>
                <w:rFonts w:asciiTheme="minorHAnsi" w:hAnsiTheme="minorHAnsi"/>
                <w:sz w:val="20"/>
                <w:szCs w:val="20"/>
              </w:rPr>
              <w:t>Exp</w:t>
            </w:r>
            <w:r w:rsidR="00676885">
              <w:rPr>
                <w:rFonts w:asciiTheme="minorHAnsi" w:hAnsiTheme="minorHAnsi"/>
                <w:sz w:val="20"/>
                <w:szCs w:val="20"/>
              </w:rPr>
              <w:t>erience of working with young people</w:t>
            </w:r>
            <w:r w:rsidRPr="00B75782">
              <w:rPr>
                <w:rFonts w:asciiTheme="minorHAnsi" w:hAnsiTheme="minorHAnsi"/>
                <w:sz w:val="20"/>
                <w:szCs w:val="20"/>
              </w:rPr>
              <w:t xml:space="preserve"> with a range of </w:t>
            </w:r>
            <w:r w:rsidR="00676885">
              <w:rPr>
                <w:rFonts w:asciiTheme="minorHAnsi" w:hAnsiTheme="minorHAnsi"/>
                <w:sz w:val="20"/>
                <w:szCs w:val="20"/>
              </w:rPr>
              <w:t xml:space="preserve">additional </w:t>
            </w:r>
            <w:r w:rsidRPr="00B75782">
              <w:rPr>
                <w:rFonts w:asciiTheme="minorHAnsi" w:hAnsiTheme="minorHAnsi"/>
                <w:sz w:val="20"/>
                <w:szCs w:val="20"/>
              </w:rPr>
              <w:t>needs including SEMH.</w:t>
            </w:r>
          </w:p>
          <w:p w:rsidR="00676885" w:rsidRPr="00B75782" w:rsidRDefault="00676885" w:rsidP="00061B4E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F27DD6" w:rsidRPr="00B75782" w:rsidRDefault="00F27DD6" w:rsidP="00061B4E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Assisting </w:t>
            </w:r>
            <w:r w:rsidRPr="00B75782">
              <w:rPr>
                <w:rFonts w:asciiTheme="minorHAnsi" w:hAnsiTheme="minorHAnsi"/>
                <w:sz w:val="20"/>
                <w:szCs w:val="20"/>
              </w:rPr>
              <w:t>with delivering programmes of learning for individuals, groups and</w:t>
            </w:r>
            <w:r w:rsidR="00676885">
              <w:rPr>
                <w:rFonts w:asciiTheme="minorHAnsi" w:hAnsiTheme="minorHAnsi"/>
                <w:sz w:val="20"/>
                <w:szCs w:val="20"/>
              </w:rPr>
              <w:t xml:space="preserve"> or</w:t>
            </w:r>
            <w:r w:rsidRPr="00B75782">
              <w:rPr>
                <w:rFonts w:asciiTheme="minorHAnsi" w:hAnsiTheme="minorHAnsi"/>
                <w:sz w:val="20"/>
                <w:szCs w:val="20"/>
              </w:rPr>
              <w:t xml:space="preserve"> whole classes</w:t>
            </w:r>
            <w:r w:rsidR="00676885"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676885" w:rsidRPr="00B75782" w:rsidRDefault="00676885" w:rsidP="00676885">
            <w:pPr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E</w:t>
            </w:r>
            <w:r w:rsidRPr="00B75782">
              <w:rPr>
                <w:rFonts w:asciiTheme="minorHAnsi" w:hAnsiTheme="minorHAnsi"/>
                <w:sz w:val="20"/>
                <w:szCs w:val="20"/>
              </w:rPr>
              <w:t>xperience of work</w:t>
            </w:r>
            <w:r>
              <w:rPr>
                <w:rFonts w:asciiTheme="minorHAnsi" w:hAnsiTheme="minorHAnsi"/>
                <w:sz w:val="20"/>
                <w:szCs w:val="20"/>
              </w:rPr>
              <w:t>ing within a school environment demonstrating</w:t>
            </w:r>
            <w:r w:rsidRPr="00B75782">
              <w:rPr>
                <w:rFonts w:asciiTheme="minorHAnsi" w:hAnsiTheme="minorHAnsi"/>
                <w:sz w:val="20"/>
                <w:szCs w:val="20"/>
              </w:rPr>
              <w:t xml:space="preserve"> high standards of classroom practice.</w:t>
            </w:r>
          </w:p>
          <w:p w:rsidR="00676885" w:rsidRDefault="00676885" w:rsidP="00061B4E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F27DD6" w:rsidRDefault="00F27DD6" w:rsidP="00061B4E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Knowledge / e</w:t>
            </w:r>
            <w:r w:rsidRPr="004E6374">
              <w:rPr>
                <w:rFonts w:asciiTheme="minorHAnsi" w:hAnsiTheme="minorHAnsi"/>
                <w:sz w:val="20"/>
                <w:szCs w:val="20"/>
              </w:rPr>
              <w:t>xperience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of interventions to support literacy and numeracy.</w:t>
            </w:r>
          </w:p>
          <w:p w:rsidR="00676885" w:rsidRDefault="00676885" w:rsidP="00061B4E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F27DD6" w:rsidRDefault="00F27DD6" w:rsidP="00061B4E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Knowledge / experience of therapeutic interventions.</w:t>
            </w:r>
          </w:p>
          <w:p w:rsidR="00676885" w:rsidRDefault="00676885" w:rsidP="00061B4E">
            <w:pPr>
              <w:contextualSpacing/>
              <w:rPr>
                <w:rFonts w:asciiTheme="minorHAnsi" w:hAnsiTheme="minorHAnsi"/>
                <w:sz w:val="20"/>
                <w:szCs w:val="20"/>
              </w:rPr>
            </w:pPr>
          </w:p>
          <w:p w:rsidR="00F27DD6" w:rsidRPr="008B208B" w:rsidRDefault="00F27DD6" w:rsidP="008B208B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  <w:r w:rsidRPr="004E6374">
              <w:rPr>
                <w:rFonts w:asciiTheme="minorHAnsi" w:hAnsiTheme="minorHAnsi"/>
                <w:sz w:val="20"/>
                <w:szCs w:val="20"/>
              </w:rPr>
              <w:t>Experience of working with parents/carers to support young people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27DD6" w:rsidRPr="00B75782" w:rsidRDefault="00F27DD6" w:rsidP="00061B4E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Application Form</w:t>
            </w:r>
          </w:p>
          <w:p w:rsidR="00F27DD6" w:rsidRPr="00B75782" w:rsidRDefault="00F27DD6" w:rsidP="00061B4E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Letter</w:t>
            </w:r>
          </w:p>
          <w:p w:rsidR="00F27DD6" w:rsidRPr="00B75782" w:rsidRDefault="00F27DD6" w:rsidP="00061B4E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Interview</w:t>
            </w:r>
          </w:p>
          <w:p w:rsidR="00F27DD6" w:rsidRPr="00B75782" w:rsidRDefault="00F27DD6" w:rsidP="00061B4E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Reference</w:t>
            </w:r>
          </w:p>
        </w:tc>
      </w:tr>
      <w:tr w:rsidR="00F27DD6" w:rsidTr="002249DF">
        <w:trPr>
          <w:trHeight w:val="490"/>
          <w:jc w:val="right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27DD6" w:rsidRPr="004E6374" w:rsidRDefault="00F27DD6" w:rsidP="00061B4E">
            <w:pPr>
              <w:widowControl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E6374">
              <w:rPr>
                <w:rFonts w:asciiTheme="minorHAnsi" w:hAnsiTheme="minorHAnsi"/>
                <w:b/>
                <w:bCs/>
                <w:sz w:val="20"/>
                <w:szCs w:val="20"/>
              </w:rPr>
              <w:t>SKILLS, KNOWLEDGE AND APTITUDE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27DD6" w:rsidRPr="00B75782" w:rsidRDefault="00F27DD6" w:rsidP="00061B4E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  <w:r w:rsidRPr="00B75782">
              <w:rPr>
                <w:rFonts w:asciiTheme="minorHAnsi" w:hAnsiTheme="minorHAnsi"/>
                <w:sz w:val="20"/>
                <w:szCs w:val="20"/>
              </w:rPr>
              <w:t>Ability to establish professional relationships and to take an active role within a team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F27DD6" w:rsidRDefault="00F27DD6" w:rsidP="00061B4E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  <w:r w:rsidRPr="00B75782">
              <w:rPr>
                <w:rFonts w:asciiTheme="minorHAnsi" w:hAnsiTheme="minorHAnsi"/>
                <w:sz w:val="20"/>
                <w:szCs w:val="20"/>
              </w:rPr>
              <w:t xml:space="preserve">Ability to use initiative and resolve problems as they arise </w:t>
            </w:r>
          </w:p>
          <w:p w:rsidR="00F27DD6" w:rsidRPr="00B75782" w:rsidRDefault="00F27DD6" w:rsidP="00061B4E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  <w:r w:rsidRPr="00B75782">
              <w:rPr>
                <w:rFonts w:asciiTheme="minorHAnsi" w:hAnsiTheme="minorHAnsi"/>
                <w:sz w:val="20"/>
                <w:szCs w:val="20"/>
              </w:rPr>
              <w:lastRenderedPageBreak/>
              <w:t>Knowledge of the National Curriculum</w:t>
            </w:r>
          </w:p>
          <w:p w:rsidR="00F27DD6" w:rsidRPr="00B75782" w:rsidRDefault="00F27DD6" w:rsidP="00061B4E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  <w:r w:rsidRPr="00B75782">
              <w:rPr>
                <w:rFonts w:asciiTheme="minorHAnsi" w:hAnsiTheme="minorHAnsi"/>
                <w:sz w:val="20"/>
                <w:szCs w:val="20"/>
              </w:rPr>
              <w:t>Good written and oral communication skills</w:t>
            </w:r>
          </w:p>
          <w:p w:rsidR="00F27DD6" w:rsidRPr="00B75782" w:rsidRDefault="00F27DD6" w:rsidP="00061B4E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  <w:r w:rsidRPr="00B75782">
              <w:rPr>
                <w:rFonts w:asciiTheme="minorHAnsi" w:hAnsiTheme="minorHAnsi"/>
                <w:sz w:val="20"/>
                <w:szCs w:val="20"/>
              </w:rPr>
              <w:t>Enthusiasm and ability to use initiative</w:t>
            </w:r>
          </w:p>
          <w:p w:rsidR="00F27DD6" w:rsidRPr="00B75782" w:rsidRDefault="00F27DD6" w:rsidP="00061B4E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  <w:r w:rsidRPr="00B75782">
              <w:rPr>
                <w:rFonts w:asciiTheme="minorHAnsi" w:hAnsiTheme="minorHAnsi"/>
                <w:sz w:val="20"/>
                <w:szCs w:val="20"/>
              </w:rPr>
              <w:t>A willingness to work co-operatively with a wide range of professionals</w:t>
            </w:r>
          </w:p>
          <w:p w:rsidR="00F27DD6" w:rsidRPr="00B75782" w:rsidRDefault="00F27DD6" w:rsidP="00061B4E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  <w:r w:rsidRPr="00B75782">
              <w:rPr>
                <w:rFonts w:asciiTheme="minorHAnsi" w:hAnsiTheme="minorHAnsi"/>
                <w:sz w:val="20"/>
                <w:szCs w:val="20"/>
              </w:rPr>
              <w:t xml:space="preserve">Willingness to undertake further appropriate training as required by Senior Management Team </w:t>
            </w:r>
          </w:p>
          <w:p w:rsidR="00F27DD6" w:rsidRPr="00B75782" w:rsidRDefault="00F27DD6" w:rsidP="00061B4E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  <w:r w:rsidRPr="00B75782">
              <w:rPr>
                <w:rFonts w:asciiTheme="minorHAnsi" w:hAnsiTheme="minorHAnsi"/>
                <w:sz w:val="20"/>
                <w:szCs w:val="20"/>
              </w:rPr>
              <w:t>Ability to work within the L</w:t>
            </w:r>
            <w:r w:rsidR="002423DC">
              <w:rPr>
                <w:rFonts w:asciiTheme="minorHAnsi" w:hAnsiTheme="minorHAnsi"/>
                <w:sz w:val="20"/>
                <w:szCs w:val="20"/>
              </w:rPr>
              <w:t xml:space="preserve">ocal </w:t>
            </w:r>
            <w:r w:rsidRPr="00B75782">
              <w:rPr>
                <w:rFonts w:asciiTheme="minorHAnsi" w:hAnsiTheme="minorHAnsi"/>
                <w:sz w:val="20"/>
                <w:szCs w:val="20"/>
              </w:rPr>
              <w:t>A</w:t>
            </w:r>
            <w:r w:rsidR="002423DC">
              <w:rPr>
                <w:rFonts w:asciiTheme="minorHAnsi" w:hAnsiTheme="minorHAnsi"/>
                <w:sz w:val="20"/>
                <w:szCs w:val="20"/>
              </w:rPr>
              <w:t>uthority</w:t>
            </w:r>
            <w:r w:rsidRPr="00B75782">
              <w:rPr>
                <w:rFonts w:asciiTheme="minorHAnsi" w:hAnsiTheme="minorHAnsi"/>
                <w:sz w:val="20"/>
                <w:szCs w:val="20"/>
              </w:rPr>
              <w:t xml:space="preserve"> and school’s policies and guidelines.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27DD6" w:rsidRDefault="00F27DD6" w:rsidP="00061B4E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Ability to support planning and delivery for small group or individual.</w:t>
            </w:r>
          </w:p>
          <w:p w:rsidR="00F27DD6" w:rsidRDefault="008B208B" w:rsidP="00061B4E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</w:t>
            </w:r>
            <w:r w:rsidR="00F27DD6" w:rsidRPr="00B75782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>well-developed</w:t>
            </w:r>
            <w:r w:rsidR="00F27DD6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understanding of </w:t>
            </w:r>
            <w:r w:rsidR="00F27DD6" w:rsidRPr="00B75782">
              <w:rPr>
                <w:rFonts w:asciiTheme="minorHAnsi" w:hAnsiTheme="minorHAnsi"/>
                <w:sz w:val="20"/>
                <w:szCs w:val="20"/>
              </w:rPr>
              <w:t>SEN</w:t>
            </w:r>
            <w:r w:rsidR="00F27DD6">
              <w:rPr>
                <w:rFonts w:asciiTheme="minorHAnsi" w:hAnsiTheme="minorHAnsi"/>
                <w:sz w:val="20"/>
                <w:szCs w:val="20"/>
              </w:rPr>
              <w:t xml:space="preserve"> and SEMH.</w:t>
            </w:r>
          </w:p>
          <w:p w:rsidR="00F27DD6" w:rsidRPr="00B75782" w:rsidRDefault="00F27DD6" w:rsidP="00061B4E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Evidence of using a range of strategies to promote</w:t>
            </w:r>
            <w:r w:rsidRPr="00B75782">
              <w:rPr>
                <w:rFonts w:asciiTheme="minorHAnsi" w:hAnsiTheme="minorHAnsi"/>
                <w:sz w:val="20"/>
                <w:szCs w:val="20"/>
              </w:rPr>
              <w:t xml:space="preserve"> positive behaviour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27DD6" w:rsidRPr="00B75782" w:rsidRDefault="00F27DD6" w:rsidP="00061B4E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Application Form</w:t>
            </w:r>
          </w:p>
          <w:p w:rsidR="00F27DD6" w:rsidRPr="00B75782" w:rsidRDefault="00F27DD6" w:rsidP="00061B4E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Letter</w:t>
            </w:r>
          </w:p>
          <w:p w:rsidR="00F27DD6" w:rsidRPr="00B75782" w:rsidRDefault="00F27DD6" w:rsidP="00061B4E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Interview</w:t>
            </w:r>
          </w:p>
          <w:p w:rsidR="00F27DD6" w:rsidRPr="00B75782" w:rsidRDefault="00F27DD6" w:rsidP="00061B4E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lastRenderedPageBreak/>
              <w:t>Reference</w:t>
            </w:r>
          </w:p>
        </w:tc>
      </w:tr>
      <w:tr w:rsidR="00F27DD6" w:rsidTr="002249DF">
        <w:trPr>
          <w:trHeight w:val="1692"/>
          <w:jc w:val="right"/>
        </w:trPr>
        <w:tc>
          <w:tcPr>
            <w:tcW w:w="183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27DD6" w:rsidRPr="004E6374" w:rsidRDefault="00F27DD6" w:rsidP="00061B4E">
            <w:pPr>
              <w:widowControl w:val="0"/>
              <w:rPr>
                <w:rFonts w:asciiTheme="minorHAnsi" w:hAnsiTheme="minorHAnsi"/>
                <w:b/>
                <w:bCs/>
                <w:sz w:val="20"/>
                <w:szCs w:val="20"/>
              </w:rPr>
            </w:pPr>
            <w:r w:rsidRPr="004E6374">
              <w:rPr>
                <w:rFonts w:asciiTheme="minorHAnsi" w:hAnsiTheme="minorHAnsi"/>
                <w:b/>
                <w:bCs/>
                <w:sz w:val="20"/>
                <w:szCs w:val="20"/>
              </w:rPr>
              <w:lastRenderedPageBreak/>
              <w:t>PERSONAL ATTRIBUTES</w:t>
            </w:r>
          </w:p>
        </w:tc>
        <w:tc>
          <w:tcPr>
            <w:tcW w:w="63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27DD6" w:rsidRPr="00B75782" w:rsidRDefault="00F27DD6" w:rsidP="00061B4E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  <w:r w:rsidRPr="00B75782">
              <w:rPr>
                <w:rFonts w:asciiTheme="minorHAnsi" w:hAnsiTheme="minorHAnsi"/>
                <w:sz w:val="20"/>
                <w:szCs w:val="20"/>
              </w:rPr>
              <w:t xml:space="preserve">Approachable manner, reliable, conscientious,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and </w:t>
            </w:r>
            <w:r w:rsidRPr="00B75782">
              <w:rPr>
                <w:rFonts w:asciiTheme="minorHAnsi" w:hAnsiTheme="minorHAnsi"/>
                <w:sz w:val="20"/>
                <w:szCs w:val="20"/>
              </w:rPr>
              <w:t>articulate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F27DD6" w:rsidRPr="00B75782" w:rsidRDefault="00F27DD6" w:rsidP="00061B4E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  <w:r w:rsidRPr="00B75782">
              <w:rPr>
                <w:rFonts w:asciiTheme="minorHAnsi" w:hAnsiTheme="minorHAnsi"/>
                <w:sz w:val="20"/>
                <w:szCs w:val="20"/>
              </w:rPr>
              <w:t>Sensitive to the needs of vulnerable children and their parents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F27DD6" w:rsidRPr="00B75782" w:rsidRDefault="00F27DD6" w:rsidP="00061B4E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  <w:r w:rsidRPr="00B75782">
              <w:rPr>
                <w:rFonts w:asciiTheme="minorHAnsi" w:hAnsiTheme="minorHAnsi"/>
                <w:sz w:val="20"/>
                <w:szCs w:val="20"/>
              </w:rPr>
              <w:t>Commitment to achieve high standards and to continuing personal and professional development</w:t>
            </w:r>
          </w:p>
          <w:p w:rsidR="00F27DD6" w:rsidRPr="00B75782" w:rsidRDefault="00F27DD6" w:rsidP="00061B4E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  <w:r w:rsidRPr="00B75782">
              <w:rPr>
                <w:rFonts w:asciiTheme="minorHAnsi" w:hAnsiTheme="minorHAnsi"/>
                <w:sz w:val="20"/>
                <w:szCs w:val="20"/>
              </w:rPr>
              <w:t>High level of confidentiality and discretion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F27DD6" w:rsidRPr="00B75782" w:rsidRDefault="00F27DD6" w:rsidP="00061B4E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  <w:r w:rsidRPr="00B75782">
              <w:rPr>
                <w:rFonts w:asciiTheme="minorHAnsi" w:hAnsiTheme="minorHAnsi"/>
                <w:sz w:val="20"/>
                <w:szCs w:val="20"/>
              </w:rPr>
              <w:t>Enthusiasm, drive and flexibility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F27DD6" w:rsidRDefault="00F27DD6" w:rsidP="00061B4E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  <w:r w:rsidRPr="00B75782">
              <w:rPr>
                <w:rFonts w:asciiTheme="minorHAnsi" w:hAnsiTheme="minorHAnsi"/>
                <w:sz w:val="20"/>
                <w:szCs w:val="20"/>
              </w:rPr>
              <w:t>Calm and positive approach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F27DD6" w:rsidRDefault="00F27DD6" w:rsidP="00061B4E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  <w:r w:rsidRPr="00B75782">
              <w:rPr>
                <w:rFonts w:asciiTheme="minorHAnsi" w:hAnsiTheme="minorHAnsi"/>
                <w:sz w:val="20"/>
                <w:szCs w:val="20"/>
              </w:rPr>
              <w:t>Have a positive attitude to change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F27DD6" w:rsidRPr="00B75782" w:rsidRDefault="00F27DD6" w:rsidP="00061B4E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  <w:r w:rsidRPr="00B75782">
              <w:rPr>
                <w:rFonts w:asciiTheme="minorHAnsi" w:hAnsiTheme="minorHAnsi"/>
                <w:sz w:val="20"/>
                <w:szCs w:val="20"/>
              </w:rPr>
              <w:t>Have personal impact and presence</w:t>
            </w:r>
            <w:r>
              <w:rPr>
                <w:rFonts w:asciiTheme="minorHAnsi" w:hAnsiTheme="minorHAnsi"/>
                <w:sz w:val="20"/>
                <w:szCs w:val="20"/>
              </w:rPr>
              <w:t>.</w:t>
            </w:r>
          </w:p>
          <w:p w:rsidR="00F27DD6" w:rsidRPr="00B75782" w:rsidRDefault="00F27DD6" w:rsidP="00061B4E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  <w:r w:rsidRPr="00B75782">
              <w:rPr>
                <w:rFonts w:asciiTheme="minorHAnsi" w:hAnsiTheme="minorHAnsi"/>
                <w:sz w:val="20"/>
                <w:szCs w:val="20"/>
              </w:rPr>
              <w:t>Willingness to get involved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in all aspects of school life </w:t>
            </w:r>
          </w:p>
        </w:tc>
        <w:tc>
          <w:tcPr>
            <w:tcW w:w="4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27DD6" w:rsidRPr="00B75782" w:rsidRDefault="00F27DD6" w:rsidP="00061B4E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  <w:r w:rsidRPr="00B75782">
              <w:rPr>
                <w:rFonts w:asciiTheme="minorHAnsi" w:hAnsiTheme="minorHAnsi"/>
                <w:sz w:val="20"/>
                <w:szCs w:val="20"/>
              </w:rPr>
              <w:t>Willingness to further develop professional knowledge and understanding</w:t>
            </w:r>
          </w:p>
          <w:p w:rsidR="00F27DD6" w:rsidRPr="00B75782" w:rsidRDefault="00F27DD6" w:rsidP="00061B4E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58" w:type="dxa"/>
              <w:left w:w="58" w:type="dxa"/>
              <w:bottom w:w="58" w:type="dxa"/>
              <w:right w:w="58" w:type="dxa"/>
            </w:tcMar>
          </w:tcPr>
          <w:p w:rsidR="00F27DD6" w:rsidRPr="00B75782" w:rsidRDefault="00F27DD6" w:rsidP="00061B4E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Application Form</w:t>
            </w:r>
          </w:p>
          <w:p w:rsidR="00F27DD6" w:rsidRPr="00B75782" w:rsidRDefault="00F27DD6" w:rsidP="00061B4E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Letter</w:t>
            </w:r>
          </w:p>
          <w:p w:rsidR="00F27DD6" w:rsidRPr="00B75782" w:rsidRDefault="00F27DD6" w:rsidP="00061B4E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Interview</w:t>
            </w:r>
          </w:p>
          <w:p w:rsidR="00F27DD6" w:rsidRPr="00B75782" w:rsidRDefault="00F27DD6" w:rsidP="00061B4E">
            <w:pPr>
              <w:widowControl w:val="0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Reference</w:t>
            </w:r>
          </w:p>
        </w:tc>
      </w:tr>
    </w:tbl>
    <w:p w:rsidR="00F27DD6" w:rsidRPr="00D63609" w:rsidRDefault="00F27DD6" w:rsidP="00F27DD6">
      <w:pPr>
        <w:autoSpaceDE w:val="0"/>
        <w:autoSpaceDN w:val="0"/>
        <w:adjustRightInd w:val="0"/>
        <w:jc w:val="center"/>
        <w:rPr>
          <w:rFonts w:ascii="Calibri" w:hAnsi="Calibri" w:cs="Gill Sans MT"/>
          <w:color w:val="000000"/>
          <w:sz w:val="20"/>
          <w:szCs w:val="20"/>
          <w:lang w:eastAsia="en-GB"/>
        </w:rPr>
      </w:pPr>
      <w:r w:rsidRPr="00C059FF">
        <w:rPr>
          <w:rFonts w:ascii="Calibri" w:hAnsi="Calibri" w:cs="Arial"/>
          <w:color w:val="000000"/>
          <w:sz w:val="20"/>
          <w:szCs w:val="20"/>
          <w:lang w:val="en-US" w:eastAsia="en-GB"/>
        </w:rPr>
        <w:t>Post is subject to full DBS checks to ensure safe recruitment</w:t>
      </w:r>
    </w:p>
    <w:p w:rsidR="00EA066B" w:rsidRDefault="00676885"/>
    <w:sectPr w:rsidR="00EA066B" w:rsidSect="008B208B">
      <w:headerReference w:type="default" r:id="rId6"/>
      <w:footerReference w:type="even" r:id="rId7"/>
      <w:footerReference w:type="default" r:id="rId8"/>
      <w:pgSz w:w="16838" w:h="11906" w:orient="landscape"/>
      <w:pgMar w:top="900" w:right="567" w:bottom="748" w:left="14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46BE" w:rsidRDefault="002249DF">
      <w:r>
        <w:separator/>
      </w:r>
    </w:p>
  </w:endnote>
  <w:endnote w:type="continuationSeparator" w:id="0">
    <w:p w:rsidR="009546BE" w:rsidRDefault="002249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609" w:rsidRDefault="00F27D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63609" w:rsidRDefault="0067688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3609" w:rsidRDefault="00F27DD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76885">
      <w:rPr>
        <w:rStyle w:val="PageNumber"/>
        <w:noProof/>
      </w:rPr>
      <w:t>2</w:t>
    </w:r>
    <w:r>
      <w:rPr>
        <w:rStyle w:val="PageNumber"/>
      </w:rPr>
      <w:fldChar w:fldCharType="end"/>
    </w:r>
  </w:p>
  <w:p w:rsidR="00D63609" w:rsidRDefault="0067688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46BE" w:rsidRDefault="002249DF">
      <w:r>
        <w:separator/>
      </w:r>
    </w:p>
  </w:footnote>
  <w:footnote w:type="continuationSeparator" w:id="0">
    <w:p w:rsidR="009546BE" w:rsidRDefault="002249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B208B" w:rsidRDefault="008B208B" w:rsidP="008B208B">
    <w:pPr>
      <w:pStyle w:val="Header"/>
      <w:jc w:val="center"/>
    </w:pPr>
    <w:r w:rsidRPr="008B208B">
      <w:rPr>
        <w:noProof/>
        <w:lang w:eastAsia="en-GB"/>
      </w:rPr>
      <w:drawing>
        <wp:inline distT="0" distB="0" distL="0" distR="0">
          <wp:extent cx="802256" cy="769735"/>
          <wp:effectExtent l="0" t="0" r="0" b="0"/>
          <wp:docPr id="1" name="Picture 1" descr="\\adminserver\users$\tcr\Desktop\New logo The Meadows 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adminserver\users$\tcr\Desktop\New logo The Meadows 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7659" cy="80370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DD6"/>
    <w:rsid w:val="002249DF"/>
    <w:rsid w:val="002423DC"/>
    <w:rsid w:val="003C3492"/>
    <w:rsid w:val="00676885"/>
    <w:rsid w:val="0070648B"/>
    <w:rsid w:val="00826557"/>
    <w:rsid w:val="008B208B"/>
    <w:rsid w:val="00927755"/>
    <w:rsid w:val="009546BE"/>
    <w:rsid w:val="00AF4405"/>
    <w:rsid w:val="00F27DD6"/>
    <w:rsid w:val="00F86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0F7386E8"/>
  <w15:chartTrackingRefBased/>
  <w15:docId w15:val="{7E7A0788-3EFC-428C-8F13-3105F78C2C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7D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F27DD6"/>
    <w:pPr>
      <w:keepNext/>
      <w:jc w:val="center"/>
      <w:outlineLvl w:val="0"/>
    </w:pPr>
    <w:rPr>
      <w:rFonts w:ascii="Arial" w:hAnsi="Arial" w:cs="Arial"/>
      <w:b/>
      <w:bCs/>
      <w:sz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27DD6"/>
    <w:rPr>
      <w:rFonts w:ascii="Arial" w:eastAsia="Times New Roman" w:hAnsi="Arial" w:cs="Arial"/>
      <w:b/>
      <w:bCs/>
      <w:sz w:val="20"/>
      <w:szCs w:val="24"/>
      <w:u w:val="single"/>
    </w:rPr>
  </w:style>
  <w:style w:type="paragraph" w:styleId="Footer">
    <w:name w:val="footer"/>
    <w:basedOn w:val="Normal"/>
    <w:link w:val="FooterChar"/>
    <w:rsid w:val="00F27DD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F27DD6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F27DD6"/>
  </w:style>
  <w:style w:type="paragraph" w:styleId="Header">
    <w:name w:val="header"/>
    <w:basedOn w:val="Normal"/>
    <w:link w:val="HeaderChar"/>
    <w:uiPriority w:val="99"/>
    <w:unhideWhenUsed/>
    <w:rsid w:val="008B208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208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49D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9D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BA82AE03</Template>
  <TotalTime>5</TotalTime>
  <Pages>2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Meadows School</Company>
  <LinksUpToDate>false</LinksUpToDate>
  <CharactersWithSpaces>2977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Hall</dc:creator>
  <cp:keywords/>
  <dc:description/>
  <cp:lastModifiedBy>SarToo@meadows.internal</cp:lastModifiedBy>
  <cp:revision>3</cp:revision>
  <cp:lastPrinted>2019-09-26T10:57:00Z</cp:lastPrinted>
  <dcterms:created xsi:type="dcterms:W3CDTF">2021-06-10T09:16:00Z</dcterms:created>
  <dcterms:modified xsi:type="dcterms:W3CDTF">2021-09-19T11:49:00Z</dcterms:modified>
</cp:coreProperties>
</file>