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4E214735" w:rsidR="00F44B6C" w:rsidRPr="00C676CB" w:rsidRDefault="008F6FED" w:rsidP="007F19DA">
            <w:pPr>
              <w:rPr>
                <w:rFonts w:cs="Arial"/>
                <w:szCs w:val="24"/>
              </w:rPr>
            </w:pPr>
            <w:r>
              <w:rPr>
                <w:rFonts w:cs="Arial"/>
                <w:szCs w:val="24"/>
              </w:rPr>
              <w:t>Home Care and Support Worker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680393D" w:rsidR="00F44B6C" w:rsidRPr="00C676CB" w:rsidRDefault="008F6FED" w:rsidP="007F19DA">
            <w:pPr>
              <w:rPr>
                <w:rFonts w:cs="Arial"/>
                <w:szCs w:val="24"/>
              </w:rPr>
            </w:pPr>
            <w:r>
              <w:rPr>
                <w:rFonts w:cs="Arial"/>
                <w:szCs w:val="24"/>
              </w:rPr>
              <w:t>N7526</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6E94BE8E" w:rsidR="00F44B6C" w:rsidRPr="00C676CB" w:rsidRDefault="008F6FED" w:rsidP="007F19DA">
            <w:pPr>
              <w:rPr>
                <w:rFonts w:cs="Arial"/>
                <w:szCs w:val="24"/>
              </w:rPr>
            </w:pPr>
            <w:r>
              <w:rPr>
                <w:rFonts w:cs="Arial"/>
                <w:szCs w:val="24"/>
              </w:rPr>
              <w:t>Grade 3</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2E128B8B" w:rsidR="00F44B6C" w:rsidRPr="00C676CB" w:rsidRDefault="008F6FED" w:rsidP="007F19DA">
            <w:pPr>
              <w:rPr>
                <w:rFonts w:cs="Arial"/>
                <w:szCs w:val="24"/>
              </w:rPr>
            </w:pPr>
            <w:r>
              <w:rPr>
                <w:rFonts w:cs="Arial"/>
                <w:szCs w:val="24"/>
              </w:rPr>
              <w:t>Adult and Health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33261A8" w:rsidR="00F44B6C" w:rsidRPr="00C676CB" w:rsidRDefault="008F6FED" w:rsidP="007F19DA">
            <w:pPr>
              <w:rPr>
                <w:rFonts w:cs="Arial"/>
                <w:szCs w:val="24"/>
              </w:rPr>
            </w:pPr>
            <w:r>
              <w:rPr>
                <w:rFonts w:cs="Arial"/>
                <w:szCs w:val="24"/>
              </w:rPr>
              <w:t>Adult Care – CDC &amp; Support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329F2832" w14:textId="77777777" w:rsidR="00E6353A" w:rsidRDefault="00E6353A" w:rsidP="008F6FED"/>
          <w:p w14:paraId="1F9EFC1B" w14:textId="77777777" w:rsidR="00E6353A" w:rsidRPr="00F302AC" w:rsidRDefault="00E6353A" w:rsidP="00E6353A">
            <w:pPr>
              <w:ind w:left="720"/>
            </w:pPr>
            <w:r w:rsidRPr="00F302AC">
              <w:t>This post is based in Adult Care, within the County Durham Care and Support Service.</w:t>
            </w:r>
          </w:p>
          <w:p w14:paraId="313A6C7B" w14:textId="77777777" w:rsidR="00E6353A" w:rsidRPr="00F302AC" w:rsidRDefault="00E6353A" w:rsidP="00E6353A">
            <w:pPr>
              <w:ind w:left="720"/>
            </w:pPr>
          </w:p>
          <w:p w14:paraId="296067E7" w14:textId="77777777" w:rsidR="00E6353A" w:rsidRPr="00F302AC" w:rsidRDefault="00E6353A" w:rsidP="00E6353A">
            <w:pPr>
              <w:ind w:left="720"/>
            </w:pPr>
            <w:r w:rsidRPr="00F302AC">
              <w:t>County Durham Care &amp; Support, on behalf of the Adults Service, provides a community care and support service.  The service is registered with the Care Quality Commission to provide care and support to individuals living in their own homes.</w:t>
            </w:r>
          </w:p>
          <w:p w14:paraId="099E4A7A" w14:textId="77777777" w:rsidR="00E6353A" w:rsidRDefault="00E6353A" w:rsidP="008F6FED"/>
          <w:p w14:paraId="2DEC348B" w14:textId="77777777" w:rsidR="00E6353A" w:rsidRDefault="00E6353A" w:rsidP="008F6FED"/>
          <w:p w14:paraId="180BF6CB" w14:textId="189BD94E" w:rsidR="008F6FED" w:rsidRPr="00F302AC" w:rsidRDefault="008F6FED" w:rsidP="008F6FED">
            <w:r w:rsidRPr="00F302AC">
              <w:t>Supervisor and Service Manager.</w:t>
            </w:r>
          </w:p>
          <w:p w14:paraId="630CE701" w14:textId="7E68CF89" w:rsidR="00F44B6C" w:rsidRPr="00C676CB" w:rsidRDefault="00F44B6C" w:rsidP="007F19DA">
            <w:pPr>
              <w:rPr>
                <w:rFonts w:cs="Arial"/>
                <w:szCs w:val="24"/>
              </w:rPr>
            </w:pP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21A096C4" w:rsidR="00F44B6C" w:rsidRPr="00E14818" w:rsidRDefault="00F44B6C" w:rsidP="007F19DA">
            <w:pPr>
              <w:rPr>
                <w:rFonts w:cs="Arial"/>
                <w:szCs w:val="24"/>
              </w:rPr>
            </w:pPr>
            <w:r w:rsidRPr="00E14818">
              <w:rPr>
                <w:rFonts w:cs="Arial"/>
                <w:szCs w:val="24"/>
              </w:rPr>
              <w:t>Your normal place of work will be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A153173"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sidRPr="0046742B">
              <w:rPr>
                <w:rFonts w:cs="Arial"/>
                <w:b/>
                <w:szCs w:val="24"/>
              </w:rPr>
              <w:t>enhanced disclosure</w:t>
            </w:r>
            <w:r w:rsidRPr="00C676CB">
              <w:rPr>
                <w:rFonts w:cs="Arial"/>
                <w:szCs w:val="24"/>
              </w:rPr>
              <w:t>.</w:t>
            </w:r>
          </w:p>
        </w:tc>
      </w:tr>
      <w:tr w:rsidR="0039530A" w:rsidRPr="00D90B5D" w14:paraId="6E56FD38" w14:textId="77777777" w:rsidTr="007F19DA">
        <w:trPr>
          <w:trHeight w:val="709"/>
        </w:trPr>
        <w:tc>
          <w:tcPr>
            <w:tcW w:w="2552" w:type="dxa"/>
            <w:shd w:val="clear" w:color="auto" w:fill="F2F2F2" w:themeFill="background1" w:themeFillShade="F2"/>
            <w:vAlign w:val="center"/>
          </w:tcPr>
          <w:p w14:paraId="3817D971" w14:textId="65E9B4FC" w:rsidR="0039530A" w:rsidRPr="0039530A" w:rsidRDefault="0039530A" w:rsidP="007F19DA">
            <w:pPr>
              <w:rPr>
                <w:rFonts w:cs="Arial"/>
                <w:b/>
                <w:bCs/>
                <w:szCs w:val="24"/>
              </w:rPr>
            </w:pPr>
            <w:r w:rsidRPr="0039530A">
              <w:rPr>
                <w:b/>
                <w:bCs/>
                <w:color w:val="000000"/>
                <w:szCs w:val="24"/>
                <w:lang w:eastAsia="en-GB"/>
              </w:rPr>
              <w:t>Covid-19 Vaccination</w:t>
            </w:r>
          </w:p>
        </w:tc>
        <w:tc>
          <w:tcPr>
            <w:tcW w:w="7933" w:type="dxa"/>
            <w:vAlign w:val="center"/>
          </w:tcPr>
          <w:p w14:paraId="770B286A" w14:textId="77777777" w:rsidR="0039530A" w:rsidRPr="0039530A" w:rsidRDefault="0039530A" w:rsidP="0039530A">
            <w:pPr>
              <w:rPr>
                <w:szCs w:val="24"/>
                <w:lang w:eastAsia="en-GB"/>
              </w:rPr>
            </w:pPr>
            <w:r w:rsidRPr="0039530A">
              <w:rPr>
                <w:szCs w:val="24"/>
                <w:lang w:eastAsia="en-GB"/>
              </w:rPr>
              <w:t xml:space="preserve">Under the Health and Social Care Act 2008 (Regulated Activities) (Amendment) (Coronavirus) Regulations 2021 </w:t>
            </w:r>
            <w:proofErr w:type="gramStart"/>
            <w:r w:rsidRPr="0039530A">
              <w:rPr>
                <w:szCs w:val="24"/>
                <w:lang w:eastAsia="en-GB"/>
              </w:rPr>
              <w:t>i</w:t>
            </w:r>
            <w:r w:rsidRPr="0039530A">
              <w:rPr>
                <w:rFonts w:eastAsia="Calibri"/>
                <w:szCs w:val="24"/>
              </w:rPr>
              <w:t>n order to</w:t>
            </w:r>
            <w:proofErr w:type="gramEnd"/>
            <w:r w:rsidRPr="0039530A">
              <w:rPr>
                <w:rFonts w:eastAsia="Calibri"/>
                <w:szCs w:val="24"/>
              </w:rPr>
              <w:t xml:space="preserve"> enter a care home, individuals must be able to demonstrate that they have received a complete course of their COVID-19 vaccination, unless exemptions apply. A complete course may refer to one or two doses of the vaccine, depending on the type of vaccine. It does not cover booster doses. Extending the policy to cover booster doses would require amending the regulations and be subject to parliamentary approval.</w:t>
            </w:r>
          </w:p>
          <w:p w14:paraId="05FDA2B0" w14:textId="77777777" w:rsidR="0039530A" w:rsidRPr="00C676CB" w:rsidRDefault="0039530A" w:rsidP="007F19DA">
            <w:pPr>
              <w:rPr>
                <w:rFonts w:cs="Arial"/>
                <w:szCs w:val="24"/>
              </w:rPr>
            </w:pP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5060050"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1B3562">
              <w:rPr>
                <w:rFonts w:cs="Arial"/>
                <w:b/>
                <w:szCs w:val="24"/>
              </w:rPr>
              <w:t xml:space="preserve"> </w:t>
            </w:r>
            <w:r w:rsidR="008F6FED">
              <w:rPr>
                <w:rFonts w:cs="Arial"/>
                <w:b/>
                <w:szCs w:val="24"/>
              </w:rPr>
              <w:t xml:space="preserve">not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77A0CAB0"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45CDDD39" w14:textId="77777777" w:rsidR="008F6FED" w:rsidRPr="00F302AC" w:rsidRDefault="008F6FED" w:rsidP="008F6FED">
      <w:r w:rsidRPr="00F302AC">
        <w:lastRenderedPageBreak/>
        <w:t>The key aim of the service is the promotion of independence enabling the service user to remain in their own home for as long as possible.</w:t>
      </w:r>
    </w:p>
    <w:p w14:paraId="05ACBB30" w14:textId="77777777" w:rsidR="008F6FED" w:rsidRPr="00F302AC" w:rsidRDefault="008F6FED" w:rsidP="008F6FED">
      <w:pPr>
        <w:ind w:left="720"/>
      </w:pPr>
    </w:p>
    <w:p w14:paraId="4E95CDFE" w14:textId="77777777" w:rsidR="008F6FED" w:rsidRPr="00F302AC" w:rsidRDefault="008F6FED" w:rsidP="008F6FED">
      <w:r w:rsidRPr="00F302AC">
        <w:t>To provide a responsive, high quality, specialist, flexible, cost effective service in accordance with the relevant County Council regulations and requirements of the Essential Care Standards under the Care Standards Act 2000 and the requirements of the Care Quality Commission.</w:t>
      </w:r>
    </w:p>
    <w:p w14:paraId="640C73E5" w14:textId="77777777" w:rsidR="008F6FED" w:rsidRPr="00F302AC" w:rsidRDefault="008F6FED" w:rsidP="008F6FED">
      <w:pPr>
        <w:ind w:left="720"/>
      </w:pPr>
    </w:p>
    <w:p w14:paraId="4CC7043D" w14:textId="77777777" w:rsidR="008F6FED" w:rsidRPr="00F302AC" w:rsidRDefault="008F6FED" w:rsidP="008F6FED">
      <w:r w:rsidRPr="00F302AC">
        <w:t>To provide hands on personal care and support, ensuring the promotion of independence enabling the service user to remain in their homes for as long as possible.</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81DB72C" w14:textId="77262488" w:rsidR="0063274D" w:rsidRDefault="0063274D" w:rsidP="003115A0">
      <w:pPr>
        <w:jc w:val="both"/>
        <w:rPr>
          <w:rFonts w:cs="Arial"/>
          <w:bCs/>
          <w:szCs w:val="24"/>
        </w:rPr>
      </w:pPr>
    </w:p>
    <w:p w14:paraId="26615C01" w14:textId="77777777" w:rsidR="008F6FED" w:rsidRPr="00F302AC" w:rsidRDefault="008F6FED" w:rsidP="008F6FED">
      <w:pPr>
        <w:ind w:left="720"/>
      </w:pPr>
      <w:r w:rsidRPr="00F302AC">
        <w:t>Listed below are the responsibilities this role will be primarily responsible for:</w:t>
      </w:r>
    </w:p>
    <w:p w14:paraId="001363BD" w14:textId="77777777" w:rsidR="008F6FED" w:rsidRPr="00F302AC" w:rsidRDefault="008F6FED" w:rsidP="008F6FED">
      <w:pPr>
        <w:ind w:left="720"/>
      </w:pPr>
    </w:p>
    <w:p w14:paraId="02E6072E" w14:textId="77777777" w:rsidR="008F6FED" w:rsidRPr="00F302AC" w:rsidRDefault="008F6FED" w:rsidP="008F6FED">
      <w:pPr>
        <w:numPr>
          <w:ilvl w:val="0"/>
          <w:numId w:val="35"/>
        </w:numPr>
      </w:pPr>
      <w:r w:rsidRPr="00F302AC">
        <w:t>All staff have an important role to play in achieving the mission aims and objectives of the Adult Service within Durham County Council.</w:t>
      </w:r>
    </w:p>
    <w:p w14:paraId="4DAE280F" w14:textId="77777777" w:rsidR="008F6FED" w:rsidRPr="00F302AC" w:rsidRDefault="008F6FED" w:rsidP="008F6FED">
      <w:pPr>
        <w:ind w:left="720" w:hanging="720"/>
      </w:pPr>
    </w:p>
    <w:p w14:paraId="2D439F5C" w14:textId="77777777" w:rsidR="008F6FED" w:rsidRPr="009F26D7" w:rsidRDefault="008F6FED" w:rsidP="008F6FED">
      <w:pPr>
        <w:numPr>
          <w:ilvl w:val="0"/>
          <w:numId w:val="35"/>
        </w:numPr>
      </w:pPr>
      <w:r w:rsidRPr="00F302AC">
        <w:t>All staff are responsible for the quality of their own work and for the operation of the</w:t>
      </w:r>
      <w:r w:rsidRPr="009F26D7">
        <w:t xml:space="preserve"> relevant</w:t>
      </w:r>
      <w:r>
        <w:t xml:space="preserve"> </w:t>
      </w:r>
      <w:r w:rsidRPr="009F26D7">
        <w:t>parts of the quality system.  This will involve operating the appropriate quality procedures</w:t>
      </w:r>
      <w:r>
        <w:t xml:space="preserve"> </w:t>
      </w:r>
      <w:r w:rsidRPr="009F26D7">
        <w:t>applicable to the job, to ensure that all service users have their needs and expectations</w:t>
      </w:r>
      <w:r>
        <w:t xml:space="preserve"> </w:t>
      </w:r>
      <w:r w:rsidRPr="009F26D7">
        <w:t>identified and fulfilled.</w:t>
      </w:r>
    </w:p>
    <w:p w14:paraId="164560DE" w14:textId="77777777" w:rsidR="008F6FED" w:rsidRPr="009F26D7" w:rsidRDefault="008F6FED" w:rsidP="008F6FED">
      <w:pPr>
        <w:ind w:left="720" w:hanging="720"/>
      </w:pPr>
    </w:p>
    <w:p w14:paraId="7EA1F352" w14:textId="77777777" w:rsidR="008F6FED" w:rsidRPr="009F26D7" w:rsidRDefault="008F6FED" w:rsidP="008F6FED">
      <w:pPr>
        <w:numPr>
          <w:ilvl w:val="0"/>
          <w:numId w:val="35"/>
        </w:numPr>
      </w:pPr>
      <w:r w:rsidRPr="009F26D7">
        <w:t>It is expected that all members of staff will participate in appropriate staff development activities,</w:t>
      </w:r>
      <w:r>
        <w:t xml:space="preserve"> </w:t>
      </w:r>
      <w:r w:rsidRPr="009F26D7">
        <w:t>aimed at maximising staff potential for the individual’s benefit and in ensuring continuous</w:t>
      </w:r>
      <w:r>
        <w:t xml:space="preserve"> </w:t>
      </w:r>
      <w:r w:rsidRPr="009F26D7">
        <w:t>improvement in the quality of services provided.</w:t>
      </w:r>
    </w:p>
    <w:p w14:paraId="2600865A" w14:textId="77777777" w:rsidR="008F6FED" w:rsidRPr="009F26D7" w:rsidRDefault="008F6FED" w:rsidP="008F6FED">
      <w:pPr>
        <w:ind w:left="720" w:hanging="720"/>
      </w:pPr>
    </w:p>
    <w:p w14:paraId="7D2F0462" w14:textId="77777777" w:rsidR="008F6FED" w:rsidRPr="009F26D7" w:rsidRDefault="008F6FED" w:rsidP="008F6FED">
      <w:pPr>
        <w:numPr>
          <w:ilvl w:val="0"/>
          <w:numId w:val="35"/>
        </w:numPr>
      </w:pPr>
      <w:r w:rsidRPr="009F26D7">
        <w:t xml:space="preserve">All members of staff are expected to manage and develop their role and responsibilities </w:t>
      </w:r>
      <w:proofErr w:type="gramStart"/>
      <w:r w:rsidRPr="009F26D7">
        <w:t>so as to</w:t>
      </w:r>
      <w:proofErr w:type="gramEnd"/>
      <w:r>
        <w:t xml:space="preserve"> f</w:t>
      </w:r>
      <w:r w:rsidRPr="009F26D7">
        <w:t>ocus on improving our service to all service users.  The individual should represent and</w:t>
      </w:r>
      <w:r>
        <w:t xml:space="preserve"> </w:t>
      </w:r>
      <w:r w:rsidRPr="009F26D7">
        <w:t>promote the organisation at any appropriate opportunity.</w:t>
      </w:r>
    </w:p>
    <w:p w14:paraId="0FC80DB4" w14:textId="77777777" w:rsidR="008F6FED" w:rsidRPr="009F26D7" w:rsidRDefault="008F6FED" w:rsidP="008F6FED">
      <w:pPr>
        <w:ind w:left="720" w:hanging="720"/>
      </w:pPr>
    </w:p>
    <w:p w14:paraId="08C26DAA" w14:textId="77777777" w:rsidR="008F6FED" w:rsidRPr="009F26D7" w:rsidRDefault="008F6FED" w:rsidP="008F6FED">
      <w:pPr>
        <w:numPr>
          <w:ilvl w:val="0"/>
          <w:numId w:val="35"/>
        </w:numPr>
      </w:pPr>
      <w:r w:rsidRPr="009F26D7">
        <w:t>Working flexibly, efficiently and in full co-operation with other staff within a team and other partners, to maintain the highest professional standards.  Undertaking such other duties and responsibilities as are required to provide the service expected from the organisation.</w:t>
      </w:r>
    </w:p>
    <w:p w14:paraId="25F5B9DF" w14:textId="77777777" w:rsidR="008F6FED" w:rsidRPr="009F26D7" w:rsidRDefault="008F6FED" w:rsidP="008F6FED">
      <w:pPr>
        <w:ind w:left="720" w:hanging="720"/>
      </w:pPr>
    </w:p>
    <w:p w14:paraId="5EE872CE" w14:textId="77777777" w:rsidR="008F6FED" w:rsidRDefault="008F6FED" w:rsidP="008F6FED">
      <w:pPr>
        <w:numPr>
          <w:ilvl w:val="0"/>
          <w:numId w:val="35"/>
        </w:numPr>
      </w:pPr>
      <w:r w:rsidRPr="009F26D7">
        <w:t>The department is committed to equality of opportunity for staff and service users.  It is</w:t>
      </w:r>
    </w:p>
    <w:p w14:paraId="16893E07" w14:textId="77777777" w:rsidR="008F6FED" w:rsidRDefault="008F6FED" w:rsidP="008F6FED">
      <w:pPr>
        <w:ind w:left="720"/>
      </w:pPr>
      <w:r w:rsidRPr="009F26D7">
        <w:t>expected that all staff apply equal opportunity and anti oppressive discrimination principles</w:t>
      </w:r>
      <w:r>
        <w:t xml:space="preserve"> </w:t>
      </w:r>
      <w:r w:rsidRPr="009F26D7">
        <w:t>within their role.</w:t>
      </w:r>
    </w:p>
    <w:p w14:paraId="2A1D4951" w14:textId="77777777" w:rsidR="008F6FED" w:rsidRDefault="008F6FED" w:rsidP="008F6FED">
      <w:pPr>
        <w:ind w:left="720"/>
      </w:pPr>
    </w:p>
    <w:p w14:paraId="409279CC" w14:textId="77777777" w:rsidR="008F6FED" w:rsidRPr="00DD60CE" w:rsidRDefault="008F6FED" w:rsidP="008F6FED">
      <w:pPr>
        <w:numPr>
          <w:ilvl w:val="0"/>
          <w:numId w:val="34"/>
        </w:numPr>
      </w:pPr>
      <w:r w:rsidRPr="00DD60CE">
        <w:t>Adhere to DCC’s Policies and Procedures</w:t>
      </w:r>
    </w:p>
    <w:p w14:paraId="4E576AFD" w14:textId="77777777" w:rsidR="008F6FED" w:rsidRPr="00DD60CE" w:rsidRDefault="008F6FED" w:rsidP="008F6FED"/>
    <w:p w14:paraId="0AB04AA0" w14:textId="77777777" w:rsidR="008F6FED" w:rsidRPr="00DD60CE" w:rsidRDefault="008F6FED" w:rsidP="008F6FED">
      <w:pPr>
        <w:numPr>
          <w:ilvl w:val="0"/>
          <w:numId w:val="34"/>
        </w:numPr>
      </w:pPr>
      <w:r w:rsidRPr="00DD60CE">
        <w:t>To ensure compliance with safe handling of medication in line with DCC Medication Policy</w:t>
      </w:r>
    </w:p>
    <w:p w14:paraId="282B8004" w14:textId="77777777" w:rsidR="008F6FED" w:rsidRPr="00DD60CE" w:rsidRDefault="008F6FED" w:rsidP="008F6FED"/>
    <w:p w14:paraId="27DAF385" w14:textId="77777777" w:rsidR="008F6FED" w:rsidRPr="00DD60CE" w:rsidRDefault="008F6FED" w:rsidP="008F6FED">
      <w:pPr>
        <w:numPr>
          <w:ilvl w:val="0"/>
          <w:numId w:val="35"/>
        </w:numPr>
      </w:pPr>
      <w:r w:rsidRPr="00DD60CE">
        <w:t>To ensure professional boundaries are maintained</w:t>
      </w:r>
    </w:p>
    <w:p w14:paraId="15BCF588" w14:textId="77777777" w:rsidR="008F6FED" w:rsidRPr="00DD60CE" w:rsidRDefault="008F6FED" w:rsidP="008F6FED"/>
    <w:p w14:paraId="0D242F70" w14:textId="77777777" w:rsidR="008F6FED" w:rsidRPr="00DD60CE" w:rsidRDefault="008F6FED" w:rsidP="008F6FED">
      <w:pPr>
        <w:numPr>
          <w:ilvl w:val="0"/>
          <w:numId w:val="35"/>
        </w:numPr>
      </w:pPr>
      <w:r w:rsidRPr="00DD60CE">
        <w:t>To work flexibly on a rota basis within the core hours of the service.</w:t>
      </w:r>
    </w:p>
    <w:p w14:paraId="403C84AC" w14:textId="77777777" w:rsidR="008F6FED" w:rsidRPr="00DD60CE" w:rsidRDefault="008F6FED" w:rsidP="008F6FED">
      <w:pPr>
        <w:ind w:left="720"/>
      </w:pPr>
    </w:p>
    <w:p w14:paraId="6CBAA208" w14:textId="77777777" w:rsidR="008F6FED" w:rsidRPr="00DD60CE" w:rsidRDefault="008F6FED" w:rsidP="008F6FED">
      <w:pPr>
        <w:numPr>
          <w:ilvl w:val="0"/>
          <w:numId w:val="34"/>
        </w:numPr>
      </w:pPr>
      <w:r w:rsidRPr="00DD60CE">
        <w:t>To ensure the promotion of independence, the encouragement and motivation of service users to regain/retain skills and confidence in daily living activities.</w:t>
      </w:r>
    </w:p>
    <w:p w14:paraId="4EE70E28" w14:textId="77777777" w:rsidR="008F6FED" w:rsidRPr="00DD60CE" w:rsidRDefault="008F6FED" w:rsidP="008F6FED">
      <w:pPr>
        <w:pStyle w:val="ListParagraph"/>
      </w:pPr>
    </w:p>
    <w:p w14:paraId="1116FB1C" w14:textId="77777777" w:rsidR="008F6FED" w:rsidRPr="00DD60CE" w:rsidRDefault="008F6FED" w:rsidP="008F6FED">
      <w:pPr>
        <w:numPr>
          <w:ilvl w:val="0"/>
          <w:numId w:val="34"/>
        </w:numPr>
      </w:pPr>
      <w:r w:rsidRPr="00DD60CE">
        <w:t xml:space="preserve">To establish and maintain a professional relationship with service users, </w:t>
      </w:r>
      <w:proofErr w:type="gramStart"/>
      <w:r w:rsidRPr="00DD60CE">
        <w:t>promoting good customer care at all times</w:t>
      </w:r>
      <w:proofErr w:type="gramEnd"/>
      <w:r w:rsidRPr="00DD60CE">
        <w:t>.</w:t>
      </w:r>
    </w:p>
    <w:p w14:paraId="39AC2E33" w14:textId="77777777" w:rsidR="008F6FED" w:rsidRPr="00DD60CE" w:rsidRDefault="008F6FED" w:rsidP="008F6FED"/>
    <w:p w14:paraId="1D7529E1" w14:textId="77777777" w:rsidR="008F6FED" w:rsidRPr="00DD60CE" w:rsidRDefault="008F6FED" w:rsidP="008F6FED">
      <w:pPr>
        <w:numPr>
          <w:ilvl w:val="0"/>
          <w:numId w:val="34"/>
        </w:numPr>
      </w:pPr>
      <w:r w:rsidRPr="00DD60CE">
        <w:lastRenderedPageBreak/>
        <w:t>Contribute to the development of Support/Goal Plans and Risk Assessments with individual Service Users</w:t>
      </w:r>
    </w:p>
    <w:p w14:paraId="32D45DED" w14:textId="77777777" w:rsidR="008F6FED" w:rsidRPr="00DD60CE" w:rsidRDefault="008F6FED" w:rsidP="008F6FED">
      <w:pPr>
        <w:pStyle w:val="ListParagraph"/>
      </w:pPr>
    </w:p>
    <w:p w14:paraId="182427FD" w14:textId="77777777" w:rsidR="008F6FED" w:rsidRPr="00DD60CE" w:rsidRDefault="008F6FED" w:rsidP="008F6FED">
      <w:pPr>
        <w:numPr>
          <w:ilvl w:val="0"/>
          <w:numId w:val="34"/>
        </w:numPr>
      </w:pPr>
      <w:r w:rsidRPr="00DD60CE">
        <w:t xml:space="preserve">To contribute to the assessment and reviewing process and monitor outcomes for service users to maximise independence. </w:t>
      </w:r>
    </w:p>
    <w:p w14:paraId="3E1ED50D" w14:textId="77777777" w:rsidR="008F6FED" w:rsidRPr="00DD60CE" w:rsidRDefault="008F6FED" w:rsidP="008F6FED">
      <w:r w:rsidRPr="00DD60CE">
        <w:t xml:space="preserve"> </w:t>
      </w:r>
    </w:p>
    <w:p w14:paraId="3FE019C8" w14:textId="77777777" w:rsidR="008F6FED" w:rsidRPr="00DD60CE" w:rsidRDefault="008F6FED" w:rsidP="008F6FED">
      <w:pPr>
        <w:numPr>
          <w:ilvl w:val="0"/>
          <w:numId w:val="34"/>
        </w:numPr>
      </w:pPr>
      <w:r w:rsidRPr="00DD60CE">
        <w:t>Work with families and other professionals to support Service Users</w:t>
      </w:r>
    </w:p>
    <w:p w14:paraId="1349E121" w14:textId="77777777" w:rsidR="008F6FED" w:rsidRPr="00DD60CE" w:rsidRDefault="008F6FED" w:rsidP="008F6FED">
      <w:pPr>
        <w:ind w:left="720" w:hanging="720"/>
      </w:pPr>
    </w:p>
    <w:p w14:paraId="144E6FCE" w14:textId="77777777" w:rsidR="008F6FED" w:rsidRPr="009F26D7" w:rsidRDefault="008F6FED" w:rsidP="008F6FED">
      <w:pPr>
        <w:numPr>
          <w:ilvl w:val="0"/>
          <w:numId w:val="35"/>
        </w:numPr>
      </w:pPr>
      <w:r w:rsidRPr="009F26D7">
        <w:t xml:space="preserve">Foster people’s equality diversity and rights.  </w:t>
      </w:r>
    </w:p>
    <w:p w14:paraId="2023E9E2" w14:textId="77777777" w:rsidR="008F6FED" w:rsidRPr="009F26D7" w:rsidRDefault="008F6FED" w:rsidP="008F6FED">
      <w:pPr>
        <w:ind w:left="720" w:hanging="720"/>
      </w:pPr>
    </w:p>
    <w:p w14:paraId="1CD057D9" w14:textId="77777777" w:rsidR="008F6FED" w:rsidRPr="009F26D7" w:rsidRDefault="008F6FED" w:rsidP="008F6FED">
      <w:pPr>
        <w:numPr>
          <w:ilvl w:val="0"/>
          <w:numId w:val="35"/>
        </w:numPr>
      </w:pPr>
      <w:r w:rsidRPr="009F26D7">
        <w:t xml:space="preserve">Promote effective communication and relationships.  </w:t>
      </w:r>
    </w:p>
    <w:p w14:paraId="7FC6E403" w14:textId="77777777" w:rsidR="008F6FED" w:rsidRPr="009F26D7" w:rsidRDefault="008F6FED" w:rsidP="008F6FED">
      <w:pPr>
        <w:ind w:left="720" w:hanging="720"/>
      </w:pPr>
    </w:p>
    <w:p w14:paraId="0C265289" w14:textId="77777777" w:rsidR="008F6FED" w:rsidRDefault="008F6FED" w:rsidP="008F6FED">
      <w:pPr>
        <w:numPr>
          <w:ilvl w:val="0"/>
          <w:numId w:val="35"/>
        </w:numPr>
      </w:pPr>
      <w:r w:rsidRPr="009F26D7">
        <w:t xml:space="preserve">Promote, monitor and maintain Health and Safety and Security in the workplace.  </w:t>
      </w:r>
    </w:p>
    <w:p w14:paraId="35390698" w14:textId="77777777" w:rsidR="008F6FED" w:rsidRDefault="008F6FED" w:rsidP="008F6FED">
      <w:pPr>
        <w:pStyle w:val="ListParagraph"/>
      </w:pPr>
    </w:p>
    <w:p w14:paraId="67BED13B" w14:textId="77777777" w:rsidR="008F6FED" w:rsidRDefault="008F6FED" w:rsidP="008F6FED">
      <w:pPr>
        <w:numPr>
          <w:ilvl w:val="0"/>
          <w:numId w:val="35"/>
        </w:numPr>
      </w:pPr>
      <w:r>
        <w:t>Carry out safe Moving and Handling practice in line with risk assessments.</w:t>
      </w:r>
    </w:p>
    <w:p w14:paraId="1E6DA05F" w14:textId="77777777" w:rsidR="008F6FED" w:rsidRDefault="008F6FED" w:rsidP="008F6FED"/>
    <w:p w14:paraId="6EAE317A" w14:textId="77777777" w:rsidR="008F6FED" w:rsidRDefault="008F6FED" w:rsidP="008F6FED">
      <w:pPr>
        <w:numPr>
          <w:ilvl w:val="0"/>
          <w:numId w:val="35"/>
        </w:numPr>
      </w:pPr>
      <w:r>
        <w:t>C</w:t>
      </w:r>
      <w:r w:rsidRPr="009F26D7">
        <w:t>ontribute to the protection of individuals from abuse</w:t>
      </w:r>
      <w:r>
        <w:t xml:space="preserve"> and follow Safeguarding Adults Procedures</w:t>
      </w:r>
      <w:r w:rsidRPr="009F26D7">
        <w:t xml:space="preserve">.  </w:t>
      </w:r>
    </w:p>
    <w:p w14:paraId="2BAD14C6" w14:textId="77777777" w:rsidR="008F6FED" w:rsidRPr="009F26D7" w:rsidRDefault="008F6FED" w:rsidP="008F6FED"/>
    <w:p w14:paraId="2A02C8B9" w14:textId="77777777" w:rsidR="008F6FED" w:rsidRDefault="008F6FED" w:rsidP="008F6FED">
      <w:pPr>
        <w:numPr>
          <w:ilvl w:val="0"/>
          <w:numId w:val="35"/>
        </w:numPr>
      </w:pPr>
      <w:r w:rsidRPr="009F26D7">
        <w:t xml:space="preserve">Promote communication with individuals where there are communication differences.  </w:t>
      </w:r>
    </w:p>
    <w:p w14:paraId="47DB1E0C" w14:textId="77777777" w:rsidR="008F6FED" w:rsidRDefault="008F6FED" w:rsidP="008F6FED">
      <w:pPr>
        <w:pStyle w:val="ListParagraph"/>
      </w:pPr>
    </w:p>
    <w:p w14:paraId="3C1C9F15" w14:textId="77777777" w:rsidR="008F6FED" w:rsidRPr="00181C6F" w:rsidRDefault="008F6FED" w:rsidP="008F6FED">
      <w:pPr>
        <w:numPr>
          <w:ilvl w:val="0"/>
          <w:numId w:val="35"/>
        </w:numPr>
      </w:pPr>
      <w:r w:rsidRPr="00181C6F">
        <w:t>To provide direct care personal care and support to service users.</w:t>
      </w:r>
    </w:p>
    <w:p w14:paraId="310FB19C" w14:textId="77777777" w:rsidR="008F6FED" w:rsidRPr="009F26D7" w:rsidRDefault="008F6FED" w:rsidP="008F6FED"/>
    <w:p w14:paraId="421D845D" w14:textId="77777777" w:rsidR="008F6FED" w:rsidRPr="009F26D7" w:rsidRDefault="008F6FED" w:rsidP="008F6FED">
      <w:pPr>
        <w:numPr>
          <w:ilvl w:val="0"/>
          <w:numId w:val="35"/>
        </w:numPr>
      </w:pPr>
      <w:r>
        <w:t>Attend staff meetings</w:t>
      </w:r>
      <w:r w:rsidRPr="009F26D7">
        <w:t xml:space="preserve">.  </w:t>
      </w:r>
    </w:p>
    <w:p w14:paraId="016BC3B3" w14:textId="77777777" w:rsidR="008F6FED" w:rsidRPr="009F26D7" w:rsidRDefault="008F6FED" w:rsidP="008F6FED"/>
    <w:p w14:paraId="1E3F4A53" w14:textId="77777777" w:rsidR="008F6FED" w:rsidRDefault="008F6FED" w:rsidP="008F6FED">
      <w:pPr>
        <w:numPr>
          <w:ilvl w:val="0"/>
          <w:numId w:val="35"/>
        </w:numPr>
      </w:pPr>
      <w:r w:rsidRPr="00B034F5">
        <w:t>To contribute to the monitoring of the quality of service delivery and feedback any areas of change, concerns or improvements to management.</w:t>
      </w:r>
    </w:p>
    <w:p w14:paraId="7D1310A4" w14:textId="77777777" w:rsidR="008F6FED" w:rsidRDefault="008F6FED" w:rsidP="008F6FED">
      <w:pPr>
        <w:pStyle w:val="ListParagraph"/>
      </w:pPr>
    </w:p>
    <w:p w14:paraId="5F725BA6" w14:textId="77777777" w:rsidR="008F6FED" w:rsidRPr="009F26D7" w:rsidRDefault="008F6FED" w:rsidP="008F6FED">
      <w:pPr>
        <w:numPr>
          <w:ilvl w:val="0"/>
          <w:numId w:val="35"/>
        </w:numPr>
      </w:pPr>
      <w:r w:rsidRPr="009F26D7">
        <w:t xml:space="preserve">To ensure that any relevant documentation relating to </w:t>
      </w:r>
      <w:r>
        <w:t>the s</w:t>
      </w:r>
      <w:r w:rsidRPr="009F26D7">
        <w:t>ervice delivery</w:t>
      </w:r>
      <w:r>
        <w:t xml:space="preserve"> </w:t>
      </w:r>
      <w:r w:rsidRPr="009F26D7">
        <w:t>is accurate</w:t>
      </w:r>
      <w:r>
        <w:t>, legible and current</w:t>
      </w:r>
      <w:r w:rsidRPr="009F26D7">
        <w:t>.</w:t>
      </w:r>
    </w:p>
    <w:p w14:paraId="4132DF79" w14:textId="77777777" w:rsidR="008F6FED" w:rsidRPr="009F26D7" w:rsidRDefault="008F6FED" w:rsidP="008F6FED">
      <w:pPr>
        <w:tabs>
          <w:tab w:val="num" w:pos="360"/>
        </w:tabs>
        <w:ind w:left="360" w:hanging="360"/>
      </w:pPr>
    </w:p>
    <w:p w14:paraId="57B3FB93" w14:textId="77777777" w:rsidR="008F6FED" w:rsidRPr="00CA6A76" w:rsidRDefault="008F6FED" w:rsidP="008F6FED">
      <w:pPr>
        <w:pStyle w:val="BodyText"/>
        <w:numPr>
          <w:ilvl w:val="0"/>
          <w:numId w:val="33"/>
        </w:numPr>
        <w:spacing w:after="0"/>
        <w:rPr>
          <w:rFonts w:ascii="Arial" w:hAnsi="Arial"/>
        </w:rPr>
      </w:pPr>
      <w:r w:rsidRPr="00CA6A76">
        <w:rPr>
          <w:rFonts w:ascii="Arial" w:hAnsi="Arial"/>
        </w:rPr>
        <w:t>To provide hands on personal care and support to individual service users.</w:t>
      </w:r>
      <w:r>
        <w:rPr>
          <w:rFonts w:ascii="Arial" w:hAnsi="Arial"/>
        </w:rPr>
        <w:t xml:space="preserve"> To </w:t>
      </w:r>
      <w:r w:rsidRPr="00CA6A76">
        <w:rPr>
          <w:rFonts w:ascii="Arial" w:hAnsi="Arial"/>
        </w:rPr>
        <w:t>work in an unsupervised capacity and expected to use initiative and act in emergencies.</w:t>
      </w:r>
    </w:p>
    <w:p w14:paraId="2EC70F58" w14:textId="77777777" w:rsidR="008F6FED" w:rsidRPr="008A6396" w:rsidRDefault="008F6FED" w:rsidP="008F6FED"/>
    <w:p w14:paraId="25A46DC0" w14:textId="77777777" w:rsidR="008F6FED" w:rsidRPr="008A6396" w:rsidRDefault="008F6FED" w:rsidP="008F6FED">
      <w:pPr>
        <w:numPr>
          <w:ilvl w:val="0"/>
          <w:numId w:val="33"/>
        </w:numPr>
      </w:pPr>
      <w:r w:rsidRPr="008A6396">
        <w:t xml:space="preserve">To attend to </w:t>
      </w:r>
      <w:r>
        <w:t>service users</w:t>
      </w:r>
      <w:r w:rsidRPr="008A6396">
        <w:t xml:space="preserve"> as programmed</w:t>
      </w:r>
      <w:r>
        <w:t>.</w:t>
      </w:r>
    </w:p>
    <w:p w14:paraId="30131CDE" w14:textId="77777777" w:rsidR="008F6FED" w:rsidRPr="008A6396" w:rsidRDefault="008F6FED" w:rsidP="008F6FED">
      <w:pPr>
        <w:ind w:firstLine="720"/>
      </w:pPr>
    </w:p>
    <w:p w14:paraId="68473A60" w14:textId="77777777" w:rsidR="008F6FED" w:rsidRPr="008A6396" w:rsidRDefault="008F6FED" w:rsidP="008F6FED">
      <w:pPr>
        <w:numPr>
          <w:ilvl w:val="0"/>
          <w:numId w:val="33"/>
        </w:numPr>
      </w:pPr>
      <w:r w:rsidRPr="008A6396">
        <w:t xml:space="preserve">To encourage and motivate </w:t>
      </w:r>
      <w:r>
        <w:t>service users</w:t>
      </w:r>
      <w:r w:rsidRPr="008A6396">
        <w:t xml:space="preserve"> to </w:t>
      </w:r>
      <w:r>
        <w:t>regain/retain</w:t>
      </w:r>
      <w:r w:rsidRPr="008A6396">
        <w:t xml:space="preserve"> their independence </w:t>
      </w:r>
      <w:r>
        <w:t xml:space="preserve">and confidence </w:t>
      </w:r>
      <w:r w:rsidRPr="008A6396">
        <w:t>within their limitations.</w:t>
      </w:r>
    </w:p>
    <w:p w14:paraId="0F976AE4" w14:textId="77777777" w:rsidR="008F6FED" w:rsidRPr="008A6396" w:rsidRDefault="008F6FED" w:rsidP="008F6FED"/>
    <w:p w14:paraId="3EEC6387" w14:textId="77777777" w:rsidR="008F6FED" w:rsidRPr="008A6396" w:rsidRDefault="008F6FED" w:rsidP="008F6FED">
      <w:pPr>
        <w:numPr>
          <w:ilvl w:val="0"/>
          <w:numId w:val="33"/>
        </w:numPr>
      </w:pPr>
      <w:r w:rsidRPr="008A6396">
        <w:t xml:space="preserve">To </w:t>
      </w:r>
      <w:r>
        <w:t xml:space="preserve">monitor and </w:t>
      </w:r>
      <w:r w:rsidRPr="008A6396">
        <w:t xml:space="preserve">report to the Line Manager on the condition of the </w:t>
      </w:r>
      <w:r>
        <w:t>service user.</w:t>
      </w:r>
      <w:r w:rsidRPr="008A6396">
        <w:t xml:space="preserve"> </w:t>
      </w:r>
      <w:r>
        <w:t>P</w:t>
      </w:r>
      <w:r w:rsidRPr="008A6396">
        <w:t>articularly</w:t>
      </w:r>
      <w:r>
        <w:t xml:space="preserve">, reporting </w:t>
      </w:r>
      <w:r w:rsidRPr="008A6396">
        <w:t xml:space="preserve">any significant change in the client’s </w:t>
      </w:r>
      <w:r>
        <w:t>wellbeing</w:t>
      </w:r>
      <w:r w:rsidRPr="008A6396">
        <w:t>,</w:t>
      </w:r>
      <w:r>
        <w:t xml:space="preserve"> progress,</w:t>
      </w:r>
      <w:r w:rsidRPr="008A6396">
        <w:t xml:space="preserve"> needs or circumstances.</w:t>
      </w:r>
    </w:p>
    <w:p w14:paraId="0DB2FC73" w14:textId="77777777" w:rsidR="008F6FED" w:rsidRPr="008A6396" w:rsidRDefault="008F6FED" w:rsidP="008F6FED"/>
    <w:p w14:paraId="268B896B" w14:textId="77777777" w:rsidR="008F6FED" w:rsidRPr="008A6396" w:rsidRDefault="008F6FED" w:rsidP="008F6FED">
      <w:pPr>
        <w:numPr>
          <w:ilvl w:val="0"/>
          <w:numId w:val="33"/>
        </w:numPr>
      </w:pPr>
      <w:r w:rsidRPr="008A6396">
        <w:t>To assist and encourage clients to safely use special equipment provided</w:t>
      </w:r>
      <w:r>
        <w:t>.</w:t>
      </w:r>
    </w:p>
    <w:p w14:paraId="522385D7" w14:textId="77777777" w:rsidR="008F6FED" w:rsidRPr="008A6396" w:rsidRDefault="008F6FED" w:rsidP="008F6FED"/>
    <w:p w14:paraId="37D27D3F" w14:textId="77777777" w:rsidR="008F6FED" w:rsidRPr="008A6396" w:rsidRDefault="008F6FED" w:rsidP="008F6FED">
      <w:pPr>
        <w:numPr>
          <w:ilvl w:val="0"/>
          <w:numId w:val="33"/>
        </w:numPr>
      </w:pPr>
      <w:r w:rsidRPr="008A6396">
        <w:t>To undertake domestic and practical tasks</w:t>
      </w:r>
      <w:r>
        <w:t xml:space="preserve"> as commissioned.</w:t>
      </w:r>
    </w:p>
    <w:p w14:paraId="211BA232" w14:textId="77777777" w:rsidR="008F6FED" w:rsidRPr="008A6396" w:rsidRDefault="008F6FED" w:rsidP="008F6FED"/>
    <w:p w14:paraId="3C2A1681" w14:textId="77777777" w:rsidR="008F6FED" w:rsidRPr="008F6FED" w:rsidRDefault="008F6FED" w:rsidP="008F6FED">
      <w:pPr>
        <w:rPr>
          <w:sz w:val="4"/>
          <w:szCs w:val="2"/>
        </w:rPr>
      </w:pPr>
    </w:p>
    <w:p w14:paraId="35AE3180" w14:textId="77777777" w:rsidR="008F6FED" w:rsidRDefault="008F6FED" w:rsidP="008F6FED">
      <w:pPr>
        <w:ind w:left="720"/>
      </w:pPr>
      <w:r w:rsidRPr="008A6396">
        <w:t>This job description gives a statement of the general purpose of the job and provides an outline of the duties and responsibilities involved.  It is not intended to be comprehensive and it does not constitute a contract of employment.</w:t>
      </w:r>
    </w:p>
    <w:p w14:paraId="0D547F94" w14:textId="77777777" w:rsidR="000B7B82" w:rsidRPr="003115A0" w:rsidRDefault="000B7B82" w:rsidP="003115A0">
      <w:pPr>
        <w:jc w:val="both"/>
        <w:rPr>
          <w:rFonts w:cs="Arial"/>
          <w:b/>
          <w:szCs w:val="24"/>
        </w:rPr>
      </w:pPr>
    </w:p>
    <w:p w14:paraId="2708FF7B" w14:textId="77777777" w:rsidR="00681A84" w:rsidRPr="008F6FED" w:rsidRDefault="00681A84" w:rsidP="00E84624">
      <w:pPr>
        <w:jc w:val="both"/>
        <w:rPr>
          <w:rFonts w:cs="Arial"/>
          <w:b/>
          <w:sz w:val="10"/>
          <w:szCs w:val="10"/>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lastRenderedPageBreak/>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8F6FED" w14:paraId="4FF8591D" w14:textId="77777777" w:rsidTr="00040EE4">
        <w:trPr>
          <w:trHeight w:val="1923"/>
        </w:trPr>
        <w:tc>
          <w:tcPr>
            <w:tcW w:w="1671" w:type="dxa"/>
            <w:shd w:val="clear" w:color="auto" w:fill="F2F2F2" w:themeFill="background1" w:themeFillShade="F2"/>
          </w:tcPr>
          <w:p w14:paraId="4A9CC9B5" w14:textId="77777777" w:rsidR="008F6FED" w:rsidRPr="00845787" w:rsidRDefault="008F6FED" w:rsidP="008F6FED">
            <w:pPr>
              <w:pStyle w:val="aTitle"/>
              <w:tabs>
                <w:tab w:val="clear" w:pos="4513"/>
              </w:tabs>
              <w:rPr>
                <w:rFonts w:cs="Arial"/>
                <w:noProof/>
                <w:color w:val="auto"/>
                <w:sz w:val="22"/>
                <w:lang w:eastAsia="en-GB"/>
              </w:rPr>
            </w:pPr>
          </w:p>
          <w:p w14:paraId="7BF312D2"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A398CA" w14:textId="77777777" w:rsidR="008F6FED" w:rsidRPr="008F6FED" w:rsidRDefault="008F6FED" w:rsidP="008F6FED">
            <w:pPr>
              <w:numPr>
                <w:ilvl w:val="0"/>
                <w:numId w:val="21"/>
              </w:numPr>
              <w:rPr>
                <w:szCs w:val="24"/>
              </w:rPr>
            </w:pPr>
            <w:r w:rsidRPr="008F6FED">
              <w:rPr>
                <w:szCs w:val="24"/>
              </w:rPr>
              <w:t>NVQ Level 2 in Care or willingness to achieve within a set timescale</w:t>
            </w:r>
          </w:p>
          <w:p w14:paraId="72C8766B" w14:textId="2AC2267C" w:rsidR="008F6FED" w:rsidRPr="008F6FED" w:rsidRDefault="008F6FED" w:rsidP="008F6FED">
            <w:pPr>
              <w:pStyle w:val="aTitle"/>
              <w:tabs>
                <w:tab w:val="clear" w:pos="4513"/>
                <w:tab w:val="clear" w:pos="9026"/>
              </w:tabs>
              <w:rPr>
                <w:rFonts w:cs="Arial"/>
                <w:b w:val="0"/>
                <w:iCs/>
                <w:noProof/>
                <w:color w:val="auto"/>
                <w:sz w:val="24"/>
                <w:szCs w:val="24"/>
                <w:lang w:eastAsia="en-GB"/>
              </w:rPr>
            </w:pPr>
          </w:p>
        </w:tc>
        <w:tc>
          <w:tcPr>
            <w:tcW w:w="4961" w:type="dxa"/>
          </w:tcPr>
          <w:p w14:paraId="092962C4" w14:textId="77777777" w:rsidR="008F6FED" w:rsidRPr="008F6FED" w:rsidRDefault="008F6FED" w:rsidP="008F6FED">
            <w:pPr>
              <w:pStyle w:val="ListParagraph"/>
              <w:numPr>
                <w:ilvl w:val="0"/>
                <w:numId w:val="21"/>
              </w:numPr>
              <w:rPr>
                <w:szCs w:val="24"/>
              </w:rPr>
            </w:pPr>
            <w:r w:rsidRPr="008F6FED">
              <w:rPr>
                <w:szCs w:val="24"/>
              </w:rPr>
              <w:t>Any of the following</w:t>
            </w:r>
          </w:p>
          <w:p w14:paraId="13BEA38A" w14:textId="77777777" w:rsidR="008F6FED" w:rsidRPr="008F6FED" w:rsidRDefault="008F6FED" w:rsidP="008F6FED">
            <w:pPr>
              <w:numPr>
                <w:ilvl w:val="0"/>
                <w:numId w:val="21"/>
              </w:numPr>
              <w:rPr>
                <w:szCs w:val="24"/>
              </w:rPr>
            </w:pPr>
            <w:r w:rsidRPr="008F6FED">
              <w:rPr>
                <w:szCs w:val="24"/>
              </w:rPr>
              <w:t>First Aid</w:t>
            </w:r>
          </w:p>
          <w:p w14:paraId="1394B0AA" w14:textId="77777777" w:rsidR="008F6FED" w:rsidRPr="008F6FED" w:rsidRDefault="008F6FED" w:rsidP="008F6FED">
            <w:pPr>
              <w:numPr>
                <w:ilvl w:val="0"/>
                <w:numId w:val="21"/>
              </w:numPr>
              <w:rPr>
                <w:szCs w:val="24"/>
              </w:rPr>
            </w:pPr>
            <w:r w:rsidRPr="008F6FED">
              <w:rPr>
                <w:szCs w:val="24"/>
              </w:rPr>
              <w:t>Food Hygiene Certificate</w:t>
            </w:r>
          </w:p>
          <w:p w14:paraId="6A440ECA" w14:textId="4A4A20D4" w:rsidR="008F6FED" w:rsidRPr="008F6FED" w:rsidRDefault="008F6FED" w:rsidP="008F6FED">
            <w:pPr>
              <w:pStyle w:val="aTitle"/>
              <w:numPr>
                <w:ilvl w:val="0"/>
                <w:numId w:val="21"/>
              </w:numPr>
              <w:tabs>
                <w:tab w:val="clear" w:pos="4513"/>
              </w:tabs>
              <w:rPr>
                <w:rFonts w:cs="Arial"/>
                <w:b w:val="0"/>
                <w:iCs/>
                <w:noProof/>
                <w:color w:val="auto"/>
                <w:sz w:val="24"/>
                <w:szCs w:val="24"/>
                <w:lang w:eastAsia="en-GB"/>
              </w:rPr>
            </w:pPr>
            <w:r w:rsidRPr="008F6FED">
              <w:rPr>
                <w:b w:val="0"/>
                <w:color w:val="auto"/>
                <w:sz w:val="24"/>
                <w:szCs w:val="24"/>
              </w:rPr>
              <w:t>Relevant courses / qualifications</w:t>
            </w:r>
          </w:p>
        </w:tc>
      </w:tr>
      <w:tr w:rsidR="008F6FED" w14:paraId="1760C13B" w14:textId="77777777" w:rsidTr="00040EE4">
        <w:trPr>
          <w:trHeight w:val="1712"/>
        </w:trPr>
        <w:tc>
          <w:tcPr>
            <w:tcW w:w="1671" w:type="dxa"/>
            <w:shd w:val="clear" w:color="auto" w:fill="F2F2F2" w:themeFill="background1" w:themeFillShade="F2"/>
          </w:tcPr>
          <w:p w14:paraId="057F7F70" w14:textId="77777777" w:rsidR="008F6FED" w:rsidRPr="00845787" w:rsidRDefault="008F6FED" w:rsidP="008F6FED">
            <w:pPr>
              <w:pStyle w:val="aTitle"/>
              <w:tabs>
                <w:tab w:val="clear" w:pos="4513"/>
              </w:tabs>
              <w:rPr>
                <w:rFonts w:cs="Arial"/>
                <w:noProof/>
                <w:color w:val="auto"/>
                <w:sz w:val="22"/>
                <w:lang w:eastAsia="en-GB"/>
              </w:rPr>
            </w:pPr>
          </w:p>
          <w:p w14:paraId="07488D42"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005C0995" w:rsidR="002A3D33" w:rsidRPr="002F69B4" w:rsidRDefault="002F69B4" w:rsidP="008F6FED">
            <w:pPr>
              <w:pStyle w:val="aTitle"/>
              <w:numPr>
                <w:ilvl w:val="0"/>
                <w:numId w:val="21"/>
              </w:numPr>
              <w:tabs>
                <w:tab w:val="clear" w:pos="4513"/>
                <w:tab w:val="clear" w:pos="9026"/>
              </w:tabs>
              <w:rPr>
                <w:rFonts w:cs="Arial"/>
                <w:b w:val="0"/>
                <w:iCs/>
                <w:noProof/>
                <w:color w:val="auto"/>
                <w:sz w:val="22"/>
                <w:lang w:eastAsia="en-GB"/>
              </w:rPr>
            </w:pPr>
            <w:r w:rsidRPr="002F69B4">
              <w:rPr>
                <w:rFonts w:cs="Arial"/>
                <w:b w:val="0"/>
                <w:iCs/>
                <w:noProof/>
                <w:color w:val="auto"/>
                <w:sz w:val="22"/>
                <w:lang w:eastAsia="en-GB"/>
              </w:rPr>
              <w:t>No essential experience however willingness to provide personal care required.</w:t>
            </w:r>
          </w:p>
        </w:tc>
        <w:tc>
          <w:tcPr>
            <w:tcW w:w="4961" w:type="dxa"/>
          </w:tcPr>
          <w:p w14:paraId="77F8FFAD" w14:textId="77777777" w:rsidR="002F69B4" w:rsidRDefault="002F69B4" w:rsidP="002F69B4">
            <w:pPr>
              <w:pStyle w:val="aTitle"/>
              <w:numPr>
                <w:ilvl w:val="0"/>
                <w:numId w:val="41"/>
              </w:numPr>
              <w:tabs>
                <w:tab w:val="left" w:pos="720"/>
              </w:tabs>
              <w:rPr>
                <w:rFonts w:cs="Arial"/>
                <w:b w:val="0"/>
                <w:iCs/>
                <w:noProof/>
                <w:color w:val="auto"/>
                <w:sz w:val="24"/>
                <w:szCs w:val="24"/>
                <w:lang w:eastAsia="en-GB"/>
              </w:rPr>
            </w:pPr>
            <w:r>
              <w:rPr>
                <w:b w:val="0"/>
                <w:bCs/>
                <w:color w:val="auto"/>
                <w:sz w:val="22"/>
              </w:rPr>
              <w:t>Experience of caring in a personal or professional capacity.</w:t>
            </w:r>
          </w:p>
          <w:p w14:paraId="23AF4E6F" w14:textId="6C84703C" w:rsidR="008F6FED" w:rsidRPr="008F6FED" w:rsidRDefault="008F6FED" w:rsidP="002F69B4">
            <w:pPr>
              <w:pStyle w:val="aTitle"/>
              <w:tabs>
                <w:tab w:val="clear" w:pos="4513"/>
                <w:tab w:val="clear" w:pos="9026"/>
              </w:tabs>
              <w:ind w:left="720"/>
              <w:rPr>
                <w:rFonts w:cs="Arial"/>
                <w:b w:val="0"/>
                <w:iCs/>
                <w:noProof/>
                <w:color w:val="auto"/>
                <w:sz w:val="24"/>
                <w:szCs w:val="24"/>
                <w:lang w:eastAsia="en-GB"/>
              </w:rPr>
            </w:pPr>
          </w:p>
        </w:tc>
      </w:tr>
      <w:tr w:rsidR="008F6FED" w14:paraId="549735C0" w14:textId="77777777" w:rsidTr="00040EE4">
        <w:trPr>
          <w:trHeight w:val="1962"/>
        </w:trPr>
        <w:tc>
          <w:tcPr>
            <w:tcW w:w="1671" w:type="dxa"/>
            <w:shd w:val="clear" w:color="auto" w:fill="F2F2F2" w:themeFill="background1" w:themeFillShade="F2"/>
          </w:tcPr>
          <w:p w14:paraId="75E1C428" w14:textId="77777777" w:rsidR="008F6FED" w:rsidRPr="00845787" w:rsidRDefault="008F6FED" w:rsidP="008F6FED">
            <w:pPr>
              <w:pStyle w:val="aTitle"/>
              <w:tabs>
                <w:tab w:val="clear" w:pos="4513"/>
              </w:tabs>
              <w:rPr>
                <w:rFonts w:cs="Arial"/>
                <w:noProof/>
                <w:color w:val="auto"/>
                <w:sz w:val="22"/>
                <w:lang w:eastAsia="en-GB"/>
              </w:rPr>
            </w:pPr>
          </w:p>
          <w:p w14:paraId="712F168F"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A92A7BD" w14:textId="77777777" w:rsidR="008F6FED" w:rsidRPr="008F6FED" w:rsidRDefault="008F6FED" w:rsidP="008F6FED">
            <w:pPr>
              <w:numPr>
                <w:ilvl w:val="0"/>
                <w:numId w:val="21"/>
              </w:numPr>
              <w:rPr>
                <w:szCs w:val="24"/>
              </w:rPr>
            </w:pPr>
            <w:r w:rsidRPr="008F6FED">
              <w:rPr>
                <w:szCs w:val="24"/>
              </w:rPr>
              <w:t>Able to work as a member of a team</w:t>
            </w:r>
          </w:p>
          <w:p w14:paraId="3739B781" w14:textId="77777777" w:rsidR="008F6FED" w:rsidRPr="008F6FED" w:rsidRDefault="008F6FED" w:rsidP="008F6FED">
            <w:pPr>
              <w:numPr>
                <w:ilvl w:val="0"/>
                <w:numId w:val="21"/>
              </w:numPr>
              <w:rPr>
                <w:szCs w:val="24"/>
              </w:rPr>
            </w:pPr>
            <w:r w:rsidRPr="008F6FED">
              <w:rPr>
                <w:szCs w:val="24"/>
              </w:rPr>
              <w:t>Excellent communication skills</w:t>
            </w:r>
          </w:p>
          <w:p w14:paraId="3C41B265" w14:textId="77777777" w:rsidR="008F6FED" w:rsidRPr="008F6FED" w:rsidRDefault="008F6FED" w:rsidP="008F6FED">
            <w:pPr>
              <w:numPr>
                <w:ilvl w:val="0"/>
                <w:numId w:val="21"/>
              </w:numPr>
              <w:rPr>
                <w:szCs w:val="24"/>
              </w:rPr>
            </w:pPr>
            <w:r w:rsidRPr="008F6FED">
              <w:rPr>
                <w:szCs w:val="24"/>
              </w:rPr>
              <w:t>Basic numeracy and literacy skills</w:t>
            </w:r>
          </w:p>
          <w:p w14:paraId="3F65A110" w14:textId="77777777" w:rsidR="008F6FED" w:rsidRPr="008F6FED" w:rsidRDefault="008F6FED" w:rsidP="008F6FED">
            <w:pPr>
              <w:numPr>
                <w:ilvl w:val="0"/>
                <w:numId w:val="21"/>
              </w:numPr>
              <w:rPr>
                <w:szCs w:val="24"/>
              </w:rPr>
            </w:pPr>
            <w:r w:rsidRPr="008F6FED">
              <w:rPr>
                <w:szCs w:val="24"/>
              </w:rPr>
              <w:t>Able to communicate in an effective manner and appropriate manner</w:t>
            </w:r>
          </w:p>
          <w:p w14:paraId="38E0AA85" w14:textId="77777777" w:rsidR="008F6FED" w:rsidRPr="008F6FED" w:rsidRDefault="008F6FED" w:rsidP="008F6FED">
            <w:pPr>
              <w:numPr>
                <w:ilvl w:val="0"/>
                <w:numId w:val="21"/>
              </w:numPr>
              <w:rPr>
                <w:szCs w:val="24"/>
              </w:rPr>
            </w:pPr>
            <w:r w:rsidRPr="008F6FED">
              <w:rPr>
                <w:szCs w:val="24"/>
              </w:rPr>
              <w:t>Able to handle difficult situations with minimum supervision.</w:t>
            </w:r>
          </w:p>
          <w:p w14:paraId="1DFA83A4" w14:textId="77777777" w:rsidR="008F6FED" w:rsidRPr="008F6FED" w:rsidRDefault="008F6FED" w:rsidP="008F6FED">
            <w:pPr>
              <w:numPr>
                <w:ilvl w:val="0"/>
                <w:numId w:val="21"/>
              </w:numPr>
              <w:rPr>
                <w:szCs w:val="24"/>
              </w:rPr>
            </w:pPr>
            <w:r w:rsidRPr="008F6FED">
              <w:rPr>
                <w:szCs w:val="24"/>
              </w:rPr>
              <w:t>Basic understanding of Health &amp; Safety issues</w:t>
            </w:r>
          </w:p>
          <w:p w14:paraId="2E98DD75" w14:textId="77777777" w:rsidR="008F6FED" w:rsidRPr="008F6FED" w:rsidRDefault="008F6FED" w:rsidP="008F6FED">
            <w:pPr>
              <w:numPr>
                <w:ilvl w:val="0"/>
                <w:numId w:val="21"/>
              </w:numPr>
              <w:rPr>
                <w:szCs w:val="24"/>
              </w:rPr>
            </w:pPr>
            <w:r w:rsidRPr="008F6FED">
              <w:rPr>
                <w:szCs w:val="24"/>
              </w:rPr>
              <w:t>Able to promote independence</w:t>
            </w:r>
          </w:p>
          <w:p w14:paraId="397491CB" w14:textId="77777777" w:rsidR="008F6FED" w:rsidRPr="008F6FED" w:rsidRDefault="008F6FED" w:rsidP="008F6FED">
            <w:pPr>
              <w:numPr>
                <w:ilvl w:val="0"/>
                <w:numId w:val="21"/>
              </w:numPr>
              <w:rPr>
                <w:szCs w:val="24"/>
              </w:rPr>
            </w:pPr>
            <w:r w:rsidRPr="008F6FED">
              <w:rPr>
                <w:szCs w:val="24"/>
              </w:rPr>
              <w:t>Able to deal with sensitive personal care tasks</w:t>
            </w:r>
          </w:p>
          <w:p w14:paraId="4809ECBE" w14:textId="77777777" w:rsidR="008F6FED" w:rsidRPr="008F6FED" w:rsidRDefault="008F6FED" w:rsidP="008F6FED">
            <w:pPr>
              <w:numPr>
                <w:ilvl w:val="0"/>
                <w:numId w:val="21"/>
              </w:numPr>
              <w:rPr>
                <w:szCs w:val="24"/>
              </w:rPr>
            </w:pPr>
            <w:r w:rsidRPr="008F6FED">
              <w:rPr>
                <w:szCs w:val="24"/>
              </w:rPr>
              <w:t>Able to recognise changes service user condition</w:t>
            </w:r>
          </w:p>
          <w:p w14:paraId="3FCC0040" w14:textId="77777777" w:rsidR="008F6FED" w:rsidRPr="008F6FED" w:rsidRDefault="008F6FED" w:rsidP="008F6FED">
            <w:pPr>
              <w:numPr>
                <w:ilvl w:val="0"/>
                <w:numId w:val="21"/>
              </w:numPr>
              <w:rPr>
                <w:szCs w:val="24"/>
              </w:rPr>
            </w:pPr>
            <w:r w:rsidRPr="008F6FED">
              <w:rPr>
                <w:szCs w:val="24"/>
              </w:rPr>
              <w:t>Basic administration skills.</w:t>
            </w:r>
          </w:p>
          <w:p w14:paraId="10327F2E" w14:textId="77777777" w:rsidR="008F6FED" w:rsidRPr="008F6FED" w:rsidRDefault="008F6FED" w:rsidP="008F6FED">
            <w:pPr>
              <w:numPr>
                <w:ilvl w:val="0"/>
                <w:numId w:val="21"/>
              </w:numPr>
              <w:rPr>
                <w:szCs w:val="24"/>
              </w:rPr>
            </w:pPr>
            <w:r w:rsidRPr="008F6FED">
              <w:rPr>
                <w:szCs w:val="24"/>
              </w:rPr>
              <w:t>Ability to motivate and negotiate</w:t>
            </w:r>
          </w:p>
          <w:p w14:paraId="7C45B8B6" w14:textId="77777777" w:rsidR="008F6FED" w:rsidRPr="008F6FED" w:rsidRDefault="008F6FED" w:rsidP="008F6FED">
            <w:pPr>
              <w:numPr>
                <w:ilvl w:val="0"/>
                <w:numId w:val="21"/>
              </w:numPr>
              <w:rPr>
                <w:szCs w:val="24"/>
              </w:rPr>
            </w:pPr>
            <w:r w:rsidRPr="008F6FED">
              <w:rPr>
                <w:szCs w:val="24"/>
              </w:rPr>
              <w:t>Excellent listening skills</w:t>
            </w:r>
          </w:p>
          <w:p w14:paraId="19CC1661" w14:textId="77777777" w:rsidR="008F6FED" w:rsidRPr="008F6FED" w:rsidRDefault="008F6FED" w:rsidP="008F6FED">
            <w:pPr>
              <w:numPr>
                <w:ilvl w:val="0"/>
                <w:numId w:val="21"/>
              </w:numPr>
              <w:rPr>
                <w:szCs w:val="24"/>
              </w:rPr>
            </w:pPr>
            <w:r w:rsidRPr="008F6FED">
              <w:rPr>
                <w:szCs w:val="24"/>
              </w:rPr>
              <w:t>Effective time management skills</w:t>
            </w:r>
          </w:p>
          <w:p w14:paraId="3AD2DFCD" w14:textId="5DCB576B" w:rsidR="008F6FED" w:rsidRPr="008F6FED" w:rsidRDefault="008F6FED" w:rsidP="008F6FED">
            <w:pPr>
              <w:pStyle w:val="aTitle"/>
              <w:tabs>
                <w:tab w:val="clear" w:pos="4513"/>
                <w:tab w:val="clear" w:pos="9026"/>
              </w:tabs>
              <w:rPr>
                <w:rFonts w:cs="Arial"/>
                <w:b w:val="0"/>
                <w:iCs/>
                <w:noProof/>
                <w:color w:val="auto"/>
                <w:sz w:val="24"/>
                <w:szCs w:val="24"/>
                <w:lang w:eastAsia="en-GB"/>
              </w:rPr>
            </w:pPr>
          </w:p>
        </w:tc>
        <w:tc>
          <w:tcPr>
            <w:tcW w:w="4961" w:type="dxa"/>
          </w:tcPr>
          <w:p w14:paraId="31EC62CE" w14:textId="2FD290C7" w:rsidR="008F6FED" w:rsidRPr="008F6FED" w:rsidRDefault="008F6FED" w:rsidP="008F6FED">
            <w:pPr>
              <w:pStyle w:val="aTitle"/>
              <w:tabs>
                <w:tab w:val="clear" w:pos="4513"/>
              </w:tabs>
              <w:ind w:left="720"/>
              <w:rPr>
                <w:rFonts w:cs="Arial"/>
                <w:b w:val="0"/>
                <w:iCs/>
                <w:noProof/>
                <w:color w:val="auto"/>
                <w:sz w:val="24"/>
                <w:szCs w:val="24"/>
                <w:lang w:eastAsia="en-GB"/>
              </w:rPr>
            </w:pPr>
          </w:p>
        </w:tc>
      </w:tr>
      <w:tr w:rsidR="008F6FED" w14:paraId="076151B7" w14:textId="77777777" w:rsidTr="00040EE4">
        <w:trPr>
          <w:trHeight w:val="2794"/>
        </w:trPr>
        <w:tc>
          <w:tcPr>
            <w:tcW w:w="1671" w:type="dxa"/>
            <w:shd w:val="clear" w:color="auto" w:fill="F2F2F2" w:themeFill="background1" w:themeFillShade="F2"/>
          </w:tcPr>
          <w:p w14:paraId="47F5FA70" w14:textId="77777777" w:rsidR="008F6FED" w:rsidRPr="00845787" w:rsidRDefault="008F6FED" w:rsidP="008F6FED">
            <w:pPr>
              <w:pStyle w:val="aTitle"/>
              <w:tabs>
                <w:tab w:val="clear" w:pos="4513"/>
              </w:tabs>
              <w:rPr>
                <w:rFonts w:cs="Arial"/>
                <w:noProof/>
                <w:color w:val="auto"/>
                <w:sz w:val="22"/>
                <w:lang w:eastAsia="en-GB"/>
              </w:rPr>
            </w:pPr>
          </w:p>
          <w:p w14:paraId="429585E9"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5834F3F" w14:textId="77777777" w:rsidR="008F6FED" w:rsidRPr="008F6FED" w:rsidRDefault="008F6FED" w:rsidP="008F6FED">
            <w:pPr>
              <w:numPr>
                <w:ilvl w:val="0"/>
                <w:numId w:val="21"/>
              </w:numPr>
              <w:rPr>
                <w:szCs w:val="24"/>
              </w:rPr>
            </w:pPr>
            <w:r w:rsidRPr="008F6FED">
              <w:rPr>
                <w:szCs w:val="24"/>
              </w:rPr>
              <w:t xml:space="preserve">Physically capable of moving and handling </w:t>
            </w:r>
          </w:p>
          <w:p w14:paraId="5983ECB7" w14:textId="77777777" w:rsidR="008F6FED" w:rsidRPr="008F6FED" w:rsidRDefault="008F6FED" w:rsidP="008F6FED">
            <w:pPr>
              <w:numPr>
                <w:ilvl w:val="0"/>
                <w:numId w:val="21"/>
              </w:numPr>
              <w:rPr>
                <w:szCs w:val="24"/>
              </w:rPr>
            </w:pPr>
            <w:r w:rsidRPr="008F6FED">
              <w:rPr>
                <w:szCs w:val="24"/>
              </w:rPr>
              <w:t>Willingness to work with flexibly to meet the needs of the service users.</w:t>
            </w:r>
          </w:p>
          <w:p w14:paraId="351D179A" w14:textId="77777777" w:rsidR="008F6FED" w:rsidRPr="008F6FED" w:rsidRDefault="008F6FED" w:rsidP="008F6FED">
            <w:pPr>
              <w:numPr>
                <w:ilvl w:val="0"/>
                <w:numId w:val="21"/>
              </w:numPr>
              <w:rPr>
                <w:szCs w:val="24"/>
              </w:rPr>
            </w:pPr>
            <w:r w:rsidRPr="008F6FED">
              <w:rPr>
                <w:szCs w:val="24"/>
              </w:rPr>
              <w:t>Able to deal with sensitive personal care tasks</w:t>
            </w:r>
          </w:p>
          <w:p w14:paraId="381F30BC" w14:textId="77777777" w:rsidR="008F6FED" w:rsidRPr="008F6FED" w:rsidRDefault="008F6FED" w:rsidP="008F6FED">
            <w:pPr>
              <w:numPr>
                <w:ilvl w:val="0"/>
                <w:numId w:val="21"/>
              </w:numPr>
              <w:rPr>
                <w:szCs w:val="24"/>
              </w:rPr>
            </w:pPr>
            <w:r w:rsidRPr="008F6FED">
              <w:rPr>
                <w:szCs w:val="24"/>
              </w:rPr>
              <w:t>Pleasant and patient manner</w:t>
            </w:r>
          </w:p>
          <w:p w14:paraId="1F9D6235" w14:textId="77777777" w:rsidR="008F6FED" w:rsidRPr="008F6FED" w:rsidRDefault="008F6FED" w:rsidP="008F6FED">
            <w:pPr>
              <w:numPr>
                <w:ilvl w:val="0"/>
                <w:numId w:val="21"/>
              </w:numPr>
              <w:rPr>
                <w:szCs w:val="24"/>
              </w:rPr>
            </w:pPr>
            <w:r w:rsidRPr="008F6FED">
              <w:rPr>
                <w:szCs w:val="24"/>
              </w:rPr>
              <w:t>Available to work evenings, weekends and bank holidays</w:t>
            </w:r>
          </w:p>
          <w:p w14:paraId="73CD50C9" w14:textId="77777777" w:rsidR="008F6FED" w:rsidRPr="008F6FED" w:rsidRDefault="008F6FED" w:rsidP="008F6FED">
            <w:pPr>
              <w:numPr>
                <w:ilvl w:val="0"/>
                <w:numId w:val="21"/>
              </w:numPr>
              <w:rPr>
                <w:szCs w:val="24"/>
              </w:rPr>
            </w:pPr>
            <w:r w:rsidRPr="008F6FED">
              <w:rPr>
                <w:szCs w:val="24"/>
              </w:rPr>
              <w:t>Commitment to ongoing training</w:t>
            </w:r>
          </w:p>
          <w:p w14:paraId="26A11E71" w14:textId="77777777" w:rsidR="008F6FED" w:rsidRPr="008F6FED" w:rsidRDefault="008F6FED" w:rsidP="008F6FED">
            <w:pPr>
              <w:numPr>
                <w:ilvl w:val="0"/>
                <w:numId w:val="21"/>
              </w:numPr>
              <w:rPr>
                <w:szCs w:val="24"/>
              </w:rPr>
            </w:pPr>
            <w:r w:rsidRPr="008F6FED">
              <w:rPr>
                <w:szCs w:val="24"/>
              </w:rPr>
              <w:t>Work on own initiative</w:t>
            </w:r>
          </w:p>
          <w:p w14:paraId="49A71B3C" w14:textId="77777777" w:rsidR="008F6FED" w:rsidRPr="000F40C4" w:rsidRDefault="008F6FED" w:rsidP="008F6FED">
            <w:pPr>
              <w:pStyle w:val="aTitle"/>
              <w:numPr>
                <w:ilvl w:val="0"/>
                <w:numId w:val="21"/>
              </w:numPr>
              <w:tabs>
                <w:tab w:val="clear" w:pos="4513"/>
                <w:tab w:val="clear" w:pos="9026"/>
              </w:tabs>
              <w:rPr>
                <w:rFonts w:cs="Arial"/>
                <w:b w:val="0"/>
                <w:iCs/>
                <w:noProof/>
                <w:color w:val="auto"/>
                <w:sz w:val="24"/>
                <w:szCs w:val="24"/>
                <w:lang w:eastAsia="en-GB"/>
              </w:rPr>
            </w:pPr>
            <w:r w:rsidRPr="008F6FED">
              <w:rPr>
                <w:b w:val="0"/>
                <w:color w:val="auto"/>
                <w:sz w:val="24"/>
                <w:szCs w:val="24"/>
              </w:rPr>
              <w:t xml:space="preserve">Good interpersonal skills </w:t>
            </w:r>
          </w:p>
          <w:p w14:paraId="64ABDA1E" w14:textId="1CFFA284" w:rsidR="000F40C4" w:rsidRPr="000F40C4" w:rsidRDefault="000F40C4" w:rsidP="008F6FED">
            <w:pPr>
              <w:pStyle w:val="aTitle"/>
              <w:numPr>
                <w:ilvl w:val="0"/>
                <w:numId w:val="21"/>
              </w:numPr>
              <w:tabs>
                <w:tab w:val="clear" w:pos="4513"/>
                <w:tab w:val="clear" w:pos="9026"/>
              </w:tabs>
              <w:rPr>
                <w:rFonts w:cs="Arial"/>
                <w:b w:val="0"/>
                <w:iCs/>
                <w:noProof/>
                <w:color w:val="auto"/>
                <w:sz w:val="24"/>
                <w:szCs w:val="24"/>
                <w:lang w:eastAsia="en-GB"/>
              </w:rPr>
            </w:pPr>
            <w:r w:rsidRPr="000F40C4">
              <w:rPr>
                <w:bCs/>
                <w:color w:val="000000"/>
                <w:sz w:val="24"/>
                <w:szCs w:val="24"/>
                <w:lang w:eastAsia="en-GB"/>
              </w:rPr>
              <w:t>Covid-19 Vaccination -</w:t>
            </w:r>
          </w:p>
          <w:p w14:paraId="653033E4" w14:textId="77777777" w:rsidR="000F40C4" w:rsidRPr="000F40C4" w:rsidRDefault="000F40C4" w:rsidP="000F40C4">
            <w:pPr>
              <w:rPr>
                <w:szCs w:val="24"/>
                <w:lang w:eastAsia="en-GB"/>
              </w:rPr>
            </w:pPr>
            <w:r w:rsidRPr="000F40C4">
              <w:rPr>
                <w:szCs w:val="24"/>
                <w:lang w:eastAsia="en-GB"/>
              </w:rPr>
              <w:t xml:space="preserve">Under the Health and Social Care Act 2008 (Regulated Activities) (Amendment) (Coronavirus) Regulations 2021 </w:t>
            </w:r>
            <w:proofErr w:type="gramStart"/>
            <w:r w:rsidRPr="000F40C4">
              <w:rPr>
                <w:szCs w:val="24"/>
                <w:lang w:eastAsia="en-GB"/>
              </w:rPr>
              <w:t>i</w:t>
            </w:r>
            <w:r w:rsidRPr="000F40C4">
              <w:rPr>
                <w:rFonts w:eastAsia="Calibri"/>
                <w:szCs w:val="24"/>
              </w:rPr>
              <w:t>n order to</w:t>
            </w:r>
            <w:proofErr w:type="gramEnd"/>
            <w:r w:rsidRPr="000F40C4">
              <w:rPr>
                <w:rFonts w:eastAsia="Calibri"/>
                <w:szCs w:val="24"/>
              </w:rPr>
              <w:t xml:space="preserve"> enter a care home, individuals must be able to demonstrate that they have received a complete course of their COVID-19 vaccination, unless exemptions apply. A complete course may refer to one or two doses of the vaccine, depending on the type of vaccine. It does not cover booster doses. Extending the policy to cover booster doses would require amending the regulations and be subject to parliamentary approval.</w:t>
            </w:r>
          </w:p>
          <w:p w14:paraId="61CA4336" w14:textId="2B2C7C5E" w:rsidR="000F40C4" w:rsidRPr="008F6FED" w:rsidRDefault="000F40C4" w:rsidP="000F40C4">
            <w:pPr>
              <w:pStyle w:val="aTitle"/>
              <w:tabs>
                <w:tab w:val="clear" w:pos="4513"/>
                <w:tab w:val="clear" w:pos="9026"/>
              </w:tabs>
              <w:rPr>
                <w:rFonts w:cs="Arial"/>
                <w:b w:val="0"/>
                <w:iCs/>
                <w:noProof/>
                <w:color w:val="auto"/>
                <w:sz w:val="24"/>
                <w:szCs w:val="24"/>
                <w:lang w:eastAsia="en-GB"/>
              </w:rPr>
            </w:pPr>
          </w:p>
        </w:tc>
        <w:tc>
          <w:tcPr>
            <w:tcW w:w="4961" w:type="dxa"/>
          </w:tcPr>
          <w:p w14:paraId="2701B3F4" w14:textId="3C08FA2F" w:rsidR="008F6FED" w:rsidRPr="008F6FED" w:rsidRDefault="008F6FED" w:rsidP="008F6FED">
            <w:pPr>
              <w:pStyle w:val="aTitle"/>
              <w:tabs>
                <w:tab w:val="clear" w:pos="4513"/>
                <w:tab w:val="clear" w:pos="9026"/>
              </w:tabs>
              <w:ind w:left="720"/>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5C5A7" w14:textId="77777777" w:rsidR="00265CC4" w:rsidRDefault="00265CC4" w:rsidP="0077606C">
      <w:r>
        <w:separator/>
      </w:r>
    </w:p>
  </w:endnote>
  <w:endnote w:type="continuationSeparator" w:id="0">
    <w:p w14:paraId="55C0E3BA" w14:textId="77777777" w:rsidR="00265CC4" w:rsidRDefault="00265CC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2D7D" w14:textId="77777777" w:rsidR="00265CC4" w:rsidRDefault="00265CC4" w:rsidP="0077606C">
      <w:r>
        <w:separator/>
      </w:r>
    </w:p>
  </w:footnote>
  <w:footnote w:type="continuationSeparator" w:id="0">
    <w:p w14:paraId="5309F18B" w14:textId="77777777" w:rsidR="00265CC4" w:rsidRDefault="00265CC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177C3"/>
    <w:multiLevelType w:val="hybridMultilevel"/>
    <w:tmpl w:val="221E5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85211"/>
    <w:multiLevelType w:val="hybridMultilevel"/>
    <w:tmpl w:val="46A48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32024D"/>
    <w:multiLevelType w:val="hybridMultilevel"/>
    <w:tmpl w:val="D39E0D9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853C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42C0A"/>
    <w:multiLevelType w:val="hybridMultilevel"/>
    <w:tmpl w:val="91527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B3500"/>
    <w:multiLevelType w:val="hybridMultilevel"/>
    <w:tmpl w:val="07300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60FBC"/>
    <w:multiLevelType w:val="hybridMultilevel"/>
    <w:tmpl w:val="C3ECB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303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6"/>
  </w:num>
  <w:num w:numId="4">
    <w:abstractNumId w:val="23"/>
  </w:num>
  <w:num w:numId="5">
    <w:abstractNumId w:val="1"/>
  </w:num>
  <w:num w:numId="6">
    <w:abstractNumId w:val="31"/>
  </w:num>
  <w:num w:numId="7">
    <w:abstractNumId w:val="35"/>
  </w:num>
  <w:num w:numId="8">
    <w:abstractNumId w:val="10"/>
  </w:num>
  <w:num w:numId="9">
    <w:abstractNumId w:val="34"/>
  </w:num>
  <w:num w:numId="10">
    <w:abstractNumId w:val="26"/>
  </w:num>
  <w:num w:numId="11">
    <w:abstractNumId w:val="7"/>
  </w:num>
  <w:num w:numId="12">
    <w:abstractNumId w:val="33"/>
  </w:num>
  <w:num w:numId="13">
    <w:abstractNumId w:val="32"/>
  </w:num>
  <w:num w:numId="14">
    <w:abstractNumId w:val="28"/>
  </w:num>
  <w:num w:numId="15">
    <w:abstractNumId w:val="20"/>
  </w:num>
  <w:num w:numId="16">
    <w:abstractNumId w:val="17"/>
  </w:num>
  <w:num w:numId="17">
    <w:abstractNumId w:val="3"/>
  </w:num>
  <w:num w:numId="18">
    <w:abstractNumId w:val="0"/>
  </w:num>
  <w:num w:numId="19">
    <w:abstractNumId w:val="12"/>
  </w:num>
  <w:num w:numId="20">
    <w:abstractNumId w:val="25"/>
  </w:num>
  <w:num w:numId="21">
    <w:abstractNumId w:val="13"/>
  </w:num>
  <w:num w:numId="22">
    <w:abstractNumId w:val="13"/>
  </w:num>
  <w:num w:numId="23">
    <w:abstractNumId w:val="19"/>
  </w:num>
  <w:num w:numId="24">
    <w:abstractNumId w:val="22"/>
  </w:num>
  <w:num w:numId="25">
    <w:abstractNumId w:val="24"/>
  </w:num>
  <w:num w:numId="26">
    <w:abstractNumId w:val="30"/>
  </w:num>
  <w:num w:numId="27">
    <w:abstractNumId w:val="37"/>
  </w:num>
  <w:num w:numId="28">
    <w:abstractNumId w:val="14"/>
  </w:num>
  <w:num w:numId="29">
    <w:abstractNumId w:val="5"/>
  </w:num>
  <w:num w:numId="30">
    <w:abstractNumId w:val="16"/>
  </w:num>
  <w:num w:numId="31">
    <w:abstractNumId w:val="8"/>
  </w:num>
  <w:num w:numId="32">
    <w:abstractNumId w:val="18"/>
  </w:num>
  <w:num w:numId="33">
    <w:abstractNumId w:val="4"/>
  </w:num>
  <w:num w:numId="34">
    <w:abstractNumId w:val="2"/>
  </w:num>
  <w:num w:numId="35">
    <w:abstractNumId w:val="27"/>
  </w:num>
  <w:num w:numId="36">
    <w:abstractNumId w:val="15"/>
  </w:num>
  <w:num w:numId="37">
    <w:abstractNumId w:val="15"/>
  </w:num>
  <w:num w:numId="38">
    <w:abstractNumId w:val="9"/>
  </w:num>
  <w:num w:numId="39">
    <w:abstractNumId w:val="21"/>
  </w:num>
  <w:num w:numId="40">
    <w:abstractNumId w:val="36"/>
  </w:num>
  <w:num w:numId="4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40C4"/>
    <w:rsid w:val="000F5A71"/>
    <w:rsid w:val="001151CC"/>
    <w:rsid w:val="00165BC7"/>
    <w:rsid w:val="00166720"/>
    <w:rsid w:val="00173195"/>
    <w:rsid w:val="001731A5"/>
    <w:rsid w:val="00186648"/>
    <w:rsid w:val="001B34E9"/>
    <w:rsid w:val="001B3562"/>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65CC4"/>
    <w:rsid w:val="00287FE1"/>
    <w:rsid w:val="002A3D33"/>
    <w:rsid w:val="002F3062"/>
    <w:rsid w:val="002F69B4"/>
    <w:rsid w:val="003115A0"/>
    <w:rsid w:val="003125AA"/>
    <w:rsid w:val="00314FE8"/>
    <w:rsid w:val="003213F9"/>
    <w:rsid w:val="003456B3"/>
    <w:rsid w:val="00353A9F"/>
    <w:rsid w:val="003659EE"/>
    <w:rsid w:val="00394D61"/>
    <w:rsid w:val="0039530A"/>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0F8A"/>
    <w:rsid w:val="0052110C"/>
    <w:rsid w:val="005360F5"/>
    <w:rsid w:val="00542F17"/>
    <w:rsid w:val="00546EBC"/>
    <w:rsid w:val="005528A3"/>
    <w:rsid w:val="00561D93"/>
    <w:rsid w:val="0056786F"/>
    <w:rsid w:val="00573099"/>
    <w:rsid w:val="0057361B"/>
    <w:rsid w:val="005773BD"/>
    <w:rsid w:val="00581EEF"/>
    <w:rsid w:val="005C7B57"/>
    <w:rsid w:val="005E3838"/>
    <w:rsid w:val="005F02B0"/>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8F6FED"/>
    <w:rsid w:val="00912182"/>
    <w:rsid w:val="00930249"/>
    <w:rsid w:val="00944CE3"/>
    <w:rsid w:val="00946D40"/>
    <w:rsid w:val="00950EE4"/>
    <w:rsid w:val="00955B9A"/>
    <w:rsid w:val="009569FA"/>
    <w:rsid w:val="00966278"/>
    <w:rsid w:val="00991A67"/>
    <w:rsid w:val="00992861"/>
    <w:rsid w:val="00996688"/>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859"/>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0E40"/>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2CDC"/>
    <w:rsid w:val="00DA7401"/>
    <w:rsid w:val="00DE17BA"/>
    <w:rsid w:val="00DE1999"/>
    <w:rsid w:val="00DE41CE"/>
    <w:rsid w:val="00DE46D4"/>
    <w:rsid w:val="00DF49C8"/>
    <w:rsid w:val="00E017D3"/>
    <w:rsid w:val="00E078AA"/>
    <w:rsid w:val="00E25BE9"/>
    <w:rsid w:val="00E54875"/>
    <w:rsid w:val="00E54A4D"/>
    <w:rsid w:val="00E62F81"/>
    <w:rsid w:val="00E6353A"/>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8F6FED"/>
    <w:pPr>
      <w:spacing w:after="160" w:line="240" w:lineRule="exact"/>
    </w:pPr>
    <w:rPr>
      <w:rFonts w:ascii="Verdana" w:hAnsi="Verdana"/>
      <w:sz w:val="20"/>
      <w:szCs w:val="20"/>
      <w:lang w:val="en-US" w:bidi="ar-SA"/>
    </w:rPr>
  </w:style>
  <w:style w:type="paragraph" w:styleId="BodyText">
    <w:name w:val="Body Text"/>
    <w:basedOn w:val="Normal"/>
    <w:link w:val="BodyTextChar"/>
    <w:rsid w:val="008F6FED"/>
    <w:pPr>
      <w:spacing w:after="120"/>
    </w:pPr>
    <w:rPr>
      <w:rFonts w:ascii="Arial (W1)" w:hAnsi="Arial (W1)" w:cs="Arial"/>
      <w:szCs w:val="24"/>
      <w:lang w:bidi="ar-SA"/>
    </w:rPr>
  </w:style>
  <w:style w:type="character" w:customStyle="1" w:styleId="BodyTextChar">
    <w:name w:val="Body Text Char"/>
    <w:basedOn w:val="DefaultParagraphFont"/>
    <w:link w:val="BodyText"/>
    <w:rsid w:val="008F6FED"/>
    <w:rPr>
      <w:rFonts w:ascii="Arial (W1)" w:hAnsi="Arial (W1)" w:cs="Arial"/>
      <w:sz w:val="24"/>
      <w:szCs w:val="24"/>
      <w:lang w:eastAsia="en-US"/>
    </w:rPr>
  </w:style>
  <w:style w:type="paragraph" w:customStyle="1" w:styleId="CharCharCharCharCharCharCharChar1Char1">
    <w:name w:val="Char Char Char Char Char Char Char Char1 Char"/>
    <w:basedOn w:val="Normal"/>
    <w:rsid w:val="00E6353A"/>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16309">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132F02-779A-4616-908F-F4E98B9F3749}">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7</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11271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2021-10-05T11:42:00Z</dcterms:created>
  <dcterms:modified xsi:type="dcterms:W3CDTF">2021-10-05T11:42:00Z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