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0F97127" w:rsidR="00845787" w:rsidRPr="00C676CB" w:rsidRDefault="00F33FD4" w:rsidP="00D70625">
            <w:pPr>
              <w:rPr>
                <w:rFonts w:cs="Arial"/>
                <w:szCs w:val="24"/>
              </w:rPr>
            </w:pPr>
            <w:r>
              <w:rPr>
                <w:rFonts w:cs="Arial"/>
                <w:szCs w:val="24"/>
              </w:rPr>
              <w:t>Telecare Responder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FAFF386" w:rsidR="00845787" w:rsidRPr="00C676CB" w:rsidRDefault="004E029C" w:rsidP="00D70625">
            <w:pPr>
              <w:rPr>
                <w:rFonts w:cs="Arial"/>
                <w:szCs w:val="24"/>
              </w:rPr>
            </w:pPr>
            <w:r>
              <w:rPr>
                <w:rFonts w:cs="Arial"/>
                <w:szCs w:val="24"/>
              </w:rPr>
              <w:t>N8598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C7697AC" w:rsidR="00845787" w:rsidRPr="00C676CB" w:rsidRDefault="00F33FD4"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519A26" w:rsidR="00845787" w:rsidRPr="00C676CB" w:rsidRDefault="00F33FD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78EC504" w:rsidR="00845787" w:rsidRPr="00C676CB" w:rsidRDefault="00F33FD4" w:rsidP="00D70625">
            <w:pPr>
              <w:rPr>
                <w:rFonts w:cs="Arial"/>
                <w:szCs w:val="24"/>
              </w:rPr>
            </w:pPr>
            <w:r>
              <w:rPr>
                <w:rFonts w:cs="Arial"/>
                <w:szCs w:val="24"/>
              </w:rPr>
              <w:t>Transport &amp; Contract Services – Care Connect &amp; CCTV</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CB37C1A" w:rsidR="00845787" w:rsidRPr="00C676CB" w:rsidRDefault="00F33FD4" w:rsidP="00D70625">
            <w:pPr>
              <w:rPr>
                <w:rFonts w:cs="Arial"/>
                <w:szCs w:val="24"/>
              </w:rPr>
            </w:pPr>
            <w:r>
              <w:rPr>
                <w:rFonts w:cs="Arial"/>
                <w:szCs w:val="24"/>
              </w:rPr>
              <w:t>Telecare Locality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9C020F" w:rsidR="00845787" w:rsidRPr="00E14818" w:rsidRDefault="00845787" w:rsidP="00D70625">
            <w:pPr>
              <w:rPr>
                <w:rFonts w:cs="Arial"/>
                <w:szCs w:val="24"/>
              </w:rPr>
            </w:pPr>
            <w:r w:rsidRPr="00E14818">
              <w:rPr>
                <w:rFonts w:cs="Arial"/>
                <w:szCs w:val="24"/>
              </w:rPr>
              <w:t xml:space="preserve">Your normal place of work will be </w:t>
            </w:r>
            <w:r w:rsidR="00C87481">
              <w:rPr>
                <w:rFonts w:cs="Arial"/>
                <w:szCs w:val="24"/>
              </w:rPr>
              <w:t>as mentioned in advert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0E9D2649"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F33FD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41333A" w:rsidRPr="00D90B5D" w14:paraId="481F139D" w14:textId="77777777" w:rsidTr="00457A2A">
        <w:trPr>
          <w:trHeight w:val="709"/>
        </w:trPr>
        <w:tc>
          <w:tcPr>
            <w:tcW w:w="2552"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0BE04E8" w14:textId="61103AEA" w:rsidR="0041333A" w:rsidRPr="0041333A" w:rsidRDefault="0041333A" w:rsidP="0041333A">
            <w:pPr>
              <w:rPr>
                <w:rFonts w:cs="Arial"/>
                <w:b/>
                <w:szCs w:val="24"/>
              </w:rPr>
            </w:pPr>
            <w:r w:rsidRPr="0041333A">
              <w:rPr>
                <w:b/>
                <w:bCs/>
                <w:color w:val="000000"/>
                <w:szCs w:val="24"/>
                <w:lang w:eastAsia="en-GB"/>
              </w:rPr>
              <w:t>Covid-19 Vaccination</w:t>
            </w:r>
          </w:p>
        </w:tc>
        <w:tc>
          <w:tcPr>
            <w:tcW w:w="7933" w:type="dxa"/>
            <w:tcBorders>
              <w:top w:val="nil"/>
              <w:left w:val="nil"/>
              <w:bottom w:val="single" w:sz="8" w:space="0" w:color="000000" w:themeColor="text1"/>
              <w:right w:val="single" w:sz="8" w:space="0" w:color="000000" w:themeColor="text1"/>
            </w:tcBorders>
            <w:vAlign w:val="center"/>
          </w:tcPr>
          <w:p w14:paraId="74CF19D6" w14:textId="46B1083C" w:rsidR="0041333A" w:rsidRDefault="0041333A" w:rsidP="0041333A">
            <w:pPr>
              <w:rPr>
                <w:rFonts w:cs="Arial"/>
                <w:szCs w:val="24"/>
              </w:rPr>
            </w:pPr>
            <w:r w:rsidRPr="0041333A">
              <w:rPr>
                <w:szCs w:val="24"/>
                <w:lang w:eastAsia="en-GB"/>
              </w:rPr>
              <w:t xml:space="preserve">Under the Health and Social Care Act 2008 (Regulated Activities) (Amendment) (Coronavirus) Regulations 2021 </w:t>
            </w:r>
            <w:proofErr w:type="gramStart"/>
            <w:r w:rsidRPr="00273886">
              <w:rPr>
                <w:szCs w:val="24"/>
                <w:lang w:eastAsia="en-GB"/>
              </w:rPr>
              <w:t>i</w:t>
            </w:r>
            <w:r w:rsidRPr="00273886">
              <w:rPr>
                <w:rFonts w:eastAsia="Calibri"/>
                <w:i/>
                <w:iCs/>
                <w:szCs w:val="24"/>
              </w:rPr>
              <w:t>n</w:t>
            </w:r>
            <w:r>
              <w:rPr>
                <w:rFonts w:eastAsia="Calibri"/>
                <w:i/>
                <w:iCs/>
              </w:rPr>
              <w:t xml:space="preserve"> order</w:t>
            </w:r>
            <w:r>
              <w:rPr>
                <w:rFonts w:eastAsia="Calibri"/>
                <w:i/>
              </w:rPr>
              <w:t xml:space="preserve"> to</w:t>
            </w:r>
            <w:proofErr w:type="gramEnd"/>
            <w:r>
              <w:rPr>
                <w:rFonts w:eastAsia="Calibri"/>
                <w:i/>
              </w:rPr>
              <w:t xml:space="preserve"> </w:t>
            </w:r>
            <w:r>
              <w:rPr>
                <w:rFonts w:eastAsia="Calibri"/>
                <w:i/>
                <w:iCs/>
              </w:rPr>
              <w:t xml:space="preserve">enter a care home, individuals must be able to demonstrate that they </w:t>
            </w:r>
            <w:r>
              <w:rPr>
                <w:rFonts w:eastAsia="Calibri"/>
                <w:i/>
              </w:rPr>
              <w:t xml:space="preserve">have received a complete course of </w:t>
            </w:r>
            <w:r>
              <w:rPr>
                <w:rFonts w:eastAsia="Calibri"/>
                <w:i/>
                <w:iCs/>
              </w:rPr>
              <w:t>their COVID-</w:t>
            </w:r>
            <w:r>
              <w:rPr>
                <w:rFonts w:eastAsia="Calibri"/>
                <w:i/>
              </w:rPr>
              <w:t>19 vaccination</w:t>
            </w:r>
            <w:r>
              <w:rPr>
                <w:rFonts w:eastAsia="Calibri"/>
                <w:i/>
                <w:iCs/>
              </w:rPr>
              <w:t>, unless exemptions apply. A complete course may refer to one or two doses of the vaccine, depending on the type of vaccine. It does not cover booster doses. Extending the policy to cover booster doses would require amending the regulations</w:t>
            </w:r>
            <w:r>
              <w:rPr>
                <w:rFonts w:eastAsia="Calibri"/>
                <w:i/>
              </w:rPr>
              <w:t xml:space="preserve"> and </w:t>
            </w:r>
            <w:r>
              <w:rPr>
                <w:rFonts w:eastAsia="Calibri"/>
                <w:i/>
                <w:iCs/>
              </w:rPr>
              <w:t>be subject to parliamentary approval.</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27574BE6" w:rsidR="00845787" w:rsidRPr="00C676CB" w:rsidRDefault="00845787" w:rsidP="00D70625">
            <w:pPr>
              <w:rPr>
                <w:rFonts w:cs="Arial"/>
                <w:szCs w:val="24"/>
              </w:rPr>
            </w:pPr>
            <w:r>
              <w:rPr>
                <w:rFonts w:cs="Arial"/>
                <w:szCs w:val="24"/>
              </w:rPr>
              <w:t>This post</w:t>
            </w:r>
            <w:r w:rsidR="00F33FD4">
              <w:rPr>
                <w:rFonts w:cs="Arial"/>
                <w:szCs w:val="24"/>
              </w:rPr>
              <w:t xml:space="preserve"> </w:t>
            </w:r>
            <w:r w:rsidRPr="0046742B">
              <w:rPr>
                <w:rFonts w:cs="Arial"/>
                <w:b/>
                <w:szCs w:val="24"/>
              </w:rPr>
              <w:t>is not</w:t>
            </w:r>
            <w:r>
              <w:rPr>
                <w:rFonts w:cs="Arial"/>
                <w:szCs w:val="24"/>
              </w:rPr>
              <w:t xml:space="preserve"> eligible for flexitime.</w:t>
            </w:r>
            <w:r w:rsidR="00F33FD4">
              <w:rPr>
                <w:rFonts w:cs="Arial"/>
                <w:szCs w:val="24"/>
              </w:rPr>
              <w:t xml:space="preserve"> </w:t>
            </w:r>
            <w:r w:rsidR="00F33FD4" w:rsidRPr="00BE3DD6">
              <w:rPr>
                <w:rFonts w:cs="Arial"/>
                <w:b/>
                <w:bCs/>
              </w:rPr>
              <w:t>Staff must be flexible to work unsociable and additional hours to meet the needs of the Service</w:t>
            </w:r>
            <w:r w:rsidR="00F33FD4">
              <w:rPr>
                <w:rFonts w:cs="Arial"/>
                <w:b/>
                <w:bCs/>
              </w:rPr>
              <w:t>.</w:t>
            </w:r>
          </w:p>
        </w:tc>
      </w:tr>
      <w:tr w:rsidR="00845787" w:rsidRPr="00D90B5D" w14:paraId="0AF9EB26" w14:textId="77777777" w:rsidTr="00C87481">
        <w:trPr>
          <w:trHeight w:val="1320"/>
        </w:trPr>
        <w:tc>
          <w:tcPr>
            <w:tcW w:w="2552" w:type="dxa"/>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vAlign w:val="center"/>
          </w:tcPr>
          <w:p w14:paraId="17FE1F0D" w14:textId="7BFEF6F5" w:rsidR="00C87481"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C87481" w:rsidRPr="00D90B5D" w14:paraId="0915BB7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BADC65A" w14:textId="3A67C9FB" w:rsidR="00C87481" w:rsidRDefault="00C87481" w:rsidP="00D70625">
            <w:pPr>
              <w:rPr>
                <w:rFonts w:cs="Arial"/>
                <w:b/>
                <w:szCs w:val="24"/>
              </w:rPr>
            </w:pPr>
            <w:r>
              <w:rPr>
                <w:rFonts w:cs="Arial"/>
                <w:b/>
                <w:szCs w:val="24"/>
              </w:rPr>
              <w:t>Car User Status</w:t>
            </w:r>
          </w:p>
        </w:tc>
        <w:tc>
          <w:tcPr>
            <w:tcW w:w="7933" w:type="dxa"/>
            <w:tcBorders>
              <w:bottom w:val="single" w:sz="4" w:space="0" w:color="000000"/>
            </w:tcBorders>
            <w:vAlign w:val="center"/>
          </w:tcPr>
          <w:p w14:paraId="5C93CFE1" w14:textId="4B811CC8" w:rsidR="00C87481" w:rsidRPr="007217F8" w:rsidRDefault="00C87481" w:rsidP="00C87481">
            <w:pPr>
              <w:widowControl w:val="0"/>
              <w:ind w:left="40"/>
              <w:rPr>
                <w:rFonts w:cs="Arial"/>
                <w:b/>
                <w:bCs/>
              </w:rPr>
            </w:pPr>
            <w:r>
              <w:rPr>
                <w:rFonts w:cs="Arial"/>
              </w:rPr>
              <w:t xml:space="preserve">The service will </w:t>
            </w:r>
            <w:r w:rsidRPr="00E67A84">
              <w:rPr>
                <w:rFonts w:cs="Arial"/>
              </w:rPr>
              <w:t>provide fleet vehicles. However</w:t>
            </w:r>
            <w:r>
              <w:rPr>
                <w:rFonts w:cs="Arial"/>
              </w:rPr>
              <w:t>,</w:t>
            </w:r>
            <w:r w:rsidRPr="00E67A84">
              <w:rPr>
                <w:rFonts w:cs="Arial"/>
              </w:rPr>
              <w:t xml:space="preserve"> if they are not </w:t>
            </w:r>
            <w:r>
              <w:rPr>
                <w:rFonts w:cs="Arial"/>
              </w:rPr>
              <w:t>available you will be eligible to claim the appropriate car mileage rate</w:t>
            </w:r>
            <w:r w:rsidRPr="00E67A84">
              <w:rPr>
                <w:rFonts w:cs="Arial"/>
              </w:rPr>
              <w:t>.</w:t>
            </w:r>
          </w:p>
          <w:p w14:paraId="249F29DD" w14:textId="77777777" w:rsidR="00C87481" w:rsidRDefault="00C87481"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B23CC3D" w14:textId="4AEDD35D" w:rsidR="00681A84" w:rsidRDefault="00681A84" w:rsidP="00681A84">
      <w:pPr>
        <w:rPr>
          <w:rFonts w:cs="Arial"/>
          <w:i/>
          <w:szCs w:val="24"/>
        </w:rPr>
      </w:pPr>
    </w:p>
    <w:p w14:paraId="5C0A26D8" w14:textId="77777777" w:rsidR="00F33FD4" w:rsidRPr="00E67A84" w:rsidRDefault="00F33FD4" w:rsidP="00F33FD4">
      <w:pPr>
        <w:pStyle w:val="Default"/>
        <w:ind w:left="142"/>
        <w:jc w:val="both"/>
        <w:rPr>
          <w:b/>
          <w:bCs/>
          <w:color w:val="auto"/>
        </w:rPr>
      </w:pPr>
      <w:r w:rsidRPr="00E67A84">
        <w:rPr>
          <w:color w:val="auto"/>
        </w:rPr>
        <w:t>This post is to be flexible providing support and variation of duties within the Care Connect service.</w:t>
      </w:r>
    </w:p>
    <w:p w14:paraId="0C810EB4" w14:textId="1C1E4D33" w:rsidR="00F33FD4" w:rsidRDefault="00F33FD4" w:rsidP="00F33FD4">
      <w:pPr>
        <w:pStyle w:val="Default"/>
        <w:ind w:left="142"/>
        <w:jc w:val="both"/>
        <w:rPr>
          <w:color w:val="auto"/>
        </w:rPr>
      </w:pPr>
      <w:r w:rsidRPr="00E67A84">
        <w:rPr>
          <w:color w:val="auto"/>
        </w:rPr>
        <w:t xml:space="preserve">To maintain and promote independent living to </w:t>
      </w:r>
      <w:r>
        <w:rPr>
          <w:color w:val="auto"/>
        </w:rPr>
        <w:t>the c</w:t>
      </w:r>
      <w:r w:rsidRPr="00E67A84">
        <w:rPr>
          <w:color w:val="auto"/>
        </w:rPr>
        <w:t xml:space="preserve">ustomer. </w:t>
      </w:r>
    </w:p>
    <w:p w14:paraId="51845832" w14:textId="77777777" w:rsidR="004E029C" w:rsidRDefault="004E029C" w:rsidP="00F33FD4">
      <w:pPr>
        <w:pStyle w:val="Default"/>
        <w:ind w:left="142"/>
        <w:jc w:val="both"/>
        <w:rPr>
          <w:color w:val="auto"/>
        </w:rPr>
      </w:pPr>
    </w:p>
    <w:p w14:paraId="4E1DC7E3" w14:textId="5D38589E" w:rsidR="00F33FD4" w:rsidRDefault="00F33FD4" w:rsidP="00F33FD4">
      <w:pPr>
        <w:pStyle w:val="Default"/>
        <w:ind w:left="142"/>
        <w:jc w:val="both"/>
        <w:rPr>
          <w:color w:val="auto"/>
        </w:rPr>
      </w:pPr>
      <w:r w:rsidRPr="00E67A84">
        <w:rPr>
          <w:color w:val="auto"/>
        </w:rPr>
        <w:t xml:space="preserve">To respond to emergency and </w:t>
      </w:r>
      <w:proofErr w:type="spellStart"/>
      <w:proofErr w:type="gramStart"/>
      <w:r w:rsidRPr="00E67A84">
        <w:rPr>
          <w:color w:val="auto"/>
        </w:rPr>
        <w:t>non emergency</w:t>
      </w:r>
      <w:proofErr w:type="spellEnd"/>
      <w:proofErr w:type="gramEnd"/>
      <w:r w:rsidRPr="00E67A84">
        <w:rPr>
          <w:color w:val="auto"/>
        </w:rPr>
        <w:t xml:space="preserve"> calls as relayed by the Control Centre, gaining access, administering first aid when necessary.  Carrying</w:t>
      </w:r>
      <w:r>
        <w:rPr>
          <w:color w:val="auto"/>
        </w:rPr>
        <w:t xml:space="preserve"> out assessment of the incident</w:t>
      </w:r>
      <w:r w:rsidRPr="00E67A84">
        <w:rPr>
          <w:color w:val="auto"/>
        </w:rPr>
        <w:t xml:space="preserve"> and contacting emergency services, </w:t>
      </w:r>
      <w:r>
        <w:rPr>
          <w:color w:val="auto"/>
        </w:rPr>
        <w:t xml:space="preserve">GPs </w:t>
      </w:r>
      <w:r w:rsidRPr="00E67A84">
        <w:rPr>
          <w:color w:val="auto"/>
        </w:rPr>
        <w:t>and next of kin.</w:t>
      </w:r>
    </w:p>
    <w:p w14:paraId="55AC9929" w14:textId="77777777" w:rsidR="004E029C" w:rsidRDefault="004E029C" w:rsidP="00F33FD4">
      <w:pPr>
        <w:pStyle w:val="Default"/>
        <w:ind w:left="142"/>
        <w:jc w:val="both"/>
        <w:rPr>
          <w:color w:val="auto"/>
        </w:rPr>
      </w:pPr>
    </w:p>
    <w:p w14:paraId="678A27A7" w14:textId="597CAC16" w:rsidR="00F33FD4" w:rsidRDefault="00F33FD4" w:rsidP="00F33FD4">
      <w:pPr>
        <w:pStyle w:val="Default"/>
        <w:ind w:left="142"/>
        <w:jc w:val="both"/>
        <w:rPr>
          <w:color w:val="auto"/>
        </w:rPr>
      </w:pPr>
      <w:r w:rsidRPr="00E67A84">
        <w:rPr>
          <w:color w:val="auto"/>
        </w:rPr>
        <w:lastRenderedPageBreak/>
        <w:t xml:space="preserve">To have an </w:t>
      </w:r>
      <w:proofErr w:type="gramStart"/>
      <w:r w:rsidRPr="00E67A84">
        <w:rPr>
          <w:color w:val="auto"/>
        </w:rPr>
        <w:t>in depth</w:t>
      </w:r>
      <w:proofErr w:type="gramEnd"/>
      <w:r w:rsidRPr="00E67A84">
        <w:rPr>
          <w:color w:val="auto"/>
        </w:rPr>
        <w:t xml:space="preserve"> knowledge of all Telecare</w:t>
      </w:r>
      <w:r>
        <w:rPr>
          <w:color w:val="auto"/>
        </w:rPr>
        <w:t>/Telehealth</w:t>
      </w:r>
      <w:r w:rsidRPr="00E67A84">
        <w:rPr>
          <w:color w:val="auto"/>
        </w:rPr>
        <w:t xml:space="preserve"> equipment including </w:t>
      </w:r>
      <w:r>
        <w:rPr>
          <w:color w:val="auto"/>
        </w:rPr>
        <w:t>i</w:t>
      </w:r>
      <w:r w:rsidRPr="00E67A84">
        <w:rPr>
          <w:color w:val="auto"/>
        </w:rPr>
        <w:t xml:space="preserve">nstallation and monitoring. </w:t>
      </w:r>
    </w:p>
    <w:p w14:paraId="1EE29AF1" w14:textId="77777777" w:rsidR="004E029C" w:rsidRDefault="004E029C" w:rsidP="00F33FD4">
      <w:pPr>
        <w:pStyle w:val="Default"/>
        <w:ind w:left="142"/>
        <w:jc w:val="both"/>
        <w:rPr>
          <w:color w:val="auto"/>
        </w:rPr>
      </w:pPr>
    </w:p>
    <w:p w14:paraId="3A2029DB" w14:textId="765EC5F2" w:rsidR="00F33FD4" w:rsidRDefault="00F33FD4" w:rsidP="00F33FD4">
      <w:pPr>
        <w:pStyle w:val="Default"/>
        <w:ind w:left="142"/>
        <w:jc w:val="both"/>
        <w:rPr>
          <w:color w:val="auto"/>
        </w:rPr>
      </w:pPr>
      <w:r w:rsidRPr="00E67A84">
        <w:rPr>
          <w:color w:val="auto"/>
        </w:rPr>
        <w:t>To carry out annual maintenance checks and complete a full assessment of the customer’s needs offering a choice of service.</w:t>
      </w:r>
    </w:p>
    <w:p w14:paraId="2CDCD02C" w14:textId="77777777" w:rsidR="004E029C" w:rsidRPr="00E67A84" w:rsidRDefault="004E029C" w:rsidP="00F33FD4">
      <w:pPr>
        <w:pStyle w:val="Default"/>
        <w:ind w:left="142"/>
        <w:jc w:val="both"/>
        <w:rPr>
          <w:color w:val="auto"/>
        </w:rPr>
      </w:pPr>
    </w:p>
    <w:p w14:paraId="7EF27785" w14:textId="77777777" w:rsidR="00F33FD4" w:rsidRDefault="00F33FD4" w:rsidP="00F33FD4">
      <w:pPr>
        <w:widowControl w:val="0"/>
        <w:ind w:left="142"/>
        <w:jc w:val="both"/>
        <w:rPr>
          <w:rFonts w:cs="Arial"/>
        </w:rPr>
      </w:pPr>
      <w:r w:rsidRPr="00E67A84">
        <w:rPr>
          <w:rFonts w:cs="Arial"/>
        </w:rPr>
        <w:t>To assist in the Control Centre in the monitorin</w:t>
      </w:r>
      <w:r>
        <w:rPr>
          <w:rFonts w:cs="Arial"/>
        </w:rPr>
        <w:t xml:space="preserve">g of the Community Alarms </w:t>
      </w:r>
      <w:r w:rsidRPr="00E67A84">
        <w:rPr>
          <w:rFonts w:cs="Arial"/>
        </w:rPr>
        <w:t>and other related functions when not responding to calls.</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0A20512D"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53D21AF1" w14:textId="77777777" w:rsidR="00F33FD4" w:rsidRDefault="00F33FD4" w:rsidP="00F33FD4">
      <w:pPr>
        <w:ind w:left="720"/>
        <w:jc w:val="both"/>
        <w:rPr>
          <w:rFonts w:cs="Arial"/>
          <w:bCs/>
        </w:rPr>
      </w:pPr>
    </w:p>
    <w:p w14:paraId="398C6107" w14:textId="6AF85497" w:rsidR="00F33FD4" w:rsidRPr="004E029C" w:rsidRDefault="00F33FD4" w:rsidP="004E029C">
      <w:pPr>
        <w:pStyle w:val="ListParagraph"/>
        <w:numPr>
          <w:ilvl w:val="0"/>
          <w:numId w:val="36"/>
        </w:numPr>
        <w:jc w:val="both"/>
        <w:rPr>
          <w:rFonts w:cs="Arial"/>
          <w:bCs/>
        </w:rPr>
      </w:pPr>
      <w:r w:rsidRPr="004E029C">
        <w:rPr>
          <w:rFonts w:cs="Arial"/>
          <w:bCs/>
        </w:rPr>
        <w:t xml:space="preserve">To assist in the provision of a monitoring, dispatching and response service in accordance with predefined guidelines, policies and procedures to </w:t>
      </w:r>
      <w:proofErr w:type="spellStart"/>
      <w:r w:rsidRPr="004E029C">
        <w:rPr>
          <w:rFonts w:cs="Arial"/>
          <w:bCs/>
        </w:rPr>
        <w:t>non urgent</w:t>
      </w:r>
      <w:proofErr w:type="spellEnd"/>
      <w:r w:rsidRPr="004E029C">
        <w:rPr>
          <w:rFonts w:cs="Arial"/>
          <w:bCs/>
        </w:rPr>
        <w:t xml:space="preserve"> and emergency calls from customers. Administering immediate assistance where appropriate and requesting the assistance of </w:t>
      </w:r>
      <w:proofErr w:type="gramStart"/>
      <w:r w:rsidRPr="004E029C">
        <w:rPr>
          <w:rFonts w:cs="Arial"/>
          <w:bCs/>
        </w:rPr>
        <w:t>the  emergency</w:t>
      </w:r>
      <w:proofErr w:type="gramEnd"/>
      <w:r w:rsidRPr="004E029C">
        <w:rPr>
          <w:rFonts w:cs="Arial"/>
          <w:bCs/>
        </w:rPr>
        <w:t xml:space="preserve"> services, agencies, families, carers, etc. when required </w:t>
      </w:r>
    </w:p>
    <w:p w14:paraId="59732208" w14:textId="77777777" w:rsidR="00F33FD4" w:rsidRPr="00E67A84" w:rsidRDefault="00F33FD4" w:rsidP="004E029C">
      <w:pPr>
        <w:ind w:left="567"/>
        <w:jc w:val="both"/>
        <w:rPr>
          <w:rFonts w:cs="Arial"/>
          <w:bCs/>
        </w:rPr>
      </w:pPr>
    </w:p>
    <w:p w14:paraId="30ED7A9A" w14:textId="77777777" w:rsidR="00F33FD4" w:rsidRPr="004E029C" w:rsidRDefault="00F33FD4" w:rsidP="004E029C">
      <w:pPr>
        <w:pStyle w:val="ListParagraph"/>
        <w:numPr>
          <w:ilvl w:val="0"/>
          <w:numId w:val="36"/>
        </w:numPr>
        <w:jc w:val="both"/>
        <w:rPr>
          <w:rFonts w:cs="Arial"/>
          <w:bCs/>
        </w:rPr>
      </w:pPr>
      <w:r w:rsidRPr="004E029C">
        <w:rPr>
          <w:rFonts w:cs="Arial"/>
        </w:rPr>
        <w:t xml:space="preserve">Complete a full assessment of the customer’s needs offering a choice of service </w:t>
      </w:r>
    </w:p>
    <w:p w14:paraId="21853CCA" w14:textId="77777777" w:rsidR="00F33FD4" w:rsidRPr="00E67A84" w:rsidRDefault="00F33FD4" w:rsidP="004E029C">
      <w:pPr>
        <w:ind w:left="567"/>
        <w:jc w:val="both"/>
        <w:rPr>
          <w:rFonts w:cs="Arial"/>
          <w:bCs/>
        </w:rPr>
      </w:pPr>
    </w:p>
    <w:p w14:paraId="0F79D8DE" w14:textId="77777777" w:rsidR="00F33FD4" w:rsidRPr="004E029C" w:rsidRDefault="00F33FD4" w:rsidP="004E029C">
      <w:pPr>
        <w:pStyle w:val="ListParagraph"/>
        <w:numPr>
          <w:ilvl w:val="0"/>
          <w:numId w:val="36"/>
        </w:numPr>
        <w:jc w:val="both"/>
        <w:rPr>
          <w:rFonts w:cs="Arial"/>
          <w:bCs/>
        </w:rPr>
      </w:pPr>
      <w:r w:rsidRPr="004E029C">
        <w:rPr>
          <w:rFonts w:cs="Arial"/>
        </w:rPr>
        <w:t>Have detailed knowledge of other services available in order to sign post the customer to appropriate agencies.</w:t>
      </w:r>
    </w:p>
    <w:p w14:paraId="50817B10" w14:textId="77777777" w:rsidR="00F33FD4" w:rsidRPr="00E67A84" w:rsidRDefault="00F33FD4" w:rsidP="004E029C">
      <w:pPr>
        <w:pStyle w:val="ListParagraph"/>
        <w:ind w:left="567"/>
        <w:rPr>
          <w:rFonts w:cs="Arial"/>
          <w:bCs/>
        </w:rPr>
      </w:pPr>
    </w:p>
    <w:p w14:paraId="125AFA6B" w14:textId="77777777" w:rsidR="00F33FD4" w:rsidRPr="004E029C" w:rsidRDefault="00F33FD4" w:rsidP="004E029C">
      <w:pPr>
        <w:pStyle w:val="ListParagraph"/>
        <w:numPr>
          <w:ilvl w:val="0"/>
          <w:numId w:val="36"/>
        </w:numPr>
        <w:jc w:val="both"/>
        <w:rPr>
          <w:rFonts w:cs="Arial"/>
          <w:bCs/>
        </w:rPr>
      </w:pPr>
      <w:r w:rsidRPr="004E029C">
        <w:rPr>
          <w:rFonts w:cs="Arial"/>
          <w:bCs/>
        </w:rPr>
        <w:t xml:space="preserve">Collect emergency prescriptions, shopping and pensions in accordance with procedures. Ensure customers are provided with refreshments in an emergency individual situation  </w:t>
      </w:r>
    </w:p>
    <w:p w14:paraId="543329D4" w14:textId="77777777" w:rsidR="00F33FD4" w:rsidRPr="00E67A84" w:rsidRDefault="00F33FD4" w:rsidP="004E029C">
      <w:pPr>
        <w:jc w:val="both"/>
        <w:rPr>
          <w:rFonts w:cs="Arial"/>
          <w:bCs/>
        </w:rPr>
      </w:pPr>
    </w:p>
    <w:p w14:paraId="49D88CB2" w14:textId="77777777" w:rsidR="00F33FD4" w:rsidRPr="004E029C" w:rsidRDefault="00F33FD4" w:rsidP="004E029C">
      <w:pPr>
        <w:pStyle w:val="ListParagraph"/>
        <w:numPr>
          <w:ilvl w:val="0"/>
          <w:numId w:val="36"/>
        </w:numPr>
        <w:jc w:val="both"/>
        <w:rPr>
          <w:rFonts w:cs="Arial"/>
        </w:rPr>
      </w:pPr>
      <w:r w:rsidRPr="004E029C">
        <w:rPr>
          <w:rFonts w:cs="Arial"/>
        </w:rPr>
        <w:t>To ensure the customer understand the function of community alarms and telecare/</w:t>
      </w:r>
      <w:proofErr w:type="gramStart"/>
      <w:r w:rsidRPr="004E029C">
        <w:rPr>
          <w:rFonts w:cs="Arial"/>
        </w:rPr>
        <w:t>telehealth  equipment</w:t>
      </w:r>
      <w:proofErr w:type="gramEnd"/>
      <w:r w:rsidRPr="004E029C">
        <w:rPr>
          <w:rFonts w:cs="Arial"/>
        </w:rPr>
        <w:t xml:space="preserve"> and provision of a follow-up visit within agreed timescales to ensure the customer has a full understanding of the equipment.</w:t>
      </w:r>
    </w:p>
    <w:p w14:paraId="139A6AF9" w14:textId="77777777" w:rsidR="00F33FD4" w:rsidRPr="00E67A84" w:rsidRDefault="00F33FD4" w:rsidP="004E029C">
      <w:pPr>
        <w:pStyle w:val="ListParagraph"/>
        <w:ind w:left="567"/>
        <w:rPr>
          <w:rFonts w:cs="Arial"/>
        </w:rPr>
      </w:pPr>
    </w:p>
    <w:p w14:paraId="260691EC" w14:textId="77777777" w:rsidR="00F33FD4" w:rsidRPr="004E029C" w:rsidRDefault="00F33FD4" w:rsidP="004E029C">
      <w:pPr>
        <w:pStyle w:val="ListParagraph"/>
        <w:numPr>
          <w:ilvl w:val="0"/>
          <w:numId w:val="36"/>
        </w:numPr>
        <w:jc w:val="both"/>
        <w:rPr>
          <w:rFonts w:cs="Arial"/>
        </w:rPr>
      </w:pPr>
      <w:r w:rsidRPr="004E029C">
        <w:rPr>
          <w:rFonts w:cs="Arial"/>
        </w:rPr>
        <w:t xml:space="preserve">To have a full understanding of vulnerable </w:t>
      </w:r>
      <w:proofErr w:type="gramStart"/>
      <w:r w:rsidRPr="004E029C">
        <w:rPr>
          <w:rFonts w:cs="Arial"/>
        </w:rPr>
        <w:t>groups  to</w:t>
      </w:r>
      <w:proofErr w:type="gramEnd"/>
      <w:r w:rsidRPr="004E029C">
        <w:rPr>
          <w:rFonts w:cs="Arial"/>
        </w:rPr>
        <w:t xml:space="preserve"> identify support needs for customers with various needs including learning, physical and sensory disabilities as well as dementia, mental health or other health problems</w:t>
      </w:r>
    </w:p>
    <w:p w14:paraId="6518DECD" w14:textId="77777777" w:rsidR="00F33FD4" w:rsidRPr="00E67A84" w:rsidRDefault="00F33FD4" w:rsidP="004E029C">
      <w:pPr>
        <w:ind w:left="567"/>
        <w:jc w:val="both"/>
        <w:rPr>
          <w:rFonts w:cs="Arial"/>
        </w:rPr>
      </w:pPr>
    </w:p>
    <w:p w14:paraId="06285709" w14:textId="77777777" w:rsidR="00F33FD4" w:rsidRPr="004E029C" w:rsidRDefault="00F33FD4" w:rsidP="004E029C">
      <w:pPr>
        <w:pStyle w:val="ListParagraph"/>
        <w:numPr>
          <w:ilvl w:val="0"/>
          <w:numId w:val="36"/>
        </w:numPr>
        <w:jc w:val="both"/>
        <w:rPr>
          <w:rFonts w:cs="Arial"/>
        </w:rPr>
      </w:pPr>
      <w:r w:rsidRPr="004E029C">
        <w:rPr>
          <w:rFonts w:cs="Arial"/>
        </w:rPr>
        <w:t>To work in partnership with multi agencies including Social Care and Health, National Health Service (NHS), Carers, GPs, Emergency Services, Registered Social Landlords, (RSL) etc. and where possible conduct joint assessments to ensure the best outcome for the customer.</w:t>
      </w:r>
    </w:p>
    <w:p w14:paraId="549FB1B6" w14:textId="77777777" w:rsidR="00F33FD4" w:rsidRPr="00E67A84" w:rsidRDefault="00F33FD4" w:rsidP="004E029C">
      <w:pPr>
        <w:ind w:left="567"/>
        <w:jc w:val="both"/>
        <w:rPr>
          <w:rFonts w:cs="Arial"/>
        </w:rPr>
      </w:pPr>
    </w:p>
    <w:p w14:paraId="0D716ADD" w14:textId="77777777" w:rsidR="00F33FD4" w:rsidRPr="004E029C" w:rsidRDefault="00F33FD4" w:rsidP="004E029C">
      <w:pPr>
        <w:pStyle w:val="ListParagraph"/>
        <w:numPr>
          <w:ilvl w:val="0"/>
          <w:numId w:val="36"/>
        </w:numPr>
        <w:jc w:val="both"/>
        <w:rPr>
          <w:rFonts w:cs="Arial"/>
        </w:rPr>
      </w:pPr>
      <w:r w:rsidRPr="004E029C">
        <w:rPr>
          <w:rFonts w:cs="Arial"/>
        </w:rPr>
        <w:t>To identify and report any ‘safeguarding’ cases through the appropriate channels as stated in Durham County Council’s Safeguarding policy.</w:t>
      </w:r>
    </w:p>
    <w:p w14:paraId="664E81DB" w14:textId="77777777" w:rsidR="00F33FD4" w:rsidRDefault="00F33FD4" w:rsidP="004E029C">
      <w:pPr>
        <w:pStyle w:val="Default"/>
        <w:ind w:left="567"/>
      </w:pPr>
    </w:p>
    <w:p w14:paraId="256B654D" w14:textId="2A08B011" w:rsidR="00F33FD4" w:rsidRPr="009438D7" w:rsidRDefault="00F33FD4" w:rsidP="004E029C">
      <w:pPr>
        <w:pStyle w:val="Default"/>
        <w:numPr>
          <w:ilvl w:val="0"/>
          <w:numId w:val="36"/>
        </w:numPr>
        <w:rPr>
          <w:color w:val="auto"/>
        </w:rPr>
      </w:pPr>
      <w:r w:rsidRPr="000C6BD4">
        <w:t xml:space="preserve">To recognise and respect the independence and dignity of the </w:t>
      </w:r>
      <w:r>
        <w:t xml:space="preserve">Care Connect </w:t>
      </w:r>
      <w:r w:rsidRPr="000C6BD4">
        <w:t>customers</w:t>
      </w:r>
      <w:r>
        <w:rPr>
          <w:color w:val="auto"/>
        </w:rPr>
        <w:t xml:space="preserve"> </w:t>
      </w:r>
      <w:r w:rsidRPr="009438D7">
        <w:rPr>
          <w:color w:val="auto"/>
        </w:rPr>
        <w:t xml:space="preserve">     </w:t>
      </w:r>
    </w:p>
    <w:p w14:paraId="2419FEB6" w14:textId="77777777" w:rsidR="00F33FD4" w:rsidRPr="00D6277C" w:rsidRDefault="00F33FD4" w:rsidP="004E029C">
      <w:pPr>
        <w:ind w:left="567"/>
        <w:jc w:val="both"/>
        <w:rPr>
          <w:rFonts w:cs="Arial"/>
        </w:rPr>
      </w:pPr>
    </w:p>
    <w:p w14:paraId="144D4763" w14:textId="0E2D2D58" w:rsidR="00F33FD4" w:rsidRPr="004E029C" w:rsidRDefault="00F33FD4" w:rsidP="004E029C">
      <w:pPr>
        <w:pStyle w:val="ListParagraph"/>
        <w:numPr>
          <w:ilvl w:val="0"/>
          <w:numId w:val="36"/>
        </w:numPr>
        <w:jc w:val="both"/>
        <w:rPr>
          <w:rFonts w:cs="Arial"/>
        </w:rPr>
      </w:pPr>
      <w:r w:rsidRPr="004E029C">
        <w:rPr>
          <w:rFonts w:cs="Arial"/>
        </w:rPr>
        <w:t xml:space="preserve">To have an </w:t>
      </w:r>
      <w:proofErr w:type="gramStart"/>
      <w:r w:rsidRPr="004E029C">
        <w:rPr>
          <w:rFonts w:cs="Arial"/>
        </w:rPr>
        <w:t>in</w:t>
      </w:r>
      <w:r w:rsidR="00273886">
        <w:rPr>
          <w:rFonts w:cs="Arial"/>
        </w:rPr>
        <w:t xml:space="preserve"> </w:t>
      </w:r>
      <w:r w:rsidRPr="004E029C">
        <w:rPr>
          <w:rFonts w:cs="Arial"/>
        </w:rPr>
        <w:t>depth</w:t>
      </w:r>
      <w:proofErr w:type="gramEnd"/>
      <w:r w:rsidRPr="004E029C">
        <w:rPr>
          <w:rFonts w:cs="Arial"/>
        </w:rPr>
        <w:t xml:space="preserve"> knowledge of all Telecare/Telehealth equipment including installation, monitoring and ensure that the service equipment is installed as per user manual.</w:t>
      </w:r>
    </w:p>
    <w:p w14:paraId="73B86E70" w14:textId="77777777" w:rsidR="00F33FD4" w:rsidRPr="00D6277C" w:rsidRDefault="00F33FD4" w:rsidP="004E029C">
      <w:pPr>
        <w:ind w:left="567"/>
        <w:jc w:val="both"/>
        <w:rPr>
          <w:rFonts w:cs="Arial"/>
          <w:bCs/>
        </w:rPr>
      </w:pPr>
    </w:p>
    <w:p w14:paraId="0571B7DA" w14:textId="77777777" w:rsidR="00F33FD4" w:rsidRPr="004E029C" w:rsidRDefault="00F33FD4" w:rsidP="004E029C">
      <w:pPr>
        <w:pStyle w:val="ListParagraph"/>
        <w:numPr>
          <w:ilvl w:val="0"/>
          <w:numId w:val="36"/>
        </w:numPr>
        <w:jc w:val="both"/>
        <w:rPr>
          <w:rFonts w:cs="Arial"/>
          <w:bCs/>
        </w:rPr>
      </w:pPr>
      <w:r w:rsidRPr="004E029C">
        <w:rPr>
          <w:rFonts w:cs="Arial"/>
        </w:rPr>
        <w:t>To install, calibrate and programme a wide range of Telecare and Telehealth equipment in a range of settings and to monitor and provide feedback on the effectiveness of this equipment.</w:t>
      </w:r>
    </w:p>
    <w:p w14:paraId="76A6CEBA" w14:textId="77777777" w:rsidR="00F33FD4" w:rsidRPr="00E67A84" w:rsidRDefault="00F33FD4" w:rsidP="004E029C">
      <w:pPr>
        <w:pStyle w:val="ListParagraph"/>
        <w:ind w:left="567"/>
        <w:rPr>
          <w:rFonts w:cs="Arial"/>
        </w:rPr>
      </w:pPr>
    </w:p>
    <w:p w14:paraId="7855C009" w14:textId="77777777" w:rsidR="00F33FD4" w:rsidRPr="004E029C" w:rsidRDefault="00F33FD4" w:rsidP="004E029C">
      <w:pPr>
        <w:pStyle w:val="ListParagraph"/>
        <w:numPr>
          <w:ilvl w:val="0"/>
          <w:numId w:val="36"/>
        </w:numPr>
        <w:jc w:val="both"/>
        <w:rPr>
          <w:rFonts w:cs="Arial"/>
          <w:bCs/>
        </w:rPr>
      </w:pPr>
      <w:r w:rsidRPr="004E029C">
        <w:rPr>
          <w:rFonts w:cs="Arial"/>
        </w:rPr>
        <w:t xml:space="preserve">To report any equipment faults to all relevant parties. Arrange for cleaning and maintenance of all stock </w:t>
      </w:r>
    </w:p>
    <w:p w14:paraId="0CB50CE3" w14:textId="77777777" w:rsidR="00F33FD4" w:rsidRPr="00E67A84" w:rsidRDefault="00F33FD4" w:rsidP="004E029C">
      <w:pPr>
        <w:pStyle w:val="ListParagraph"/>
        <w:ind w:left="567"/>
        <w:rPr>
          <w:rFonts w:cs="Arial"/>
        </w:rPr>
      </w:pPr>
    </w:p>
    <w:p w14:paraId="18BC1E6F" w14:textId="77777777" w:rsidR="00F33FD4" w:rsidRPr="004E029C" w:rsidRDefault="00F33FD4" w:rsidP="004E029C">
      <w:pPr>
        <w:pStyle w:val="ListParagraph"/>
        <w:numPr>
          <w:ilvl w:val="0"/>
          <w:numId w:val="36"/>
        </w:numPr>
        <w:jc w:val="both"/>
        <w:rPr>
          <w:rFonts w:cs="Arial"/>
          <w:bCs/>
        </w:rPr>
      </w:pPr>
      <w:r w:rsidRPr="004E029C">
        <w:rPr>
          <w:rFonts w:cs="Arial"/>
        </w:rPr>
        <w:t xml:space="preserve">To carry out annual maintenance and data checks in the customers home. </w:t>
      </w:r>
    </w:p>
    <w:p w14:paraId="03E8441F" w14:textId="77777777" w:rsidR="00F33FD4" w:rsidRPr="00E67A84" w:rsidRDefault="00F33FD4" w:rsidP="004E029C">
      <w:pPr>
        <w:pStyle w:val="ListParagraph"/>
        <w:ind w:left="567"/>
        <w:rPr>
          <w:rFonts w:cs="Arial"/>
          <w:bCs/>
        </w:rPr>
      </w:pPr>
    </w:p>
    <w:p w14:paraId="008A0ACB" w14:textId="77777777" w:rsidR="00F33FD4" w:rsidRPr="004E029C" w:rsidRDefault="00F33FD4" w:rsidP="004E029C">
      <w:pPr>
        <w:pStyle w:val="ListParagraph"/>
        <w:numPr>
          <w:ilvl w:val="0"/>
          <w:numId w:val="36"/>
        </w:numPr>
        <w:jc w:val="both"/>
        <w:rPr>
          <w:rFonts w:cs="Arial"/>
        </w:rPr>
      </w:pPr>
      <w:r w:rsidRPr="004E029C">
        <w:rPr>
          <w:rFonts w:cs="Arial"/>
        </w:rPr>
        <w:t>To carry out daily vehicle checks, recording and reporting of any defects following DCC policy.</w:t>
      </w:r>
    </w:p>
    <w:p w14:paraId="4ACCC3B2" w14:textId="77777777" w:rsidR="00F33FD4" w:rsidRPr="00E67A84" w:rsidRDefault="00F33FD4" w:rsidP="004E029C">
      <w:pPr>
        <w:pStyle w:val="ListParagraph"/>
        <w:ind w:left="567"/>
        <w:rPr>
          <w:rFonts w:cs="Arial"/>
        </w:rPr>
      </w:pPr>
    </w:p>
    <w:p w14:paraId="2C7C551D" w14:textId="0394E4D9" w:rsidR="00F33FD4" w:rsidRPr="004E029C" w:rsidRDefault="00F33FD4" w:rsidP="004E029C">
      <w:pPr>
        <w:pStyle w:val="ListParagraph"/>
        <w:numPr>
          <w:ilvl w:val="0"/>
          <w:numId w:val="36"/>
        </w:numPr>
        <w:jc w:val="both"/>
        <w:rPr>
          <w:rFonts w:cs="Arial"/>
        </w:rPr>
      </w:pPr>
      <w:r w:rsidRPr="004E029C">
        <w:rPr>
          <w:rFonts w:cs="Arial"/>
        </w:rPr>
        <w:t>To assist in the provision of the Care Connect, out of hours service by handling calls appropriately which cover the whole range of the authority’s services</w:t>
      </w:r>
    </w:p>
    <w:p w14:paraId="38DA097C" w14:textId="77777777" w:rsidR="00F33FD4" w:rsidRDefault="00F33FD4" w:rsidP="00F33FD4">
      <w:pPr>
        <w:pStyle w:val="ListParagraph"/>
        <w:ind w:left="567"/>
        <w:rPr>
          <w:rFonts w:cs="Arial"/>
        </w:rPr>
      </w:pPr>
    </w:p>
    <w:p w14:paraId="1FAAAC9F" w14:textId="14D6F109" w:rsidR="00F33FD4" w:rsidRDefault="00F33FD4" w:rsidP="004E029C">
      <w:pPr>
        <w:pStyle w:val="Default"/>
        <w:numPr>
          <w:ilvl w:val="0"/>
          <w:numId w:val="36"/>
        </w:numPr>
        <w:rPr>
          <w:color w:val="auto"/>
        </w:rPr>
      </w:pPr>
      <w:r w:rsidRPr="009438D7">
        <w:rPr>
          <w:color w:val="auto"/>
        </w:rPr>
        <w:t xml:space="preserve">To ensure that all databases/management systems are utilised correctly within the Data </w:t>
      </w:r>
    </w:p>
    <w:p w14:paraId="14E996E7" w14:textId="77777777" w:rsidR="00F33FD4" w:rsidRPr="009438D7" w:rsidRDefault="00F33FD4" w:rsidP="00F33FD4">
      <w:pPr>
        <w:pStyle w:val="Default"/>
        <w:ind w:left="567"/>
        <w:rPr>
          <w:color w:val="auto"/>
        </w:rPr>
      </w:pPr>
    </w:p>
    <w:p w14:paraId="71AD09AE" w14:textId="77777777" w:rsidR="00F33FD4" w:rsidRPr="004E029C" w:rsidRDefault="00F33FD4" w:rsidP="004E029C">
      <w:pPr>
        <w:pStyle w:val="ListParagraph"/>
        <w:numPr>
          <w:ilvl w:val="0"/>
          <w:numId w:val="36"/>
        </w:numPr>
        <w:rPr>
          <w:rFonts w:cs="Arial"/>
        </w:rPr>
      </w:pPr>
      <w:r w:rsidRPr="004E029C">
        <w:rPr>
          <w:rFonts w:cs="Arial"/>
        </w:rPr>
        <w:t>Protection Legislation and all relevant information is communicated effectively</w:t>
      </w:r>
    </w:p>
    <w:p w14:paraId="165941B6" w14:textId="58328D7D" w:rsidR="00F33FD4" w:rsidRDefault="00F33FD4" w:rsidP="00F33FD4">
      <w:pPr>
        <w:pStyle w:val="Default"/>
        <w:ind w:left="567" w:firstLine="405"/>
        <w:rPr>
          <w:color w:val="auto"/>
        </w:rPr>
      </w:pPr>
    </w:p>
    <w:p w14:paraId="793AB35D" w14:textId="49CD8EFE" w:rsidR="00F33FD4" w:rsidRPr="00E67A84" w:rsidRDefault="00F33FD4" w:rsidP="00F33FD4">
      <w:pPr>
        <w:pStyle w:val="Default"/>
        <w:numPr>
          <w:ilvl w:val="0"/>
          <w:numId w:val="25"/>
        </w:numPr>
        <w:ind w:left="567"/>
        <w:rPr>
          <w:color w:val="auto"/>
        </w:rPr>
      </w:pPr>
      <w:r w:rsidRPr="00E67A84">
        <w:rPr>
          <w:color w:val="auto"/>
        </w:rPr>
        <w:t>To contribute to marketing events and publicity information as required, including the production of regular case studies for publication</w:t>
      </w:r>
    </w:p>
    <w:p w14:paraId="5BFFE53A" w14:textId="77777777" w:rsidR="00F33FD4" w:rsidRPr="00E67A84" w:rsidRDefault="00F33FD4" w:rsidP="00F33FD4">
      <w:pPr>
        <w:pStyle w:val="ListParagraph"/>
        <w:ind w:left="567"/>
        <w:rPr>
          <w:rFonts w:cs="Arial"/>
        </w:rPr>
      </w:pPr>
    </w:p>
    <w:p w14:paraId="0309D863" w14:textId="604ECAF9" w:rsidR="00F33FD4" w:rsidRPr="00E67A84" w:rsidRDefault="00F33FD4" w:rsidP="00F33FD4">
      <w:pPr>
        <w:pStyle w:val="Default"/>
        <w:numPr>
          <w:ilvl w:val="0"/>
          <w:numId w:val="25"/>
        </w:numPr>
        <w:ind w:left="567"/>
        <w:rPr>
          <w:color w:val="auto"/>
        </w:rPr>
      </w:pPr>
      <w:r w:rsidRPr="00E67A84">
        <w:t>To undertake and participate in all induction training relevant to job role and any further training identified as essential to maintain competency</w:t>
      </w:r>
    </w:p>
    <w:p w14:paraId="2BBEFA2D" w14:textId="77777777" w:rsidR="00F33FD4" w:rsidRPr="00E67A84" w:rsidRDefault="00F33FD4" w:rsidP="00F33FD4">
      <w:pPr>
        <w:pStyle w:val="ListParagraph"/>
        <w:ind w:left="567"/>
        <w:rPr>
          <w:rFonts w:cs="Arial"/>
        </w:rPr>
      </w:pPr>
    </w:p>
    <w:p w14:paraId="0CFAB3AA" w14:textId="7B0ABE3B" w:rsidR="00681A84" w:rsidRPr="00F33FD4" w:rsidRDefault="00F33FD4" w:rsidP="00F33FD4">
      <w:pPr>
        <w:pStyle w:val="ListParagraph"/>
        <w:numPr>
          <w:ilvl w:val="0"/>
          <w:numId w:val="25"/>
        </w:numPr>
        <w:ind w:left="567"/>
        <w:rPr>
          <w:rFonts w:cs="Arial"/>
          <w:b/>
          <w:szCs w:val="24"/>
        </w:rPr>
      </w:pPr>
      <w:r w:rsidRPr="00E67A84">
        <w:t xml:space="preserve">To ensure compliance with </w:t>
      </w:r>
      <w:r>
        <w:t>the Telecare Service Association (</w:t>
      </w:r>
      <w:r w:rsidRPr="00E67A84">
        <w:t>TSA</w:t>
      </w:r>
      <w:r>
        <w:t>)</w:t>
      </w:r>
      <w:r w:rsidRPr="00E67A84">
        <w:t xml:space="preserve"> Code of Practice</w:t>
      </w:r>
      <w:r>
        <w:t xml:space="preserve"> </w:t>
      </w:r>
      <w:r w:rsidRPr="00E67A84">
        <w:t xml:space="preserve">and </w:t>
      </w:r>
      <w:r>
        <w:tab/>
      </w:r>
      <w:r w:rsidRPr="00E67A84">
        <w:t xml:space="preserve">all </w:t>
      </w:r>
      <w:r>
        <w:t>Performance Indicators (</w:t>
      </w:r>
      <w:r w:rsidRPr="00E67A84">
        <w:t>PIs) for monitoring and response services</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527D6D4" w14:textId="77777777" w:rsidR="004E029C" w:rsidRPr="0063274D" w:rsidRDefault="004E029C"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C452F1">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C452F1">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33CFE57C" w14:textId="77777777" w:rsidR="00845787" w:rsidRPr="00D05976" w:rsidRDefault="00845787" w:rsidP="00D70625">
            <w:pPr>
              <w:pStyle w:val="aTitle"/>
              <w:tabs>
                <w:tab w:val="clear" w:pos="4513"/>
                <w:tab w:val="clear" w:pos="9026"/>
              </w:tabs>
              <w:ind w:left="325"/>
              <w:rPr>
                <w:rFonts w:cs="Arial"/>
                <w:b w:val="0"/>
                <w:noProof/>
                <w:color w:val="auto"/>
                <w:sz w:val="24"/>
                <w:szCs w:val="24"/>
                <w:lang w:eastAsia="en-GB"/>
              </w:rPr>
            </w:pPr>
          </w:p>
          <w:p w14:paraId="79EE4B31" w14:textId="4EE37CC4" w:rsidR="00F33FD4" w:rsidRPr="00D05976" w:rsidRDefault="00F33FD4" w:rsidP="00F33FD4">
            <w:pPr>
              <w:pStyle w:val="ListParagraph"/>
              <w:numPr>
                <w:ilvl w:val="0"/>
                <w:numId w:val="26"/>
              </w:numPr>
              <w:rPr>
                <w:rFonts w:cs="Arial"/>
                <w:szCs w:val="24"/>
              </w:rPr>
            </w:pPr>
            <w:r w:rsidRPr="00D05976">
              <w:rPr>
                <w:rFonts w:cs="Arial"/>
                <w:szCs w:val="24"/>
              </w:rPr>
              <w:t>4 GCSE</w:t>
            </w:r>
            <w:r w:rsidR="00273886">
              <w:rPr>
                <w:rFonts w:cs="Arial"/>
                <w:szCs w:val="24"/>
              </w:rPr>
              <w:t>s</w:t>
            </w:r>
            <w:r w:rsidRPr="00D05976">
              <w:rPr>
                <w:rFonts w:cs="Arial"/>
                <w:szCs w:val="24"/>
              </w:rPr>
              <w:t xml:space="preserve"> </w:t>
            </w:r>
            <w:r w:rsidR="00273886">
              <w:rPr>
                <w:rFonts w:cs="Arial"/>
                <w:szCs w:val="24"/>
              </w:rPr>
              <w:t>(G</w:t>
            </w:r>
            <w:r w:rsidRPr="00D05976">
              <w:rPr>
                <w:rFonts w:cs="Arial"/>
                <w:szCs w:val="24"/>
              </w:rPr>
              <w:t>rade</w:t>
            </w:r>
            <w:r w:rsidR="00273886">
              <w:rPr>
                <w:rFonts w:cs="Arial"/>
                <w:szCs w:val="24"/>
              </w:rPr>
              <w:t>d A-</w:t>
            </w:r>
            <w:r w:rsidRPr="00D05976">
              <w:rPr>
                <w:rFonts w:cs="Arial"/>
                <w:szCs w:val="24"/>
              </w:rPr>
              <w:t>C</w:t>
            </w:r>
            <w:r w:rsidR="00273886">
              <w:rPr>
                <w:rFonts w:cs="Arial"/>
                <w:szCs w:val="24"/>
              </w:rPr>
              <w:t>/9-4)</w:t>
            </w:r>
            <w:r w:rsidRPr="00D05976">
              <w:rPr>
                <w:rFonts w:cs="Arial"/>
                <w:szCs w:val="24"/>
              </w:rPr>
              <w:t xml:space="preserve"> or equivalent</w:t>
            </w:r>
          </w:p>
          <w:p w14:paraId="141FCCD7" w14:textId="782438C7" w:rsidR="00F33FD4" w:rsidRPr="00D05976" w:rsidRDefault="00F33FD4" w:rsidP="009163E8">
            <w:pPr>
              <w:pStyle w:val="Default"/>
              <w:numPr>
                <w:ilvl w:val="0"/>
                <w:numId w:val="26"/>
              </w:numPr>
            </w:pPr>
            <w:r w:rsidRPr="00D05976">
              <w:t>Current First Aid certificate (On commencement of employment it is essential that you undertake this training. Completion of the course with the qualification is essential to carry out the role)</w:t>
            </w:r>
          </w:p>
          <w:p w14:paraId="23020EDA" w14:textId="77777777" w:rsidR="00F33FD4" w:rsidRPr="00D05976" w:rsidRDefault="00F33FD4" w:rsidP="00F33FD4">
            <w:pPr>
              <w:pStyle w:val="Default"/>
              <w:numPr>
                <w:ilvl w:val="0"/>
                <w:numId w:val="26"/>
              </w:numPr>
            </w:pPr>
            <w:r w:rsidRPr="00D05976">
              <w:t>Manual Handling (On commencement of employment it is essential that you undertake this training. Completion of the course with the qualification is essential to carry out the role)</w:t>
            </w:r>
          </w:p>
          <w:p w14:paraId="21008442" w14:textId="77777777" w:rsidR="00F33FD4" w:rsidRPr="00D05976" w:rsidRDefault="00F33FD4" w:rsidP="00F33FD4">
            <w:pPr>
              <w:pStyle w:val="Default"/>
              <w:numPr>
                <w:ilvl w:val="0"/>
                <w:numId w:val="26"/>
              </w:numPr>
            </w:pPr>
            <w:r w:rsidRPr="00D05976">
              <w:t>Safeguarding (On commencement of employment it is essential that you undertake this training. Completion of the course with the qualification is essential to carry out the role)</w:t>
            </w:r>
          </w:p>
          <w:p w14:paraId="6CFF7549" w14:textId="41DA6E87" w:rsidR="00845787" w:rsidRPr="00D05976" w:rsidRDefault="00845787" w:rsidP="00621974">
            <w:pPr>
              <w:pStyle w:val="aTitle"/>
              <w:tabs>
                <w:tab w:val="clear" w:pos="4513"/>
                <w:tab w:val="clear" w:pos="9026"/>
              </w:tabs>
              <w:ind w:left="42"/>
              <w:rPr>
                <w:rFonts w:cs="Arial"/>
                <w:b w:val="0"/>
                <w:iCs/>
                <w:noProof/>
                <w:color w:val="auto"/>
                <w:sz w:val="24"/>
                <w:szCs w:val="24"/>
                <w:lang w:eastAsia="en-GB"/>
              </w:rPr>
            </w:pPr>
          </w:p>
        </w:tc>
        <w:tc>
          <w:tcPr>
            <w:tcW w:w="5386"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1E24D2B" w14:textId="77777777" w:rsidR="00F33FD4" w:rsidRPr="005D5BA2" w:rsidRDefault="00F33FD4" w:rsidP="00F33FD4">
            <w:pPr>
              <w:pStyle w:val="Default"/>
              <w:numPr>
                <w:ilvl w:val="0"/>
                <w:numId w:val="17"/>
              </w:numPr>
              <w:rPr>
                <w:sz w:val="23"/>
                <w:szCs w:val="23"/>
              </w:rPr>
            </w:pPr>
            <w:r w:rsidRPr="005D5BA2">
              <w:rPr>
                <w:sz w:val="23"/>
                <w:szCs w:val="23"/>
              </w:rPr>
              <w:t>Current First Aid certificate</w:t>
            </w:r>
          </w:p>
          <w:p w14:paraId="11B75386" w14:textId="77777777" w:rsidR="00F33FD4" w:rsidRPr="005D5BA2" w:rsidRDefault="00F33FD4" w:rsidP="00F33FD4">
            <w:pPr>
              <w:pStyle w:val="Default"/>
              <w:numPr>
                <w:ilvl w:val="0"/>
                <w:numId w:val="17"/>
              </w:numPr>
            </w:pPr>
            <w:r w:rsidRPr="005D5BA2">
              <w:rPr>
                <w:sz w:val="23"/>
                <w:szCs w:val="23"/>
              </w:rPr>
              <w:t>Manual Handling</w:t>
            </w:r>
          </w:p>
          <w:p w14:paraId="410BFA8B" w14:textId="77777777" w:rsidR="00F33FD4" w:rsidRDefault="00F33FD4" w:rsidP="00F33FD4">
            <w:pPr>
              <w:pStyle w:val="ListParagraph"/>
              <w:numPr>
                <w:ilvl w:val="0"/>
                <w:numId w:val="17"/>
              </w:numPr>
              <w:rPr>
                <w:rFonts w:cs="Arial"/>
              </w:rPr>
            </w:pPr>
            <w:r w:rsidRPr="005D5BA2">
              <w:rPr>
                <w:rFonts w:cs="Arial"/>
              </w:rPr>
              <w:t>Social Care/Health</w:t>
            </w:r>
            <w:r>
              <w:rPr>
                <w:rFonts w:cs="Arial"/>
              </w:rPr>
              <w:t xml:space="preserve"> </w:t>
            </w:r>
            <w:r w:rsidRPr="002A3F68">
              <w:rPr>
                <w:rFonts w:cs="Arial"/>
              </w:rPr>
              <w:t xml:space="preserve">Qualification </w:t>
            </w:r>
          </w:p>
          <w:p w14:paraId="4B30A003" w14:textId="77777777" w:rsidR="00273886" w:rsidRPr="00D05976" w:rsidRDefault="00273886" w:rsidP="00273886">
            <w:pPr>
              <w:pStyle w:val="Default"/>
              <w:numPr>
                <w:ilvl w:val="0"/>
                <w:numId w:val="17"/>
              </w:numPr>
            </w:pPr>
            <w:r w:rsidRPr="00D05976">
              <w:t xml:space="preserve">NVQ 2 Health and Social Care (On commencement of employment </w:t>
            </w:r>
            <w:r>
              <w:t>you will be given the opportunity to</w:t>
            </w:r>
            <w:r w:rsidRPr="00D05976">
              <w:t xml:space="preserve"> undertake this qualification)</w:t>
            </w:r>
          </w:p>
          <w:p w14:paraId="7521A968" w14:textId="28B39C2C" w:rsidR="00845787" w:rsidRPr="00845787" w:rsidRDefault="00845787" w:rsidP="00F33FD4">
            <w:pPr>
              <w:pStyle w:val="aTitle"/>
              <w:tabs>
                <w:tab w:val="clear" w:pos="4513"/>
              </w:tabs>
              <w:ind w:left="720"/>
              <w:rPr>
                <w:rFonts w:cs="Arial"/>
                <w:b w:val="0"/>
                <w:noProof/>
                <w:color w:val="auto"/>
                <w:sz w:val="22"/>
                <w:lang w:eastAsia="en-GB"/>
              </w:rPr>
            </w:pPr>
          </w:p>
        </w:tc>
      </w:tr>
      <w:tr w:rsidR="00040EE4" w14:paraId="34FBA4F4" w14:textId="77777777" w:rsidTr="00C452F1">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0CB8671" w14:textId="77777777" w:rsidR="00F33FD4" w:rsidRDefault="00F33FD4" w:rsidP="00F33FD4">
            <w:pPr>
              <w:pStyle w:val="ListParagraph"/>
              <w:numPr>
                <w:ilvl w:val="0"/>
                <w:numId w:val="28"/>
              </w:numPr>
              <w:rPr>
                <w:rFonts w:cs="Arial"/>
              </w:rPr>
            </w:pPr>
            <w:r w:rsidRPr="009C4631">
              <w:rPr>
                <w:rFonts w:cs="Arial"/>
              </w:rPr>
              <w:t>Customer Care background</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5386"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5D211747" w14:textId="77777777" w:rsidR="00D05976" w:rsidRPr="009C4631" w:rsidRDefault="00D05976" w:rsidP="00D05976">
            <w:pPr>
              <w:pStyle w:val="ListParagraph"/>
              <w:numPr>
                <w:ilvl w:val="0"/>
                <w:numId w:val="17"/>
              </w:numPr>
              <w:rPr>
                <w:rFonts w:cs="Arial"/>
              </w:rPr>
            </w:pPr>
            <w:r w:rsidRPr="009C4631">
              <w:rPr>
                <w:rFonts w:cs="Arial"/>
              </w:rPr>
              <w:t xml:space="preserve">Experience of working with vulnerable groups in a supporting capacity </w:t>
            </w:r>
          </w:p>
          <w:p w14:paraId="5986E06C" w14:textId="77777777" w:rsidR="00D05976" w:rsidRPr="009C4631" w:rsidRDefault="00D05976" w:rsidP="00D05976">
            <w:pPr>
              <w:pStyle w:val="ListParagraph"/>
              <w:numPr>
                <w:ilvl w:val="0"/>
                <w:numId w:val="17"/>
              </w:numPr>
              <w:rPr>
                <w:rFonts w:cs="Arial"/>
              </w:rPr>
            </w:pPr>
            <w:r w:rsidRPr="009C4631">
              <w:rPr>
                <w:rFonts w:cs="Arial"/>
              </w:rPr>
              <w:t xml:space="preserve">Working in a social care/health background </w:t>
            </w:r>
          </w:p>
          <w:p w14:paraId="265C8313" w14:textId="77777777" w:rsidR="00D05976" w:rsidRPr="009C4631" w:rsidRDefault="00D05976" w:rsidP="00D05976">
            <w:pPr>
              <w:pStyle w:val="ListParagraph"/>
              <w:numPr>
                <w:ilvl w:val="0"/>
                <w:numId w:val="17"/>
              </w:numPr>
              <w:rPr>
                <w:rFonts w:cs="Arial"/>
              </w:rPr>
            </w:pPr>
            <w:r w:rsidRPr="009C4631">
              <w:rPr>
                <w:rFonts w:cs="Arial"/>
              </w:rPr>
              <w:t>Ability to work on own initiative or as part of a team</w:t>
            </w:r>
          </w:p>
          <w:p w14:paraId="696A7AF3" w14:textId="0D7B03AD"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4CD92E5B" w14:textId="77777777" w:rsidTr="00C452F1">
        <w:trPr>
          <w:trHeight w:val="841"/>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63DD1EA" w14:textId="67E149E4" w:rsidR="00D05976" w:rsidRPr="009C4631" w:rsidRDefault="00D05976" w:rsidP="00D05976">
            <w:pPr>
              <w:pStyle w:val="ListParagraph"/>
              <w:numPr>
                <w:ilvl w:val="0"/>
                <w:numId w:val="29"/>
              </w:numPr>
              <w:rPr>
                <w:rFonts w:cs="Arial"/>
              </w:rPr>
            </w:pPr>
            <w:r w:rsidRPr="009C4631">
              <w:rPr>
                <w:rFonts w:cs="Arial"/>
              </w:rPr>
              <w:t xml:space="preserve">Ability to drive/full driving license </w:t>
            </w:r>
          </w:p>
          <w:p w14:paraId="6CAAE21C" w14:textId="77777777" w:rsidR="00D05976" w:rsidRPr="009C4631" w:rsidRDefault="00D05976" w:rsidP="00D05976">
            <w:pPr>
              <w:pStyle w:val="ListParagraph"/>
              <w:numPr>
                <w:ilvl w:val="0"/>
                <w:numId w:val="29"/>
              </w:numPr>
              <w:rPr>
                <w:rFonts w:cs="Arial"/>
              </w:rPr>
            </w:pPr>
            <w:r w:rsidRPr="009C4631">
              <w:rPr>
                <w:rFonts w:cs="Arial"/>
              </w:rPr>
              <w:t>Admin/clerical skills including ability to gather and record accurate data</w:t>
            </w:r>
          </w:p>
          <w:p w14:paraId="72B13FC9" w14:textId="77777777" w:rsidR="00D05976" w:rsidRPr="009C4631" w:rsidRDefault="00D05976" w:rsidP="00D05976">
            <w:pPr>
              <w:pStyle w:val="ListParagraph"/>
              <w:numPr>
                <w:ilvl w:val="0"/>
                <w:numId w:val="29"/>
              </w:numPr>
              <w:rPr>
                <w:rFonts w:cs="Arial"/>
              </w:rPr>
            </w:pPr>
            <w:r w:rsidRPr="009C4631">
              <w:rPr>
                <w:rFonts w:cs="Arial"/>
              </w:rPr>
              <w:t>Good interpersonal/observation skills</w:t>
            </w:r>
          </w:p>
          <w:p w14:paraId="14E8E65A" w14:textId="77777777" w:rsidR="00D05976" w:rsidRPr="009C4631" w:rsidRDefault="00D05976" w:rsidP="00D05976">
            <w:pPr>
              <w:pStyle w:val="ListParagraph"/>
              <w:numPr>
                <w:ilvl w:val="0"/>
                <w:numId w:val="29"/>
              </w:numPr>
              <w:rPr>
                <w:rFonts w:cs="Arial"/>
              </w:rPr>
            </w:pPr>
            <w:r w:rsidRPr="009C4631">
              <w:rPr>
                <w:rFonts w:cs="Arial"/>
              </w:rPr>
              <w:t xml:space="preserve">Excellent communication skills including ability to take control in </w:t>
            </w:r>
            <w:proofErr w:type="gramStart"/>
            <w:r w:rsidRPr="009C4631">
              <w:rPr>
                <w:rFonts w:cs="Arial"/>
              </w:rPr>
              <w:t>an emergency situation</w:t>
            </w:r>
            <w:proofErr w:type="gramEnd"/>
          </w:p>
          <w:p w14:paraId="45D9C690" w14:textId="77777777" w:rsidR="00D05976" w:rsidRPr="009C4631" w:rsidRDefault="00D05976" w:rsidP="00D05976">
            <w:pPr>
              <w:pStyle w:val="ListParagraph"/>
              <w:numPr>
                <w:ilvl w:val="0"/>
                <w:numId w:val="29"/>
              </w:numPr>
              <w:rPr>
                <w:rFonts w:cs="Arial"/>
              </w:rPr>
            </w:pPr>
            <w:r w:rsidRPr="009C4631">
              <w:rPr>
                <w:rFonts w:cs="Arial"/>
              </w:rPr>
              <w:t>Knowledge and experience of Information Technology (IT)</w:t>
            </w:r>
          </w:p>
          <w:p w14:paraId="4EA3612C" w14:textId="77777777" w:rsidR="00D05976" w:rsidRPr="009C4631" w:rsidRDefault="00D05976" w:rsidP="00D05976">
            <w:pPr>
              <w:pStyle w:val="ListParagraph"/>
              <w:numPr>
                <w:ilvl w:val="0"/>
                <w:numId w:val="29"/>
              </w:numPr>
              <w:rPr>
                <w:rFonts w:cs="Arial"/>
              </w:rPr>
            </w:pPr>
            <w:r w:rsidRPr="009C4631">
              <w:rPr>
                <w:rFonts w:cs="Arial"/>
              </w:rPr>
              <w:t>Social and interaction skills</w:t>
            </w:r>
          </w:p>
          <w:p w14:paraId="41067EA4" w14:textId="6CD3AD2C" w:rsidR="00621974" w:rsidRPr="00D05976" w:rsidRDefault="00D05976" w:rsidP="00D05976">
            <w:pPr>
              <w:pStyle w:val="ListParagraph"/>
              <w:numPr>
                <w:ilvl w:val="0"/>
                <w:numId w:val="29"/>
              </w:numPr>
              <w:rPr>
                <w:b/>
                <w:i/>
                <w:noProof/>
                <w:sz w:val="22"/>
                <w:lang w:eastAsia="en-GB"/>
              </w:rPr>
            </w:pPr>
            <w:r w:rsidRPr="009C4631">
              <w:t>Ability to deal with and handle confidential information and sensitive issues</w:t>
            </w:r>
          </w:p>
        </w:tc>
        <w:tc>
          <w:tcPr>
            <w:tcW w:w="5386"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6E5DBA8" w14:textId="77777777" w:rsidR="00D05976" w:rsidRPr="009C4631" w:rsidRDefault="00D05976" w:rsidP="00D05976">
            <w:pPr>
              <w:pStyle w:val="ListParagraph"/>
              <w:numPr>
                <w:ilvl w:val="0"/>
                <w:numId w:val="17"/>
              </w:numPr>
              <w:rPr>
                <w:rFonts w:cs="Arial"/>
              </w:rPr>
            </w:pPr>
            <w:r w:rsidRPr="009C4631">
              <w:rPr>
                <w:rFonts w:cs="Arial"/>
              </w:rPr>
              <w:t>Knowledge of social alarms and Telecare/Telehealth</w:t>
            </w:r>
          </w:p>
          <w:p w14:paraId="2B289AF8" w14:textId="77777777" w:rsidR="00D05976" w:rsidRPr="009C4631" w:rsidRDefault="00D05976" w:rsidP="00D05976">
            <w:pPr>
              <w:pStyle w:val="ListParagraph"/>
              <w:numPr>
                <w:ilvl w:val="0"/>
                <w:numId w:val="17"/>
              </w:numPr>
              <w:rPr>
                <w:rFonts w:cs="Arial"/>
              </w:rPr>
            </w:pPr>
            <w:r w:rsidRPr="009C4631">
              <w:rPr>
                <w:rFonts w:cs="Arial"/>
              </w:rPr>
              <w:t>Knowledge of local area</w:t>
            </w:r>
          </w:p>
          <w:p w14:paraId="4FCDD4E4" w14:textId="77777777" w:rsidR="00D05976" w:rsidRPr="009C4631" w:rsidRDefault="00D05976" w:rsidP="00D05976">
            <w:pPr>
              <w:pStyle w:val="ListParagraph"/>
              <w:numPr>
                <w:ilvl w:val="0"/>
                <w:numId w:val="17"/>
              </w:numPr>
              <w:rPr>
                <w:rFonts w:cs="Arial"/>
              </w:rPr>
            </w:pPr>
            <w:r w:rsidRPr="009C4631">
              <w:rPr>
                <w:rFonts w:cs="Arial"/>
              </w:rPr>
              <w:t>Knowledge of work carried out by partner organisations</w:t>
            </w:r>
          </w:p>
          <w:p w14:paraId="266CFC88" w14:textId="55150531" w:rsidR="00D05976" w:rsidRDefault="00D05976" w:rsidP="00D05976">
            <w:pPr>
              <w:pStyle w:val="ListParagraph"/>
              <w:numPr>
                <w:ilvl w:val="0"/>
                <w:numId w:val="17"/>
              </w:numPr>
              <w:rPr>
                <w:rFonts w:cs="Arial"/>
              </w:rPr>
            </w:pPr>
            <w:r w:rsidRPr="009C4631">
              <w:rPr>
                <w:rFonts w:cs="Arial"/>
              </w:rPr>
              <w:t>Knowledge of Performance Indicators (PIs)</w:t>
            </w:r>
          </w:p>
          <w:p w14:paraId="3E20AEBF" w14:textId="77777777" w:rsidR="00D05976" w:rsidRPr="009C4631" w:rsidRDefault="00D05976" w:rsidP="00D05976">
            <w:pPr>
              <w:pStyle w:val="ListParagraph"/>
              <w:numPr>
                <w:ilvl w:val="0"/>
                <w:numId w:val="17"/>
              </w:numPr>
              <w:rPr>
                <w:rFonts w:cs="Arial"/>
              </w:rPr>
            </w:pPr>
            <w:r w:rsidRPr="009C4631">
              <w:rPr>
                <w:rFonts w:cs="Arial"/>
              </w:rPr>
              <w:t>Ability to analyse and solve problems</w:t>
            </w:r>
          </w:p>
          <w:p w14:paraId="06DC97DA" w14:textId="77777777" w:rsidR="00D05976" w:rsidRPr="009C4631" w:rsidRDefault="00D05976" w:rsidP="00D05976">
            <w:pPr>
              <w:pStyle w:val="ListParagraph"/>
              <w:numPr>
                <w:ilvl w:val="0"/>
                <w:numId w:val="17"/>
              </w:numPr>
              <w:rPr>
                <w:rFonts w:cs="Arial"/>
              </w:rPr>
            </w:pPr>
            <w:r w:rsidRPr="009C4631">
              <w:rPr>
                <w:rFonts w:cs="Arial"/>
              </w:rPr>
              <w:t xml:space="preserve">Knowledge/understanding of problems faced by vulnerable groups </w:t>
            </w:r>
          </w:p>
          <w:p w14:paraId="61E29774" w14:textId="4348C676"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6DC7125D" w14:textId="77777777" w:rsidTr="00C452F1">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777752A" w14:textId="39CFFDF9" w:rsidR="00D05976" w:rsidRDefault="00D05976" w:rsidP="00D05976">
            <w:pPr>
              <w:pStyle w:val="ListParagraph"/>
              <w:numPr>
                <w:ilvl w:val="0"/>
                <w:numId w:val="31"/>
              </w:numPr>
              <w:rPr>
                <w:rFonts w:cs="Arial"/>
              </w:rPr>
            </w:pPr>
            <w:r w:rsidRPr="00006BF1">
              <w:rPr>
                <w:rFonts w:cs="Arial"/>
              </w:rPr>
              <w:t xml:space="preserve">Patient, </w:t>
            </w:r>
            <w:proofErr w:type="gramStart"/>
            <w:r w:rsidRPr="00006BF1">
              <w:rPr>
                <w:rFonts w:cs="Arial"/>
              </w:rPr>
              <w:t>sympathetic</w:t>
            </w:r>
            <w:proofErr w:type="gramEnd"/>
            <w:r w:rsidRPr="00006BF1">
              <w:rPr>
                <w:rFonts w:cs="Arial"/>
              </w:rPr>
              <w:t xml:space="preserve"> and caring nature</w:t>
            </w:r>
          </w:p>
          <w:p w14:paraId="7B4F0CD9" w14:textId="1099344E" w:rsidR="0041333A" w:rsidRPr="00006BF1" w:rsidRDefault="0041333A" w:rsidP="00D05976">
            <w:pPr>
              <w:pStyle w:val="ListParagraph"/>
              <w:numPr>
                <w:ilvl w:val="0"/>
                <w:numId w:val="31"/>
              </w:numPr>
              <w:rPr>
                <w:rFonts w:cs="Arial"/>
              </w:rPr>
            </w:pPr>
            <w:r>
              <w:rPr>
                <w:rFonts w:cs="Arial"/>
              </w:rPr>
              <w:t xml:space="preserve">Covid-19 Vaccination – under the Health and Social Care Act 2008 (Regulated </w:t>
            </w:r>
            <w:proofErr w:type="spellStart"/>
            <w:r>
              <w:rPr>
                <w:rFonts w:cs="Arial"/>
              </w:rPr>
              <w:t>Activites</w:t>
            </w:r>
            <w:proofErr w:type="spellEnd"/>
            <w:r>
              <w:rPr>
                <w:rFonts w:cs="Arial"/>
              </w:rPr>
              <w:t>) (Amendment) (Coronavirus) Regulations 2021</w:t>
            </w:r>
          </w:p>
          <w:p w14:paraId="1CD6B66F" w14:textId="77777777" w:rsidR="00D05976" w:rsidRPr="00006BF1" w:rsidRDefault="00D05976" w:rsidP="00D05976">
            <w:pPr>
              <w:pStyle w:val="ListParagraph"/>
              <w:numPr>
                <w:ilvl w:val="0"/>
                <w:numId w:val="31"/>
              </w:numPr>
              <w:rPr>
                <w:rFonts w:cs="Arial"/>
              </w:rPr>
            </w:pPr>
            <w:r w:rsidRPr="00006BF1">
              <w:rPr>
                <w:rFonts w:cs="Arial"/>
              </w:rPr>
              <w:t>Respect independence, dignity and confidentiality of customers and staff</w:t>
            </w:r>
          </w:p>
          <w:p w14:paraId="7421828F" w14:textId="77777777" w:rsidR="00D05976" w:rsidRPr="00006BF1" w:rsidRDefault="00D05976" w:rsidP="00D05976">
            <w:pPr>
              <w:pStyle w:val="ListParagraph"/>
              <w:numPr>
                <w:ilvl w:val="0"/>
                <w:numId w:val="31"/>
              </w:numPr>
              <w:rPr>
                <w:rFonts w:cs="Arial"/>
              </w:rPr>
            </w:pPr>
            <w:r w:rsidRPr="00006BF1">
              <w:rPr>
                <w:rFonts w:cs="Arial"/>
              </w:rPr>
              <w:t xml:space="preserve">Flexibility </w:t>
            </w:r>
            <w:proofErr w:type="gramStart"/>
            <w:r w:rsidRPr="00006BF1">
              <w:rPr>
                <w:rFonts w:cs="Arial"/>
              </w:rPr>
              <w:t>with regard to</w:t>
            </w:r>
            <w:proofErr w:type="gramEnd"/>
            <w:r w:rsidRPr="00006BF1">
              <w:rPr>
                <w:rFonts w:cs="Arial"/>
              </w:rPr>
              <w:t xml:space="preserve"> hours of work</w:t>
            </w:r>
          </w:p>
          <w:p w14:paraId="449A97AB" w14:textId="77777777" w:rsidR="00D05976" w:rsidRPr="00006BF1" w:rsidRDefault="00D05976" w:rsidP="00D05976">
            <w:pPr>
              <w:pStyle w:val="ListParagraph"/>
              <w:numPr>
                <w:ilvl w:val="0"/>
                <w:numId w:val="31"/>
              </w:numPr>
              <w:rPr>
                <w:rFonts w:cs="Arial"/>
              </w:rPr>
            </w:pPr>
            <w:r w:rsidRPr="00006BF1">
              <w:rPr>
                <w:rFonts w:cs="Arial"/>
              </w:rPr>
              <w:t>Must be willing to continuously develop and attend all planned training</w:t>
            </w:r>
          </w:p>
          <w:p w14:paraId="79B94E5D" w14:textId="35F06826" w:rsidR="00D05976" w:rsidRPr="00006BF1" w:rsidRDefault="00D05976" w:rsidP="00D05976">
            <w:pPr>
              <w:pStyle w:val="ListParagraph"/>
              <w:numPr>
                <w:ilvl w:val="0"/>
                <w:numId w:val="31"/>
              </w:numPr>
              <w:rPr>
                <w:rFonts w:cs="Arial"/>
              </w:rPr>
            </w:pPr>
            <w:r w:rsidRPr="00006BF1">
              <w:rPr>
                <w:rFonts w:cs="Arial"/>
              </w:rPr>
              <w:t>Response to emergency situations/incidents required</w:t>
            </w:r>
          </w:p>
          <w:p w14:paraId="55003E6B" w14:textId="77777777" w:rsidR="00D05976" w:rsidRPr="00006BF1" w:rsidRDefault="00D05976" w:rsidP="00D05976">
            <w:pPr>
              <w:pStyle w:val="ListParagraph"/>
              <w:numPr>
                <w:ilvl w:val="0"/>
                <w:numId w:val="31"/>
              </w:numPr>
              <w:rPr>
                <w:rFonts w:cs="Arial"/>
              </w:rPr>
            </w:pPr>
            <w:r w:rsidRPr="00006BF1">
              <w:rPr>
                <w:rFonts w:cs="Arial"/>
              </w:rPr>
              <w:t>Ability to adapt to constant changes in business needs</w:t>
            </w:r>
          </w:p>
          <w:p w14:paraId="05721A30" w14:textId="056779CC" w:rsidR="008061D3" w:rsidRPr="00D05976" w:rsidRDefault="00D05976" w:rsidP="00D05976">
            <w:pPr>
              <w:pStyle w:val="ListParagraph"/>
              <w:numPr>
                <w:ilvl w:val="0"/>
                <w:numId w:val="31"/>
              </w:numPr>
              <w:rPr>
                <w:b/>
                <w:noProof/>
                <w:sz w:val="22"/>
                <w:lang w:eastAsia="en-GB"/>
              </w:rPr>
            </w:pPr>
            <w:r w:rsidRPr="00006BF1">
              <w:t>Must be flexible to work at all Care Connect sites within County Durham</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5386"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D05976">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6074"/>
    <w:multiLevelType w:val="hybridMultilevel"/>
    <w:tmpl w:val="F590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083"/>
    <w:multiLevelType w:val="hybridMultilevel"/>
    <w:tmpl w:val="E62A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4A07"/>
    <w:multiLevelType w:val="hybridMultilevel"/>
    <w:tmpl w:val="48A2C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50ED"/>
    <w:multiLevelType w:val="multilevel"/>
    <w:tmpl w:val="2CDEA25E"/>
    <w:lvl w:ilvl="0">
      <w:start w:val="1"/>
      <w:numFmt w:val="decimal"/>
      <w:lvlText w:val="8.%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F27A5"/>
    <w:multiLevelType w:val="hybridMultilevel"/>
    <w:tmpl w:val="DBE46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E2B70"/>
    <w:multiLevelType w:val="hybridMultilevel"/>
    <w:tmpl w:val="72E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D2CE0"/>
    <w:multiLevelType w:val="hybridMultilevel"/>
    <w:tmpl w:val="21A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57F7B"/>
    <w:multiLevelType w:val="hybridMultilevel"/>
    <w:tmpl w:val="147C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860D8"/>
    <w:multiLevelType w:val="hybridMultilevel"/>
    <w:tmpl w:val="FFB46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379FF"/>
    <w:multiLevelType w:val="hybridMultilevel"/>
    <w:tmpl w:val="7CCE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34F27"/>
    <w:multiLevelType w:val="hybridMultilevel"/>
    <w:tmpl w:val="01F2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8611F0"/>
    <w:multiLevelType w:val="hybridMultilevel"/>
    <w:tmpl w:val="9BC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50E23"/>
    <w:multiLevelType w:val="hybridMultilevel"/>
    <w:tmpl w:val="649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E5170"/>
    <w:multiLevelType w:val="hybridMultilevel"/>
    <w:tmpl w:val="0808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17"/>
  </w:num>
  <w:num w:numId="5">
    <w:abstractNumId w:val="1"/>
  </w:num>
  <w:num w:numId="6">
    <w:abstractNumId w:val="28"/>
  </w:num>
  <w:num w:numId="7">
    <w:abstractNumId w:val="32"/>
  </w:num>
  <w:num w:numId="8">
    <w:abstractNumId w:val="9"/>
  </w:num>
  <w:num w:numId="9">
    <w:abstractNumId w:val="31"/>
  </w:num>
  <w:num w:numId="10">
    <w:abstractNumId w:val="24"/>
  </w:num>
  <w:num w:numId="11">
    <w:abstractNumId w:val="6"/>
  </w:num>
  <w:num w:numId="12">
    <w:abstractNumId w:val="30"/>
  </w:num>
  <w:num w:numId="13">
    <w:abstractNumId w:val="29"/>
  </w:num>
  <w:num w:numId="14">
    <w:abstractNumId w:val="25"/>
  </w:num>
  <w:num w:numId="15">
    <w:abstractNumId w:val="14"/>
  </w:num>
  <w:num w:numId="16">
    <w:abstractNumId w:val="13"/>
  </w:num>
  <w:num w:numId="17">
    <w:abstractNumId w:val="3"/>
  </w:num>
  <w:num w:numId="18">
    <w:abstractNumId w:val="0"/>
  </w:num>
  <w:num w:numId="19">
    <w:abstractNumId w:val="11"/>
  </w:num>
  <w:num w:numId="20">
    <w:abstractNumId w:val="20"/>
  </w:num>
  <w:num w:numId="21">
    <w:abstractNumId w:val="12"/>
  </w:num>
  <w:num w:numId="22">
    <w:abstractNumId w:val="12"/>
  </w:num>
  <w:num w:numId="23">
    <w:abstractNumId w:val="8"/>
  </w:num>
  <w:num w:numId="24">
    <w:abstractNumId w:val="7"/>
  </w:num>
  <w:num w:numId="25">
    <w:abstractNumId w:val="15"/>
  </w:num>
  <w:num w:numId="26">
    <w:abstractNumId w:val="22"/>
  </w:num>
  <w:num w:numId="27">
    <w:abstractNumId w:val="18"/>
  </w:num>
  <w:num w:numId="28">
    <w:abstractNumId w:val="16"/>
  </w:num>
  <w:num w:numId="29">
    <w:abstractNumId w:val="19"/>
  </w:num>
  <w:num w:numId="30">
    <w:abstractNumId w:val="33"/>
  </w:num>
  <w:num w:numId="31">
    <w:abstractNumId w:val="23"/>
  </w:num>
  <w:num w:numId="32">
    <w:abstractNumId w:val="21"/>
  </w:num>
  <w:num w:numId="33">
    <w:abstractNumId w:val="4"/>
  </w:num>
  <w:num w:numId="34">
    <w:abstractNumId w:val="34"/>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3886"/>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1333A"/>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4E029C"/>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29A3"/>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2F1"/>
    <w:rsid w:val="00C4535B"/>
    <w:rsid w:val="00C51B00"/>
    <w:rsid w:val="00C54071"/>
    <w:rsid w:val="00C761B2"/>
    <w:rsid w:val="00C77FCE"/>
    <w:rsid w:val="00C839E2"/>
    <w:rsid w:val="00C86B50"/>
    <w:rsid w:val="00C87481"/>
    <w:rsid w:val="00CC2879"/>
    <w:rsid w:val="00CE186A"/>
    <w:rsid w:val="00D0359E"/>
    <w:rsid w:val="00D05976"/>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3FD4"/>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uiPriority w:val="99"/>
    <w:rsid w:val="00F33F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7784586-A9D0-462B-9AAC-7DF11D30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2021-10-20T11:29:00Z</dcterms:created>
  <dcterms:modified xsi:type="dcterms:W3CDTF">2021-10-20T11:29:00Z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