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4E868" w14:textId="6A140D04" w:rsidR="00D27B76" w:rsidRDefault="00D27B76" w:rsidP="00D27B76">
      <w:pPr>
        <w:pStyle w:val="Heading1"/>
        <w:spacing w:before="0"/>
        <w:jc w:val="center"/>
        <w:rPr>
          <w:color w:val="FF0000"/>
        </w:rPr>
      </w:pPr>
      <w:r>
        <w:rPr>
          <w:noProof/>
          <w:color w:val="FF0000"/>
          <w:lang w:eastAsia="en-GB"/>
        </w:rPr>
        <w:drawing>
          <wp:inline distT="0" distB="0" distL="0" distR="0" wp14:anchorId="1E444027" wp14:editId="01877C96">
            <wp:extent cx="575919" cy="63925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Bad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939" cy="640388"/>
                    </a:xfrm>
                    <a:prstGeom prst="rect">
                      <a:avLst/>
                    </a:prstGeom>
                  </pic:spPr>
                </pic:pic>
              </a:graphicData>
            </a:graphic>
          </wp:inline>
        </w:drawing>
      </w:r>
    </w:p>
    <w:p w14:paraId="2F7D8486" w14:textId="71A15836" w:rsidR="00065496" w:rsidRPr="00D27B76" w:rsidRDefault="00D27B76" w:rsidP="00065496">
      <w:pPr>
        <w:pStyle w:val="Heading1"/>
        <w:spacing w:before="0"/>
        <w:rPr>
          <w:color w:val="FF0000"/>
        </w:rPr>
      </w:pPr>
      <w:r w:rsidRPr="00D27B76">
        <w:rPr>
          <w:color w:val="FF0000"/>
        </w:rPr>
        <w:t xml:space="preserve">CRAMLINGTON LEARNING VILLAGE – PRE </w:t>
      </w:r>
      <w:r>
        <w:rPr>
          <w:color w:val="FF0000"/>
        </w:rPr>
        <w:t>EMPLOYMENT DISCLOSURE FORMS</w:t>
      </w:r>
    </w:p>
    <w:p w14:paraId="3CAC1AD0" w14:textId="77777777" w:rsidR="00065496" w:rsidRPr="00065496" w:rsidRDefault="00065496" w:rsidP="00EC0020">
      <w:pPr>
        <w:spacing w:before="120" w:after="120" w:line="240" w:lineRule="auto"/>
        <w:rPr>
          <w:color w:val="2F3033"/>
        </w:rPr>
      </w:pPr>
      <w:r w:rsidRPr="00065496">
        <w:rPr>
          <w:color w:val="2F3033"/>
        </w:rPr>
        <w:t xml:space="preserve">Please ensure that you have completed and/or provided the following documentation that the School requires. </w:t>
      </w:r>
    </w:p>
    <w:tbl>
      <w:tblPr>
        <w:tblStyle w:val="TableGrid"/>
        <w:tblW w:w="0" w:type="auto"/>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558"/>
        <w:gridCol w:w="8458"/>
        <w:gridCol w:w="720"/>
        <w:gridCol w:w="720"/>
      </w:tblGrid>
      <w:tr w:rsidR="00065496" w:rsidRPr="00065496" w14:paraId="2B808A3C" w14:textId="77777777" w:rsidTr="00341FA6">
        <w:tc>
          <w:tcPr>
            <w:tcW w:w="9016" w:type="dxa"/>
            <w:gridSpan w:val="2"/>
            <w:shd w:val="clear" w:color="auto" w:fill="E6E6E6"/>
          </w:tcPr>
          <w:p w14:paraId="318D7801" w14:textId="77777777" w:rsidR="00065496" w:rsidRPr="00065496" w:rsidRDefault="00065496" w:rsidP="00662128">
            <w:pPr>
              <w:spacing w:before="120" w:after="120"/>
              <w:rPr>
                <w:color w:val="1381BE"/>
              </w:rPr>
            </w:pPr>
            <w:r w:rsidRPr="00065496">
              <w:rPr>
                <w:color w:val="1381BE"/>
              </w:rPr>
              <w:t>Action</w:t>
            </w:r>
          </w:p>
        </w:tc>
        <w:tc>
          <w:tcPr>
            <w:tcW w:w="720" w:type="dxa"/>
            <w:shd w:val="clear" w:color="auto" w:fill="E6E6E6"/>
          </w:tcPr>
          <w:p w14:paraId="1B417B0F" w14:textId="77777777" w:rsidR="00065496" w:rsidRPr="00065496" w:rsidRDefault="00065496" w:rsidP="00662128">
            <w:pPr>
              <w:spacing w:before="120" w:after="120"/>
              <w:rPr>
                <w:color w:val="1381BE"/>
              </w:rPr>
            </w:pPr>
            <w:r w:rsidRPr="00065496">
              <w:rPr>
                <w:color w:val="1381BE"/>
              </w:rPr>
              <w:t>Yes</w:t>
            </w:r>
          </w:p>
        </w:tc>
        <w:tc>
          <w:tcPr>
            <w:tcW w:w="720" w:type="dxa"/>
            <w:shd w:val="clear" w:color="auto" w:fill="E6E6E6"/>
          </w:tcPr>
          <w:p w14:paraId="3A1AA6DF" w14:textId="77777777" w:rsidR="00065496" w:rsidRPr="00065496" w:rsidRDefault="00065496" w:rsidP="00662128">
            <w:pPr>
              <w:spacing w:before="120" w:after="120"/>
              <w:rPr>
                <w:color w:val="1381BE"/>
              </w:rPr>
            </w:pPr>
            <w:r w:rsidRPr="00065496">
              <w:rPr>
                <w:color w:val="1381BE"/>
              </w:rPr>
              <w:t>No</w:t>
            </w:r>
          </w:p>
        </w:tc>
      </w:tr>
      <w:tr w:rsidR="00065496" w:rsidRPr="00065496" w14:paraId="223ACE2E" w14:textId="77777777" w:rsidTr="00341FA6">
        <w:tc>
          <w:tcPr>
            <w:tcW w:w="558" w:type="dxa"/>
          </w:tcPr>
          <w:p w14:paraId="7D43F5BC" w14:textId="77777777" w:rsidR="00065496" w:rsidRPr="00B3556F" w:rsidRDefault="00065496" w:rsidP="00662128">
            <w:pPr>
              <w:spacing w:before="120"/>
              <w:rPr>
                <w:color w:val="2F3033"/>
                <w:sz w:val="21"/>
                <w:szCs w:val="21"/>
              </w:rPr>
            </w:pPr>
            <w:r w:rsidRPr="00B3556F">
              <w:rPr>
                <w:color w:val="2F3033"/>
                <w:sz w:val="21"/>
                <w:szCs w:val="21"/>
              </w:rPr>
              <w:t>1.</w:t>
            </w:r>
          </w:p>
        </w:tc>
        <w:tc>
          <w:tcPr>
            <w:tcW w:w="8458" w:type="dxa"/>
          </w:tcPr>
          <w:p w14:paraId="33373A9D" w14:textId="77777777" w:rsidR="00065496" w:rsidRPr="00B3556F" w:rsidRDefault="00065496" w:rsidP="00662128">
            <w:pPr>
              <w:spacing w:before="120"/>
              <w:rPr>
                <w:color w:val="2F3033"/>
                <w:sz w:val="21"/>
                <w:szCs w:val="21"/>
              </w:rPr>
            </w:pPr>
            <w:r w:rsidRPr="00B3556F">
              <w:rPr>
                <w:color w:val="2F3033"/>
                <w:sz w:val="21"/>
                <w:szCs w:val="21"/>
              </w:rPr>
              <w:t>Disclosure of Criminal Convictions</w:t>
            </w:r>
          </w:p>
          <w:p w14:paraId="68D062B0" w14:textId="77777777" w:rsidR="00065496" w:rsidRPr="00B3556F" w:rsidRDefault="00065496" w:rsidP="00662128">
            <w:pPr>
              <w:spacing w:before="120"/>
              <w:rPr>
                <w:color w:val="2F3033"/>
                <w:sz w:val="21"/>
                <w:szCs w:val="21"/>
              </w:rPr>
            </w:pPr>
            <w:r w:rsidRPr="00B3556F">
              <w:rPr>
                <w:color w:val="2F3033"/>
                <w:sz w:val="21"/>
                <w:szCs w:val="21"/>
              </w:rPr>
              <w:t>I confirm that I have completed and enclosed the attached Criminal Convictions Disclosure Form.</w:t>
            </w:r>
          </w:p>
        </w:tc>
        <w:sdt>
          <w:sdtPr>
            <w:rPr>
              <w:color w:val="FF4874"/>
            </w:rPr>
            <w:id w:val="-723216432"/>
            <w14:checkbox>
              <w14:checked w14:val="0"/>
              <w14:checkedState w14:val="2612" w14:font="MS Gothic"/>
              <w14:uncheckedState w14:val="2610" w14:font="MS Gothic"/>
            </w14:checkbox>
          </w:sdtPr>
          <w:sdtEndPr/>
          <w:sdtContent>
            <w:tc>
              <w:tcPr>
                <w:tcW w:w="720" w:type="dxa"/>
                <w:vAlign w:val="center"/>
              </w:tcPr>
              <w:p w14:paraId="1D66E8FC" w14:textId="1908F416" w:rsidR="00065496" w:rsidRPr="00065496" w:rsidRDefault="00341FA6" w:rsidP="00341FA6">
                <w:pPr>
                  <w:spacing w:before="120" w:line="276" w:lineRule="auto"/>
                  <w:jc w:val="center"/>
                  <w:rPr>
                    <w:color w:val="2F3033"/>
                  </w:rPr>
                </w:pPr>
                <w:r>
                  <w:rPr>
                    <w:rFonts w:ascii="MS Gothic" w:eastAsia="MS Gothic" w:hAnsi="MS Gothic" w:hint="eastAsia"/>
                    <w:color w:val="FF4874"/>
                  </w:rPr>
                  <w:t>☐</w:t>
                </w:r>
              </w:p>
            </w:tc>
          </w:sdtContent>
        </w:sdt>
        <w:sdt>
          <w:sdtPr>
            <w:rPr>
              <w:color w:val="FF4874"/>
            </w:rPr>
            <w:id w:val="730188414"/>
            <w14:checkbox>
              <w14:checked w14:val="0"/>
              <w14:checkedState w14:val="2612" w14:font="MS Gothic"/>
              <w14:uncheckedState w14:val="2610" w14:font="MS Gothic"/>
            </w14:checkbox>
          </w:sdtPr>
          <w:sdtEndPr/>
          <w:sdtContent>
            <w:tc>
              <w:tcPr>
                <w:tcW w:w="720" w:type="dxa"/>
                <w:vAlign w:val="center"/>
              </w:tcPr>
              <w:p w14:paraId="1004C65E" w14:textId="39858A46" w:rsidR="00065496" w:rsidRPr="00065496" w:rsidRDefault="00341FA6" w:rsidP="00341FA6">
                <w:pPr>
                  <w:spacing w:before="120"/>
                  <w:jc w:val="center"/>
                  <w:rPr>
                    <w:color w:val="2F3033"/>
                  </w:rPr>
                </w:pPr>
                <w:r>
                  <w:rPr>
                    <w:rFonts w:ascii="MS Gothic" w:eastAsia="MS Gothic" w:hAnsi="MS Gothic" w:hint="eastAsia"/>
                    <w:color w:val="FF4874"/>
                  </w:rPr>
                  <w:t>☐</w:t>
                </w:r>
              </w:p>
            </w:tc>
          </w:sdtContent>
        </w:sdt>
      </w:tr>
      <w:tr w:rsidR="00341FA6" w:rsidRPr="00065496" w14:paraId="78D9EF62" w14:textId="77777777" w:rsidTr="00341FA6">
        <w:tc>
          <w:tcPr>
            <w:tcW w:w="558" w:type="dxa"/>
          </w:tcPr>
          <w:p w14:paraId="45047FDF" w14:textId="77777777" w:rsidR="00341FA6" w:rsidRPr="00B3556F" w:rsidRDefault="00341FA6" w:rsidP="00341FA6">
            <w:pPr>
              <w:spacing w:before="120"/>
              <w:rPr>
                <w:color w:val="2F3033"/>
                <w:sz w:val="21"/>
                <w:szCs w:val="21"/>
              </w:rPr>
            </w:pPr>
            <w:r w:rsidRPr="00B3556F">
              <w:rPr>
                <w:color w:val="2F3033"/>
                <w:sz w:val="21"/>
                <w:szCs w:val="21"/>
              </w:rPr>
              <w:t>2.</w:t>
            </w:r>
          </w:p>
        </w:tc>
        <w:tc>
          <w:tcPr>
            <w:tcW w:w="8458" w:type="dxa"/>
          </w:tcPr>
          <w:p w14:paraId="58AA5A96" w14:textId="77777777" w:rsidR="00341FA6" w:rsidRPr="00B3556F" w:rsidRDefault="00341FA6" w:rsidP="00341FA6">
            <w:pPr>
              <w:spacing w:before="120"/>
              <w:rPr>
                <w:color w:val="2F3033"/>
                <w:sz w:val="21"/>
                <w:szCs w:val="21"/>
              </w:rPr>
            </w:pPr>
            <w:r w:rsidRPr="00B3556F">
              <w:rPr>
                <w:color w:val="2F3033"/>
                <w:sz w:val="21"/>
                <w:szCs w:val="21"/>
              </w:rPr>
              <w:t>Disclosure of Child Protection Investigation</w:t>
            </w:r>
          </w:p>
          <w:p w14:paraId="1A621EC3" w14:textId="77777777" w:rsidR="00341FA6" w:rsidRPr="00B3556F" w:rsidRDefault="00341FA6" w:rsidP="00341FA6">
            <w:pPr>
              <w:spacing w:before="120"/>
              <w:rPr>
                <w:color w:val="2F3033"/>
                <w:sz w:val="21"/>
                <w:szCs w:val="21"/>
              </w:rPr>
            </w:pPr>
            <w:r w:rsidRPr="00B3556F">
              <w:rPr>
                <w:color w:val="2F3033"/>
                <w:sz w:val="21"/>
                <w:szCs w:val="21"/>
              </w:rPr>
              <w:t>Have you been subject to any child protection investigation?</w:t>
            </w:r>
          </w:p>
          <w:p w14:paraId="4142D264" w14:textId="77777777" w:rsidR="00341FA6" w:rsidRPr="00B3556F" w:rsidRDefault="00341FA6" w:rsidP="00341FA6">
            <w:pPr>
              <w:spacing w:before="120"/>
              <w:rPr>
                <w:color w:val="2F3033"/>
                <w:sz w:val="21"/>
                <w:szCs w:val="21"/>
              </w:rPr>
            </w:pPr>
            <w:r w:rsidRPr="00B3556F">
              <w:rPr>
                <w:color w:val="2F3033"/>
                <w:sz w:val="21"/>
                <w:szCs w:val="21"/>
              </w:rPr>
              <w:t>If yes, please provide details in a separate sealed envelope of the circumstances and the outcome including any warnings, orders or conditions.</w:t>
            </w:r>
          </w:p>
        </w:tc>
        <w:sdt>
          <w:sdtPr>
            <w:rPr>
              <w:color w:val="FF4874"/>
            </w:rPr>
            <w:id w:val="1019196090"/>
            <w14:checkbox>
              <w14:checked w14:val="0"/>
              <w14:checkedState w14:val="2612" w14:font="MS Gothic"/>
              <w14:uncheckedState w14:val="2610" w14:font="MS Gothic"/>
            </w14:checkbox>
          </w:sdtPr>
          <w:sdtEndPr/>
          <w:sdtContent>
            <w:tc>
              <w:tcPr>
                <w:tcW w:w="720" w:type="dxa"/>
                <w:vAlign w:val="center"/>
              </w:tcPr>
              <w:p w14:paraId="3B8E1EF8" w14:textId="35B291DE" w:rsidR="00341FA6" w:rsidRPr="00065496" w:rsidRDefault="00341FA6" w:rsidP="00341FA6">
                <w:pPr>
                  <w:spacing w:after="120"/>
                  <w:jc w:val="center"/>
                  <w:rPr>
                    <w:color w:val="2F3033"/>
                  </w:rPr>
                </w:pPr>
                <w:r>
                  <w:rPr>
                    <w:rFonts w:ascii="MS Gothic" w:eastAsia="MS Gothic" w:hAnsi="MS Gothic" w:hint="eastAsia"/>
                    <w:color w:val="FF4874"/>
                  </w:rPr>
                  <w:t>☐</w:t>
                </w:r>
              </w:p>
            </w:tc>
          </w:sdtContent>
        </w:sdt>
        <w:sdt>
          <w:sdtPr>
            <w:rPr>
              <w:color w:val="FF4874"/>
            </w:rPr>
            <w:id w:val="-216895974"/>
            <w14:checkbox>
              <w14:checked w14:val="0"/>
              <w14:checkedState w14:val="2612" w14:font="MS Gothic"/>
              <w14:uncheckedState w14:val="2610" w14:font="MS Gothic"/>
            </w14:checkbox>
          </w:sdtPr>
          <w:sdtEndPr/>
          <w:sdtContent>
            <w:tc>
              <w:tcPr>
                <w:tcW w:w="720" w:type="dxa"/>
                <w:vAlign w:val="center"/>
              </w:tcPr>
              <w:p w14:paraId="5646E55C" w14:textId="0DD7506A" w:rsidR="00341FA6" w:rsidRPr="00065496" w:rsidRDefault="00341FA6" w:rsidP="00341FA6">
                <w:pPr>
                  <w:spacing w:after="120" w:line="276" w:lineRule="auto"/>
                  <w:jc w:val="center"/>
                  <w:rPr>
                    <w:color w:val="2F3033"/>
                  </w:rPr>
                </w:pPr>
                <w:r>
                  <w:rPr>
                    <w:rFonts w:ascii="MS Gothic" w:eastAsia="MS Gothic" w:hAnsi="MS Gothic" w:hint="eastAsia"/>
                    <w:color w:val="FF4874"/>
                  </w:rPr>
                  <w:t>☐</w:t>
                </w:r>
              </w:p>
            </w:tc>
          </w:sdtContent>
        </w:sdt>
      </w:tr>
      <w:tr w:rsidR="00341FA6" w:rsidRPr="00065496" w14:paraId="7CF9CA10" w14:textId="77777777" w:rsidTr="00341FA6">
        <w:tc>
          <w:tcPr>
            <w:tcW w:w="558" w:type="dxa"/>
          </w:tcPr>
          <w:p w14:paraId="5BC17132" w14:textId="77777777" w:rsidR="00341FA6" w:rsidRPr="00B3556F" w:rsidRDefault="00341FA6" w:rsidP="00341FA6">
            <w:pPr>
              <w:spacing w:before="120"/>
              <w:rPr>
                <w:color w:val="2F3033"/>
                <w:sz w:val="21"/>
                <w:szCs w:val="21"/>
              </w:rPr>
            </w:pPr>
            <w:r w:rsidRPr="00B3556F">
              <w:rPr>
                <w:color w:val="2F3033"/>
                <w:sz w:val="21"/>
                <w:szCs w:val="21"/>
              </w:rPr>
              <w:t>3.</w:t>
            </w:r>
          </w:p>
        </w:tc>
        <w:tc>
          <w:tcPr>
            <w:tcW w:w="8458" w:type="dxa"/>
          </w:tcPr>
          <w:p w14:paraId="272068E7" w14:textId="77777777" w:rsidR="00341FA6" w:rsidRPr="00B3556F" w:rsidRDefault="00341FA6" w:rsidP="00341FA6">
            <w:pPr>
              <w:spacing w:before="120"/>
              <w:rPr>
                <w:color w:val="2F3033"/>
                <w:sz w:val="21"/>
                <w:szCs w:val="21"/>
              </w:rPr>
            </w:pPr>
            <w:r w:rsidRPr="00B3556F">
              <w:rPr>
                <w:color w:val="2F3033"/>
                <w:sz w:val="21"/>
                <w:szCs w:val="21"/>
              </w:rPr>
              <w:t>Disclosure of Relationships</w:t>
            </w:r>
          </w:p>
          <w:p w14:paraId="21652250" w14:textId="77777777" w:rsidR="00341FA6" w:rsidRPr="00B3556F" w:rsidRDefault="00341FA6" w:rsidP="00341FA6">
            <w:pPr>
              <w:spacing w:before="120"/>
              <w:rPr>
                <w:color w:val="2F3033"/>
                <w:sz w:val="21"/>
                <w:szCs w:val="21"/>
              </w:rPr>
            </w:pPr>
            <w:r w:rsidRPr="00B3556F">
              <w:rPr>
                <w:color w:val="2F3033"/>
                <w:sz w:val="21"/>
                <w:szCs w:val="21"/>
              </w:rPr>
              <w:t xml:space="preserve">Do you have any relationship with a pupil, employee, governor or trustee? </w:t>
            </w:r>
          </w:p>
          <w:p w14:paraId="3FE219F9" w14:textId="77777777" w:rsidR="00341FA6" w:rsidRPr="00B3556F" w:rsidRDefault="00341FA6" w:rsidP="00341FA6">
            <w:pPr>
              <w:spacing w:before="120"/>
              <w:rPr>
                <w:color w:val="2F3033"/>
                <w:sz w:val="21"/>
                <w:szCs w:val="21"/>
              </w:rPr>
            </w:pPr>
            <w:r w:rsidRPr="00B3556F">
              <w:rPr>
                <w:color w:val="2F3033"/>
                <w:sz w:val="21"/>
                <w:szCs w:val="21"/>
              </w:rPr>
              <w:t>If yes, please enclose details.</w:t>
            </w:r>
          </w:p>
        </w:tc>
        <w:sdt>
          <w:sdtPr>
            <w:rPr>
              <w:color w:val="FF4874"/>
            </w:rPr>
            <w:id w:val="-463503038"/>
            <w14:checkbox>
              <w14:checked w14:val="0"/>
              <w14:checkedState w14:val="2612" w14:font="MS Gothic"/>
              <w14:uncheckedState w14:val="2610" w14:font="MS Gothic"/>
            </w14:checkbox>
          </w:sdtPr>
          <w:sdtEndPr/>
          <w:sdtContent>
            <w:tc>
              <w:tcPr>
                <w:tcW w:w="720" w:type="dxa"/>
                <w:vAlign w:val="center"/>
              </w:tcPr>
              <w:p w14:paraId="600B4729" w14:textId="0C3FAD77" w:rsidR="00341FA6" w:rsidRPr="00065496" w:rsidRDefault="00341FA6" w:rsidP="00341FA6">
                <w:pPr>
                  <w:spacing w:before="120"/>
                  <w:jc w:val="center"/>
                  <w:rPr>
                    <w:color w:val="2F3033"/>
                  </w:rPr>
                </w:pPr>
                <w:r w:rsidRPr="00B10C74">
                  <w:rPr>
                    <w:rFonts w:ascii="MS Gothic" w:eastAsia="MS Gothic" w:hAnsi="MS Gothic" w:hint="eastAsia"/>
                    <w:color w:val="FF4874"/>
                  </w:rPr>
                  <w:t>☐</w:t>
                </w:r>
              </w:p>
            </w:tc>
          </w:sdtContent>
        </w:sdt>
        <w:sdt>
          <w:sdtPr>
            <w:rPr>
              <w:color w:val="FF4874"/>
            </w:rPr>
            <w:id w:val="-1187523070"/>
            <w14:checkbox>
              <w14:checked w14:val="0"/>
              <w14:checkedState w14:val="2612" w14:font="MS Gothic"/>
              <w14:uncheckedState w14:val="2610" w14:font="MS Gothic"/>
            </w14:checkbox>
          </w:sdtPr>
          <w:sdtEndPr/>
          <w:sdtContent>
            <w:tc>
              <w:tcPr>
                <w:tcW w:w="720" w:type="dxa"/>
                <w:vAlign w:val="center"/>
              </w:tcPr>
              <w:p w14:paraId="2BB5EAB4" w14:textId="309C0C57" w:rsidR="00341FA6" w:rsidRPr="00065496" w:rsidRDefault="00341FA6" w:rsidP="00341FA6">
                <w:pPr>
                  <w:spacing w:before="120"/>
                  <w:jc w:val="center"/>
                  <w:rPr>
                    <w:color w:val="2F3033"/>
                  </w:rPr>
                </w:pPr>
                <w:r w:rsidRPr="00B10C74">
                  <w:rPr>
                    <w:rFonts w:ascii="MS Gothic" w:eastAsia="MS Gothic" w:hAnsi="MS Gothic" w:hint="eastAsia"/>
                    <w:color w:val="FF4874"/>
                  </w:rPr>
                  <w:t>☐</w:t>
                </w:r>
              </w:p>
            </w:tc>
          </w:sdtContent>
        </w:sdt>
      </w:tr>
      <w:tr w:rsidR="00341FA6" w:rsidRPr="00065496" w14:paraId="5C027D9C" w14:textId="77777777" w:rsidTr="00341FA6">
        <w:tc>
          <w:tcPr>
            <w:tcW w:w="558" w:type="dxa"/>
          </w:tcPr>
          <w:p w14:paraId="15C9BD61" w14:textId="77777777" w:rsidR="00341FA6" w:rsidRPr="00B3556F" w:rsidRDefault="00341FA6" w:rsidP="00341FA6">
            <w:pPr>
              <w:spacing w:before="120"/>
              <w:rPr>
                <w:color w:val="2F3033"/>
                <w:sz w:val="21"/>
                <w:szCs w:val="21"/>
              </w:rPr>
            </w:pPr>
            <w:r w:rsidRPr="00B3556F">
              <w:rPr>
                <w:color w:val="2F3033"/>
                <w:sz w:val="21"/>
                <w:szCs w:val="21"/>
              </w:rPr>
              <w:t>4.</w:t>
            </w:r>
          </w:p>
        </w:tc>
        <w:tc>
          <w:tcPr>
            <w:tcW w:w="8458" w:type="dxa"/>
          </w:tcPr>
          <w:p w14:paraId="7772E590" w14:textId="77777777" w:rsidR="00341FA6" w:rsidRPr="00B3556F" w:rsidRDefault="00341FA6" w:rsidP="00341FA6">
            <w:pPr>
              <w:spacing w:before="120"/>
              <w:rPr>
                <w:color w:val="2F3033"/>
                <w:sz w:val="21"/>
                <w:szCs w:val="21"/>
              </w:rPr>
            </w:pPr>
            <w:r w:rsidRPr="00B3556F">
              <w:rPr>
                <w:color w:val="2F3033"/>
                <w:sz w:val="21"/>
                <w:szCs w:val="21"/>
              </w:rPr>
              <w:t>Documents Provided to Evidence Right to Work</w:t>
            </w:r>
          </w:p>
          <w:p w14:paraId="1FCBAB53" w14:textId="104A8406" w:rsidR="00AA2DB2" w:rsidRPr="00B3556F" w:rsidRDefault="00D27B76" w:rsidP="00341FA6">
            <w:pPr>
              <w:spacing w:before="120"/>
              <w:rPr>
                <w:color w:val="2F3033"/>
                <w:sz w:val="21"/>
                <w:szCs w:val="21"/>
              </w:rPr>
            </w:pPr>
            <w:r>
              <w:rPr>
                <w:color w:val="2F3033"/>
                <w:sz w:val="21"/>
                <w:szCs w:val="21"/>
              </w:rPr>
              <w:t xml:space="preserve">If appointed </w:t>
            </w:r>
            <w:r w:rsidR="00341FA6" w:rsidRPr="00B3556F">
              <w:rPr>
                <w:color w:val="2F3033"/>
                <w:sz w:val="21"/>
                <w:szCs w:val="21"/>
              </w:rPr>
              <w:t>I confirm that I will provide evidence of my right to work in the UK.</w:t>
            </w:r>
          </w:p>
          <w:p w14:paraId="0C9F30C8" w14:textId="68BF996B" w:rsidR="00AA2DB2" w:rsidRPr="00B3556F" w:rsidRDefault="00AA2DB2" w:rsidP="00D27B76">
            <w:pPr>
              <w:pStyle w:val="Bullets"/>
              <w:numPr>
                <w:ilvl w:val="0"/>
                <w:numId w:val="0"/>
              </w:numPr>
              <w:spacing w:before="120" w:after="0"/>
              <w:rPr>
                <w:rFonts w:asciiTheme="minorHAnsi" w:hAnsiTheme="minorHAnsi"/>
                <w:color w:val="2F3033"/>
                <w:sz w:val="21"/>
                <w:szCs w:val="21"/>
              </w:rPr>
            </w:pPr>
            <w:r w:rsidRPr="00B3556F">
              <w:rPr>
                <w:rFonts w:asciiTheme="minorHAnsi" w:hAnsiTheme="minorHAnsi"/>
                <w:color w:val="2F3033"/>
                <w:sz w:val="21"/>
                <w:szCs w:val="21"/>
              </w:rPr>
              <w:t xml:space="preserve">Certificate of Good Conduct, </w:t>
            </w:r>
            <w:r w:rsidR="00D27B76">
              <w:rPr>
                <w:rFonts w:asciiTheme="minorHAnsi" w:hAnsiTheme="minorHAnsi"/>
                <w:color w:val="2F3033"/>
                <w:sz w:val="21"/>
                <w:szCs w:val="21"/>
              </w:rPr>
              <w:t>(</w:t>
            </w:r>
            <w:r w:rsidRPr="00B3556F">
              <w:rPr>
                <w:rFonts w:asciiTheme="minorHAnsi" w:hAnsiTheme="minorHAnsi"/>
                <w:color w:val="2F3033"/>
                <w:sz w:val="21"/>
                <w:szCs w:val="21"/>
              </w:rPr>
              <w:t>in addition for Teaching posts</w:t>
            </w:r>
            <w:r w:rsidR="00D27B76">
              <w:rPr>
                <w:rFonts w:asciiTheme="minorHAnsi" w:hAnsiTheme="minorHAnsi"/>
                <w:color w:val="2F3033"/>
                <w:sz w:val="21"/>
                <w:szCs w:val="21"/>
              </w:rPr>
              <w:t>)</w:t>
            </w:r>
            <w:r w:rsidRPr="00B3556F">
              <w:rPr>
                <w:rFonts w:asciiTheme="minorHAnsi" w:hAnsiTheme="minorHAnsi"/>
                <w:color w:val="2F3033"/>
                <w:sz w:val="21"/>
                <w:szCs w:val="21"/>
              </w:rPr>
              <w:t xml:space="preserve"> a Letter of Professional Standing</w:t>
            </w:r>
            <w:r w:rsidR="00EC0020">
              <w:rPr>
                <w:rFonts w:asciiTheme="minorHAnsi" w:hAnsiTheme="minorHAnsi"/>
                <w:color w:val="2F3033"/>
                <w:sz w:val="21"/>
                <w:szCs w:val="21"/>
              </w:rPr>
              <w:t>,</w:t>
            </w:r>
            <w:r w:rsidRPr="00B3556F">
              <w:rPr>
                <w:rFonts w:asciiTheme="minorHAnsi" w:hAnsiTheme="minorHAnsi"/>
                <w:color w:val="2F3033"/>
                <w:sz w:val="21"/>
                <w:szCs w:val="21"/>
              </w:rPr>
              <w:t xml:space="preserve"> </w:t>
            </w:r>
            <w:r w:rsidR="00EC0020">
              <w:t>further information can be found at</w:t>
            </w:r>
            <w:r w:rsidR="00EC0020" w:rsidRPr="00AA2DB2">
              <w:t xml:space="preserve"> </w:t>
            </w:r>
            <w:hyperlink r:id="rId13" w:history="1">
              <w:r w:rsidR="00EC0020">
                <w:rPr>
                  <w:rStyle w:val="BracketsinsertwordingChar"/>
                  <w:rFonts w:asciiTheme="minorHAnsi" w:hAnsiTheme="minorHAnsi"/>
                  <w:color w:val="1381BE"/>
                </w:rPr>
                <w:t>Regulated Professions database</w:t>
              </w:r>
            </w:hyperlink>
            <w:r w:rsidR="00EC0020">
              <w:rPr>
                <w:rStyle w:val="BracketsinsertwordingChar"/>
                <w:rFonts w:asciiTheme="minorHAnsi" w:hAnsiTheme="minorHAnsi"/>
                <w:color w:val="1381BE"/>
              </w:rPr>
              <w:t xml:space="preserve"> </w:t>
            </w:r>
            <w:r w:rsidR="00EC0020" w:rsidRPr="0037371B">
              <w:t>or contact</w:t>
            </w:r>
            <w:r w:rsidR="00EC0020">
              <w:rPr>
                <w:rStyle w:val="BracketsinsertwordingChar"/>
                <w:rFonts w:asciiTheme="minorHAnsi" w:hAnsiTheme="minorHAnsi"/>
                <w:color w:val="1381BE"/>
              </w:rPr>
              <w:t xml:space="preserve"> </w:t>
            </w:r>
            <w:r w:rsidR="00EC0020">
              <w:t xml:space="preserve">the </w:t>
            </w:r>
            <w:hyperlink r:id="rId14" w:anchor=":~:text=The%20UK%20Centre%20for%20Professional%20Qualifications%20%28UK%20CPQ%29,the%20European%20Union%20%28Recognition%20of%20Professional%20Qualifications%29%20" w:history="1">
              <w:r w:rsidR="00EC0020" w:rsidRPr="0037371B">
                <w:rPr>
                  <w:rStyle w:val="BracketsinsertwordingChar"/>
                  <w:rFonts w:asciiTheme="minorHAnsi" w:hAnsiTheme="minorHAnsi"/>
                  <w:color w:val="1381BE"/>
                </w:rPr>
                <w:t>UK Centre for Professional Qualifications</w:t>
              </w:r>
            </w:hyperlink>
            <w:r w:rsidR="00EC0020" w:rsidRPr="00B3556F">
              <w:rPr>
                <w:rFonts w:asciiTheme="minorHAnsi" w:hAnsiTheme="minorHAnsi"/>
                <w:color w:val="2F3033"/>
                <w:sz w:val="21"/>
                <w:szCs w:val="21"/>
              </w:rPr>
              <w:t xml:space="preserve"> </w:t>
            </w:r>
            <w:r w:rsidRPr="00B3556F">
              <w:rPr>
                <w:rFonts w:asciiTheme="minorHAnsi" w:hAnsiTheme="minorHAnsi"/>
                <w:color w:val="2F3033"/>
                <w:sz w:val="21"/>
                <w:szCs w:val="21"/>
              </w:rPr>
              <w:t xml:space="preserve">(if appropriate)  </w:t>
            </w:r>
          </w:p>
        </w:tc>
        <w:sdt>
          <w:sdtPr>
            <w:rPr>
              <w:color w:val="FF4874"/>
            </w:rPr>
            <w:id w:val="64774337"/>
            <w14:checkbox>
              <w14:checked w14:val="0"/>
              <w14:checkedState w14:val="2612" w14:font="MS Gothic"/>
              <w14:uncheckedState w14:val="2610" w14:font="MS Gothic"/>
            </w14:checkbox>
          </w:sdtPr>
          <w:sdtEndPr/>
          <w:sdtContent>
            <w:tc>
              <w:tcPr>
                <w:tcW w:w="720" w:type="dxa"/>
                <w:vAlign w:val="center"/>
              </w:tcPr>
              <w:p w14:paraId="521F0FC5" w14:textId="0E325A89" w:rsidR="00341FA6" w:rsidRPr="00065496" w:rsidRDefault="00341FA6" w:rsidP="00341FA6">
                <w:pPr>
                  <w:spacing w:before="120"/>
                  <w:jc w:val="center"/>
                </w:pPr>
                <w:r w:rsidRPr="00B10C74">
                  <w:rPr>
                    <w:rFonts w:ascii="MS Gothic" w:eastAsia="MS Gothic" w:hAnsi="MS Gothic" w:hint="eastAsia"/>
                    <w:color w:val="FF4874"/>
                  </w:rPr>
                  <w:t>☐</w:t>
                </w:r>
              </w:p>
            </w:tc>
          </w:sdtContent>
        </w:sdt>
        <w:sdt>
          <w:sdtPr>
            <w:rPr>
              <w:color w:val="FF4874"/>
            </w:rPr>
            <w:id w:val="-618448924"/>
            <w14:checkbox>
              <w14:checked w14:val="0"/>
              <w14:checkedState w14:val="2612" w14:font="MS Gothic"/>
              <w14:uncheckedState w14:val="2610" w14:font="MS Gothic"/>
            </w14:checkbox>
          </w:sdtPr>
          <w:sdtEndPr/>
          <w:sdtContent>
            <w:tc>
              <w:tcPr>
                <w:tcW w:w="720" w:type="dxa"/>
                <w:vAlign w:val="center"/>
              </w:tcPr>
              <w:p w14:paraId="0CACCB5E" w14:textId="3DA3E956" w:rsidR="00341FA6" w:rsidRPr="00065496" w:rsidRDefault="00341FA6" w:rsidP="00341FA6">
                <w:pPr>
                  <w:spacing w:before="120" w:line="276" w:lineRule="auto"/>
                  <w:jc w:val="center"/>
                </w:pPr>
                <w:r w:rsidRPr="00B10C74">
                  <w:rPr>
                    <w:rFonts w:ascii="MS Gothic" w:eastAsia="MS Gothic" w:hAnsi="MS Gothic" w:hint="eastAsia"/>
                    <w:color w:val="FF4874"/>
                  </w:rPr>
                  <w:t>☐</w:t>
                </w:r>
              </w:p>
            </w:tc>
          </w:sdtContent>
        </w:sdt>
      </w:tr>
      <w:tr w:rsidR="00341FA6" w:rsidRPr="00065496" w14:paraId="054A092B" w14:textId="77777777" w:rsidTr="00341FA6">
        <w:tc>
          <w:tcPr>
            <w:tcW w:w="558" w:type="dxa"/>
          </w:tcPr>
          <w:p w14:paraId="6699A6CE" w14:textId="77777777" w:rsidR="00341FA6" w:rsidRPr="00B3556F" w:rsidRDefault="00341FA6" w:rsidP="00341FA6">
            <w:pPr>
              <w:spacing w:before="120"/>
              <w:rPr>
                <w:color w:val="2F3033"/>
                <w:sz w:val="21"/>
                <w:szCs w:val="21"/>
              </w:rPr>
            </w:pPr>
            <w:r w:rsidRPr="00B3556F">
              <w:rPr>
                <w:color w:val="2F3033"/>
                <w:sz w:val="21"/>
                <w:szCs w:val="21"/>
              </w:rPr>
              <w:t>5.</w:t>
            </w:r>
          </w:p>
        </w:tc>
        <w:tc>
          <w:tcPr>
            <w:tcW w:w="8458" w:type="dxa"/>
          </w:tcPr>
          <w:p w14:paraId="2FA12493" w14:textId="77777777" w:rsidR="00341FA6" w:rsidRPr="00B3556F" w:rsidRDefault="00341FA6" w:rsidP="00341FA6">
            <w:pPr>
              <w:spacing w:before="120"/>
              <w:rPr>
                <w:color w:val="2F3033"/>
                <w:sz w:val="21"/>
                <w:szCs w:val="21"/>
              </w:rPr>
            </w:pPr>
            <w:r w:rsidRPr="00B3556F">
              <w:rPr>
                <w:color w:val="2F3033"/>
                <w:sz w:val="21"/>
                <w:szCs w:val="21"/>
              </w:rPr>
              <w:t>Documentation to Process DBS Check</w:t>
            </w:r>
          </w:p>
          <w:p w14:paraId="5404D8EB" w14:textId="236BCE31" w:rsidR="00341FA6" w:rsidRPr="00B3556F" w:rsidRDefault="00341FA6" w:rsidP="00341FA6">
            <w:pPr>
              <w:spacing w:before="120"/>
              <w:rPr>
                <w:color w:val="616365"/>
                <w:sz w:val="21"/>
                <w:szCs w:val="21"/>
              </w:rPr>
            </w:pPr>
            <w:r w:rsidRPr="00B3556F">
              <w:rPr>
                <w:color w:val="2F3033"/>
                <w:sz w:val="21"/>
                <w:szCs w:val="21"/>
              </w:rPr>
              <w:t>I confirm that if appointed I will provide the appropriate documents</w:t>
            </w:r>
            <w:r w:rsidR="00EC0020">
              <w:rPr>
                <w:color w:val="2F3033"/>
                <w:sz w:val="21"/>
                <w:szCs w:val="21"/>
              </w:rPr>
              <w:t xml:space="preserve"> (including a Birth Certificate)</w:t>
            </w:r>
            <w:r w:rsidRPr="00B3556F">
              <w:rPr>
                <w:color w:val="2F3033"/>
                <w:sz w:val="21"/>
                <w:szCs w:val="21"/>
              </w:rPr>
              <w:t xml:space="preserve"> to allow a DBS check to be undertaken.</w:t>
            </w:r>
          </w:p>
        </w:tc>
        <w:sdt>
          <w:sdtPr>
            <w:rPr>
              <w:color w:val="FF4874"/>
            </w:rPr>
            <w:id w:val="2039464179"/>
            <w14:checkbox>
              <w14:checked w14:val="0"/>
              <w14:checkedState w14:val="2612" w14:font="MS Gothic"/>
              <w14:uncheckedState w14:val="2610" w14:font="MS Gothic"/>
            </w14:checkbox>
          </w:sdtPr>
          <w:sdtEndPr/>
          <w:sdtContent>
            <w:tc>
              <w:tcPr>
                <w:tcW w:w="720" w:type="dxa"/>
                <w:vAlign w:val="center"/>
              </w:tcPr>
              <w:p w14:paraId="59028E14" w14:textId="4FB44976" w:rsidR="00341FA6" w:rsidRPr="00065496" w:rsidRDefault="00341FA6" w:rsidP="00341FA6">
                <w:pPr>
                  <w:spacing w:before="120"/>
                  <w:jc w:val="center"/>
                </w:pPr>
                <w:r w:rsidRPr="00B10C74">
                  <w:rPr>
                    <w:rFonts w:ascii="MS Gothic" w:eastAsia="MS Gothic" w:hAnsi="MS Gothic" w:hint="eastAsia"/>
                    <w:color w:val="FF4874"/>
                  </w:rPr>
                  <w:t>☐</w:t>
                </w:r>
              </w:p>
            </w:tc>
          </w:sdtContent>
        </w:sdt>
        <w:sdt>
          <w:sdtPr>
            <w:rPr>
              <w:color w:val="FF4874"/>
            </w:rPr>
            <w:id w:val="-1468659826"/>
            <w14:checkbox>
              <w14:checked w14:val="0"/>
              <w14:checkedState w14:val="2612" w14:font="MS Gothic"/>
              <w14:uncheckedState w14:val="2610" w14:font="MS Gothic"/>
            </w14:checkbox>
          </w:sdtPr>
          <w:sdtEndPr/>
          <w:sdtContent>
            <w:tc>
              <w:tcPr>
                <w:tcW w:w="720" w:type="dxa"/>
                <w:vAlign w:val="center"/>
              </w:tcPr>
              <w:p w14:paraId="521185E2" w14:textId="0E275C08" w:rsidR="00341FA6" w:rsidRPr="00065496" w:rsidRDefault="00341FA6" w:rsidP="00341FA6">
                <w:pPr>
                  <w:spacing w:before="120"/>
                  <w:jc w:val="center"/>
                </w:pPr>
                <w:r w:rsidRPr="00B10C74">
                  <w:rPr>
                    <w:rFonts w:ascii="MS Gothic" w:eastAsia="MS Gothic" w:hAnsi="MS Gothic" w:hint="eastAsia"/>
                    <w:color w:val="FF4874"/>
                  </w:rPr>
                  <w:t>☐</w:t>
                </w:r>
              </w:p>
            </w:tc>
          </w:sdtContent>
        </w:sdt>
      </w:tr>
      <w:tr w:rsidR="00341FA6" w:rsidRPr="00065496" w14:paraId="79CAB80F" w14:textId="77777777" w:rsidTr="00341FA6">
        <w:tc>
          <w:tcPr>
            <w:tcW w:w="558" w:type="dxa"/>
          </w:tcPr>
          <w:p w14:paraId="044E76D7" w14:textId="77777777" w:rsidR="00341FA6" w:rsidRPr="00B3556F" w:rsidRDefault="00341FA6" w:rsidP="00341FA6">
            <w:pPr>
              <w:spacing w:before="120"/>
              <w:rPr>
                <w:color w:val="2F3033"/>
                <w:sz w:val="21"/>
                <w:szCs w:val="21"/>
              </w:rPr>
            </w:pPr>
            <w:r w:rsidRPr="00B3556F">
              <w:rPr>
                <w:color w:val="2F3033"/>
                <w:sz w:val="21"/>
                <w:szCs w:val="21"/>
              </w:rPr>
              <w:t>6.</w:t>
            </w:r>
          </w:p>
        </w:tc>
        <w:tc>
          <w:tcPr>
            <w:tcW w:w="8458" w:type="dxa"/>
          </w:tcPr>
          <w:p w14:paraId="5131BCC5" w14:textId="77777777" w:rsidR="00341FA6" w:rsidRPr="00B3556F" w:rsidRDefault="00341FA6" w:rsidP="00341FA6">
            <w:pPr>
              <w:spacing w:before="120"/>
              <w:rPr>
                <w:color w:val="2F3033"/>
                <w:sz w:val="21"/>
                <w:szCs w:val="21"/>
              </w:rPr>
            </w:pPr>
            <w:r w:rsidRPr="00B3556F">
              <w:rPr>
                <w:color w:val="2F3033"/>
                <w:sz w:val="21"/>
                <w:szCs w:val="21"/>
              </w:rPr>
              <w:t>Qualification Certificates Provided</w:t>
            </w:r>
            <w:bookmarkStart w:id="0" w:name="_GoBack"/>
            <w:bookmarkEnd w:id="0"/>
          </w:p>
          <w:p w14:paraId="7C23A0EA" w14:textId="15C30F3F" w:rsidR="00341FA6" w:rsidRPr="00B3556F" w:rsidRDefault="00341FA6" w:rsidP="00341FA6">
            <w:pPr>
              <w:spacing w:before="120"/>
              <w:rPr>
                <w:sz w:val="21"/>
                <w:szCs w:val="21"/>
              </w:rPr>
            </w:pPr>
            <w:r w:rsidRPr="00B3556F">
              <w:rPr>
                <w:color w:val="2F3033"/>
                <w:sz w:val="21"/>
                <w:szCs w:val="21"/>
              </w:rPr>
              <w:t>I confirm that I will provide the original copies of qualifications which I have declared as part of my application and which are an essential requirement for the role.</w:t>
            </w:r>
          </w:p>
        </w:tc>
        <w:sdt>
          <w:sdtPr>
            <w:rPr>
              <w:color w:val="FF4874"/>
            </w:rPr>
            <w:id w:val="-1528478821"/>
            <w14:checkbox>
              <w14:checked w14:val="0"/>
              <w14:checkedState w14:val="2612" w14:font="MS Gothic"/>
              <w14:uncheckedState w14:val="2610" w14:font="MS Gothic"/>
            </w14:checkbox>
          </w:sdtPr>
          <w:sdtEndPr/>
          <w:sdtContent>
            <w:tc>
              <w:tcPr>
                <w:tcW w:w="720" w:type="dxa"/>
                <w:vAlign w:val="center"/>
              </w:tcPr>
              <w:p w14:paraId="7DE1188E" w14:textId="6BEC3B7B" w:rsidR="00341FA6" w:rsidRPr="00065496" w:rsidRDefault="00341FA6" w:rsidP="00341FA6">
                <w:pPr>
                  <w:spacing w:before="120"/>
                  <w:jc w:val="center"/>
                </w:pPr>
                <w:r w:rsidRPr="00B10C74">
                  <w:rPr>
                    <w:rFonts w:ascii="MS Gothic" w:eastAsia="MS Gothic" w:hAnsi="MS Gothic" w:hint="eastAsia"/>
                    <w:color w:val="FF4874"/>
                  </w:rPr>
                  <w:t>☐</w:t>
                </w:r>
              </w:p>
            </w:tc>
          </w:sdtContent>
        </w:sdt>
        <w:sdt>
          <w:sdtPr>
            <w:rPr>
              <w:color w:val="FF4874"/>
            </w:rPr>
            <w:id w:val="772055992"/>
            <w14:checkbox>
              <w14:checked w14:val="0"/>
              <w14:checkedState w14:val="2612" w14:font="MS Gothic"/>
              <w14:uncheckedState w14:val="2610" w14:font="MS Gothic"/>
            </w14:checkbox>
          </w:sdtPr>
          <w:sdtEndPr/>
          <w:sdtContent>
            <w:tc>
              <w:tcPr>
                <w:tcW w:w="720" w:type="dxa"/>
                <w:vAlign w:val="center"/>
              </w:tcPr>
              <w:p w14:paraId="3F7800FD" w14:textId="19B48325" w:rsidR="00341FA6" w:rsidRPr="00065496" w:rsidRDefault="00341FA6" w:rsidP="00341FA6">
                <w:pPr>
                  <w:spacing w:before="120"/>
                  <w:jc w:val="center"/>
                </w:pPr>
                <w:r w:rsidRPr="00B10C74">
                  <w:rPr>
                    <w:rFonts w:ascii="MS Gothic" w:eastAsia="MS Gothic" w:hAnsi="MS Gothic" w:hint="eastAsia"/>
                    <w:color w:val="FF4874"/>
                  </w:rPr>
                  <w:t>☐</w:t>
                </w:r>
              </w:p>
            </w:tc>
          </w:sdtContent>
        </w:sdt>
      </w:tr>
      <w:tr w:rsidR="00341FA6" w:rsidRPr="00065496" w14:paraId="125ACC96" w14:textId="77777777" w:rsidTr="00341FA6">
        <w:tc>
          <w:tcPr>
            <w:tcW w:w="558" w:type="dxa"/>
          </w:tcPr>
          <w:p w14:paraId="71040298" w14:textId="77777777" w:rsidR="00341FA6" w:rsidRPr="00B3556F" w:rsidRDefault="00341FA6" w:rsidP="00341FA6">
            <w:pPr>
              <w:spacing w:before="120"/>
              <w:rPr>
                <w:sz w:val="21"/>
                <w:szCs w:val="21"/>
              </w:rPr>
            </w:pPr>
            <w:r w:rsidRPr="00B3556F">
              <w:rPr>
                <w:sz w:val="21"/>
                <w:szCs w:val="21"/>
              </w:rPr>
              <w:t>7.</w:t>
            </w:r>
          </w:p>
        </w:tc>
        <w:tc>
          <w:tcPr>
            <w:tcW w:w="8458" w:type="dxa"/>
          </w:tcPr>
          <w:p w14:paraId="41E477D5" w14:textId="77777777" w:rsidR="00341FA6" w:rsidRPr="00B3556F" w:rsidRDefault="00341FA6" w:rsidP="00341FA6">
            <w:pPr>
              <w:spacing w:before="120"/>
              <w:rPr>
                <w:color w:val="2F3033"/>
                <w:sz w:val="21"/>
                <w:szCs w:val="21"/>
              </w:rPr>
            </w:pPr>
            <w:r w:rsidRPr="00B3556F">
              <w:rPr>
                <w:color w:val="2F3033"/>
                <w:sz w:val="21"/>
                <w:szCs w:val="21"/>
              </w:rPr>
              <w:t xml:space="preserve">Prohibition Order (teachers only) </w:t>
            </w:r>
          </w:p>
          <w:p w14:paraId="74D5EE88" w14:textId="77777777" w:rsidR="00341FA6" w:rsidRPr="00B3556F" w:rsidRDefault="00341FA6" w:rsidP="00341FA6">
            <w:pPr>
              <w:spacing w:before="120"/>
              <w:rPr>
                <w:sz w:val="21"/>
                <w:szCs w:val="21"/>
              </w:rPr>
            </w:pPr>
            <w:r w:rsidRPr="00B3556F">
              <w:rPr>
                <w:color w:val="2F3033"/>
                <w:sz w:val="21"/>
                <w:szCs w:val="21"/>
              </w:rPr>
              <w:t>I confirm that I am not prohibited from teaching.</w:t>
            </w:r>
          </w:p>
        </w:tc>
        <w:sdt>
          <w:sdtPr>
            <w:rPr>
              <w:color w:val="FF4874"/>
            </w:rPr>
            <w:id w:val="-1050374358"/>
            <w14:checkbox>
              <w14:checked w14:val="0"/>
              <w14:checkedState w14:val="2612" w14:font="MS Gothic"/>
              <w14:uncheckedState w14:val="2610" w14:font="MS Gothic"/>
            </w14:checkbox>
          </w:sdtPr>
          <w:sdtEndPr/>
          <w:sdtContent>
            <w:tc>
              <w:tcPr>
                <w:tcW w:w="720" w:type="dxa"/>
                <w:vAlign w:val="center"/>
              </w:tcPr>
              <w:p w14:paraId="4E2CD489" w14:textId="4F9D7A8D" w:rsidR="00341FA6" w:rsidRPr="00065496" w:rsidRDefault="00341FA6" w:rsidP="00341FA6">
                <w:pPr>
                  <w:spacing w:before="120"/>
                  <w:jc w:val="center"/>
                  <w:rPr>
                    <w:noProof/>
                    <w:lang w:eastAsia="en-GB"/>
                  </w:rPr>
                </w:pPr>
                <w:r w:rsidRPr="00B10C74">
                  <w:rPr>
                    <w:rFonts w:ascii="MS Gothic" w:eastAsia="MS Gothic" w:hAnsi="MS Gothic" w:hint="eastAsia"/>
                    <w:color w:val="FF4874"/>
                  </w:rPr>
                  <w:t>☐</w:t>
                </w:r>
              </w:p>
            </w:tc>
          </w:sdtContent>
        </w:sdt>
        <w:sdt>
          <w:sdtPr>
            <w:rPr>
              <w:color w:val="FF4874"/>
            </w:rPr>
            <w:id w:val="2049945047"/>
            <w14:checkbox>
              <w14:checked w14:val="0"/>
              <w14:checkedState w14:val="2612" w14:font="MS Gothic"/>
              <w14:uncheckedState w14:val="2610" w14:font="MS Gothic"/>
            </w14:checkbox>
          </w:sdtPr>
          <w:sdtEndPr/>
          <w:sdtContent>
            <w:tc>
              <w:tcPr>
                <w:tcW w:w="720" w:type="dxa"/>
                <w:vAlign w:val="center"/>
              </w:tcPr>
              <w:p w14:paraId="28E272CC" w14:textId="4115F6E7" w:rsidR="00341FA6" w:rsidRPr="00065496" w:rsidRDefault="00341FA6" w:rsidP="00341FA6">
                <w:pPr>
                  <w:spacing w:before="120"/>
                  <w:jc w:val="center"/>
                  <w:rPr>
                    <w:noProof/>
                    <w:lang w:eastAsia="en-GB"/>
                  </w:rPr>
                </w:pPr>
                <w:r w:rsidRPr="00B10C74">
                  <w:rPr>
                    <w:rFonts w:ascii="MS Gothic" w:eastAsia="MS Gothic" w:hAnsi="MS Gothic" w:hint="eastAsia"/>
                    <w:color w:val="FF4874"/>
                  </w:rPr>
                  <w:t>☐</w:t>
                </w:r>
              </w:p>
            </w:tc>
          </w:sdtContent>
        </w:sdt>
      </w:tr>
      <w:tr w:rsidR="00341FA6" w:rsidRPr="00065496" w14:paraId="76A489BE" w14:textId="77777777" w:rsidTr="00341FA6">
        <w:tc>
          <w:tcPr>
            <w:tcW w:w="558" w:type="dxa"/>
          </w:tcPr>
          <w:p w14:paraId="40674D1D" w14:textId="77777777" w:rsidR="00341FA6" w:rsidRPr="00B3556F" w:rsidRDefault="00341FA6" w:rsidP="00341FA6">
            <w:pPr>
              <w:spacing w:before="120"/>
              <w:rPr>
                <w:sz w:val="21"/>
                <w:szCs w:val="21"/>
              </w:rPr>
            </w:pPr>
            <w:r w:rsidRPr="00B3556F">
              <w:rPr>
                <w:sz w:val="21"/>
                <w:szCs w:val="21"/>
              </w:rPr>
              <w:t>8.</w:t>
            </w:r>
          </w:p>
        </w:tc>
        <w:tc>
          <w:tcPr>
            <w:tcW w:w="8458" w:type="dxa"/>
          </w:tcPr>
          <w:p w14:paraId="56063B55" w14:textId="77777777" w:rsidR="00341FA6" w:rsidRPr="00B3556F" w:rsidRDefault="00341FA6" w:rsidP="00341FA6">
            <w:pPr>
              <w:spacing w:before="120"/>
              <w:rPr>
                <w:color w:val="2F3033"/>
                <w:sz w:val="21"/>
                <w:szCs w:val="21"/>
              </w:rPr>
            </w:pPr>
            <w:r w:rsidRPr="00B3556F">
              <w:rPr>
                <w:color w:val="2F3033"/>
                <w:sz w:val="21"/>
                <w:szCs w:val="21"/>
              </w:rPr>
              <w:t>Section 128 direction (for applicable position)</w:t>
            </w:r>
          </w:p>
          <w:p w14:paraId="481F1800" w14:textId="77777777" w:rsidR="00341FA6" w:rsidRPr="00B3556F" w:rsidRDefault="00341FA6" w:rsidP="00341FA6">
            <w:pPr>
              <w:spacing w:before="120"/>
              <w:rPr>
                <w:color w:val="2F3033"/>
                <w:sz w:val="21"/>
                <w:szCs w:val="21"/>
              </w:rPr>
            </w:pPr>
            <w:r w:rsidRPr="00B3556F">
              <w:rPr>
                <w:color w:val="2F3033"/>
                <w:sz w:val="21"/>
                <w:szCs w:val="21"/>
              </w:rPr>
              <w:t>I can confirm that I am not subject to a section 128 direction.</w:t>
            </w:r>
          </w:p>
        </w:tc>
        <w:sdt>
          <w:sdtPr>
            <w:rPr>
              <w:color w:val="FF4874"/>
            </w:rPr>
            <w:id w:val="-823811981"/>
            <w14:checkbox>
              <w14:checked w14:val="0"/>
              <w14:checkedState w14:val="2612" w14:font="MS Gothic"/>
              <w14:uncheckedState w14:val="2610" w14:font="MS Gothic"/>
            </w14:checkbox>
          </w:sdtPr>
          <w:sdtEndPr/>
          <w:sdtContent>
            <w:tc>
              <w:tcPr>
                <w:tcW w:w="720" w:type="dxa"/>
                <w:vAlign w:val="center"/>
              </w:tcPr>
              <w:p w14:paraId="6BE895F5" w14:textId="680DEEAA" w:rsidR="00341FA6" w:rsidRPr="00065496" w:rsidRDefault="00341FA6" w:rsidP="00341FA6">
                <w:pPr>
                  <w:spacing w:before="120"/>
                  <w:jc w:val="center"/>
                  <w:rPr>
                    <w:noProof/>
                    <w:lang w:eastAsia="en-GB"/>
                  </w:rPr>
                </w:pPr>
                <w:r w:rsidRPr="00B10C74">
                  <w:rPr>
                    <w:rFonts w:ascii="MS Gothic" w:eastAsia="MS Gothic" w:hAnsi="MS Gothic" w:hint="eastAsia"/>
                    <w:color w:val="FF4874"/>
                  </w:rPr>
                  <w:t>☐</w:t>
                </w:r>
              </w:p>
            </w:tc>
          </w:sdtContent>
        </w:sdt>
        <w:sdt>
          <w:sdtPr>
            <w:rPr>
              <w:color w:val="FF4874"/>
            </w:rPr>
            <w:id w:val="89900283"/>
            <w14:checkbox>
              <w14:checked w14:val="0"/>
              <w14:checkedState w14:val="2612" w14:font="MS Gothic"/>
              <w14:uncheckedState w14:val="2610" w14:font="MS Gothic"/>
            </w14:checkbox>
          </w:sdtPr>
          <w:sdtEndPr/>
          <w:sdtContent>
            <w:tc>
              <w:tcPr>
                <w:tcW w:w="720" w:type="dxa"/>
                <w:vAlign w:val="center"/>
              </w:tcPr>
              <w:p w14:paraId="54CDCFAA" w14:textId="16A04ABC" w:rsidR="00341FA6" w:rsidRPr="00065496" w:rsidRDefault="00341FA6" w:rsidP="00341FA6">
                <w:pPr>
                  <w:spacing w:before="120"/>
                  <w:jc w:val="center"/>
                  <w:rPr>
                    <w:noProof/>
                    <w:lang w:eastAsia="en-GB"/>
                  </w:rPr>
                </w:pPr>
                <w:r w:rsidRPr="00B10C74">
                  <w:rPr>
                    <w:rFonts w:ascii="MS Gothic" w:eastAsia="MS Gothic" w:hAnsi="MS Gothic" w:hint="eastAsia"/>
                    <w:color w:val="FF4874"/>
                  </w:rPr>
                  <w:t>☐</w:t>
                </w:r>
              </w:p>
            </w:tc>
          </w:sdtContent>
        </w:sdt>
      </w:tr>
    </w:tbl>
    <w:p w14:paraId="214527D3" w14:textId="77777777" w:rsidR="00065496" w:rsidRPr="00B3556F" w:rsidRDefault="00065496" w:rsidP="00EC0020">
      <w:pPr>
        <w:tabs>
          <w:tab w:val="left" w:leader="underscore" w:pos="9000"/>
        </w:tabs>
        <w:spacing w:before="240" w:line="240" w:lineRule="auto"/>
        <w:rPr>
          <w:color w:val="2F3033"/>
          <w:sz w:val="21"/>
          <w:szCs w:val="21"/>
        </w:rPr>
      </w:pPr>
      <w:r w:rsidRPr="00B3556F">
        <w:rPr>
          <w:color w:val="2F3033"/>
          <w:sz w:val="21"/>
          <w:szCs w:val="21"/>
        </w:rPr>
        <w:t xml:space="preserve">Signature of Applicant: </w:t>
      </w:r>
      <w:r w:rsidRPr="00B3556F">
        <w:rPr>
          <w:color w:val="C8C9C7"/>
          <w:sz w:val="21"/>
          <w:szCs w:val="21"/>
        </w:rPr>
        <w:tab/>
      </w:r>
    </w:p>
    <w:p w14:paraId="572B8D1B" w14:textId="17687431" w:rsidR="002E61FF" w:rsidRPr="00B3556F" w:rsidRDefault="00065496" w:rsidP="0032665B">
      <w:pPr>
        <w:tabs>
          <w:tab w:val="left" w:leader="underscore" w:pos="9000"/>
        </w:tabs>
        <w:spacing w:before="240" w:line="240" w:lineRule="auto"/>
        <w:rPr>
          <w:color w:val="C8C9C7"/>
          <w:sz w:val="21"/>
          <w:szCs w:val="21"/>
        </w:rPr>
      </w:pPr>
      <w:r w:rsidRPr="00B3556F">
        <w:rPr>
          <w:color w:val="2F3033"/>
          <w:sz w:val="21"/>
          <w:szCs w:val="21"/>
        </w:rPr>
        <w:t xml:space="preserve">Print Name: </w:t>
      </w:r>
      <w:r w:rsidR="0032665B">
        <w:rPr>
          <w:color w:val="2F3033"/>
          <w:sz w:val="21"/>
          <w:szCs w:val="21"/>
        </w:rPr>
        <w:t xml:space="preserve">___________________________________     </w:t>
      </w:r>
      <w:r w:rsidRPr="00B3556F">
        <w:rPr>
          <w:color w:val="2F3033"/>
          <w:sz w:val="21"/>
          <w:szCs w:val="21"/>
        </w:rPr>
        <w:t>Date:</w:t>
      </w:r>
      <w:r w:rsidRPr="00B3556F">
        <w:rPr>
          <w:color w:val="C8C9C7"/>
          <w:sz w:val="21"/>
          <w:szCs w:val="21"/>
        </w:rPr>
        <w:tab/>
      </w:r>
    </w:p>
    <w:p w14:paraId="3CD11642" w14:textId="6E51683B" w:rsidR="00D814BC" w:rsidRPr="00A018E2" w:rsidRDefault="002E61FF" w:rsidP="00D814BC">
      <w:pPr>
        <w:ind w:left="2880"/>
      </w:pPr>
      <w:r>
        <w:rPr>
          <w:color w:val="C8C9C7"/>
        </w:rPr>
        <w:br w:type="page"/>
      </w:r>
      <w:bookmarkStart w:id="1" w:name="OLE_LINK12"/>
      <w:bookmarkStart w:id="2" w:name="OLE_LINK11"/>
      <w:bookmarkEnd w:id="1"/>
      <w:bookmarkEnd w:id="2"/>
    </w:p>
    <w:p w14:paraId="3C4FA676" w14:textId="36920ADB" w:rsidR="00D814BC" w:rsidRDefault="00D27B76" w:rsidP="00D27B76">
      <w:pPr>
        <w:pStyle w:val="Heading1"/>
        <w:jc w:val="center"/>
      </w:pPr>
      <w:r>
        <w:rPr>
          <w:noProof/>
          <w:color w:val="FF0000"/>
          <w:lang w:eastAsia="en-GB"/>
        </w:rPr>
        <w:lastRenderedPageBreak/>
        <w:drawing>
          <wp:inline distT="0" distB="0" distL="0" distR="0" wp14:anchorId="1BB748AE" wp14:editId="616BFBDF">
            <wp:extent cx="575919" cy="63925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Bad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939" cy="640388"/>
                    </a:xfrm>
                    <a:prstGeom prst="rect">
                      <a:avLst/>
                    </a:prstGeom>
                  </pic:spPr>
                </pic:pic>
              </a:graphicData>
            </a:graphic>
          </wp:inline>
        </w:drawing>
      </w:r>
    </w:p>
    <w:p w14:paraId="06AA90DA" w14:textId="5883B1D1" w:rsidR="00D27B76" w:rsidRPr="00D27B76" w:rsidRDefault="00D27B76" w:rsidP="00D814BC">
      <w:pPr>
        <w:rPr>
          <w:b/>
          <w:color w:val="FF0000"/>
          <w:sz w:val="40"/>
          <w:szCs w:val="40"/>
        </w:rPr>
      </w:pPr>
      <w:r w:rsidRPr="00D27B76">
        <w:rPr>
          <w:b/>
          <w:color w:val="FF0000"/>
          <w:sz w:val="40"/>
          <w:szCs w:val="40"/>
        </w:rPr>
        <w:t>CRAMLINGTON LEARNING VILLAGE</w:t>
      </w:r>
    </w:p>
    <w:p w14:paraId="7FA36E21" w14:textId="77777777" w:rsidR="00D814BC" w:rsidRPr="0051300D" w:rsidRDefault="00D814BC" w:rsidP="00D814BC">
      <w:pPr>
        <w:rPr>
          <w:b/>
        </w:rPr>
      </w:pPr>
      <w:r w:rsidRPr="0051300D">
        <w:rPr>
          <w:b/>
        </w:rPr>
        <w:t>Private and Confidential</w:t>
      </w:r>
    </w:p>
    <w:p w14:paraId="3BC4E4E5" w14:textId="77777777" w:rsidR="00D814BC" w:rsidRPr="00A018E2" w:rsidRDefault="00D814BC" w:rsidP="00D814BC">
      <w:pPr>
        <w:pStyle w:val="Heading1"/>
      </w:pPr>
      <w:r w:rsidRPr="00A018E2">
        <w:t>Criminal Convictions Disclosure Form</w:t>
      </w:r>
    </w:p>
    <w:p w14:paraId="0B8DF73E" w14:textId="7C65543A" w:rsidR="00D814BC" w:rsidRPr="0051300D" w:rsidRDefault="00D814BC" w:rsidP="00D814BC">
      <w:pPr>
        <w:spacing w:after="120"/>
      </w:pPr>
      <w:r w:rsidRPr="0051300D">
        <w:t xml:space="preserve">Please read the information below before completing the form. The completed form must be </w:t>
      </w:r>
      <w:r w:rsidR="00D27B76">
        <w:t>sent with your application</w:t>
      </w:r>
      <w:r w:rsidRPr="0051300D">
        <w:t xml:space="preserve"> in a sealed envelope.</w:t>
      </w:r>
    </w:p>
    <w:p w14:paraId="3F20F440" w14:textId="05167831" w:rsidR="001136BC" w:rsidRPr="00540485" w:rsidRDefault="001136BC" w:rsidP="001136BC">
      <w:r w:rsidRPr="00540485">
        <w:t xml:space="preserve">It is the </w:t>
      </w:r>
      <w:r w:rsidR="00540485" w:rsidRPr="00540485">
        <w:t>S</w:t>
      </w:r>
      <w:r w:rsidRPr="00540485">
        <w:t>chool’s policy to require all applicants for employment to disclose convictions or cautions (excluding youth cautions, reprimands or warnings) that are not ‘protected’ as defined by the </w:t>
      </w:r>
      <w:hyperlink r:id="rId15" w:history="1">
        <w:r w:rsidRPr="00540485">
          <w:rPr>
            <w:rStyle w:val="Hyperlink"/>
            <w:color w:val="1381BE"/>
            <w:u w:val="none"/>
          </w:rPr>
          <w:t>Ministry of Justice</w:t>
        </w:r>
      </w:hyperlink>
      <w:r w:rsidRPr="00540485">
        <w:t>.</w:t>
      </w:r>
    </w:p>
    <w:p w14:paraId="6E470F18" w14:textId="77777777" w:rsidR="001136BC" w:rsidRPr="00540485" w:rsidRDefault="001136BC" w:rsidP="001136BC">
      <w:pPr>
        <w:rPr>
          <w:u w:val="single"/>
        </w:rPr>
      </w:pPr>
      <w:r w:rsidRPr="00540485">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FF7AD86" w14:textId="77777777" w:rsidR="00D814BC" w:rsidRPr="0051300D" w:rsidRDefault="00D814BC" w:rsidP="00D814BC">
      <w:r w:rsidRPr="0051300D">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t>s</w:t>
      </w:r>
      <w:r w:rsidRPr="0051300D">
        <w:t>chool’s policy on the recruitment of ex-offenders is available on request.</w:t>
      </w:r>
    </w:p>
    <w:p w14:paraId="3BC8E1AB" w14:textId="79F333DE" w:rsidR="00D814BC" w:rsidRDefault="00D814BC" w:rsidP="00D814BC">
      <w:r w:rsidRPr="0051300D">
        <w:t xml:space="preserve">Failure to disclose any relevant offences or give false information will disqualify any offer of employment, or result in summary dismissal if you are in post, with possible referral to the police. Confirmation of appointment is subject to a satisfactory Enhanced DBS Certificate. </w:t>
      </w:r>
    </w:p>
    <w:p w14:paraId="0219BB98" w14:textId="14BE0A28" w:rsidR="009A1FAB" w:rsidRPr="00C564F3" w:rsidRDefault="009A1FAB" w:rsidP="00D814BC">
      <w:r w:rsidRPr="00C564F3">
        <w:t xml:space="preserve">Please read the information </w:t>
      </w:r>
      <w:hyperlink r:id="rId16" w:history="1">
        <w:r w:rsidRPr="00C564F3">
          <w:rPr>
            <w:rStyle w:val="Hyperlink"/>
            <w:color w:val="1381BE"/>
            <w:u w:val="none"/>
          </w:rPr>
          <w:t>here</w:t>
        </w:r>
      </w:hyperlink>
      <w:r w:rsidRPr="00C564F3">
        <w:t xml:space="preserve"> before answering the following questions. If you are unsure whether you need to disclose criminal information, you should seek legal advice or you may wish to contact Nacro or Unlock for impartial advice. There is more information on filtering and protected of</w:t>
      </w:r>
      <w:r w:rsidR="00234AB3">
        <w:t>f</w:t>
      </w:r>
      <w:r w:rsidRPr="00C564F3">
        <w:t>ences on the Ministry of Justice website.</w:t>
      </w:r>
    </w:p>
    <w:p w14:paraId="098AC598" w14:textId="42D10306" w:rsidR="009A1FAB" w:rsidRPr="00C564F3" w:rsidRDefault="009A1FAB" w:rsidP="00C564F3">
      <w:r w:rsidRPr="00C564F3">
        <w:t xml:space="preserve">Nacro – </w:t>
      </w:r>
      <w:hyperlink r:id="rId17" w:history="1">
        <w:r w:rsidR="00661484" w:rsidRPr="00C564F3">
          <w:rPr>
            <w:rStyle w:val="Hyperlink"/>
            <w:color w:val="1381BE"/>
            <w:u w:val="none"/>
          </w:rPr>
          <w:t>https://www.nacro.org.uk/criminal-record-support-service/</w:t>
        </w:r>
      </w:hyperlink>
      <w:r w:rsidR="00661484" w:rsidRPr="00C564F3">
        <w:t xml:space="preserve"> or email </w:t>
      </w:r>
      <w:hyperlink r:id="rId18" w:history="1">
        <w:r w:rsidR="00661484" w:rsidRPr="00C564F3">
          <w:rPr>
            <w:rStyle w:val="Hyperlink"/>
            <w:color w:val="1381BE"/>
            <w:u w:val="none"/>
          </w:rPr>
          <w:t>helpline@nacro.org.uk</w:t>
        </w:r>
      </w:hyperlink>
      <w:r w:rsidR="00661484" w:rsidRPr="00C564F3">
        <w:t xml:space="preserve"> or phone 0300 123 1999</w:t>
      </w:r>
    </w:p>
    <w:p w14:paraId="676DD6B8" w14:textId="13F0AD3E" w:rsidR="00661484" w:rsidRPr="0051300D" w:rsidRDefault="00661484" w:rsidP="00C564F3">
      <w:r w:rsidRPr="00C564F3">
        <w:t xml:space="preserve">Unlock – </w:t>
      </w:r>
      <w:hyperlink r:id="rId19" w:history="1">
        <w:r w:rsidRPr="00C564F3">
          <w:rPr>
            <w:rStyle w:val="Hyperlink"/>
            <w:color w:val="1381BE"/>
            <w:u w:val="none"/>
          </w:rPr>
          <w:t>http://hub.unlock.org.uk/contact/</w:t>
        </w:r>
      </w:hyperlink>
      <w:r w:rsidRPr="00C564F3">
        <w:t xml:space="preserve"> phone 01634 247350 text 0924 133848</w:t>
      </w:r>
    </w:p>
    <w:p w14:paraId="53A91E8B" w14:textId="2A37CE75" w:rsidR="00120A5F" w:rsidRPr="00341FA6" w:rsidRDefault="00120A5F" w:rsidP="00C564F3">
      <w:r w:rsidRPr="00341FA6">
        <w:t xml:space="preserve">Do you have any unspent conditional cautions or convictions under the Rehabilitation of Offenders Act 1974? </w:t>
      </w:r>
      <w:r w:rsidR="00341FA6">
        <w:t xml:space="preserve"> </w:t>
      </w:r>
      <w:sdt>
        <w:sdtPr>
          <w:alias w:val="Yes or No"/>
          <w:tag w:val="Yes or No"/>
          <w:id w:val="1786694132"/>
          <w:showingPlcHdr/>
          <w:dropDownList>
            <w:listItem w:displayText="Yes" w:value="Yes"/>
            <w:listItem w:displayText="No" w:value="No"/>
          </w:dropDownList>
        </w:sdtPr>
        <w:sdtEndPr/>
        <w:sdtContent>
          <w:r w:rsidR="00341FA6" w:rsidRPr="0010047F">
            <w:rPr>
              <w:rStyle w:val="PlaceholderText"/>
              <w:color w:val="FF4874"/>
            </w:rPr>
            <w:t>Yes/No</w:t>
          </w:r>
        </w:sdtContent>
      </w:sdt>
    </w:p>
    <w:p w14:paraId="1A0589B3" w14:textId="0AFE280E" w:rsidR="00120A5F" w:rsidRPr="00120A5F" w:rsidRDefault="00120A5F" w:rsidP="00341FA6">
      <w:r w:rsidRPr="00341FA6">
        <w:t xml:space="preserve">Do you have any adult cautions (simple or conditional) or spent convictions that are not protected as defined by the Rehabilitation of Offenders Act 1974 (Exceptions) Order 1975 (Amendment) (England and Wales) Order 2020? </w:t>
      </w:r>
      <w:sdt>
        <w:sdtPr>
          <w:alias w:val="Yes or No"/>
          <w:tag w:val="Yes or No"/>
          <w:id w:val="-155301121"/>
          <w:showingPlcHdr/>
          <w:dropDownList>
            <w:listItem w:displayText="Yes" w:value="Yes"/>
            <w:listItem w:displayText="No" w:value="No"/>
          </w:dropDownList>
        </w:sdtPr>
        <w:sdtEndPr/>
        <w:sdtContent>
          <w:r w:rsidR="00341FA6" w:rsidRPr="0010047F">
            <w:rPr>
              <w:rStyle w:val="PlaceholderText"/>
              <w:color w:val="FF4874"/>
            </w:rPr>
            <w:t>Yes/No</w:t>
          </w:r>
        </w:sdtContent>
      </w:sdt>
    </w:p>
    <w:p w14:paraId="382EE78E" w14:textId="76D46530" w:rsidR="00C0791A" w:rsidRPr="00C564F3" w:rsidRDefault="00DC64B5" w:rsidP="00D814BC">
      <w:r w:rsidRPr="00C564F3">
        <w:t>*Only ask if you are recruiting to a post working in regulated activity with children</w:t>
      </w:r>
    </w:p>
    <w:p w14:paraId="4D3AE304" w14:textId="2ED572BB" w:rsidR="00DC64B5" w:rsidRPr="00C564F3" w:rsidRDefault="00DC64B5" w:rsidP="00AB6CB9">
      <w:pPr>
        <w:spacing w:after="0"/>
      </w:pPr>
      <w:r w:rsidRPr="00C564F3">
        <w:t>Are you included on the DBS children’s barred list?</w:t>
      </w:r>
    </w:p>
    <w:p w14:paraId="4D9F2A3A" w14:textId="679E03FE" w:rsidR="00DC64B5" w:rsidRDefault="00D27B76" w:rsidP="00D814BC">
      <w:sdt>
        <w:sdtPr>
          <w:alias w:val="Yes or No"/>
          <w:tag w:val="Yes or No"/>
          <w:id w:val="-634721062"/>
          <w:showingPlcHdr/>
          <w:dropDownList>
            <w:listItem w:displayText="Yes" w:value="Yes"/>
            <w:listItem w:displayText="No" w:value="No"/>
          </w:dropDownList>
        </w:sdtPr>
        <w:sdtEndPr/>
        <w:sdtContent>
          <w:r w:rsidR="00DC64B5" w:rsidRPr="00C564F3">
            <w:rPr>
              <w:rStyle w:val="PlaceholderText"/>
              <w:color w:val="FF4874"/>
            </w:rPr>
            <w:t>Yes/No</w:t>
          </w:r>
        </w:sdtContent>
      </w:sdt>
    </w:p>
    <w:p w14:paraId="2949F9EB" w14:textId="1605683E" w:rsidR="00DC64B5" w:rsidRDefault="00DC64B5">
      <w:r>
        <w:br w:type="page"/>
      </w:r>
    </w:p>
    <w:p w14:paraId="240705E5" w14:textId="1E70683D" w:rsidR="001A6FA5" w:rsidRDefault="001A6FA5" w:rsidP="001A6FA5">
      <w:pPr>
        <w:spacing w:after="0" w:line="240" w:lineRule="auto"/>
      </w:pPr>
      <w:r>
        <w:lastRenderedPageBreak/>
        <w:t>Are you known to the police and children’s social care?</w:t>
      </w:r>
    </w:p>
    <w:p w14:paraId="595BB357" w14:textId="6AD435D4" w:rsidR="001A6FA5" w:rsidRDefault="00D27B76" w:rsidP="00D814BC">
      <w:sdt>
        <w:sdtPr>
          <w:alias w:val="Yes or No"/>
          <w:tag w:val="Yes or No"/>
          <w:id w:val="-2049360451"/>
          <w:showingPlcHdr/>
          <w:dropDownList>
            <w:listItem w:displayText="Yes" w:value="Yes"/>
            <w:listItem w:displayText="No" w:value="No"/>
          </w:dropDownList>
        </w:sdtPr>
        <w:sdtEndPr/>
        <w:sdtContent>
          <w:r w:rsidR="001A6FA5" w:rsidRPr="00C564F3">
            <w:rPr>
              <w:rStyle w:val="PlaceholderText"/>
              <w:color w:val="FF4874"/>
            </w:rPr>
            <w:t>Yes/No</w:t>
          </w:r>
        </w:sdtContent>
      </w:sdt>
    </w:p>
    <w:p w14:paraId="730A2602" w14:textId="4C2A6EDE" w:rsidR="001A6FA5" w:rsidRDefault="00FD2520" w:rsidP="001A6FA5">
      <w:pPr>
        <w:spacing w:after="0"/>
      </w:pPr>
      <w:r>
        <w:t>Is there</w:t>
      </w:r>
      <w:r w:rsidR="001A6FA5">
        <w:t xml:space="preserve"> any relevant overseas information</w:t>
      </w:r>
      <w:r w:rsidR="009C16B7">
        <w:t xml:space="preserve"> </w:t>
      </w:r>
      <w:r>
        <w:t xml:space="preserve">about you </w:t>
      </w:r>
      <w:r w:rsidR="009C16B7">
        <w:t>that may impact your suitability to work with children</w:t>
      </w:r>
      <w:r w:rsidR="001A6FA5">
        <w:t>?</w:t>
      </w:r>
    </w:p>
    <w:p w14:paraId="13D50CB8" w14:textId="72D6C36A" w:rsidR="001A6FA5" w:rsidRDefault="00D27B76" w:rsidP="00D814BC">
      <w:sdt>
        <w:sdtPr>
          <w:alias w:val="Yes or No"/>
          <w:tag w:val="Yes or No"/>
          <w:id w:val="-559249274"/>
          <w:showingPlcHdr/>
          <w:dropDownList>
            <w:listItem w:displayText="Yes" w:value="Yes"/>
            <w:listItem w:displayText="No" w:value="No"/>
          </w:dropDownList>
        </w:sdtPr>
        <w:sdtEndPr/>
        <w:sdtContent>
          <w:r w:rsidR="001A6FA5" w:rsidRPr="00C564F3">
            <w:rPr>
              <w:rStyle w:val="PlaceholderText"/>
              <w:color w:val="FF4874"/>
            </w:rPr>
            <w:t>Yes/No</w:t>
          </w:r>
        </w:sdtContent>
      </w:sdt>
    </w:p>
    <w:p w14:paraId="4CFFC124" w14:textId="37466E6C" w:rsidR="00D814BC" w:rsidRPr="0051300D" w:rsidRDefault="00D814BC" w:rsidP="00D814BC">
      <w:r w:rsidRPr="0051300D">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D814BC" w:rsidRPr="0051300D" w14:paraId="1ADC345A" w14:textId="77777777" w:rsidTr="003558B6">
        <w:tc>
          <w:tcPr>
            <w:tcW w:w="2435" w:type="dxa"/>
            <w:shd w:val="clear" w:color="auto" w:fill="E6E6E6"/>
          </w:tcPr>
          <w:p w14:paraId="0AA15FF8" w14:textId="77777777" w:rsidR="00D814BC" w:rsidRPr="0051300D" w:rsidRDefault="00D814BC" w:rsidP="00ED74EA">
            <w:pPr>
              <w:rPr>
                <w:color w:val="1381BE"/>
              </w:rPr>
            </w:pPr>
            <w:r w:rsidRPr="0051300D">
              <w:rPr>
                <w:color w:val="1381BE"/>
              </w:rPr>
              <w:t>Offence</w:t>
            </w:r>
          </w:p>
        </w:tc>
        <w:tc>
          <w:tcPr>
            <w:tcW w:w="2371" w:type="dxa"/>
            <w:shd w:val="clear" w:color="auto" w:fill="E6E6E6"/>
          </w:tcPr>
          <w:p w14:paraId="6BEB510F" w14:textId="77777777" w:rsidR="00D814BC" w:rsidRPr="0051300D" w:rsidRDefault="00D814BC" w:rsidP="00ED74EA">
            <w:pPr>
              <w:rPr>
                <w:color w:val="1381BE"/>
              </w:rPr>
            </w:pPr>
            <w:r w:rsidRPr="0051300D">
              <w:rPr>
                <w:color w:val="1381BE"/>
              </w:rPr>
              <w:t>Date</w:t>
            </w:r>
          </w:p>
        </w:tc>
        <w:tc>
          <w:tcPr>
            <w:tcW w:w="2383" w:type="dxa"/>
            <w:shd w:val="clear" w:color="auto" w:fill="E6E6E6"/>
          </w:tcPr>
          <w:p w14:paraId="3D918D7B" w14:textId="77777777" w:rsidR="00D814BC" w:rsidRPr="0051300D" w:rsidRDefault="00D814BC" w:rsidP="00ED74EA">
            <w:pPr>
              <w:rPr>
                <w:color w:val="1381BE"/>
              </w:rPr>
            </w:pPr>
            <w:r w:rsidRPr="0051300D">
              <w:rPr>
                <w:color w:val="1381BE"/>
              </w:rPr>
              <w:t>Court</w:t>
            </w:r>
          </w:p>
        </w:tc>
        <w:tc>
          <w:tcPr>
            <w:tcW w:w="3272" w:type="dxa"/>
            <w:shd w:val="clear" w:color="auto" w:fill="E6E6E6"/>
          </w:tcPr>
          <w:p w14:paraId="13ED8A38" w14:textId="77777777" w:rsidR="00D814BC" w:rsidRPr="0051300D" w:rsidRDefault="00D814BC" w:rsidP="00ED74EA">
            <w:pPr>
              <w:rPr>
                <w:color w:val="1381BE"/>
              </w:rPr>
            </w:pPr>
            <w:r w:rsidRPr="0051300D">
              <w:rPr>
                <w:color w:val="1381BE"/>
              </w:rPr>
              <w:t>Sentence/Penalty</w:t>
            </w:r>
          </w:p>
        </w:tc>
      </w:tr>
      <w:tr w:rsidR="00D814BC" w:rsidRPr="0051300D" w14:paraId="03844239" w14:textId="77777777" w:rsidTr="00ED74EA">
        <w:tc>
          <w:tcPr>
            <w:tcW w:w="2435" w:type="dxa"/>
          </w:tcPr>
          <w:p w14:paraId="0CD12868" w14:textId="77777777" w:rsidR="00D814BC" w:rsidRPr="0051300D" w:rsidRDefault="00D814BC" w:rsidP="00ED74EA"/>
          <w:p w14:paraId="4F07CABD" w14:textId="77777777" w:rsidR="00D814BC" w:rsidRPr="0051300D" w:rsidRDefault="00D814BC" w:rsidP="00ED74EA"/>
        </w:tc>
        <w:tc>
          <w:tcPr>
            <w:tcW w:w="2371" w:type="dxa"/>
          </w:tcPr>
          <w:p w14:paraId="78F98DE6" w14:textId="77777777" w:rsidR="00D814BC" w:rsidRPr="0051300D" w:rsidRDefault="00D814BC" w:rsidP="00ED74EA"/>
        </w:tc>
        <w:tc>
          <w:tcPr>
            <w:tcW w:w="2383" w:type="dxa"/>
          </w:tcPr>
          <w:p w14:paraId="18C59736" w14:textId="77777777" w:rsidR="00D814BC" w:rsidRPr="0051300D" w:rsidRDefault="00D814BC" w:rsidP="00ED74EA"/>
        </w:tc>
        <w:tc>
          <w:tcPr>
            <w:tcW w:w="3272" w:type="dxa"/>
          </w:tcPr>
          <w:p w14:paraId="6F46A065" w14:textId="77777777" w:rsidR="00D814BC" w:rsidRPr="0051300D" w:rsidRDefault="00D814BC" w:rsidP="00ED74EA"/>
        </w:tc>
      </w:tr>
    </w:tbl>
    <w:p w14:paraId="03ED3E2E" w14:textId="77777777" w:rsidR="00D814BC" w:rsidRPr="00540485" w:rsidRDefault="00D814BC" w:rsidP="00D814BC">
      <w:pPr>
        <w:pStyle w:val="Heading2"/>
        <w:rPr>
          <w:color w:val="FF4874"/>
        </w:rPr>
      </w:pPr>
      <w:r w:rsidRPr="00540485">
        <w:rPr>
          <w:color w:val="FF4874"/>
        </w:rPr>
        <w:t>Pending Prosecutions</w:t>
      </w:r>
    </w:p>
    <w:p w14:paraId="3F772A66" w14:textId="77777777" w:rsidR="00D814BC" w:rsidRPr="0051300D" w:rsidRDefault="00D814BC" w:rsidP="00D814BC">
      <w:r w:rsidRPr="0051300D">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D814BC" w:rsidRPr="0051300D" w14:paraId="74226507" w14:textId="77777777" w:rsidTr="003558B6">
        <w:tc>
          <w:tcPr>
            <w:tcW w:w="3242" w:type="dxa"/>
            <w:shd w:val="clear" w:color="auto" w:fill="E6E6E6"/>
          </w:tcPr>
          <w:p w14:paraId="59A27407" w14:textId="77777777" w:rsidR="00D814BC" w:rsidRPr="0051300D" w:rsidRDefault="00D814BC" w:rsidP="00ED74EA">
            <w:pPr>
              <w:rPr>
                <w:color w:val="1381BE"/>
              </w:rPr>
            </w:pPr>
            <w:r w:rsidRPr="0051300D">
              <w:rPr>
                <w:color w:val="1381BE"/>
              </w:rPr>
              <w:t>Alleged Offence</w:t>
            </w:r>
          </w:p>
        </w:tc>
        <w:tc>
          <w:tcPr>
            <w:tcW w:w="3271" w:type="dxa"/>
            <w:shd w:val="clear" w:color="auto" w:fill="E6E6E6"/>
          </w:tcPr>
          <w:p w14:paraId="484A1CBD" w14:textId="77777777" w:rsidR="00D814BC" w:rsidRPr="0051300D" w:rsidRDefault="00D814BC" w:rsidP="00ED74EA">
            <w:pPr>
              <w:rPr>
                <w:color w:val="1381BE"/>
              </w:rPr>
            </w:pPr>
            <w:r w:rsidRPr="0051300D">
              <w:rPr>
                <w:color w:val="1381BE"/>
              </w:rPr>
              <w:t>Appearance Date</w:t>
            </w:r>
            <w:r w:rsidRPr="0051300D">
              <w:rPr>
                <w:color w:val="1381BE"/>
              </w:rPr>
              <w:tab/>
            </w:r>
          </w:p>
        </w:tc>
        <w:tc>
          <w:tcPr>
            <w:tcW w:w="3948" w:type="dxa"/>
            <w:shd w:val="clear" w:color="auto" w:fill="E6E6E6"/>
          </w:tcPr>
          <w:p w14:paraId="5E3D6396" w14:textId="77777777" w:rsidR="00D814BC" w:rsidRPr="0051300D" w:rsidRDefault="00D814BC" w:rsidP="00ED74EA">
            <w:pPr>
              <w:rPr>
                <w:color w:val="1381BE"/>
              </w:rPr>
            </w:pPr>
            <w:r w:rsidRPr="0051300D">
              <w:rPr>
                <w:color w:val="1381BE"/>
              </w:rPr>
              <w:t>Court</w:t>
            </w:r>
          </w:p>
        </w:tc>
      </w:tr>
      <w:tr w:rsidR="00D814BC" w:rsidRPr="0051300D" w14:paraId="5D8413CE" w14:textId="77777777" w:rsidTr="00ED74EA">
        <w:tc>
          <w:tcPr>
            <w:tcW w:w="3242" w:type="dxa"/>
          </w:tcPr>
          <w:p w14:paraId="668AC131" w14:textId="77777777" w:rsidR="00D814BC" w:rsidRPr="0051300D" w:rsidRDefault="00D814BC" w:rsidP="00ED74EA"/>
          <w:p w14:paraId="7422542E" w14:textId="77777777" w:rsidR="00D814BC" w:rsidRPr="0051300D" w:rsidRDefault="00D814BC" w:rsidP="00ED74EA"/>
        </w:tc>
        <w:tc>
          <w:tcPr>
            <w:tcW w:w="3271" w:type="dxa"/>
          </w:tcPr>
          <w:p w14:paraId="640471AE" w14:textId="77777777" w:rsidR="00D814BC" w:rsidRPr="0051300D" w:rsidRDefault="00D814BC" w:rsidP="00ED74EA"/>
        </w:tc>
        <w:tc>
          <w:tcPr>
            <w:tcW w:w="3948" w:type="dxa"/>
          </w:tcPr>
          <w:p w14:paraId="1989FB8D" w14:textId="77777777" w:rsidR="00D814BC" w:rsidRPr="0051300D" w:rsidRDefault="00D814BC" w:rsidP="00ED74EA"/>
        </w:tc>
      </w:tr>
    </w:tbl>
    <w:p w14:paraId="024581B2" w14:textId="77777777" w:rsidR="00D814BC" w:rsidRPr="00540485" w:rsidRDefault="00D814BC" w:rsidP="00D814BC">
      <w:pPr>
        <w:pStyle w:val="Heading2"/>
        <w:rPr>
          <w:color w:val="FF4874"/>
        </w:rPr>
      </w:pPr>
      <w:r w:rsidRPr="00540485">
        <w:rPr>
          <w:color w:val="FF4874"/>
        </w:rPr>
        <w:t>Disqualification</w:t>
      </w:r>
    </w:p>
    <w:p w14:paraId="3F8D392B" w14:textId="234423CF" w:rsidR="00D814BC" w:rsidRPr="0051300D" w:rsidRDefault="00D814BC" w:rsidP="00D814BC">
      <w:r>
        <w:t xml:space="preserve">It is a legal requirement for </w:t>
      </w:r>
      <w:r w:rsidR="00540485">
        <w:t>S</w:t>
      </w:r>
      <w:r w:rsidRPr="0051300D">
        <w:t xml:space="preserve">chools and </w:t>
      </w:r>
      <w:r w:rsidR="00540485">
        <w:t>A</w:t>
      </w:r>
      <w:r w:rsidRPr="0051300D">
        <w:t>cademies to ensure that the individuals they employ are not disqualified from working with children who have not yet reached the age of 8. This applies to those working in Early and Later Years settings or where their employment will involve provision for</w:t>
      </w:r>
      <w:r>
        <w:t xml:space="preserve"> children under the age of 8. </w:t>
      </w:r>
      <w:r w:rsidRPr="0051300D">
        <w:t xml:space="preserve">By signing this form you confirm that you are not disqualified from working in the specified settings. </w:t>
      </w:r>
      <w:proofErr w:type="gramStart"/>
      <w:r w:rsidRPr="0051300D">
        <w:t>If you are appointed you will be required to immediately inform the Headteacher if you become disqualified.</w:t>
      </w:r>
      <w:proofErr w:type="gramEnd"/>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D814BC" w:rsidRPr="0051300D" w14:paraId="4B605D1E" w14:textId="77777777" w:rsidTr="003558B6">
        <w:trPr>
          <w:trHeight w:val="548"/>
        </w:trPr>
        <w:tc>
          <w:tcPr>
            <w:tcW w:w="1247" w:type="dxa"/>
            <w:shd w:val="clear" w:color="auto" w:fill="E6E6E6"/>
          </w:tcPr>
          <w:p w14:paraId="27D7069C" w14:textId="77777777" w:rsidR="00D814BC" w:rsidRPr="0051300D" w:rsidRDefault="00D814BC" w:rsidP="00ED74EA">
            <w:pPr>
              <w:rPr>
                <w:color w:val="1381BE"/>
              </w:rPr>
            </w:pPr>
            <w:r w:rsidRPr="0051300D">
              <w:rPr>
                <w:color w:val="1381BE"/>
              </w:rPr>
              <w:t>Signature:</w:t>
            </w:r>
          </w:p>
        </w:tc>
        <w:tc>
          <w:tcPr>
            <w:tcW w:w="2519" w:type="dxa"/>
            <w:shd w:val="clear" w:color="auto" w:fill="FFFFFF" w:themeFill="background1"/>
          </w:tcPr>
          <w:p w14:paraId="7F254CEF" w14:textId="77777777" w:rsidR="00D814BC" w:rsidRPr="0051300D" w:rsidRDefault="00D814BC" w:rsidP="00ED74EA">
            <w:pPr>
              <w:rPr>
                <w:color w:val="1381BE"/>
              </w:rPr>
            </w:pPr>
          </w:p>
        </w:tc>
        <w:tc>
          <w:tcPr>
            <w:tcW w:w="1309" w:type="dxa"/>
            <w:shd w:val="clear" w:color="auto" w:fill="E6E6E6"/>
          </w:tcPr>
          <w:p w14:paraId="55056ADA" w14:textId="77777777" w:rsidR="00D814BC" w:rsidRPr="0051300D" w:rsidRDefault="00D814BC" w:rsidP="00ED74EA">
            <w:pPr>
              <w:rPr>
                <w:color w:val="1381BE"/>
              </w:rPr>
            </w:pPr>
            <w:r w:rsidRPr="0051300D">
              <w:rPr>
                <w:color w:val="1381BE"/>
              </w:rPr>
              <w:t>Full Name (in capitals):</w:t>
            </w:r>
          </w:p>
        </w:tc>
        <w:tc>
          <w:tcPr>
            <w:tcW w:w="2688" w:type="dxa"/>
            <w:shd w:val="clear" w:color="auto" w:fill="FFFFFF" w:themeFill="background1"/>
          </w:tcPr>
          <w:p w14:paraId="4BE11B1D" w14:textId="77777777" w:rsidR="00D814BC" w:rsidRPr="0051300D" w:rsidRDefault="00D814BC" w:rsidP="00ED74EA">
            <w:pPr>
              <w:rPr>
                <w:color w:val="1381BE"/>
              </w:rPr>
            </w:pPr>
          </w:p>
        </w:tc>
        <w:tc>
          <w:tcPr>
            <w:tcW w:w="720" w:type="dxa"/>
            <w:shd w:val="clear" w:color="auto" w:fill="E6E6E6"/>
          </w:tcPr>
          <w:p w14:paraId="15DA1349" w14:textId="77777777" w:rsidR="00D814BC" w:rsidRPr="0051300D" w:rsidRDefault="00D814BC" w:rsidP="00ED74EA">
            <w:pPr>
              <w:rPr>
                <w:color w:val="1381BE"/>
              </w:rPr>
            </w:pPr>
            <w:r w:rsidRPr="0051300D">
              <w:rPr>
                <w:color w:val="1381BE"/>
              </w:rPr>
              <w:t>Date:</w:t>
            </w:r>
          </w:p>
        </w:tc>
        <w:tc>
          <w:tcPr>
            <w:tcW w:w="2250" w:type="dxa"/>
            <w:shd w:val="clear" w:color="auto" w:fill="FFFFFF" w:themeFill="background1"/>
          </w:tcPr>
          <w:p w14:paraId="6A2292A3" w14:textId="77777777" w:rsidR="00D814BC" w:rsidRPr="0051300D" w:rsidRDefault="00D814BC" w:rsidP="00ED74EA">
            <w:pPr>
              <w:rPr>
                <w:color w:val="1381BE"/>
              </w:rPr>
            </w:pPr>
          </w:p>
        </w:tc>
      </w:tr>
    </w:tbl>
    <w:p w14:paraId="4AE122F0" w14:textId="77777777" w:rsidR="00D814BC" w:rsidRPr="00540485" w:rsidRDefault="00D814BC" w:rsidP="00D814BC">
      <w:pPr>
        <w:pStyle w:val="Heading2"/>
        <w:rPr>
          <w:color w:val="FF4874"/>
        </w:rPr>
      </w:pPr>
      <w:r w:rsidRPr="00540485">
        <w:rPr>
          <w:color w:val="FF4874"/>
        </w:rPr>
        <w:t>Prohibition from Teaching (if teaching post)</w:t>
      </w:r>
    </w:p>
    <w:p w14:paraId="3A061F43" w14:textId="77777777" w:rsidR="00D814BC" w:rsidRPr="0051300D" w:rsidRDefault="00D814BC" w:rsidP="00D814BC">
      <w:r w:rsidRPr="0051300D">
        <w:t xml:space="preserve">I confirm that I am/am not </w:t>
      </w:r>
      <w:r w:rsidRPr="0051300D">
        <w:rPr>
          <w:rStyle w:val="SquareBracketsChar"/>
        </w:rPr>
        <w:t>(delete as appropriate)</w:t>
      </w:r>
      <w:r w:rsidRPr="0051300D">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D814BC" w:rsidRPr="0051300D" w14:paraId="1D9EB0ED" w14:textId="77777777" w:rsidTr="003558B6">
        <w:trPr>
          <w:trHeight w:val="548"/>
        </w:trPr>
        <w:tc>
          <w:tcPr>
            <w:tcW w:w="1247" w:type="dxa"/>
            <w:shd w:val="clear" w:color="auto" w:fill="E6E6E6"/>
          </w:tcPr>
          <w:p w14:paraId="17EA3186" w14:textId="77777777" w:rsidR="00D814BC" w:rsidRPr="0051300D" w:rsidRDefault="00D814BC" w:rsidP="00ED74EA">
            <w:pPr>
              <w:rPr>
                <w:color w:val="1381BE"/>
              </w:rPr>
            </w:pPr>
            <w:r w:rsidRPr="0051300D">
              <w:rPr>
                <w:color w:val="1381BE"/>
              </w:rPr>
              <w:t>Signature:</w:t>
            </w:r>
          </w:p>
        </w:tc>
        <w:tc>
          <w:tcPr>
            <w:tcW w:w="2519" w:type="dxa"/>
            <w:shd w:val="clear" w:color="auto" w:fill="FFFFFF" w:themeFill="background1"/>
          </w:tcPr>
          <w:p w14:paraId="0E7A8F8A" w14:textId="77777777" w:rsidR="00D814BC" w:rsidRPr="0051300D" w:rsidRDefault="00D814BC" w:rsidP="00ED74EA">
            <w:pPr>
              <w:rPr>
                <w:color w:val="1381BE"/>
              </w:rPr>
            </w:pPr>
          </w:p>
        </w:tc>
        <w:tc>
          <w:tcPr>
            <w:tcW w:w="1309" w:type="dxa"/>
            <w:shd w:val="clear" w:color="auto" w:fill="E6E6E6"/>
          </w:tcPr>
          <w:p w14:paraId="0EE15AE8" w14:textId="77777777" w:rsidR="00D814BC" w:rsidRPr="0051300D" w:rsidRDefault="00D814BC" w:rsidP="00ED74EA">
            <w:pPr>
              <w:rPr>
                <w:color w:val="1381BE"/>
              </w:rPr>
            </w:pPr>
            <w:r w:rsidRPr="0051300D">
              <w:rPr>
                <w:color w:val="1381BE"/>
              </w:rPr>
              <w:t>Full Name (in capitals):</w:t>
            </w:r>
          </w:p>
        </w:tc>
        <w:tc>
          <w:tcPr>
            <w:tcW w:w="2688" w:type="dxa"/>
            <w:shd w:val="clear" w:color="auto" w:fill="FFFFFF" w:themeFill="background1"/>
          </w:tcPr>
          <w:p w14:paraId="76692B7A" w14:textId="77777777" w:rsidR="00D814BC" w:rsidRPr="0051300D" w:rsidRDefault="00D814BC" w:rsidP="00ED74EA">
            <w:pPr>
              <w:rPr>
                <w:color w:val="1381BE"/>
              </w:rPr>
            </w:pPr>
          </w:p>
        </w:tc>
        <w:tc>
          <w:tcPr>
            <w:tcW w:w="720" w:type="dxa"/>
            <w:shd w:val="clear" w:color="auto" w:fill="E6E6E6"/>
          </w:tcPr>
          <w:p w14:paraId="3BB5E62D" w14:textId="77777777" w:rsidR="00D814BC" w:rsidRPr="0051300D" w:rsidRDefault="00D814BC" w:rsidP="00ED74EA">
            <w:pPr>
              <w:rPr>
                <w:color w:val="1381BE"/>
              </w:rPr>
            </w:pPr>
            <w:r w:rsidRPr="0051300D">
              <w:rPr>
                <w:color w:val="1381BE"/>
              </w:rPr>
              <w:t>Date:</w:t>
            </w:r>
          </w:p>
        </w:tc>
        <w:tc>
          <w:tcPr>
            <w:tcW w:w="2250" w:type="dxa"/>
            <w:shd w:val="clear" w:color="auto" w:fill="FFFFFF" w:themeFill="background1"/>
          </w:tcPr>
          <w:p w14:paraId="4C4C13C1" w14:textId="77777777" w:rsidR="00D814BC" w:rsidRPr="0051300D" w:rsidRDefault="00D814BC" w:rsidP="00ED74EA">
            <w:pPr>
              <w:rPr>
                <w:color w:val="1381BE"/>
              </w:rPr>
            </w:pPr>
          </w:p>
        </w:tc>
      </w:tr>
    </w:tbl>
    <w:p w14:paraId="6BF63775" w14:textId="77777777" w:rsidR="00D814BC" w:rsidRPr="0051300D" w:rsidRDefault="00D814BC" w:rsidP="00D814BC">
      <w:pPr>
        <w:spacing w:before="360" w:after="120"/>
      </w:pPr>
      <w:proofErr w:type="gramStart"/>
      <w:r w:rsidRPr="0051300D">
        <w:t>Section 128 (if a management position e.g. Headteacher, teaching positions of the Senior Leadership team, or any teaching positions which carry a department headship.)</w:t>
      </w:r>
      <w:proofErr w:type="gramEnd"/>
    </w:p>
    <w:p w14:paraId="5FBA68A8" w14:textId="77777777" w:rsidR="00D814BC" w:rsidRPr="0051300D" w:rsidRDefault="00D814BC" w:rsidP="00D814BC">
      <w:pPr>
        <w:spacing w:before="120" w:after="120"/>
      </w:pPr>
      <w:r w:rsidRPr="0051300D">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D814BC" w:rsidRPr="0051300D" w14:paraId="3ABCCD87" w14:textId="77777777" w:rsidTr="003558B6">
        <w:trPr>
          <w:trHeight w:val="548"/>
        </w:trPr>
        <w:tc>
          <w:tcPr>
            <w:tcW w:w="1247" w:type="dxa"/>
            <w:shd w:val="clear" w:color="auto" w:fill="E6E6E6"/>
          </w:tcPr>
          <w:p w14:paraId="0D4DD744" w14:textId="77777777" w:rsidR="00D814BC" w:rsidRPr="0051300D" w:rsidRDefault="00D814BC" w:rsidP="00ED74EA">
            <w:pPr>
              <w:rPr>
                <w:color w:val="1381BE"/>
              </w:rPr>
            </w:pPr>
            <w:r w:rsidRPr="0051300D">
              <w:rPr>
                <w:color w:val="1381BE"/>
              </w:rPr>
              <w:t>Signature:</w:t>
            </w:r>
          </w:p>
        </w:tc>
        <w:tc>
          <w:tcPr>
            <w:tcW w:w="2519" w:type="dxa"/>
            <w:shd w:val="clear" w:color="auto" w:fill="FFFFFF" w:themeFill="background1"/>
          </w:tcPr>
          <w:p w14:paraId="7E480432" w14:textId="77777777" w:rsidR="00D814BC" w:rsidRPr="0051300D" w:rsidRDefault="00D814BC" w:rsidP="00ED74EA">
            <w:pPr>
              <w:rPr>
                <w:color w:val="1381BE"/>
              </w:rPr>
            </w:pPr>
          </w:p>
        </w:tc>
        <w:tc>
          <w:tcPr>
            <w:tcW w:w="1309" w:type="dxa"/>
            <w:shd w:val="clear" w:color="auto" w:fill="E6E6E6"/>
          </w:tcPr>
          <w:p w14:paraId="2BD5F0B8" w14:textId="77777777" w:rsidR="00D814BC" w:rsidRPr="0051300D" w:rsidRDefault="00D814BC" w:rsidP="00ED74EA">
            <w:pPr>
              <w:rPr>
                <w:color w:val="1381BE"/>
              </w:rPr>
            </w:pPr>
            <w:r w:rsidRPr="0051300D">
              <w:rPr>
                <w:color w:val="1381BE"/>
              </w:rPr>
              <w:t>Full Name (in capitals):</w:t>
            </w:r>
          </w:p>
        </w:tc>
        <w:tc>
          <w:tcPr>
            <w:tcW w:w="2688" w:type="dxa"/>
            <w:shd w:val="clear" w:color="auto" w:fill="FFFFFF" w:themeFill="background1"/>
          </w:tcPr>
          <w:p w14:paraId="498094BD" w14:textId="77777777" w:rsidR="00D814BC" w:rsidRPr="0051300D" w:rsidRDefault="00D814BC" w:rsidP="00ED74EA">
            <w:pPr>
              <w:rPr>
                <w:color w:val="1381BE"/>
              </w:rPr>
            </w:pPr>
          </w:p>
        </w:tc>
        <w:tc>
          <w:tcPr>
            <w:tcW w:w="720" w:type="dxa"/>
            <w:shd w:val="clear" w:color="auto" w:fill="E6E6E6"/>
          </w:tcPr>
          <w:p w14:paraId="64D704F4" w14:textId="77777777" w:rsidR="00D814BC" w:rsidRPr="0051300D" w:rsidRDefault="00D814BC" w:rsidP="00ED74EA">
            <w:pPr>
              <w:rPr>
                <w:color w:val="1381BE"/>
              </w:rPr>
            </w:pPr>
            <w:r w:rsidRPr="0051300D">
              <w:rPr>
                <w:color w:val="1381BE"/>
              </w:rPr>
              <w:t>Date:</w:t>
            </w:r>
          </w:p>
        </w:tc>
        <w:tc>
          <w:tcPr>
            <w:tcW w:w="2250" w:type="dxa"/>
            <w:shd w:val="clear" w:color="auto" w:fill="FFFFFF" w:themeFill="background1"/>
          </w:tcPr>
          <w:p w14:paraId="27E5ECDE" w14:textId="77777777" w:rsidR="00D814BC" w:rsidRPr="0051300D" w:rsidRDefault="00D814BC" w:rsidP="00ED74EA">
            <w:pPr>
              <w:rPr>
                <w:color w:val="1381BE"/>
              </w:rPr>
            </w:pPr>
          </w:p>
        </w:tc>
      </w:tr>
    </w:tbl>
    <w:p w14:paraId="78257574" w14:textId="081E7BBE" w:rsidR="00D814BC" w:rsidRPr="0051300D" w:rsidRDefault="00D814BC" w:rsidP="00D814BC">
      <w:pPr>
        <w:spacing w:before="360" w:after="120"/>
      </w:pPr>
      <w:r w:rsidRPr="0051300D">
        <w:t xml:space="preserve">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w:t>
      </w:r>
      <w:r w:rsidR="00540485">
        <w:t xml:space="preserve">the </w:t>
      </w:r>
      <w:r w:rsidRPr="0051300D">
        <w:t>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D814BC" w:rsidRPr="0051300D" w14:paraId="58D75A03" w14:textId="77777777" w:rsidTr="003558B6">
        <w:trPr>
          <w:trHeight w:val="548"/>
        </w:trPr>
        <w:tc>
          <w:tcPr>
            <w:tcW w:w="1247" w:type="dxa"/>
            <w:shd w:val="clear" w:color="auto" w:fill="E6E6E6"/>
          </w:tcPr>
          <w:p w14:paraId="5017D2EF" w14:textId="77777777" w:rsidR="00D814BC" w:rsidRPr="0051300D" w:rsidRDefault="00D814BC" w:rsidP="00ED74EA">
            <w:pPr>
              <w:rPr>
                <w:color w:val="1381BE"/>
              </w:rPr>
            </w:pPr>
            <w:r w:rsidRPr="0051300D">
              <w:rPr>
                <w:color w:val="1381BE"/>
              </w:rPr>
              <w:t>Signature:</w:t>
            </w:r>
          </w:p>
        </w:tc>
        <w:tc>
          <w:tcPr>
            <w:tcW w:w="2519" w:type="dxa"/>
            <w:shd w:val="clear" w:color="auto" w:fill="FFFFFF" w:themeFill="background1"/>
          </w:tcPr>
          <w:p w14:paraId="3D03F4F7" w14:textId="77777777" w:rsidR="00D814BC" w:rsidRPr="0051300D" w:rsidRDefault="00D814BC" w:rsidP="00ED74EA">
            <w:pPr>
              <w:rPr>
                <w:color w:val="1381BE"/>
              </w:rPr>
            </w:pPr>
          </w:p>
        </w:tc>
        <w:tc>
          <w:tcPr>
            <w:tcW w:w="1309" w:type="dxa"/>
            <w:shd w:val="clear" w:color="auto" w:fill="E6E6E6"/>
          </w:tcPr>
          <w:p w14:paraId="5BD96EE9" w14:textId="77777777" w:rsidR="00D814BC" w:rsidRPr="0051300D" w:rsidRDefault="00D814BC" w:rsidP="00ED74EA">
            <w:pPr>
              <w:rPr>
                <w:color w:val="1381BE"/>
              </w:rPr>
            </w:pPr>
            <w:r w:rsidRPr="0051300D">
              <w:rPr>
                <w:color w:val="1381BE"/>
              </w:rPr>
              <w:t>Full Name (in capitals):</w:t>
            </w:r>
          </w:p>
        </w:tc>
        <w:tc>
          <w:tcPr>
            <w:tcW w:w="2688" w:type="dxa"/>
            <w:shd w:val="clear" w:color="auto" w:fill="FFFFFF" w:themeFill="background1"/>
          </w:tcPr>
          <w:p w14:paraId="3F80CFEA" w14:textId="77777777" w:rsidR="00D814BC" w:rsidRPr="0051300D" w:rsidRDefault="00D814BC" w:rsidP="00ED74EA">
            <w:pPr>
              <w:rPr>
                <w:color w:val="1381BE"/>
              </w:rPr>
            </w:pPr>
          </w:p>
        </w:tc>
        <w:tc>
          <w:tcPr>
            <w:tcW w:w="720" w:type="dxa"/>
            <w:shd w:val="clear" w:color="auto" w:fill="E6E6E6"/>
          </w:tcPr>
          <w:p w14:paraId="4BB513BB" w14:textId="77777777" w:rsidR="00D814BC" w:rsidRPr="0051300D" w:rsidRDefault="00D814BC" w:rsidP="00ED74EA">
            <w:pPr>
              <w:rPr>
                <w:color w:val="1381BE"/>
              </w:rPr>
            </w:pPr>
            <w:r w:rsidRPr="0051300D">
              <w:rPr>
                <w:color w:val="1381BE"/>
              </w:rPr>
              <w:t>Date:</w:t>
            </w:r>
          </w:p>
        </w:tc>
        <w:tc>
          <w:tcPr>
            <w:tcW w:w="2250" w:type="dxa"/>
            <w:shd w:val="clear" w:color="auto" w:fill="FFFFFF" w:themeFill="background1"/>
          </w:tcPr>
          <w:p w14:paraId="7CC2D0F6" w14:textId="77777777" w:rsidR="00D814BC" w:rsidRPr="0051300D" w:rsidRDefault="00D814BC" w:rsidP="00ED74EA">
            <w:pPr>
              <w:rPr>
                <w:color w:val="1381BE"/>
              </w:rPr>
            </w:pPr>
          </w:p>
        </w:tc>
      </w:tr>
    </w:tbl>
    <w:p w14:paraId="58A50D9D" w14:textId="77777777" w:rsidR="00D814BC" w:rsidRPr="0051300D" w:rsidRDefault="00D814BC" w:rsidP="00D814BC">
      <w:pPr>
        <w:spacing w:before="360" w:after="120"/>
      </w:pPr>
      <w:r w:rsidRPr="0051300D">
        <w:lastRenderedPageBreak/>
        <w:t>If you are appointed, this form will be retained on your personnel file for the duration of your employment. If you are not appointed this form will be securely destroyed after six months.</w:t>
      </w:r>
    </w:p>
    <w:sectPr w:rsidR="00D814BC" w:rsidRPr="0051300D" w:rsidSect="00B3556F">
      <w:headerReference w:type="default" r:id="rId20"/>
      <w:footerReference w:type="default" r:id="rId21"/>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D2C6D" w14:textId="77777777" w:rsidR="00A65B5F" w:rsidRDefault="00A65B5F" w:rsidP="00A97D53">
      <w:r>
        <w:separator/>
      </w:r>
    </w:p>
  </w:endnote>
  <w:endnote w:type="continuationSeparator" w:id="0">
    <w:p w14:paraId="7BA23E87" w14:textId="77777777" w:rsidR="00A65B5F" w:rsidRDefault="00A65B5F" w:rsidP="00A9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8F240" w14:textId="77777777" w:rsidR="00144805" w:rsidRPr="00B3556F" w:rsidRDefault="00D27B76" w:rsidP="00B35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1BB19" w14:textId="77777777" w:rsidR="00A65B5F" w:rsidRDefault="00A65B5F" w:rsidP="00A97D53">
      <w:r>
        <w:separator/>
      </w:r>
    </w:p>
  </w:footnote>
  <w:footnote w:type="continuationSeparator" w:id="0">
    <w:p w14:paraId="1173F1C3" w14:textId="77777777" w:rsidR="00A65B5F" w:rsidRDefault="00A65B5F" w:rsidP="00A9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5FD6" w14:textId="77777777" w:rsidR="00144805" w:rsidRDefault="00D27B76" w:rsidP="00A97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yMjMwNzYwNrU0tDRU0lEKTi0uzszPAykwrwUAN+LSnywAAAA="/>
  </w:docVars>
  <w:rsids>
    <w:rsidRoot w:val="00065496"/>
    <w:rsid w:val="00017A6E"/>
    <w:rsid w:val="00025F45"/>
    <w:rsid w:val="00030006"/>
    <w:rsid w:val="00031BE5"/>
    <w:rsid w:val="00041DF0"/>
    <w:rsid w:val="00042410"/>
    <w:rsid w:val="00065323"/>
    <w:rsid w:val="00065496"/>
    <w:rsid w:val="000A6437"/>
    <w:rsid w:val="000D3526"/>
    <w:rsid w:val="000F0797"/>
    <w:rsid w:val="0010047F"/>
    <w:rsid w:val="001136BC"/>
    <w:rsid w:val="00120A5F"/>
    <w:rsid w:val="00154504"/>
    <w:rsid w:val="00166237"/>
    <w:rsid w:val="00173563"/>
    <w:rsid w:val="00175B3B"/>
    <w:rsid w:val="00183F9A"/>
    <w:rsid w:val="001A08E1"/>
    <w:rsid w:val="001A6FA5"/>
    <w:rsid w:val="001B7C23"/>
    <w:rsid w:val="001D0C95"/>
    <w:rsid w:val="001F3A0F"/>
    <w:rsid w:val="002047FF"/>
    <w:rsid w:val="00234AB3"/>
    <w:rsid w:val="00243E2A"/>
    <w:rsid w:val="00267111"/>
    <w:rsid w:val="002B084D"/>
    <w:rsid w:val="002B42B3"/>
    <w:rsid w:val="002B6F03"/>
    <w:rsid w:val="002C66EE"/>
    <w:rsid w:val="002E218C"/>
    <w:rsid w:val="002E61FF"/>
    <w:rsid w:val="00306671"/>
    <w:rsid w:val="003254BF"/>
    <w:rsid w:val="0032665B"/>
    <w:rsid w:val="00332A4C"/>
    <w:rsid w:val="00341FA6"/>
    <w:rsid w:val="003477DE"/>
    <w:rsid w:val="003558B6"/>
    <w:rsid w:val="0037371B"/>
    <w:rsid w:val="00387BF7"/>
    <w:rsid w:val="00394E4E"/>
    <w:rsid w:val="003B3EFC"/>
    <w:rsid w:val="003C2711"/>
    <w:rsid w:val="003D061D"/>
    <w:rsid w:val="003E578B"/>
    <w:rsid w:val="003F233C"/>
    <w:rsid w:val="003F72C1"/>
    <w:rsid w:val="004239C4"/>
    <w:rsid w:val="00425C30"/>
    <w:rsid w:val="00430447"/>
    <w:rsid w:val="004316FE"/>
    <w:rsid w:val="00441E1E"/>
    <w:rsid w:val="00452712"/>
    <w:rsid w:val="00461483"/>
    <w:rsid w:val="004859C1"/>
    <w:rsid w:val="00493F39"/>
    <w:rsid w:val="004940E2"/>
    <w:rsid w:val="00494563"/>
    <w:rsid w:val="004946D3"/>
    <w:rsid w:val="00497728"/>
    <w:rsid w:val="004B0EDD"/>
    <w:rsid w:val="004B24A5"/>
    <w:rsid w:val="004E05A9"/>
    <w:rsid w:val="004F13B0"/>
    <w:rsid w:val="00504F85"/>
    <w:rsid w:val="00507CDF"/>
    <w:rsid w:val="0051087A"/>
    <w:rsid w:val="00515A3E"/>
    <w:rsid w:val="00523B85"/>
    <w:rsid w:val="00533AD9"/>
    <w:rsid w:val="00540485"/>
    <w:rsid w:val="00567F17"/>
    <w:rsid w:val="00586010"/>
    <w:rsid w:val="006021E3"/>
    <w:rsid w:val="00623188"/>
    <w:rsid w:val="006303F0"/>
    <w:rsid w:val="00635E67"/>
    <w:rsid w:val="00646B18"/>
    <w:rsid w:val="00653879"/>
    <w:rsid w:val="00655FBF"/>
    <w:rsid w:val="00661484"/>
    <w:rsid w:val="00675269"/>
    <w:rsid w:val="006B5D45"/>
    <w:rsid w:val="006C0D20"/>
    <w:rsid w:val="006C37A9"/>
    <w:rsid w:val="006C607B"/>
    <w:rsid w:val="006D2E54"/>
    <w:rsid w:val="006D37E2"/>
    <w:rsid w:val="006E0898"/>
    <w:rsid w:val="006E4039"/>
    <w:rsid w:val="00711438"/>
    <w:rsid w:val="00722F0E"/>
    <w:rsid w:val="00732757"/>
    <w:rsid w:val="00732EB0"/>
    <w:rsid w:val="00733087"/>
    <w:rsid w:val="00733996"/>
    <w:rsid w:val="0074087B"/>
    <w:rsid w:val="00751C38"/>
    <w:rsid w:val="00753278"/>
    <w:rsid w:val="00753481"/>
    <w:rsid w:val="00796709"/>
    <w:rsid w:val="007A79C6"/>
    <w:rsid w:val="007B40FE"/>
    <w:rsid w:val="007C2970"/>
    <w:rsid w:val="007D55EF"/>
    <w:rsid w:val="007D6604"/>
    <w:rsid w:val="0080239A"/>
    <w:rsid w:val="0081279C"/>
    <w:rsid w:val="00830159"/>
    <w:rsid w:val="00831710"/>
    <w:rsid w:val="008514DC"/>
    <w:rsid w:val="00852661"/>
    <w:rsid w:val="00862C0B"/>
    <w:rsid w:val="0088409B"/>
    <w:rsid w:val="008A38F2"/>
    <w:rsid w:val="008D1CFB"/>
    <w:rsid w:val="008D2DE2"/>
    <w:rsid w:val="00902266"/>
    <w:rsid w:val="00903779"/>
    <w:rsid w:val="00912726"/>
    <w:rsid w:val="00946B7A"/>
    <w:rsid w:val="00953B20"/>
    <w:rsid w:val="0096132C"/>
    <w:rsid w:val="00964F9F"/>
    <w:rsid w:val="0098664F"/>
    <w:rsid w:val="00994483"/>
    <w:rsid w:val="009A1FAB"/>
    <w:rsid w:val="009C16B7"/>
    <w:rsid w:val="009D0A71"/>
    <w:rsid w:val="009F200F"/>
    <w:rsid w:val="009F5C1A"/>
    <w:rsid w:val="00A131E1"/>
    <w:rsid w:val="00A409B6"/>
    <w:rsid w:val="00A548B8"/>
    <w:rsid w:val="00A55251"/>
    <w:rsid w:val="00A65B5F"/>
    <w:rsid w:val="00A7533E"/>
    <w:rsid w:val="00A97D53"/>
    <w:rsid w:val="00AA2DB2"/>
    <w:rsid w:val="00AA3B35"/>
    <w:rsid w:val="00AB6CB9"/>
    <w:rsid w:val="00AE5816"/>
    <w:rsid w:val="00AF3CA6"/>
    <w:rsid w:val="00B272EF"/>
    <w:rsid w:val="00B3556F"/>
    <w:rsid w:val="00B36362"/>
    <w:rsid w:val="00B45E88"/>
    <w:rsid w:val="00B5413D"/>
    <w:rsid w:val="00B61AD5"/>
    <w:rsid w:val="00B72A61"/>
    <w:rsid w:val="00BB1FAA"/>
    <w:rsid w:val="00BE4E20"/>
    <w:rsid w:val="00BE6F79"/>
    <w:rsid w:val="00C0791A"/>
    <w:rsid w:val="00C16104"/>
    <w:rsid w:val="00C3308B"/>
    <w:rsid w:val="00C4133B"/>
    <w:rsid w:val="00C510FE"/>
    <w:rsid w:val="00C564F3"/>
    <w:rsid w:val="00C67DE1"/>
    <w:rsid w:val="00C80CD5"/>
    <w:rsid w:val="00C82238"/>
    <w:rsid w:val="00CB1D81"/>
    <w:rsid w:val="00CD2E39"/>
    <w:rsid w:val="00CD4A49"/>
    <w:rsid w:val="00CF43A8"/>
    <w:rsid w:val="00D12B76"/>
    <w:rsid w:val="00D14348"/>
    <w:rsid w:val="00D23616"/>
    <w:rsid w:val="00D27B76"/>
    <w:rsid w:val="00D5580A"/>
    <w:rsid w:val="00D8081F"/>
    <w:rsid w:val="00D814BC"/>
    <w:rsid w:val="00D907B0"/>
    <w:rsid w:val="00DA6A5C"/>
    <w:rsid w:val="00DC64B5"/>
    <w:rsid w:val="00DD5014"/>
    <w:rsid w:val="00DE1861"/>
    <w:rsid w:val="00DE1899"/>
    <w:rsid w:val="00DF4AC5"/>
    <w:rsid w:val="00DF5815"/>
    <w:rsid w:val="00E17E90"/>
    <w:rsid w:val="00E43857"/>
    <w:rsid w:val="00E5121C"/>
    <w:rsid w:val="00E5650F"/>
    <w:rsid w:val="00E710E6"/>
    <w:rsid w:val="00E819AB"/>
    <w:rsid w:val="00EA67F6"/>
    <w:rsid w:val="00EA6FD6"/>
    <w:rsid w:val="00EC0020"/>
    <w:rsid w:val="00ED25C4"/>
    <w:rsid w:val="00F3002F"/>
    <w:rsid w:val="00F3151D"/>
    <w:rsid w:val="00F54EA6"/>
    <w:rsid w:val="00F6776E"/>
    <w:rsid w:val="00F82B3C"/>
    <w:rsid w:val="00F83BCF"/>
    <w:rsid w:val="00F923E5"/>
    <w:rsid w:val="00F93C27"/>
    <w:rsid w:val="00FB0F2B"/>
    <w:rsid w:val="00FC5AB6"/>
    <w:rsid w:val="00FD0002"/>
    <w:rsid w:val="00FD2520"/>
    <w:rsid w:val="00FE6556"/>
    <w:rsid w:val="00FF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7D53"/>
    <w:rPr>
      <w:rFonts w:cstheme="minorHAnsi"/>
      <w:color w:val="44474A"/>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F3CA6"/>
    <w:pPr>
      <w:keepNext/>
      <w:keepLines/>
      <w:spacing w:before="360" w:after="120"/>
      <w:jc w:val="both"/>
      <w:outlineLvl w:val="1"/>
    </w:pPr>
    <w:rPr>
      <w:rFonts w:eastAsiaTheme="majorEastAsia"/>
      <w:bCs/>
      <w:color w:val="1381BE"/>
      <w:sz w:val="24"/>
      <w:szCs w:val="26"/>
    </w:rPr>
  </w:style>
  <w:style w:type="paragraph" w:styleId="Heading3">
    <w:name w:val="heading 3"/>
    <w:aliases w:val="Subheading"/>
    <w:basedOn w:val="Normal"/>
    <w:next w:val="Normal"/>
    <w:link w:val="Heading3Char"/>
    <w:uiPriority w:val="9"/>
    <w:unhideWhenUsed/>
    <w:qFormat/>
    <w:rsid w:val="00AF3CA6"/>
    <w:pPr>
      <w:keepNext/>
      <w:keepLines/>
      <w:spacing w:before="360" w:after="120"/>
      <w:jc w:val="both"/>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F3CA6"/>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jc w:val="both"/>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jc w:val="both"/>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rPr>
      <w:color w:val="2F3033"/>
    </w:r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pPr>
      <w:jc w:val="both"/>
    </w:pPr>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Normal"/>
    <w:link w:val="BracketsinsertwordingChar"/>
    <w:qFormat/>
    <w:rsid w:val="00065496"/>
    <w:rPr>
      <w:color w:val="FF4874"/>
    </w:rPr>
  </w:style>
  <w:style w:type="character" w:customStyle="1" w:styleId="BracketsinsertwordingChar">
    <w:name w:val="Brackets/insert wording Char"/>
    <w:basedOn w:val="Section-Level2Char"/>
    <w:link w:val="Bracketsinsertwording"/>
    <w:rsid w:val="00065496"/>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qFormat/>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character" w:customStyle="1" w:styleId="UnresolvedMention">
    <w:name w:val="Unresolved Mention"/>
    <w:basedOn w:val="DefaultParagraphFont"/>
    <w:uiPriority w:val="99"/>
    <w:semiHidden/>
    <w:unhideWhenUsed/>
    <w:rsid w:val="001136BC"/>
    <w:rPr>
      <w:color w:val="605E5C"/>
      <w:shd w:val="clear" w:color="auto" w:fill="E1DFDD"/>
    </w:rPr>
  </w:style>
  <w:style w:type="character" w:styleId="PlaceholderText">
    <w:name w:val="Placeholder Text"/>
    <w:basedOn w:val="DefaultParagraphFont"/>
    <w:uiPriority w:val="99"/>
    <w:semiHidden/>
    <w:rsid w:val="00341F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7D53"/>
    <w:rPr>
      <w:rFonts w:cstheme="minorHAnsi"/>
      <w:color w:val="44474A"/>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F3CA6"/>
    <w:pPr>
      <w:keepNext/>
      <w:keepLines/>
      <w:spacing w:before="360" w:after="120"/>
      <w:jc w:val="both"/>
      <w:outlineLvl w:val="1"/>
    </w:pPr>
    <w:rPr>
      <w:rFonts w:eastAsiaTheme="majorEastAsia"/>
      <w:bCs/>
      <w:color w:val="1381BE"/>
      <w:sz w:val="24"/>
      <w:szCs w:val="26"/>
    </w:rPr>
  </w:style>
  <w:style w:type="paragraph" w:styleId="Heading3">
    <w:name w:val="heading 3"/>
    <w:aliases w:val="Subheading"/>
    <w:basedOn w:val="Normal"/>
    <w:next w:val="Normal"/>
    <w:link w:val="Heading3Char"/>
    <w:uiPriority w:val="9"/>
    <w:unhideWhenUsed/>
    <w:qFormat/>
    <w:rsid w:val="00AF3CA6"/>
    <w:pPr>
      <w:keepNext/>
      <w:keepLines/>
      <w:spacing w:before="360" w:after="120"/>
      <w:jc w:val="both"/>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F3CA6"/>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jc w:val="both"/>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jc w:val="both"/>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rPr>
      <w:color w:val="2F3033"/>
    </w:r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pPr>
      <w:jc w:val="both"/>
    </w:pPr>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Normal"/>
    <w:link w:val="BracketsinsertwordingChar"/>
    <w:qFormat/>
    <w:rsid w:val="00065496"/>
    <w:rPr>
      <w:color w:val="FF4874"/>
    </w:rPr>
  </w:style>
  <w:style w:type="character" w:customStyle="1" w:styleId="BracketsinsertwordingChar">
    <w:name w:val="Brackets/insert wording Char"/>
    <w:basedOn w:val="Section-Level2Char"/>
    <w:link w:val="Bracketsinsertwording"/>
    <w:rsid w:val="00065496"/>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qFormat/>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character" w:customStyle="1" w:styleId="UnresolvedMention">
    <w:name w:val="Unresolved Mention"/>
    <w:basedOn w:val="DefaultParagraphFont"/>
    <w:uiPriority w:val="99"/>
    <w:semiHidden/>
    <w:unhideWhenUsed/>
    <w:rsid w:val="001136BC"/>
    <w:rPr>
      <w:color w:val="605E5C"/>
      <w:shd w:val="clear" w:color="auto" w:fill="E1DFDD"/>
    </w:rPr>
  </w:style>
  <w:style w:type="character" w:styleId="PlaceholderText">
    <w:name w:val="Placeholder Text"/>
    <w:basedOn w:val="DefaultParagraphFont"/>
    <w:uiPriority w:val="99"/>
    <w:semiHidden/>
    <w:rsid w:val="00341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0864">
      <w:bodyDiv w:val="1"/>
      <w:marLeft w:val="0"/>
      <w:marRight w:val="0"/>
      <w:marTop w:val="0"/>
      <w:marBottom w:val="0"/>
      <w:divBdr>
        <w:top w:val="none" w:sz="0" w:space="0" w:color="auto"/>
        <w:left w:val="none" w:sz="0" w:space="0" w:color="auto"/>
        <w:bottom w:val="none" w:sz="0" w:space="0" w:color="auto"/>
        <w:right w:val="none" w:sz="0" w:space="0" w:color="auto"/>
      </w:divBdr>
    </w:div>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434090589">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7820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growth/tools-databases/regprof/" TargetMode="External"/><Relationship Id="rId18" Type="http://schemas.openxmlformats.org/officeDocument/2006/relationships/hyperlink" Target="mailto:helpline@nacr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f.hubspotusercontent30.net/hubfs/4094189/Flow%20Charts%20-%20Caution%20and%20Conviction%20Nov%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hub.unlock.org.uk/conta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pq.eccti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3" ma:contentTypeDescription="Create a new document." ma:contentTypeScope="" ma:versionID="b08b8b2e3af5aa97fc8c217f3a8e35d4">
  <xsd:schema xmlns:xsd="http://www.w3.org/2001/XMLSchema" xmlns:xs="http://www.w3.org/2001/XMLSchema" xmlns:p="http://schemas.microsoft.com/office/2006/metadata/properties" xmlns:ns2="c24498c0-d331-45be-af7e-c5c238ea1e6a" xmlns:ns3="f640d2e6-e0c1-4eff-bb30-0b065ff836ef" targetNamespace="http://schemas.microsoft.com/office/2006/metadata/properties" ma:root="true" ma:fieldsID="e401a886c3cd7898eb92a14776950ed1" ns2:_="" ns3:_="">
    <xsd:import namespace="c24498c0-d331-45be-af7e-c5c238ea1e6a"/>
    <xsd:import namespace="f640d2e6-e0c1-4eff-bb30-0b065ff836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0B12-F8BB-4B86-B99A-870BE7398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498c0-d331-45be-af7e-c5c238ea1e6a"/>
    <ds:schemaRef ds:uri="f640d2e6-e0c1-4eff-bb30-0b065ff83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86845-2F16-4C9D-9362-BC86EF6396C8}">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f640d2e6-e0c1-4eff-bb30-0b065ff836ef"/>
    <ds:schemaRef ds:uri="c24498c0-d331-45be-af7e-c5c238ea1e6a"/>
    <ds:schemaRef ds:uri="http://www.w3.org/XML/1998/namespace"/>
  </ds:schemaRefs>
</ds:datastoreItem>
</file>

<file path=customXml/itemProps3.xml><?xml version="1.0" encoding="utf-8"?>
<ds:datastoreItem xmlns:ds="http://schemas.openxmlformats.org/officeDocument/2006/customXml" ds:itemID="{788B9085-870D-425D-B460-DCA58670E38E}">
  <ds:schemaRefs>
    <ds:schemaRef ds:uri="http://schemas.microsoft.com/sharepoint/v3/contenttype/forms"/>
  </ds:schemaRefs>
</ds:datastoreItem>
</file>

<file path=customXml/itemProps4.xml><?xml version="1.0" encoding="utf-8"?>
<ds:datastoreItem xmlns:ds="http://schemas.openxmlformats.org/officeDocument/2006/customXml" ds:itemID="{78599771-D1D7-4DCD-B33A-4744722A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22995157.dotm</Template>
  <TotalTime>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Hudson</dc:creator>
  <cp:lastModifiedBy>CCalder</cp:lastModifiedBy>
  <cp:revision>2</cp:revision>
  <cp:lastPrinted>2021-09-22T12:13:00Z</cp:lastPrinted>
  <dcterms:created xsi:type="dcterms:W3CDTF">2021-10-19T08:23:00Z</dcterms:created>
  <dcterms:modified xsi:type="dcterms:W3CDTF">2021-10-19T08:23:00Z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0x01010024356F84A9E3B249BF8C35C53C6E57E4</vt:lpwstr>
  </property>
</Properties>
</file>