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5ABAB571" w:rsidR="00845787" w:rsidRPr="000128F7" w:rsidRDefault="0017061E" w:rsidP="00B35AE7">
            <w:pPr>
              <w:rPr>
                <w:rFonts w:cs="Arial"/>
                <w:szCs w:val="24"/>
              </w:rPr>
            </w:pPr>
            <w:r>
              <w:rPr>
                <w:rFonts w:cs="Arial"/>
                <w:szCs w:val="24"/>
              </w:rPr>
              <w:t>GIS &amp; Remote Sensing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3A2E65F4" w:rsidR="00845787" w:rsidRPr="000128F7" w:rsidRDefault="00DD27D9" w:rsidP="00FB1A80">
            <w:pPr>
              <w:rPr>
                <w:szCs w:val="24"/>
              </w:rPr>
            </w:pPr>
            <w:r>
              <w:rPr>
                <w:szCs w:val="24"/>
              </w:rPr>
              <w:t>N11080</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210A1D48" w:rsidR="00845787" w:rsidRPr="000128F7" w:rsidRDefault="00DD27D9" w:rsidP="00FB1A80">
            <w:pPr>
              <w:spacing w:before="120"/>
              <w:rPr>
                <w:rFonts w:cs="Arial"/>
                <w:szCs w:val="24"/>
              </w:rPr>
            </w:pPr>
            <w:r>
              <w:rPr>
                <w:rFonts w:cs="Arial"/>
                <w:szCs w:val="24"/>
              </w:rPr>
              <w:t>9</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DD7E25C" w:rsidR="00845787" w:rsidRPr="000128F7" w:rsidRDefault="0017061E" w:rsidP="00D70625">
            <w:pPr>
              <w:rPr>
                <w:rFonts w:cs="Arial"/>
                <w:szCs w:val="24"/>
              </w:rPr>
            </w:pPr>
            <w:r>
              <w:rPr>
                <w:rFonts w:cs="Arial"/>
                <w:szCs w:val="24"/>
              </w:rPr>
              <w:t>Neighbourhoods &amp; Climate Change</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44B3603F" w:rsidR="00845787" w:rsidRPr="000128F7" w:rsidRDefault="0017061E" w:rsidP="00D70625">
            <w:pPr>
              <w:rPr>
                <w:rFonts w:cs="Arial"/>
                <w:szCs w:val="24"/>
              </w:rPr>
            </w:pPr>
            <w:r>
              <w:rPr>
                <w:rFonts w:cs="Arial"/>
                <w:szCs w:val="24"/>
              </w:rPr>
              <w:t>Environment – North Pennines AONB Partnership</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1BB34219" w:rsidR="00845787" w:rsidRPr="000128F7" w:rsidRDefault="0017061E" w:rsidP="008626B8">
            <w:pPr>
              <w:rPr>
                <w:rFonts w:cs="Arial"/>
                <w:szCs w:val="24"/>
              </w:rPr>
            </w:pPr>
            <w:r>
              <w:rPr>
                <w:rFonts w:cs="Arial"/>
                <w:szCs w:val="24"/>
              </w:rPr>
              <w:t>Peatland Programme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059C72EA"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17061E">
              <w:rPr>
                <w:rFonts w:cs="Arial"/>
                <w:szCs w:val="24"/>
              </w:rPr>
              <w:t>North Pennines AONB Partnership Office, Stanhope</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Pr="0017061E" w:rsidRDefault="003F5F22" w:rsidP="0017061E">
      <w:pPr>
        <w:rPr>
          <w:rFonts w:cs="Arial"/>
          <w:b/>
          <w:szCs w:val="24"/>
        </w:rPr>
      </w:pPr>
    </w:p>
    <w:p w14:paraId="227E0D37" w14:textId="7B6CDCD2" w:rsidR="009941C6" w:rsidRPr="0017061E" w:rsidRDefault="0017061E" w:rsidP="0017061E">
      <w:pPr>
        <w:widowControl w:val="0"/>
        <w:autoSpaceDE w:val="0"/>
        <w:autoSpaceDN w:val="0"/>
        <w:adjustRightInd w:val="0"/>
        <w:rPr>
          <w:szCs w:val="24"/>
        </w:rPr>
      </w:pPr>
      <w:r w:rsidRPr="0017061E">
        <w:rPr>
          <w:szCs w:val="24"/>
        </w:rPr>
        <w:t>The post-holder work on the North Pennines AONB Partnership’s Peatland Programme team and will take cha</w:t>
      </w:r>
      <w:r w:rsidR="00DD27D9">
        <w:rPr>
          <w:szCs w:val="24"/>
        </w:rPr>
        <w:t>r</w:t>
      </w:r>
      <w:r w:rsidRPr="0017061E">
        <w:rPr>
          <w:szCs w:val="24"/>
        </w:rPr>
        <w:t>ge of all geospatial applications across the programme. The post holder will have in depth knowledge of GIS, be able to develop a range of innovative and novel techniques for monitoring and restoration of degraded blanket bog and be familiar with remote sensing techniques.</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2C205645" w14:textId="77777777" w:rsidR="0017061E" w:rsidRDefault="0017061E" w:rsidP="0017061E">
      <w:pPr>
        <w:pStyle w:val="BodyText2"/>
        <w:numPr>
          <w:ilvl w:val="0"/>
          <w:numId w:val="10"/>
        </w:numPr>
        <w:spacing w:after="0" w:line="240" w:lineRule="auto"/>
        <w:ind w:left="567"/>
        <w:rPr>
          <w:rFonts w:cs="Arial"/>
        </w:rPr>
      </w:pPr>
      <w:r w:rsidRPr="007E03ED">
        <w:rPr>
          <w:rFonts w:cs="Arial"/>
        </w:rPr>
        <w:t>The emphasis of the role will be on working with the Peatland Programme</w:t>
      </w:r>
      <w:r>
        <w:rPr>
          <w:rFonts w:cs="Arial"/>
        </w:rPr>
        <w:t>’s</w:t>
      </w:r>
      <w:r w:rsidRPr="007E03ED">
        <w:rPr>
          <w:rFonts w:cs="Arial"/>
        </w:rPr>
        <w:t xml:space="preserve"> Field </w:t>
      </w:r>
      <w:r>
        <w:rPr>
          <w:rFonts w:cs="Arial"/>
        </w:rPr>
        <w:t xml:space="preserve">Staff </w:t>
      </w:r>
      <w:r w:rsidRPr="007E03ED">
        <w:rPr>
          <w:rFonts w:cs="Arial"/>
        </w:rPr>
        <w:t xml:space="preserve">to </w:t>
      </w:r>
      <w:r>
        <w:rPr>
          <w:rFonts w:cs="Arial"/>
        </w:rPr>
        <w:t>develop the application of geospatial technology (including GIS, GPS, UAV) to compliment an</w:t>
      </w:r>
      <w:r w:rsidRPr="007E03ED">
        <w:rPr>
          <w:rFonts w:cs="Arial"/>
        </w:rPr>
        <w:t xml:space="preserve"> ambitious programme of </w:t>
      </w:r>
      <w:r>
        <w:rPr>
          <w:rFonts w:cs="Arial"/>
        </w:rPr>
        <w:t>pe</w:t>
      </w:r>
      <w:r w:rsidRPr="007E03ED">
        <w:rPr>
          <w:rFonts w:cs="Arial"/>
        </w:rPr>
        <w:t>a</w:t>
      </w:r>
      <w:r>
        <w:rPr>
          <w:rFonts w:cs="Arial"/>
        </w:rPr>
        <w:t>tland</w:t>
      </w:r>
      <w:r w:rsidRPr="007E03ED">
        <w:rPr>
          <w:rFonts w:cs="Arial"/>
        </w:rPr>
        <w:t xml:space="preserve"> restoration projects in the North Pennines.</w:t>
      </w:r>
    </w:p>
    <w:p w14:paraId="71846AA5" w14:textId="6EA04EB8" w:rsidR="0017061E" w:rsidRDefault="0017061E" w:rsidP="0017061E">
      <w:pPr>
        <w:pStyle w:val="BodyText2"/>
        <w:spacing w:after="0" w:line="240" w:lineRule="auto"/>
        <w:ind w:left="567" w:firstLine="60"/>
        <w:rPr>
          <w:rFonts w:cs="Arial"/>
        </w:rPr>
      </w:pPr>
    </w:p>
    <w:p w14:paraId="7FFC3D1D" w14:textId="77777777" w:rsidR="0017061E" w:rsidRDefault="0017061E" w:rsidP="0017061E">
      <w:pPr>
        <w:pStyle w:val="BodyText2"/>
        <w:numPr>
          <w:ilvl w:val="0"/>
          <w:numId w:val="10"/>
        </w:numPr>
        <w:spacing w:after="0" w:line="240" w:lineRule="auto"/>
        <w:ind w:left="567"/>
        <w:rPr>
          <w:rFonts w:cs="Arial"/>
        </w:rPr>
      </w:pPr>
      <w:r>
        <w:rPr>
          <w:rFonts w:cs="Arial"/>
        </w:rPr>
        <w:t xml:space="preserve">Use a range of commercial and </w:t>
      </w:r>
      <w:proofErr w:type="gramStart"/>
      <w:r>
        <w:rPr>
          <w:rFonts w:cs="Arial"/>
        </w:rPr>
        <w:t>open source</w:t>
      </w:r>
      <w:proofErr w:type="gramEnd"/>
      <w:r>
        <w:rPr>
          <w:rFonts w:cs="Arial"/>
        </w:rPr>
        <w:t xml:space="preserve"> GIS and remote sensing software to develop a range of methodologies and techniques to support and enhance blanket bog monitoring and restoration</w:t>
      </w:r>
    </w:p>
    <w:p w14:paraId="0AC18770" w14:textId="77777777" w:rsidR="0017061E" w:rsidRDefault="0017061E" w:rsidP="0017061E">
      <w:pPr>
        <w:pStyle w:val="BodyText2"/>
        <w:spacing w:after="0" w:line="240" w:lineRule="auto"/>
        <w:ind w:left="567"/>
        <w:rPr>
          <w:rFonts w:cs="Arial"/>
        </w:rPr>
      </w:pPr>
    </w:p>
    <w:p w14:paraId="3D757794" w14:textId="77777777" w:rsidR="0017061E" w:rsidRDefault="0017061E" w:rsidP="0017061E">
      <w:pPr>
        <w:pStyle w:val="BodyText2"/>
        <w:numPr>
          <w:ilvl w:val="0"/>
          <w:numId w:val="10"/>
        </w:numPr>
        <w:spacing w:after="0" w:line="240" w:lineRule="auto"/>
        <w:ind w:left="567"/>
        <w:rPr>
          <w:rFonts w:cs="Arial"/>
        </w:rPr>
      </w:pPr>
      <w:r>
        <w:rPr>
          <w:rFonts w:cs="Arial"/>
        </w:rPr>
        <w:lastRenderedPageBreak/>
        <w:t>Maintain the AONB Partnership’s 2 UAVs, ensuring that existing and new protocols are adhered to by pilots and that our Operations Manual is current and covers all of the UK Civil Aviation Authorities rules and regulations.</w:t>
      </w:r>
    </w:p>
    <w:p w14:paraId="5E7942D4" w14:textId="77777777" w:rsidR="0017061E" w:rsidRDefault="0017061E" w:rsidP="0017061E">
      <w:pPr>
        <w:pStyle w:val="BodyText2"/>
        <w:spacing w:after="0" w:line="240" w:lineRule="auto"/>
        <w:ind w:left="567"/>
        <w:rPr>
          <w:rFonts w:cs="Arial"/>
        </w:rPr>
      </w:pPr>
    </w:p>
    <w:p w14:paraId="6D05A597" w14:textId="77777777" w:rsidR="0017061E" w:rsidRDefault="0017061E" w:rsidP="0017061E">
      <w:pPr>
        <w:pStyle w:val="BodyText2"/>
        <w:numPr>
          <w:ilvl w:val="0"/>
          <w:numId w:val="10"/>
        </w:numPr>
        <w:spacing w:after="0" w:line="240" w:lineRule="auto"/>
        <w:ind w:left="567"/>
        <w:rPr>
          <w:rFonts w:cs="Arial"/>
        </w:rPr>
      </w:pPr>
      <w:r>
        <w:rPr>
          <w:rFonts w:cs="Arial"/>
        </w:rPr>
        <w:t>Update and maintain the Peatland Programme’s database of restoration and monitoring work and develop new databases for future data.</w:t>
      </w:r>
    </w:p>
    <w:p w14:paraId="0CAE8540" w14:textId="77777777" w:rsidR="0017061E" w:rsidRDefault="0017061E" w:rsidP="0017061E">
      <w:pPr>
        <w:pStyle w:val="BodyText2"/>
        <w:spacing w:after="0" w:line="240" w:lineRule="auto"/>
        <w:ind w:left="567"/>
        <w:rPr>
          <w:rFonts w:cs="Arial"/>
        </w:rPr>
      </w:pPr>
    </w:p>
    <w:p w14:paraId="1E3A913D" w14:textId="77777777" w:rsidR="0017061E" w:rsidRDefault="0017061E" w:rsidP="0017061E">
      <w:pPr>
        <w:pStyle w:val="BodyText2"/>
        <w:numPr>
          <w:ilvl w:val="0"/>
          <w:numId w:val="10"/>
        </w:numPr>
        <w:spacing w:after="0" w:line="240" w:lineRule="auto"/>
        <w:ind w:left="567"/>
        <w:rPr>
          <w:rFonts w:cs="Arial"/>
        </w:rPr>
      </w:pPr>
      <w:r>
        <w:rPr>
          <w:rFonts w:cs="Arial"/>
        </w:rPr>
        <w:t>Develop new techniques to collect and process peatland survey data to streamline the process and produce accurate work specifications.</w:t>
      </w:r>
    </w:p>
    <w:p w14:paraId="47E29259" w14:textId="77777777" w:rsidR="0017061E" w:rsidRDefault="0017061E" w:rsidP="0017061E">
      <w:pPr>
        <w:pStyle w:val="BodyText2"/>
        <w:spacing w:after="0" w:line="240" w:lineRule="auto"/>
        <w:ind w:left="567"/>
        <w:rPr>
          <w:rFonts w:cs="Arial"/>
        </w:rPr>
      </w:pPr>
    </w:p>
    <w:p w14:paraId="5A153B38" w14:textId="77777777" w:rsidR="0017061E" w:rsidRPr="00BA5F5F" w:rsidRDefault="0017061E" w:rsidP="0017061E">
      <w:pPr>
        <w:pStyle w:val="BodyText2"/>
        <w:numPr>
          <w:ilvl w:val="0"/>
          <w:numId w:val="10"/>
        </w:numPr>
        <w:spacing w:after="0" w:line="240" w:lineRule="auto"/>
        <w:ind w:left="567"/>
        <w:rPr>
          <w:rFonts w:cs="Arial"/>
        </w:rPr>
      </w:pPr>
      <w:r>
        <w:rPr>
          <w:rFonts w:cs="Arial"/>
        </w:rPr>
        <w:t>Provide GIS and geospatial support to the North Pennines AONB Partnership team.</w:t>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155D95">
        <w:trPr>
          <w:trHeight w:val="1398"/>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ED4BE4">
            <w:pPr>
              <w:rPr>
                <w:noProof/>
                <w:lang w:eastAsia="en-GB"/>
              </w:rPr>
            </w:pPr>
          </w:p>
          <w:p w14:paraId="56837650" w14:textId="77777777" w:rsidR="0017061E" w:rsidRPr="0017061E" w:rsidRDefault="0017061E" w:rsidP="0017061E">
            <w:pPr>
              <w:pStyle w:val="ListParagraph"/>
              <w:numPr>
                <w:ilvl w:val="0"/>
                <w:numId w:val="2"/>
              </w:numPr>
              <w:tabs>
                <w:tab w:val="left" w:pos="2970"/>
              </w:tabs>
              <w:rPr>
                <w:sz w:val="22"/>
              </w:rPr>
            </w:pPr>
            <w:r w:rsidRPr="0017061E">
              <w:rPr>
                <w:sz w:val="22"/>
              </w:rPr>
              <w:t>Educated to degree level in a related field or equivalent.</w:t>
            </w:r>
          </w:p>
          <w:p w14:paraId="6CFF7549" w14:textId="1626C1A7" w:rsidR="003B6969" w:rsidRPr="00700B76" w:rsidRDefault="003B6969" w:rsidP="0017061E">
            <w:pPr>
              <w:rPr>
                <w:noProof/>
                <w:lang w:eastAsia="en-GB"/>
              </w:rPr>
            </w:pPr>
          </w:p>
        </w:tc>
        <w:tc>
          <w:tcPr>
            <w:tcW w:w="4957" w:type="dxa"/>
          </w:tcPr>
          <w:p w14:paraId="5DB59464" w14:textId="77777777" w:rsidR="00700B76" w:rsidRDefault="00700B76" w:rsidP="00ED4BE4">
            <w:pPr>
              <w:rPr>
                <w:noProof/>
                <w:lang w:eastAsia="en-GB"/>
              </w:rPr>
            </w:pPr>
          </w:p>
          <w:p w14:paraId="62A04850" w14:textId="403B7498" w:rsidR="0017061E" w:rsidRPr="0017061E" w:rsidRDefault="0017061E" w:rsidP="0017061E">
            <w:pPr>
              <w:pStyle w:val="ListParagraph"/>
              <w:numPr>
                <w:ilvl w:val="0"/>
                <w:numId w:val="2"/>
              </w:numPr>
              <w:tabs>
                <w:tab w:val="left" w:pos="2970"/>
              </w:tabs>
              <w:rPr>
                <w:sz w:val="22"/>
              </w:rPr>
            </w:pPr>
            <w:r w:rsidRPr="0017061E">
              <w:rPr>
                <w:sz w:val="22"/>
              </w:rPr>
              <w:t>Licenced UAV Pilot</w:t>
            </w:r>
          </w:p>
          <w:p w14:paraId="7521A968" w14:textId="3A031DD9" w:rsidR="003B6969" w:rsidRPr="00700B76" w:rsidRDefault="0017061E" w:rsidP="0017061E">
            <w:pPr>
              <w:pStyle w:val="ListParagraph"/>
              <w:numPr>
                <w:ilvl w:val="0"/>
                <w:numId w:val="2"/>
              </w:numPr>
              <w:rPr>
                <w:noProof/>
                <w:lang w:eastAsia="en-GB"/>
              </w:rPr>
            </w:pPr>
            <w:r w:rsidRPr="0017061E">
              <w:rPr>
                <w:sz w:val="22"/>
              </w:rPr>
              <w:t>Degree level qualification in GIS or similar subject</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ED4BE4">
            <w:pPr>
              <w:rPr>
                <w:noProof/>
                <w:lang w:eastAsia="en-GB"/>
              </w:rPr>
            </w:pPr>
          </w:p>
          <w:p w14:paraId="4DE9923C" w14:textId="45CA0715" w:rsidR="0017061E" w:rsidRPr="0017061E" w:rsidRDefault="0017061E" w:rsidP="0017061E">
            <w:pPr>
              <w:pStyle w:val="ListParagraph"/>
              <w:numPr>
                <w:ilvl w:val="0"/>
                <w:numId w:val="12"/>
              </w:numPr>
              <w:tabs>
                <w:tab w:val="left" w:pos="2970"/>
              </w:tabs>
              <w:spacing w:before="120"/>
              <w:ind w:left="341"/>
              <w:rPr>
                <w:sz w:val="22"/>
              </w:rPr>
            </w:pPr>
            <w:r w:rsidRPr="0017061E">
              <w:rPr>
                <w:sz w:val="22"/>
              </w:rPr>
              <w:t>Using a range of GIS software including ESRI ArcGIS &amp; QGIS</w:t>
            </w:r>
          </w:p>
          <w:p w14:paraId="3A882342" w14:textId="5A8E8F5B" w:rsidR="0017061E" w:rsidRPr="0017061E" w:rsidRDefault="0017061E" w:rsidP="0017061E">
            <w:pPr>
              <w:pStyle w:val="ListParagraph"/>
              <w:numPr>
                <w:ilvl w:val="0"/>
                <w:numId w:val="12"/>
              </w:numPr>
              <w:tabs>
                <w:tab w:val="left" w:pos="2970"/>
              </w:tabs>
              <w:spacing w:before="120"/>
              <w:ind w:left="341"/>
              <w:rPr>
                <w:sz w:val="22"/>
              </w:rPr>
            </w:pPr>
            <w:r w:rsidRPr="0017061E">
              <w:rPr>
                <w:sz w:val="22"/>
              </w:rPr>
              <w:t xml:space="preserve">Practical application and analysis of remotely sensed imagery (aerial, </w:t>
            </w:r>
            <w:proofErr w:type="gramStart"/>
            <w:r w:rsidRPr="0017061E">
              <w:rPr>
                <w:sz w:val="22"/>
              </w:rPr>
              <w:t>satellite</w:t>
            </w:r>
            <w:proofErr w:type="gramEnd"/>
            <w:r w:rsidRPr="0017061E">
              <w:rPr>
                <w:sz w:val="22"/>
              </w:rPr>
              <w:t xml:space="preserve"> and UAV) including skills in photogrammetric software.</w:t>
            </w:r>
          </w:p>
          <w:p w14:paraId="66DB2039" w14:textId="09A73ABD" w:rsidR="0017061E" w:rsidRPr="0017061E" w:rsidRDefault="0017061E" w:rsidP="0017061E">
            <w:pPr>
              <w:pStyle w:val="ListParagraph"/>
              <w:numPr>
                <w:ilvl w:val="0"/>
                <w:numId w:val="12"/>
              </w:numPr>
              <w:tabs>
                <w:tab w:val="left" w:pos="2970"/>
              </w:tabs>
              <w:spacing w:before="120"/>
              <w:ind w:left="341"/>
              <w:rPr>
                <w:sz w:val="22"/>
              </w:rPr>
            </w:pPr>
            <w:r w:rsidRPr="0017061E">
              <w:rPr>
                <w:sz w:val="22"/>
              </w:rPr>
              <w:t>Setting up data management protocols and writing technical documentation</w:t>
            </w:r>
          </w:p>
          <w:p w14:paraId="0C64A73E" w14:textId="4611E01B" w:rsidR="0017061E" w:rsidRPr="0017061E" w:rsidRDefault="0017061E" w:rsidP="0017061E">
            <w:pPr>
              <w:pStyle w:val="ListParagraph"/>
              <w:numPr>
                <w:ilvl w:val="0"/>
                <w:numId w:val="12"/>
              </w:numPr>
              <w:tabs>
                <w:tab w:val="left" w:pos="2970"/>
              </w:tabs>
              <w:spacing w:before="120"/>
              <w:ind w:left="341"/>
              <w:rPr>
                <w:sz w:val="22"/>
              </w:rPr>
            </w:pPr>
            <w:r w:rsidRPr="0017061E">
              <w:rPr>
                <w:sz w:val="22"/>
              </w:rPr>
              <w:t>Problem solving, technical and maintenance skills</w:t>
            </w:r>
          </w:p>
          <w:p w14:paraId="0C70B870" w14:textId="77777777" w:rsidR="0017061E" w:rsidRPr="0017061E" w:rsidRDefault="0017061E" w:rsidP="0017061E">
            <w:pPr>
              <w:pStyle w:val="ListParagraph"/>
              <w:numPr>
                <w:ilvl w:val="0"/>
                <w:numId w:val="12"/>
              </w:numPr>
              <w:tabs>
                <w:tab w:val="left" w:pos="2970"/>
              </w:tabs>
              <w:spacing w:before="120"/>
              <w:ind w:left="341"/>
              <w:rPr>
                <w:sz w:val="22"/>
              </w:rPr>
            </w:pPr>
            <w:r w:rsidRPr="0017061E">
              <w:rPr>
                <w:sz w:val="22"/>
              </w:rPr>
              <w:t>Experience of working within a multi-disciplinary team</w:t>
            </w:r>
          </w:p>
          <w:p w14:paraId="0D8B1B05" w14:textId="1A0AB871" w:rsidR="003B6969" w:rsidRPr="00700B76" w:rsidRDefault="003B6969" w:rsidP="00ED4BE4">
            <w:pPr>
              <w:rPr>
                <w:noProof/>
                <w:lang w:eastAsia="en-GB"/>
              </w:rPr>
            </w:pPr>
          </w:p>
        </w:tc>
        <w:tc>
          <w:tcPr>
            <w:tcW w:w="4957" w:type="dxa"/>
          </w:tcPr>
          <w:p w14:paraId="087ACF3B" w14:textId="77777777" w:rsidR="0017061E" w:rsidRDefault="0017061E" w:rsidP="0017061E">
            <w:pPr>
              <w:pStyle w:val="NoSpacing"/>
              <w:rPr>
                <w:sz w:val="22"/>
              </w:rPr>
            </w:pPr>
          </w:p>
          <w:p w14:paraId="1D542E27" w14:textId="69AE4B9D" w:rsidR="0017061E" w:rsidRPr="0017061E" w:rsidRDefault="0017061E" w:rsidP="0017061E">
            <w:pPr>
              <w:pStyle w:val="NoSpacing"/>
              <w:numPr>
                <w:ilvl w:val="0"/>
                <w:numId w:val="11"/>
              </w:numPr>
              <w:ind w:left="308"/>
              <w:rPr>
                <w:sz w:val="22"/>
              </w:rPr>
            </w:pPr>
            <w:r>
              <w:rPr>
                <w:sz w:val="22"/>
              </w:rPr>
              <w:t>Operating multirotor UAVs including CAA licences and approvals.</w:t>
            </w:r>
          </w:p>
          <w:p w14:paraId="32D10EC0" w14:textId="2C05E0A2" w:rsidR="0017061E" w:rsidRPr="0017061E" w:rsidRDefault="0017061E" w:rsidP="0017061E">
            <w:pPr>
              <w:pStyle w:val="NoSpacing"/>
              <w:numPr>
                <w:ilvl w:val="0"/>
                <w:numId w:val="11"/>
              </w:numPr>
              <w:ind w:left="308"/>
              <w:rPr>
                <w:sz w:val="22"/>
              </w:rPr>
            </w:pPr>
            <w:r>
              <w:rPr>
                <w:sz w:val="22"/>
              </w:rPr>
              <w:t>Use of high-tech equipment (GPS receivers, multispectral cameras, UAVs)</w:t>
            </w:r>
          </w:p>
          <w:p w14:paraId="537C1460" w14:textId="24CFEA3B" w:rsidR="0017061E" w:rsidRPr="0017061E" w:rsidRDefault="0017061E" w:rsidP="0017061E">
            <w:pPr>
              <w:pStyle w:val="NoSpacing"/>
              <w:numPr>
                <w:ilvl w:val="0"/>
                <w:numId w:val="11"/>
              </w:numPr>
              <w:ind w:left="308"/>
              <w:rPr>
                <w:sz w:val="22"/>
              </w:rPr>
            </w:pPr>
            <w:r>
              <w:rPr>
                <w:sz w:val="22"/>
              </w:rPr>
              <w:t xml:space="preserve">Practical use of GPS hardware </w:t>
            </w:r>
          </w:p>
          <w:p w14:paraId="13B72C0D" w14:textId="60E00797" w:rsidR="0017061E" w:rsidRPr="0017061E" w:rsidRDefault="0017061E" w:rsidP="0017061E">
            <w:pPr>
              <w:pStyle w:val="NoSpacing"/>
              <w:numPr>
                <w:ilvl w:val="0"/>
                <w:numId w:val="11"/>
              </w:numPr>
              <w:ind w:left="308"/>
              <w:rPr>
                <w:sz w:val="22"/>
              </w:rPr>
            </w:pPr>
            <w:r>
              <w:rPr>
                <w:sz w:val="22"/>
              </w:rPr>
              <w:t xml:space="preserve">Programming for automation of repetitive tasks (Python and </w:t>
            </w:r>
            <w:proofErr w:type="spellStart"/>
            <w:r>
              <w:rPr>
                <w:sz w:val="22"/>
              </w:rPr>
              <w:t>ModelBuilder</w:t>
            </w:r>
            <w:proofErr w:type="spellEnd"/>
            <w:r>
              <w:rPr>
                <w:sz w:val="22"/>
              </w:rPr>
              <w:t xml:space="preserve"> and/or R)</w:t>
            </w:r>
          </w:p>
          <w:p w14:paraId="7521A03F" w14:textId="77777777" w:rsidR="0017061E" w:rsidRDefault="0017061E" w:rsidP="0017061E">
            <w:pPr>
              <w:pStyle w:val="NoSpacing"/>
              <w:numPr>
                <w:ilvl w:val="0"/>
                <w:numId w:val="11"/>
              </w:numPr>
              <w:ind w:left="308"/>
              <w:rPr>
                <w:sz w:val="22"/>
              </w:rPr>
            </w:pPr>
            <w:r>
              <w:rPr>
                <w:sz w:val="22"/>
              </w:rPr>
              <w:t>Contract management</w:t>
            </w:r>
          </w:p>
          <w:p w14:paraId="696A7AF3" w14:textId="002D7378" w:rsidR="003B6969" w:rsidRPr="00700B76" w:rsidRDefault="003B6969" w:rsidP="00ED4BE4">
            <w:pPr>
              <w:rPr>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BB12477" w14:textId="77777777" w:rsidR="003B6969" w:rsidRDefault="003B6969" w:rsidP="00ED4BE4">
            <w:pPr>
              <w:rPr>
                <w:noProof/>
                <w:lang w:eastAsia="en-GB"/>
              </w:rPr>
            </w:pPr>
          </w:p>
          <w:p w14:paraId="0AD02A3B" w14:textId="06F07BB0" w:rsidR="0017061E" w:rsidRPr="0017061E" w:rsidRDefault="0017061E" w:rsidP="0017061E">
            <w:pPr>
              <w:pStyle w:val="ListParagraph"/>
              <w:numPr>
                <w:ilvl w:val="0"/>
                <w:numId w:val="13"/>
              </w:numPr>
              <w:tabs>
                <w:tab w:val="left" w:pos="2970"/>
              </w:tabs>
              <w:ind w:left="341"/>
              <w:rPr>
                <w:sz w:val="22"/>
              </w:rPr>
            </w:pPr>
            <w:r w:rsidRPr="0017061E">
              <w:rPr>
                <w:sz w:val="22"/>
              </w:rPr>
              <w:t>Expert knowledge of GIS concepts and techniques</w:t>
            </w:r>
          </w:p>
          <w:p w14:paraId="25794943" w14:textId="299C9501" w:rsidR="0017061E" w:rsidRPr="0017061E" w:rsidRDefault="0017061E" w:rsidP="0017061E">
            <w:pPr>
              <w:pStyle w:val="ListParagraph"/>
              <w:numPr>
                <w:ilvl w:val="0"/>
                <w:numId w:val="13"/>
              </w:numPr>
              <w:tabs>
                <w:tab w:val="left" w:pos="2970"/>
              </w:tabs>
              <w:ind w:left="341"/>
              <w:rPr>
                <w:sz w:val="22"/>
              </w:rPr>
            </w:pPr>
            <w:r w:rsidRPr="0017061E">
              <w:rPr>
                <w:sz w:val="22"/>
              </w:rPr>
              <w:t>Interpretation of aerial imagery</w:t>
            </w:r>
          </w:p>
          <w:p w14:paraId="40F81976" w14:textId="6A693C1A" w:rsidR="0017061E" w:rsidRPr="0017061E" w:rsidRDefault="0017061E" w:rsidP="0017061E">
            <w:pPr>
              <w:pStyle w:val="ListParagraph"/>
              <w:numPr>
                <w:ilvl w:val="0"/>
                <w:numId w:val="13"/>
              </w:numPr>
              <w:tabs>
                <w:tab w:val="left" w:pos="2970"/>
              </w:tabs>
              <w:ind w:left="341"/>
              <w:rPr>
                <w:sz w:val="22"/>
              </w:rPr>
            </w:pPr>
            <w:r w:rsidRPr="0017061E">
              <w:rPr>
                <w:sz w:val="22"/>
              </w:rPr>
              <w:t>Knowledge of the fundamentals of remote sensing and it’s analysis</w:t>
            </w:r>
          </w:p>
          <w:p w14:paraId="4F1AD82C" w14:textId="1129E85E" w:rsidR="0017061E" w:rsidRPr="0017061E" w:rsidRDefault="0017061E" w:rsidP="0017061E">
            <w:pPr>
              <w:pStyle w:val="ListParagraph"/>
              <w:numPr>
                <w:ilvl w:val="0"/>
                <w:numId w:val="13"/>
              </w:numPr>
              <w:tabs>
                <w:tab w:val="left" w:pos="2970"/>
              </w:tabs>
              <w:ind w:left="341"/>
              <w:rPr>
                <w:sz w:val="22"/>
              </w:rPr>
            </w:pPr>
            <w:r w:rsidRPr="0017061E">
              <w:rPr>
                <w:sz w:val="22"/>
              </w:rPr>
              <w:t>Knowledge of the principles of photogrammetric processing</w:t>
            </w:r>
          </w:p>
          <w:p w14:paraId="67CDA97F" w14:textId="60AC6424" w:rsidR="0017061E" w:rsidRPr="0017061E" w:rsidRDefault="0017061E" w:rsidP="0017061E">
            <w:pPr>
              <w:pStyle w:val="ListParagraph"/>
              <w:numPr>
                <w:ilvl w:val="0"/>
                <w:numId w:val="13"/>
              </w:numPr>
              <w:tabs>
                <w:tab w:val="left" w:pos="2970"/>
              </w:tabs>
              <w:spacing w:before="120"/>
              <w:ind w:left="341"/>
              <w:rPr>
                <w:sz w:val="22"/>
              </w:rPr>
            </w:pPr>
            <w:r w:rsidRPr="0017061E">
              <w:rPr>
                <w:sz w:val="22"/>
              </w:rPr>
              <w:t>Fluent in the use of Microsoft Office</w:t>
            </w:r>
          </w:p>
          <w:p w14:paraId="22B5C517" w14:textId="39996118" w:rsidR="0017061E" w:rsidRPr="0017061E" w:rsidRDefault="0017061E" w:rsidP="0017061E">
            <w:pPr>
              <w:pStyle w:val="ListParagraph"/>
              <w:numPr>
                <w:ilvl w:val="0"/>
                <w:numId w:val="13"/>
              </w:numPr>
              <w:tabs>
                <w:tab w:val="left" w:pos="2970"/>
              </w:tabs>
              <w:ind w:left="341"/>
              <w:rPr>
                <w:sz w:val="22"/>
              </w:rPr>
            </w:pPr>
            <w:r w:rsidRPr="0017061E">
              <w:rPr>
                <w:sz w:val="22"/>
              </w:rPr>
              <w:t>Report writing</w:t>
            </w:r>
          </w:p>
          <w:p w14:paraId="3256DB66" w14:textId="77777777" w:rsidR="0017061E" w:rsidRPr="0017061E" w:rsidRDefault="0017061E" w:rsidP="0017061E">
            <w:pPr>
              <w:pStyle w:val="ListParagraph"/>
              <w:numPr>
                <w:ilvl w:val="0"/>
                <w:numId w:val="13"/>
              </w:numPr>
              <w:tabs>
                <w:tab w:val="left" w:pos="2970"/>
              </w:tabs>
              <w:spacing w:before="120"/>
              <w:ind w:left="341"/>
              <w:jc w:val="both"/>
              <w:rPr>
                <w:sz w:val="22"/>
              </w:rPr>
            </w:pPr>
            <w:r w:rsidRPr="0017061E">
              <w:rPr>
                <w:sz w:val="22"/>
              </w:rPr>
              <w:t>Ability to organise / prioritise a heavy workload and work under pressure of deadlines</w:t>
            </w:r>
          </w:p>
          <w:p w14:paraId="41067EA4" w14:textId="1F0DB3A3" w:rsidR="0017061E" w:rsidRPr="00700B76" w:rsidRDefault="0017061E" w:rsidP="00ED4BE4">
            <w:pPr>
              <w:rPr>
                <w:noProof/>
                <w:lang w:eastAsia="en-GB"/>
              </w:rPr>
            </w:pPr>
          </w:p>
        </w:tc>
        <w:tc>
          <w:tcPr>
            <w:tcW w:w="4957" w:type="dxa"/>
          </w:tcPr>
          <w:p w14:paraId="6474279D" w14:textId="77777777" w:rsidR="00700B76" w:rsidRDefault="00700B76" w:rsidP="00ED4BE4">
            <w:pPr>
              <w:rPr>
                <w:noProof/>
                <w:lang w:eastAsia="en-GB"/>
              </w:rPr>
            </w:pPr>
          </w:p>
          <w:p w14:paraId="5349F8C3" w14:textId="43FEE910" w:rsidR="0017061E" w:rsidRPr="00155D95" w:rsidRDefault="0017061E" w:rsidP="00155D95">
            <w:pPr>
              <w:pStyle w:val="ListParagraph"/>
              <w:numPr>
                <w:ilvl w:val="0"/>
                <w:numId w:val="13"/>
              </w:numPr>
              <w:tabs>
                <w:tab w:val="left" w:pos="2970"/>
              </w:tabs>
              <w:ind w:left="308"/>
              <w:rPr>
                <w:sz w:val="22"/>
              </w:rPr>
            </w:pPr>
            <w:r w:rsidRPr="00155D95">
              <w:rPr>
                <w:sz w:val="22"/>
              </w:rPr>
              <w:t>Knowledge of CAA rules and regulations regarding UAV operations in the UK and the necessary steps to gain and maintain CAA flight approvals.</w:t>
            </w:r>
          </w:p>
          <w:p w14:paraId="40475265" w14:textId="171F4A76" w:rsidR="0017061E" w:rsidRPr="00155D95" w:rsidRDefault="0017061E" w:rsidP="00155D95">
            <w:pPr>
              <w:pStyle w:val="ListParagraph"/>
              <w:numPr>
                <w:ilvl w:val="0"/>
                <w:numId w:val="13"/>
              </w:numPr>
              <w:tabs>
                <w:tab w:val="left" w:pos="2970"/>
              </w:tabs>
              <w:ind w:left="308"/>
              <w:rPr>
                <w:sz w:val="22"/>
              </w:rPr>
            </w:pPr>
            <w:r w:rsidRPr="00155D95">
              <w:rPr>
                <w:sz w:val="22"/>
              </w:rPr>
              <w:t>Knowledge of peatland habitats including species identification, hydrology, geomorphology, restoration techniques and ecological survey and monitoring</w:t>
            </w:r>
          </w:p>
          <w:p w14:paraId="66A51EF3" w14:textId="5BF7B691" w:rsidR="0017061E" w:rsidRPr="00155D95" w:rsidRDefault="0017061E" w:rsidP="00155D95">
            <w:pPr>
              <w:pStyle w:val="ListParagraph"/>
              <w:numPr>
                <w:ilvl w:val="0"/>
                <w:numId w:val="13"/>
              </w:numPr>
              <w:tabs>
                <w:tab w:val="left" w:pos="2970"/>
              </w:tabs>
              <w:ind w:left="308"/>
              <w:rPr>
                <w:sz w:val="22"/>
              </w:rPr>
            </w:pPr>
            <w:r w:rsidRPr="00155D95">
              <w:rPr>
                <w:sz w:val="22"/>
              </w:rPr>
              <w:t>Understanding of satellite telemetry systems and their potential application to peatland monitoring</w:t>
            </w:r>
          </w:p>
          <w:p w14:paraId="3176FD6B" w14:textId="68253324" w:rsidR="0017061E" w:rsidRPr="00155D95" w:rsidRDefault="0017061E" w:rsidP="00155D95">
            <w:pPr>
              <w:pStyle w:val="ListParagraph"/>
              <w:numPr>
                <w:ilvl w:val="0"/>
                <w:numId w:val="13"/>
              </w:numPr>
              <w:tabs>
                <w:tab w:val="left" w:pos="2970"/>
              </w:tabs>
              <w:ind w:left="308"/>
              <w:rPr>
                <w:sz w:val="22"/>
              </w:rPr>
            </w:pPr>
            <w:r w:rsidRPr="00155D95">
              <w:rPr>
                <w:sz w:val="22"/>
              </w:rPr>
              <w:t xml:space="preserve">Presentation skills, </w:t>
            </w:r>
            <w:proofErr w:type="gramStart"/>
            <w:r w:rsidRPr="00155D95">
              <w:rPr>
                <w:sz w:val="22"/>
              </w:rPr>
              <w:t>verbal</w:t>
            </w:r>
            <w:proofErr w:type="gramEnd"/>
            <w:r w:rsidRPr="00155D95">
              <w:rPr>
                <w:sz w:val="22"/>
              </w:rPr>
              <w:t xml:space="preserve"> and PowerPoint</w:t>
            </w:r>
          </w:p>
          <w:p w14:paraId="2F794186" w14:textId="2C7EB831" w:rsidR="0017061E" w:rsidRPr="00155D95" w:rsidRDefault="0017061E" w:rsidP="00155D95">
            <w:pPr>
              <w:pStyle w:val="ListParagraph"/>
              <w:numPr>
                <w:ilvl w:val="0"/>
                <w:numId w:val="13"/>
              </w:numPr>
              <w:tabs>
                <w:tab w:val="left" w:pos="2970"/>
              </w:tabs>
              <w:ind w:left="308"/>
              <w:rPr>
                <w:sz w:val="22"/>
              </w:rPr>
            </w:pPr>
            <w:r w:rsidRPr="00155D95">
              <w:rPr>
                <w:sz w:val="22"/>
              </w:rPr>
              <w:t>Knowledge of Protected Areas and their management</w:t>
            </w:r>
          </w:p>
          <w:p w14:paraId="230F6554" w14:textId="70CEAF59" w:rsidR="0017061E" w:rsidRDefault="0017061E" w:rsidP="00360846">
            <w:pPr>
              <w:pStyle w:val="ListParagraph"/>
              <w:numPr>
                <w:ilvl w:val="0"/>
                <w:numId w:val="13"/>
              </w:numPr>
              <w:tabs>
                <w:tab w:val="left" w:pos="2970"/>
              </w:tabs>
              <w:ind w:left="308"/>
              <w:rPr>
                <w:sz w:val="22"/>
              </w:rPr>
            </w:pPr>
            <w:r w:rsidRPr="00155D95">
              <w:rPr>
                <w:sz w:val="22"/>
              </w:rPr>
              <w:t>Knowledge of conservation and land management issues.</w:t>
            </w:r>
          </w:p>
          <w:p w14:paraId="20AF04A9" w14:textId="77777777" w:rsidR="0017061E" w:rsidRPr="00155D95" w:rsidRDefault="0017061E" w:rsidP="00155D95">
            <w:pPr>
              <w:pStyle w:val="ListParagraph"/>
              <w:numPr>
                <w:ilvl w:val="0"/>
                <w:numId w:val="13"/>
              </w:numPr>
              <w:tabs>
                <w:tab w:val="left" w:pos="2970"/>
              </w:tabs>
              <w:ind w:left="308"/>
              <w:rPr>
                <w:sz w:val="22"/>
              </w:rPr>
            </w:pPr>
            <w:r w:rsidRPr="00155D95">
              <w:rPr>
                <w:sz w:val="22"/>
              </w:rPr>
              <w:t>Knowledge of the concept of Ecosystem Services provided by Peatlands</w:t>
            </w:r>
          </w:p>
          <w:p w14:paraId="61E29774" w14:textId="75D1B8A5" w:rsidR="009526DD" w:rsidRPr="003B6969" w:rsidRDefault="009526DD" w:rsidP="00ED4BE4">
            <w:pPr>
              <w:rPr>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ED4BE4">
            <w:pPr>
              <w:rPr>
                <w:noProof/>
                <w:lang w:eastAsia="en-GB"/>
              </w:rPr>
            </w:pPr>
          </w:p>
          <w:p w14:paraId="4D3B9258" w14:textId="471639D4" w:rsidR="00155D95" w:rsidRPr="00096AA6" w:rsidRDefault="00155D95" w:rsidP="00155D95">
            <w:pPr>
              <w:pStyle w:val="BodyText2"/>
              <w:numPr>
                <w:ilvl w:val="0"/>
                <w:numId w:val="15"/>
              </w:numPr>
              <w:spacing w:after="0" w:line="240" w:lineRule="auto"/>
              <w:ind w:left="341"/>
              <w:rPr>
                <w:rFonts w:cs="Arial"/>
                <w:sz w:val="22"/>
              </w:rPr>
            </w:pPr>
            <w:r w:rsidRPr="00096AA6">
              <w:rPr>
                <w:rFonts w:cs="Arial"/>
                <w:sz w:val="22"/>
              </w:rPr>
              <w:t>Ability to meet the transport requirements of the post</w:t>
            </w:r>
          </w:p>
          <w:p w14:paraId="016A1B4E" w14:textId="77777777" w:rsidR="00155D95" w:rsidRPr="00155D95" w:rsidRDefault="00155D95" w:rsidP="00155D95">
            <w:pPr>
              <w:pStyle w:val="BodyText2"/>
              <w:numPr>
                <w:ilvl w:val="0"/>
                <w:numId w:val="15"/>
              </w:numPr>
              <w:spacing w:after="0" w:line="240" w:lineRule="auto"/>
              <w:ind w:left="341"/>
              <w:rPr>
                <w:rFonts w:cs="Arial"/>
                <w:sz w:val="22"/>
              </w:rPr>
            </w:pPr>
            <w:r w:rsidRPr="00155D95">
              <w:rPr>
                <w:rFonts w:cs="Arial"/>
                <w:sz w:val="22"/>
              </w:rPr>
              <w:t>Ability to work using own initiative and to generate ideas and present them persuasively</w:t>
            </w:r>
          </w:p>
          <w:p w14:paraId="5EA630F0" w14:textId="77777777" w:rsidR="00155D95" w:rsidRPr="00155D95" w:rsidRDefault="00155D95" w:rsidP="00155D95">
            <w:pPr>
              <w:pStyle w:val="ListParagraph"/>
              <w:numPr>
                <w:ilvl w:val="0"/>
                <w:numId w:val="15"/>
              </w:numPr>
              <w:tabs>
                <w:tab w:val="left" w:pos="2970"/>
              </w:tabs>
              <w:ind w:left="341"/>
              <w:rPr>
                <w:sz w:val="22"/>
              </w:rPr>
            </w:pPr>
            <w:r w:rsidRPr="00155D95">
              <w:rPr>
                <w:sz w:val="22"/>
              </w:rPr>
              <w:t>Self-confidence, reliability and self-reliance and the ability to work without close supervision.</w:t>
            </w:r>
          </w:p>
          <w:p w14:paraId="28B04A78" w14:textId="77777777" w:rsidR="00155D95" w:rsidRPr="00155D95" w:rsidRDefault="00155D95" w:rsidP="00155D95">
            <w:pPr>
              <w:pStyle w:val="ListParagraph"/>
              <w:numPr>
                <w:ilvl w:val="0"/>
                <w:numId w:val="15"/>
              </w:numPr>
              <w:tabs>
                <w:tab w:val="left" w:pos="720"/>
                <w:tab w:val="left" w:pos="2160"/>
                <w:tab w:val="left" w:pos="4320"/>
              </w:tabs>
              <w:ind w:left="341"/>
              <w:rPr>
                <w:sz w:val="22"/>
              </w:rPr>
            </w:pPr>
            <w:r w:rsidRPr="00155D95">
              <w:rPr>
                <w:sz w:val="22"/>
              </w:rPr>
              <w:t>Willingness to work outside normal office hours on occasion</w:t>
            </w:r>
          </w:p>
          <w:p w14:paraId="0E25B663" w14:textId="77777777" w:rsidR="00155D95" w:rsidRPr="00155D95" w:rsidRDefault="00155D95" w:rsidP="00155D95">
            <w:pPr>
              <w:pStyle w:val="ListParagraph"/>
              <w:numPr>
                <w:ilvl w:val="0"/>
                <w:numId w:val="15"/>
              </w:numPr>
              <w:tabs>
                <w:tab w:val="left" w:pos="720"/>
                <w:tab w:val="left" w:pos="2160"/>
                <w:tab w:val="left" w:pos="4320"/>
              </w:tabs>
              <w:spacing w:before="120" w:after="240"/>
              <w:ind w:left="341"/>
              <w:rPr>
                <w:sz w:val="22"/>
              </w:rPr>
            </w:pPr>
            <w:r w:rsidRPr="00155D95">
              <w:rPr>
                <w:sz w:val="22"/>
              </w:rPr>
              <w:t>Political awareness of upland management issues</w:t>
            </w:r>
          </w:p>
          <w:p w14:paraId="57D2B0CE" w14:textId="77777777" w:rsidR="00155D95" w:rsidRPr="00155D95" w:rsidRDefault="00155D95" w:rsidP="00155D95">
            <w:pPr>
              <w:pStyle w:val="ListParagraph"/>
              <w:numPr>
                <w:ilvl w:val="0"/>
                <w:numId w:val="15"/>
              </w:numPr>
              <w:tabs>
                <w:tab w:val="left" w:pos="720"/>
                <w:tab w:val="left" w:pos="2160"/>
                <w:tab w:val="left" w:pos="4320"/>
              </w:tabs>
              <w:spacing w:before="120" w:after="240"/>
              <w:ind w:left="341"/>
              <w:rPr>
                <w:sz w:val="22"/>
              </w:rPr>
            </w:pPr>
            <w:r w:rsidRPr="00155D95">
              <w:rPr>
                <w:sz w:val="22"/>
              </w:rPr>
              <w:t xml:space="preserve">Needs also to be practical and to have considerable tact on occasions.  </w:t>
            </w:r>
          </w:p>
          <w:p w14:paraId="7EBD915C" w14:textId="77777777" w:rsidR="003B6969" w:rsidRPr="00155D95" w:rsidRDefault="00155D95" w:rsidP="00155D95">
            <w:pPr>
              <w:pStyle w:val="ListParagraph"/>
              <w:numPr>
                <w:ilvl w:val="0"/>
                <w:numId w:val="15"/>
              </w:numPr>
              <w:ind w:left="341"/>
              <w:rPr>
                <w:noProof/>
                <w:lang w:eastAsia="en-GB"/>
              </w:rPr>
            </w:pPr>
            <w:r w:rsidRPr="00155D95">
              <w:rPr>
                <w:sz w:val="22"/>
              </w:rPr>
              <w:t>Needs to be articulate, presentable pleasant and capable of making a positive impact on the area and its communities.</w:t>
            </w:r>
          </w:p>
          <w:p w14:paraId="69ADC98F" w14:textId="1FFE6D8E" w:rsidR="00155D95" w:rsidRPr="00700B76" w:rsidRDefault="00155D95" w:rsidP="00155D95">
            <w:pPr>
              <w:pStyle w:val="ListParagraph"/>
              <w:ind w:left="341"/>
              <w:rPr>
                <w:noProof/>
                <w:lang w:eastAsia="en-GB"/>
              </w:rPr>
            </w:pPr>
          </w:p>
        </w:tc>
        <w:tc>
          <w:tcPr>
            <w:tcW w:w="4957" w:type="dxa"/>
          </w:tcPr>
          <w:p w14:paraId="2B56349E" w14:textId="77777777" w:rsidR="00700B76" w:rsidRPr="00ED4BE4" w:rsidRDefault="00700B76" w:rsidP="00ED4BE4">
            <w:pPr>
              <w:rPr>
                <w:bCs/>
                <w:noProof/>
                <w:lang w:eastAsia="en-GB"/>
              </w:rPr>
            </w:pPr>
          </w:p>
          <w:p w14:paraId="12849C87" w14:textId="370DCF6D" w:rsidR="00155D95" w:rsidRPr="00155D95" w:rsidRDefault="00155D95" w:rsidP="00155D95">
            <w:pPr>
              <w:pStyle w:val="ListParagraph"/>
              <w:numPr>
                <w:ilvl w:val="0"/>
                <w:numId w:val="14"/>
              </w:numPr>
              <w:tabs>
                <w:tab w:val="left" w:pos="2970"/>
              </w:tabs>
              <w:ind w:left="308"/>
              <w:jc w:val="both"/>
              <w:rPr>
                <w:sz w:val="22"/>
              </w:rPr>
            </w:pPr>
            <w:r w:rsidRPr="00155D95">
              <w:rPr>
                <w:sz w:val="22"/>
              </w:rPr>
              <w:t>A personal commitment to and interest in the North Pennines AON</w:t>
            </w:r>
            <w:r>
              <w:rPr>
                <w:sz w:val="22"/>
              </w:rPr>
              <w:t>B</w:t>
            </w:r>
          </w:p>
          <w:p w14:paraId="32088BB5" w14:textId="270D821D" w:rsidR="00155D95" w:rsidRPr="00155D95" w:rsidRDefault="00155D95" w:rsidP="00155D95">
            <w:pPr>
              <w:pStyle w:val="ListParagraph"/>
              <w:numPr>
                <w:ilvl w:val="0"/>
                <w:numId w:val="14"/>
              </w:numPr>
              <w:ind w:left="308"/>
              <w:rPr>
                <w:sz w:val="22"/>
              </w:rPr>
            </w:pPr>
            <w:r w:rsidRPr="00155D95">
              <w:rPr>
                <w:sz w:val="22"/>
              </w:rPr>
              <w:t>Calm under pressure</w:t>
            </w:r>
          </w:p>
          <w:p w14:paraId="0CE47FF0" w14:textId="77777777" w:rsidR="00155D95" w:rsidRPr="00155D95" w:rsidRDefault="00155D95" w:rsidP="00155D95">
            <w:pPr>
              <w:pStyle w:val="ListParagraph"/>
              <w:numPr>
                <w:ilvl w:val="0"/>
                <w:numId w:val="14"/>
              </w:numPr>
              <w:ind w:left="308"/>
              <w:rPr>
                <w:sz w:val="22"/>
              </w:rPr>
            </w:pPr>
            <w:r w:rsidRPr="00155D95">
              <w:rPr>
                <w:sz w:val="22"/>
              </w:rPr>
              <w:t>Good interpersonal skills</w:t>
            </w:r>
          </w:p>
          <w:p w14:paraId="50AF3D14" w14:textId="75647E82" w:rsidR="003B6969" w:rsidRPr="00700B76" w:rsidRDefault="003B6969" w:rsidP="00ED4BE4">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D7C68"/>
    <w:multiLevelType w:val="hybridMultilevel"/>
    <w:tmpl w:val="CF604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011BA"/>
    <w:multiLevelType w:val="hybridMultilevel"/>
    <w:tmpl w:val="7C1A8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D63814"/>
    <w:multiLevelType w:val="hybridMultilevel"/>
    <w:tmpl w:val="148E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9443E38"/>
    <w:multiLevelType w:val="hybridMultilevel"/>
    <w:tmpl w:val="1BC4B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1" w15:restartNumberingAfterBreak="0">
    <w:nsid w:val="5BE47506"/>
    <w:multiLevelType w:val="hybridMultilevel"/>
    <w:tmpl w:val="93C8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B6767"/>
    <w:multiLevelType w:val="hybridMultilevel"/>
    <w:tmpl w:val="510C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99126C"/>
    <w:multiLevelType w:val="hybridMultilevel"/>
    <w:tmpl w:val="DCC277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7"/>
  </w:num>
  <w:num w:numId="4">
    <w:abstractNumId w:val="5"/>
  </w:num>
  <w:num w:numId="5">
    <w:abstractNumId w:val="9"/>
  </w:num>
  <w:num w:numId="6">
    <w:abstractNumId w:val="6"/>
  </w:num>
  <w:num w:numId="7">
    <w:abstractNumId w:val="10"/>
  </w:num>
  <w:num w:numId="8">
    <w:abstractNumId w:val="8"/>
  </w:num>
  <w:num w:numId="9">
    <w:abstractNumId w:val="2"/>
  </w:num>
  <w:num w:numId="10">
    <w:abstractNumId w:val="13"/>
  </w:num>
  <w:num w:numId="11">
    <w:abstractNumId w:val="12"/>
  </w:num>
  <w:num w:numId="12">
    <w:abstractNumId w:val="1"/>
  </w:num>
  <w:num w:numId="13">
    <w:abstractNumId w:val="0"/>
  </w:num>
  <w:num w:numId="14">
    <w:abstractNumId w:val="11"/>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96AA6"/>
    <w:rsid w:val="000A0D3F"/>
    <w:rsid w:val="000B6DB0"/>
    <w:rsid w:val="000C3086"/>
    <w:rsid w:val="000C7062"/>
    <w:rsid w:val="000E17A1"/>
    <w:rsid w:val="000E1FAF"/>
    <w:rsid w:val="000F1FDD"/>
    <w:rsid w:val="000F5A71"/>
    <w:rsid w:val="001151CC"/>
    <w:rsid w:val="00155D95"/>
    <w:rsid w:val="00165BC7"/>
    <w:rsid w:val="0017061E"/>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54782"/>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D27D9"/>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styleId="BodyText2">
    <w:name w:val="Body Text 2"/>
    <w:basedOn w:val="Normal"/>
    <w:link w:val="BodyText2Char"/>
    <w:uiPriority w:val="99"/>
    <w:semiHidden/>
    <w:unhideWhenUsed/>
    <w:rsid w:val="0017061E"/>
    <w:pPr>
      <w:spacing w:after="120" w:line="480" w:lineRule="auto"/>
    </w:pPr>
  </w:style>
  <w:style w:type="character" w:customStyle="1" w:styleId="BodyText2Char">
    <w:name w:val="Body Text 2 Char"/>
    <w:basedOn w:val="DefaultParagraphFont"/>
    <w:link w:val="BodyText2"/>
    <w:uiPriority w:val="99"/>
    <w:semiHidden/>
    <w:rsid w:val="0017061E"/>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terms/"/>
    <ds:schemaRef ds:uri="http://www.w3.org/XML/1998/namespace"/>
    <ds:schemaRef ds:uri="http://purl.org/dc/elements/1.1/"/>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5</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7966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2</cp:revision>
  <cp:lastPrinted>2018-08-31T10:37:00Z</cp:lastPrinted>
  <dcterms:created xsi:type="dcterms:W3CDTF">2021-10-01T09:38:00Z</dcterms:created>
  <dcterms:modified xsi:type="dcterms:W3CDTF">2021-10-01T09:38:00Z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