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1116E3D" w:rsidR="00845787" w:rsidRPr="006F1CDA" w:rsidRDefault="002946EF" w:rsidP="00B35AE7">
            <w:pPr>
              <w:rPr>
                <w:rFonts w:cs="Arial"/>
                <w:szCs w:val="24"/>
              </w:rPr>
            </w:pPr>
            <w:r>
              <w:rPr>
                <w:rFonts w:cs="Arial"/>
                <w:szCs w:val="24"/>
              </w:rPr>
              <w:t xml:space="preserve">Service Improvement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5630BEF" w:rsidR="00845787" w:rsidRPr="00116324" w:rsidRDefault="007912F9" w:rsidP="002946EF">
            <w:pPr>
              <w:rPr>
                <w:szCs w:val="24"/>
              </w:rPr>
            </w:pPr>
            <w:r w:rsidRPr="00E64F93">
              <w:rPr>
                <w:rFonts w:cs="Arial"/>
                <w:szCs w:val="24"/>
              </w:rPr>
              <w:t>A3341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67ED4E7" w14:textId="77777777" w:rsidR="00BC44B5" w:rsidRPr="006F1CDA" w:rsidRDefault="00BC44B5" w:rsidP="00BC44B5">
            <w:pPr>
              <w:rPr>
                <w:szCs w:val="24"/>
              </w:rPr>
            </w:pPr>
            <w:r w:rsidRPr="006F1CDA">
              <w:rPr>
                <w:szCs w:val="24"/>
              </w:rPr>
              <w:t>Grade 11</w:t>
            </w:r>
          </w:p>
          <w:p w14:paraId="37837377" w14:textId="784A1213" w:rsidR="00845787" w:rsidRPr="006F1CDA" w:rsidRDefault="00845787" w:rsidP="00FB1A80">
            <w:pPr>
              <w:spacing w:before="120"/>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1F2A8F" w:rsidR="00845787" w:rsidRPr="000128F7" w:rsidRDefault="00BC44B5"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5AC0785" w:rsidR="00845787" w:rsidRPr="000128F7" w:rsidRDefault="009941C6" w:rsidP="00D70625">
            <w:pPr>
              <w:rPr>
                <w:rFonts w:cs="Arial"/>
                <w:szCs w:val="24"/>
              </w:rPr>
            </w:pPr>
            <w:r w:rsidRPr="000128F7">
              <w:rPr>
                <w:rFonts w:cs="Arial"/>
                <w:szCs w:val="24"/>
              </w:rPr>
              <w:t xml:space="preserve"> </w:t>
            </w:r>
            <w:r w:rsidR="00BC44B5">
              <w:rPr>
                <w:rFonts w:cs="Arial"/>
                <w:szCs w:val="24"/>
              </w:rPr>
              <w:t>Adult Care</w:t>
            </w:r>
            <w:r w:rsidR="00BE4B37">
              <w:rPr>
                <w:rFonts w:cs="Arial"/>
                <w:szCs w:val="24"/>
              </w:rPr>
              <w:t xml:space="preserve"> </w:t>
            </w:r>
            <w:r w:rsidR="00BC44B5">
              <w:rPr>
                <w:rFonts w:cs="Arial"/>
                <w:szCs w:val="24"/>
              </w:rPr>
              <w:t>- Operational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5DEBBDD1" w14:textId="77777777" w:rsidR="00191DFB" w:rsidRDefault="00191DFB" w:rsidP="00191DFB">
            <w:pPr>
              <w:ind w:left="720"/>
              <w:rPr>
                <w:sz w:val="22"/>
              </w:rPr>
            </w:pPr>
          </w:p>
          <w:p w14:paraId="0EAE1D64" w14:textId="4AD36D03" w:rsidR="00191DFB" w:rsidRPr="006F1CDA" w:rsidRDefault="00191DFB" w:rsidP="006F1CDA">
            <w:pPr>
              <w:rPr>
                <w:szCs w:val="24"/>
              </w:rPr>
            </w:pPr>
            <w:r w:rsidRPr="006F1CDA">
              <w:rPr>
                <w:szCs w:val="24"/>
              </w:rPr>
              <w:t xml:space="preserve">The post holder is accountable to the </w:t>
            </w:r>
            <w:r w:rsidR="00AE4310">
              <w:rPr>
                <w:szCs w:val="24"/>
              </w:rPr>
              <w:t>AHS Development and Learning Team Manager</w:t>
            </w:r>
            <w:r w:rsidRPr="006F1CDA">
              <w:rPr>
                <w:szCs w:val="24"/>
              </w:rPr>
              <w:t>.</w:t>
            </w:r>
          </w:p>
          <w:p w14:paraId="48AA3C07" w14:textId="77777777" w:rsidR="00191DFB" w:rsidRPr="000E613D" w:rsidRDefault="00191DFB" w:rsidP="00191DFB">
            <w:pPr>
              <w:ind w:left="1440" w:hanging="720"/>
              <w:rPr>
                <w:sz w:val="22"/>
              </w:rPr>
            </w:pP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D1671B1"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5D06B5" w:rsidRPr="000E613D">
              <w:rPr>
                <w:sz w:val="22"/>
              </w:rPr>
              <w:t xml:space="preserve"> County Hall, Durham</w:t>
            </w:r>
            <w:r w:rsidR="003B6969">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0953EFC" w:rsidR="006C48DC" w:rsidRPr="006F2BB7" w:rsidRDefault="006C48DC" w:rsidP="006C48DC">
            <w:pPr>
              <w:rPr>
                <w:rFonts w:cs="Arial"/>
                <w:szCs w:val="24"/>
              </w:rPr>
            </w:pPr>
            <w:r w:rsidRPr="006F2BB7">
              <w:rPr>
                <w:rFonts w:cs="Arial"/>
                <w:szCs w:val="24"/>
              </w:rPr>
              <w:t xml:space="preserve">This post </w:t>
            </w:r>
            <w:r w:rsidR="003B6969" w:rsidRPr="006F2BB7">
              <w:rPr>
                <w:rFonts w:cs="Arial"/>
                <w:b/>
                <w:szCs w:val="24"/>
              </w:rPr>
              <w:t>is</w:t>
            </w:r>
            <w:r w:rsidR="002946EF" w:rsidRPr="006F2BB7">
              <w:rPr>
                <w:rFonts w:cs="Arial"/>
                <w:b/>
                <w:szCs w:val="24"/>
              </w:rPr>
              <w:t xml:space="preserve"> not </w:t>
            </w:r>
            <w:r w:rsidRPr="006F2BB7">
              <w:rPr>
                <w:rFonts w:cs="Arial"/>
                <w:szCs w:val="24"/>
              </w:rPr>
              <w:t>subject to a</w:t>
            </w:r>
            <w:r w:rsidR="00BF502E" w:rsidRPr="006F2BB7">
              <w:rPr>
                <w:rFonts w:cs="Arial"/>
                <w:szCs w:val="24"/>
              </w:rPr>
              <w:t>n enhanced</w:t>
            </w:r>
            <w:r w:rsidRPr="006F2BB7">
              <w:rPr>
                <w:rFonts w:cs="Arial"/>
                <w:szCs w:val="24"/>
              </w:rPr>
              <w:t xml:space="preserve"> disclosure.</w:t>
            </w:r>
          </w:p>
          <w:p w14:paraId="7B94AA16" w14:textId="2A355297" w:rsidR="006C48DC" w:rsidRPr="006F2BB7"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FF4EF6D" w14:textId="63C4F85F" w:rsidR="002946EF" w:rsidRPr="006F2BB7" w:rsidRDefault="002946EF" w:rsidP="002946EF">
      <w:pPr>
        <w:ind w:left="720"/>
        <w:rPr>
          <w:szCs w:val="24"/>
        </w:rPr>
      </w:pPr>
      <w:r w:rsidRPr="006F2BB7">
        <w:rPr>
          <w:szCs w:val="24"/>
        </w:rPr>
        <w:t xml:space="preserve">The purpose of the post is to </w:t>
      </w:r>
      <w:r w:rsidR="00116324" w:rsidRPr="006F2BB7">
        <w:rPr>
          <w:szCs w:val="24"/>
        </w:rPr>
        <w:t xml:space="preserve">lead and support in the </w:t>
      </w:r>
      <w:r w:rsidRPr="006F2BB7">
        <w:rPr>
          <w:szCs w:val="24"/>
        </w:rPr>
        <w:t xml:space="preserve">quality improvement </w:t>
      </w:r>
      <w:r w:rsidR="00116324" w:rsidRPr="006F2BB7">
        <w:rPr>
          <w:szCs w:val="24"/>
        </w:rPr>
        <w:t xml:space="preserve">programmes </w:t>
      </w:r>
      <w:r w:rsidRPr="006F2BB7">
        <w:rPr>
          <w:szCs w:val="24"/>
        </w:rPr>
        <w:t xml:space="preserve">within the service </w:t>
      </w:r>
      <w:r w:rsidR="00116324" w:rsidRPr="006F2BB7">
        <w:rPr>
          <w:szCs w:val="24"/>
        </w:rPr>
        <w:t>and to ensure governance standards are met.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31FE733" w14:textId="77777777" w:rsidR="005865C4" w:rsidRPr="006F1CDA" w:rsidRDefault="005865C4" w:rsidP="005865C4">
      <w:pPr>
        <w:ind w:left="720"/>
        <w:rPr>
          <w:szCs w:val="24"/>
        </w:rPr>
      </w:pPr>
      <w:r w:rsidRPr="006F1CDA">
        <w:rPr>
          <w:szCs w:val="24"/>
        </w:rPr>
        <w:t>Listed below are the responsibilities this role will be primarily responsible for:</w:t>
      </w:r>
    </w:p>
    <w:p w14:paraId="09F572E3" w14:textId="77777777" w:rsidR="005865C4" w:rsidRPr="006F1CDA" w:rsidRDefault="005865C4" w:rsidP="005865C4">
      <w:pPr>
        <w:ind w:left="720"/>
        <w:rPr>
          <w:szCs w:val="24"/>
        </w:rPr>
      </w:pPr>
    </w:p>
    <w:p w14:paraId="2E163EF4" w14:textId="77777777" w:rsidR="002946EF" w:rsidRPr="00F76A7F" w:rsidRDefault="002946EF" w:rsidP="002946EF">
      <w:pPr>
        <w:numPr>
          <w:ilvl w:val="0"/>
          <w:numId w:val="12"/>
        </w:numPr>
        <w:rPr>
          <w:szCs w:val="24"/>
        </w:rPr>
      </w:pPr>
      <w:r w:rsidRPr="00F76A7F">
        <w:rPr>
          <w:szCs w:val="24"/>
        </w:rPr>
        <w:t>To deputise for the AHS Development and Learning Manager as appropriate</w:t>
      </w:r>
    </w:p>
    <w:p w14:paraId="2679D1FC" w14:textId="77777777" w:rsidR="002946EF" w:rsidRPr="00F76A7F" w:rsidRDefault="002946EF" w:rsidP="002946EF">
      <w:pPr>
        <w:ind w:left="720"/>
        <w:rPr>
          <w:szCs w:val="24"/>
        </w:rPr>
      </w:pPr>
    </w:p>
    <w:p w14:paraId="2A7984FE" w14:textId="77777777" w:rsidR="002946EF" w:rsidRPr="00F76A7F" w:rsidRDefault="002946EF" w:rsidP="002946EF">
      <w:pPr>
        <w:numPr>
          <w:ilvl w:val="0"/>
          <w:numId w:val="12"/>
        </w:numPr>
        <w:rPr>
          <w:szCs w:val="24"/>
        </w:rPr>
      </w:pPr>
      <w:r w:rsidRPr="00F76A7F">
        <w:rPr>
          <w:szCs w:val="24"/>
        </w:rPr>
        <w:t xml:space="preserve">To line manage staff as directed by the Development and Learning Manager. </w:t>
      </w:r>
    </w:p>
    <w:p w14:paraId="12EFD2F4" w14:textId="77777777" w:rsidR="002946EF" w:rsidRPr="00F76A7F" w:rsidRDefault="002946EF" w:rsidP="002946EF">
      <w:pPr>
        <w:rPr>
          <w:szCs w:val="24"/>
        </w:rPr>
      </w:pPr>
    </w:p>
    <w:p w14:paraId="157C837B" w14:textId="77777777" w:rsidR="002946EF" w:rsidRPr="00F76A7F" w:rsidRDefault="002946EF" w:rsidP="002946EF">
      <w:pPr>
        <w:numPr>
          <w:ilvl w:val="0"/>
          <w:numId w:val="12"/>
        </w:numPr>
        <w:rPr>
          <w:szCs w:val="24"/>
        </w:rPr>
      </w:pPr>
      <w:r w:rsidRPr="00F76A7F">
        <w:rPr>
          <w:szCs w:val="24"/>
        </w:rPr>
        <w:t>To contribute to the strategic and team planning process for AHS from a quality and improvement perspective.</w:t>
      </w:r>
    </w:p>
    <w:p w14:paraId="64CCB8EF" w14:textId="77777777" w:rsidR="002946EF" w:rsidRPr="002946EF" w:rsidRDefault="002946EF" w:rsidP="002946EF">
      <w:pPr>
        <w:ind w:left="720"/>
        <w:rPr>
          <w:szCs w:val="24"/>
          <w:highlight w:val="yellow"/>
        </w:rPr>
      </w:pPr>
    </w:p>
    <w:p w14:paraId="2C70545E" w14:textId="528E23DB" w:rsidR="00F76A7F" w:rsidRPr="006F2BB7" w:rsidRDefault="00F76A7F" w:rsidP="00F76A7F">
      <w:pPr>
        <w:numPr>
          <w:ilvl w:val="0"/>
          <w:numId w:val="12"/>
        </w:numPr>
        <w:spacing w:after="240"/>
        <w:ind w:left="714" w:hanging="357"/>
        <w:rPr>
          <w:rFonts w:eastAsia="Times"/>
          <w:b/>
          <w:bCs/>
          <w:szCs w:val="24"/>
          <w:lang w:eastAsia="en-GB" w:bidi="ar-SA"/>
        </w:rPr>
      </w:pPr>
      <w:r w:rsidRPr="006F2BB7">
        <w:t>To support the development of a quality strategy/management framework and improvement delivery plans for the service</w:t>
      </w:r>
    </w:p>
    <w:p w14:paraId="2A2AAF01" w14:textId="201506B1" w:rsidR="00F76A7F" w:rsidRPr="006F2BB7" w:rsidRDefault="00F76A7F" w:rsidP="002946EF">
      <w:pPr>
        <w:numPr>
          <w:ilvl w:val="0"/>
          <w:numId w:val="12"/>
        </w:numPr>
        <w:spacing w:after="120"/>
        <w:jc w:val="both"/>
        <w:rPr>
          <w:szCs w:val="24"/>
          <w:lang w:val="en-US"/>
        </w:rPr>
      </w:pPr>
      <w:r w:rsidRPr="006F2BB7">
        <w:rPr>
          <w:szCs w:val="24"/>
          <w:lang w:val="en-US"/>
        </w:rPr>
        <w:lastRenderedPageBreak/>
        <w:t>To lead on the development and implementation of an annual quality schedule and service improvement programme which are aligned to customer’s needs and within current resources.</w:t>
      </w:r>
    </w:p>
    <w:p w14:paraId="7D81EFEC" w14:textId="265B18F5" w:rsidR="00F76A7F" w:rsidRPr="006F2BB7" w:rsidRDefault="00F76A7F" w:rsidP="00F76A7F">
      <w:pPr>
        <w:numPr>
          <w:ilvl w:val="0"/>
          <w:numId w:val="12"/>
        </w:numPr>
        <w:spacing w:after="120"/>
        <w:jc w:val="both"/>
        <w:rPr>
          <w:strike/>
          <w:szCs w:val="24"/>
          <w:lang w:val="en-US"/>
        </w:rPr>
      </w:pPr>
      <w:r w:rsidRPr="006F2BB7">
        <w:rPr>
          <w:szCs w:val="24"/>
          <w:lang w:val="en-US"/>
        </w:rPr>
        <w:t>To support a case file audit process for A</w:t>
      </w:r>
      <w:r w:rsidR="001D4FC8" w:rsidRPr="006F2BB7">
        <w:rPr>
          <w:szCs w:val="24"/>
          <w:lang w:val="en-US"/>
        </w:rPr>
        <w:t xml:space="preserve">dult Care </w:t>
      </w:r>
      <w:r w:rsidRPr="006F2BB7">
        <w:rPr>
          <w:szCs w:val="24"/>
          <w:lang w:val="en-US"/>
        </w:rPr>
        <w:t>services in consultation with</w:t>
      </w:r>
      <w:r w:rsidR="001D4FC8" w:rsidRPr="006F2BB7">
        <w:rPr>
          <w:szCs w:val="24"/>
          <w:lang w:val="en-US"/>
        </w:rPr>
        <w:t xml:space="preserve"> the management team</w:t>
      </w:r>
      <w:r w:rsidR="00116324" w:rsidRPr="006F2BB7">
        <w:rPr>
          <w:szCs w:val="24"/>
          <w:lang w:val="en-US"/>
        </w:rPr>
        <w:t>.</w:t>
      </w:r>
    </w:p>
    <w:p w14:paraId="56E5D987" w14:textId="7D63F32E" w:rsidR="00F76A7F" w:rsidRPr="006F2BB7" w:rsidRDefault="00F76A7F" w:rsidP="002946EF">
      <w:pPr>
        <w:numPr>
          <w:ilvl w:val="0"/>
          <w:numId w:val="12"/>
        </w:numPr>
        <w:spacing w:after="120"/>
        <w:jc w:val="both"/>
        <w:rPr>
          <w:szCs w:val="24"/>
          <w:lang w:val="en-US"/>
        </w:rPr>
      </w:pPr>
      <w:r w:rsidRPr="006F2BB7">
        <w:rPr>
          <w:szCs w:val="24"/>
          <w:lang w:val="en-US"/>
        </w:rPr>
        <w:t>To oversee and monitor effective learning from audit, business process reviews, complaints, governance, and other improvement activity to add value to the work of the service.</w:t>
      </w:r>
    </w:p>
    <w:p w14:paraId="7B7BDAE1" w14:textId="5F40DDB2" w:rsidR="00FB52A1" w:rsidRPr="006F2BB7" w:rsidRDefault="00FB52A1" w:rsidP="00FB52A1">
      <w:pPr>
        <w:numPr>
          <w:ilvl w:val="0"/>
          <w:numId w:val="12"/>
        </w:numPr>
        <w:spacing w:after="120"/>
        <w:jc w:val="both"/>
        <w:rPr>
          <w:rFonts w:cs="Arial"/>
          <w:szCs w:val="24"/>
          <w:lang w:val="en-US"/>
        </w:rPr>
      </w:pPr>
      <w:r w:rsidRPr="006F2BB7">
        <w:rPr>
          <w:rFonts w:cs="Arial"/>
          <w:szCs w:val="24"/>
          <w:lang w:val="en-US"/>
        </w:rPr>
        <w:t>Apply co-production techniques across the work of the role, w</w:t>
      </w:r>
      <w:r w:rsidR="00686F93" w:rsidRPr="006F2BB7">
        <w:rPr>
          <w:rFonts w:cs="Arial"/>
          <w:szCs w:val="24"/>
          <w:lang w:val="en-US"/>
        </w:rPr>
        <w:t>h</w:t>
      </w:r>
      <w:r w:rsidRPr="006F2BB7">
        <w:rPr>
          <w:rFonts w:cs="Arial"/>
          <w:szCs w:val="24"/>
          <w:lang w:val="en-US"/>
        </w:rPr>
        <w:t>ere applicable.</w:t>
      </w:r>
    </w:p>
    <w:p w14:paraId="7E752385" w14:textId="6FAA6ABA" w:rsidR="00F76A7F" w:rsidRPr="006F2BB7" w:rsidRDefault="00F76A7F" w:rsidP="002946EF">
      <w:pPr>
        <w:numPr>
          <w:ilvl w:val="0"/>
          <w:numId w:val="12"/>
        </w:numPr>
        <w:spacing w:after="120"/>
        <w:jc w:val="both"/>
        <w:rPr>
          <w:szCs w:val="24"/>
          <w:lang w:val="en-US"/>
        </w:rPr>
      </w:pPr>
      <w:r w:rsidRPr="006F2BB7">
        <w:rPr>
          <w:szCs w:val="24"/>
          <w:lang w:val="en-US"/>
        </w:rPr>
        <w:t xml:space="preserve">To support and contribute to improvement projects for example benefit tracking, measurement, and analysis of </w:t>
      </w:r>
      <w:r w:rsidR="00802289" w:rsidRPr="006F2BB7">
        <w:rPr>
          <w:szCs w:val="24"/>
          <w:lang w:val="en-US"/>
        </w:rPr>
        <w:t>change,</w:t>
      </w:r>
      <w:r w:rsidR="001D4FC8" w:rsidRPr="006F2BB7">
        <w:rPr>
          <w:szCs w:val="24"/>
          <w:lang w:val="en-US"/>
        </w:rPr>
        <w:t xml:space="preserve"> leading to improved outcomes</w:t>
      </w:r>
      <w:r w:rsidRPr="006F2BB7">
        <w:rPr>
          <w:szCs w:val="24"/>
          <w:lang w:val="en-US"/>
        </w:rPr>
        <w:t>.</w:t>
      </w:r>
    </w:p>
    <w:p w14:paraId="3E2F3601" w14:textId="2CD172A8" w:rsidR="00E4683D" w:rsidRPr="006F2BB7" w:rsidRDefault="00E4683D" w:rsidP="001D4FC8">
      <w:pPr>
        <w:numPr>
          <w:ilvl w:val="0"/>
          <w:numId w:val="12"/>
        </w:numPr>
        <w:spacing w:after="120"/>
        <w:jc w:val="both"/>
        <w:rPr>
          <w:szCs w:val="24"/>
          <w:lang w:val="en-US"/>
        </w:rPr>
      </w:pPr>
      <w:r w:rsidRPr="006F2BB7">
        <w:rPr>
          <w:szCs w:val="24"/>
          <w:lang w:val="en-US"/>
        </w:rPr>
        <w:t xml:space="preserve">To research, </w:t>
      </w:r>
      <w:proofErr w:type="spellStart"/>
      <w:r w:rsidRPr="006F2BB7">
        <w:rPr>
          <w:szCs w:val="24"/>
          <w:lang w:val="en-US"/>
        </w:rPr>
        <w:t>analyse</w:t>
      </w:r>
      <w:proofErr w:type="spellEnd"/>
      <w:r w:rsidRPr="006F2BB7">
        <w:rPr>
          <w:szCs w:val="24"/>
          <w:lang w:val="en-US"/>
        </w:rPr>
        <w:t xml:space="preserve"> and implement efficient quality and improvement methodologies and techniques that provide innovative ways to raise standards without adding cost.</w:t>
      </w:r>
    </w:p>
    <w:p w14:paraId="7A284F73" w14:textId="4F1D533C" w:rsidR="00E4683D" w:rsidRPr="006F2BB7" w:rsidRDefault="00E4683D" w:rsidP="001D4FC8">
      <w:pPr>
        <w:numPr>
          <w:ilvl w:val="0"/>
          <w:numId w:val="12"/>
        </w:numPr>
        <w:spacing w:after="120"/>
        <w:jc w:val="both"/>
        <w:rPr>
          <w:szCs w:val="24"/>
          <w:lang w:val="en-US"/>
        </w:rPr>
      </w:pPr>
      <w:r w:rsidRPr="006F2BB7">
        <w:rPr>
          <w:szCs w:val="24"/>
          <w:lang w:val="en-US"/>
        </w:rPr>
        <w:t>To provide information to managers on sector led opportunities to improve service delivery, including benchmarking, and networking / monitoring activity.</w:t>
      </w:r>
    </w:p>
    <w:p w14:paraId="330F0D66" w14:textId="3CD53498" w:rsidR="00E4683D" w:rsidRPr="006F2BB7" w:rsidRDefault="00E4683D" w:rsidP="001D4FC8">
      <w:pPr>
        <w:numPr>
          <w:ilvl w:val="0"/>
          <w:numId w:val="12"/>
        </w:numPr>
        <w:spacing w:after="120"/>
        <w:jc w:val="both"/>
        <w:rPr>
          <w:szCs w:val="24"/>
          <w:lang w:val="en-US"/>
        </w:rPr>
      </w:pPr>
      <w:r w:rsidRPr="006F2BB7">
        <w:rPr>
          <w:szCs w:val="24"/>
          <w:lang w:val="en-US"/>
        </w:rPr>
        <w:t>To provide information and guidance to managers on all areas connected to quality, governance, and service improvement.</w:t>
      </w:r>
    </w:p>
    <w:p w14:paraId="347A471C" w14:textId="77777777" w:rsidR="00E4683D" w:rsidRPr="006F2BB7" w:rsidRDefault="00E4683D" w:rsidP="00E4683D">
      <w:pPr>
        <w:numPr>
          <w:ilvl w:val="0"/>
          <w:numId w:val="12"/>
        </w:numPr>
        <w:spacing w:after="120"/>
        <w:jc w:val="both"/>
        <w:rPr>
          <w:szCs w:val="24"/>
          <w:lang w:val="en-US"/>
        </w:rPr>
      </w:pPr>
      <w:r w:rsidRPr="006F2BB7">
        <w:rPr>
          <w:szCs w:val="24"/>
          <w:lang w:val="en-US"/>
        </w:rPr>
        <w:t xml:space="preserve">To prepare and present reports on quality, governance, and service improvement as directed by the Strategic Manager and Development and Learning Manager to ensure the service is responsive to emerging needs and pressures.  </w:t>
      </w:r>
    </w:p>
    <w:p w14:paraId="2BA75C0C" w14:textId="5206CBEC" w:rsidR="001D4FC8" w:rsidRPr="006F2BB7" w:rsidRDefault="001D4FC8" w:rsidP="001D4FC8">
      <w:pPr>
        <w:numPr>
          <w:ilvl w:val="0"/>
          <w:numId w:val="12"/>
        </w:numPr>
        <w:spacing w:after="120"/>
        <w:jc w:val="both"/>
        <w:rPr>
          <w:rFonts w:cs="Arial"/>
          <w:szCs w:val="24"/>
          <w:lang w:val="en-US"/>
        </w:rPr>
      </w:pPr>
      <w:r w:rsidRPr="006F2BB7">
        <w:rPr>
          <w:rFonts w:cs="Arial"/>
          <w:szCs w:val="24"/>
          <w:lang w:eastAsia="en-GB" w:bidi="ar-SA"/>
        </w:rPr>
        <w:t>To support the preparations and planning for inspections across AHS and develop a robust reporting mechanism and follow up actions monitoring system.</w:t>
      </w:r>
    </w:p>
    <w:p w14:paraId="69C9F2E6" w14:textId="2D4F8A8A" w:rsidR="00E4683D" w:rsidRPr="006F2BB7" w:rsidRDefault="00E4683D" w:rsidP="001D4FC8">
      <w:pPr>
        <w:numPr>
          <w:ilvl w:val="0"/>
          <w:numId w:val="12"/>
        </w:numPr>
        <w:spacing w:after="120"/>
        <w:jc w:val="both"/>
        <w:rPr>
          <w:rFonts w:cs="Arial"/>
          <w:szCs w:val="24"/>
          <w:lang w:val="en-US"/>
        </w:rPr>
      </w:pPr>
      <w:r w:rsidRPr="006F2BB7">
        <w:rPr>
          <w:rFonts w:cs="Arial"/>
          <w:szCs w:val="24"/>
          <w:lang w:val="en-US"/>
        </w:rPr>
        <w:t>To seek to create new collaborative opportunities.</w:t>
      </w:r>
    </w:p>
    <w:p w14:paraId="5F8288A1" w14:textId="08612331" w:rsidR="00E4683D" w:rsidRPr="006F2BB7" w:rsidRDefault="00E4683D" w:rsidP="001D4FC8">
      <w:pPr>
        <w:numPr>
          <w:ilvl w:val="0"/>
          <w:numId w:val="12"/>
        </w:numPr>
        <w:spacing w:after="120"/>
        <w:jc w:val="both"/>
        <w:rPr>
          <w:rFonts w:cs="Arial"/>
          <w:szCs w:val="24"/>
          <w:lang w:val="en-US"/>
        </w:rPr>
      </w:pPr>
      <w:r w:rsidRPr="006F2BB7">
        <w:rPr>
          <w:rFonts w:cs="Arial"/>
          <w:szCs w:val="24"/>
          <w:lang w:val="en-US"/>
        </w:rPr>
        <w:t>To work in partnership with stakeholders to improve quality and service improvement, and governance through designing and delivering quality and improvement initiatives that are aligned to need and are cost effective.</w:t>
      </w:r>
    </w:p>
    <w:p w14:paraId="5C20CF3F" w14:textId="412C363C" w:rsidR="001D4FC8" w:rsidRPr="006F2BB7" w:rsidRDefault="001D4FC8" w:rsidP="001D4FC8">
      <w:pPr>
        <w:numPr>
          <w:ilvl w:val="0"/>
          <w:numId w:val="12"/>
        </w:numPr>
        <w:spacing w:after="120"/>
        <w:jc w:val="both"/>
        <w:rPr>
          <w:rFonts w:cs="Arial"/>
          <w:szCs w:val="24"/>
          <w:lang w:val="en-US"/>
        </w:rPr>
      </w:pPr>
      <w:r w:rsidRPr="006F2BB7">
        <w:rPr>
          <w:rFonts w:cs="Arial"/>
          <w:szCs w:val="24"/>
          <w:lang w:val="en-US"/>
        </w:rPr>
        <w:t>To develop and implement a supervision framework for AHS which meets the needs of all stakeholders.</w:t>
      </w:r>
    </w:p>
    <w:p w14:paraId="6CA39D13" w14:textId="5397E556" w:rsidR="002946EF" w:rsidRPr="006F2BB7" w:rsidRDefault="002946EF" w:rsidP="002946EF">
      <w:pPr>
        <w:numPr>
          <w:ilvl w:val="0"/>
          <w:numId w:val="12"/>
        </w:numPr>
        <w:spacing w:after="120"/>
        <w:jc w:val="both"/>
        <w:rPr>
          <w:szCs w:val="24"/>
          <w:lang w:val="en-US"/>
        </w:rPr>
      </w:pPr>
      <w:r w:rsidRPr="006F2BB7">
        <w:rPr>
          <w:szCs w:val="24"/>
          <w:lang w:val="en-US"/>
        </w:rPr>
        <w:t xml:space="preserve">To lead and </w:t>
      </w:r>
      <w:r w:rsidR="001D4FC8" w:rsidRPr="006F2BB7">
        <w:rPr>
          <w:szCs w:val="24"/>
          <w:lang w:val="en-US"/>
        </w:rPr>
        <w:t>manage  the reviews of d</w:t>
      </w:r>
      <w:r w:rsidRPr="006F2BB7">
        <w:rPr>
          <w:szCs w:val="24"/>
          <w:lang w:val="en-US"/>
        </w:rPr>
        <w:t>elegat</w:t>
      </w:r>
      <w:r w:rsidR="001D4FC8" w:rsidRPr="006F2BB7">
        <w:rPr>
          <w:szCs w:val="24"/>
          <w:lang w:val="en-US"/>
        </w:rPr>
        <w:t xml:space="preserve">ed powers </w:t>
      </w:r>
      <w:r w:rsidRPr="006F2BB7">
        <w:rPr>
          <w:szCs w:val="24"/>
          <w:lang w:val="en-US"/>
        </w:rPr>
        <w:t>for AHS.</w:t>
      </w:r>
    </w:p>
    <w:p w14:paraId="5BCDC4E2" w14:textId="3AC58557" w:rsidR="002946EF" w:rsidRPr="006F2BB7" w:rsidRDefault="002946EF" w:rsidP="002946EF">
      <w:pPr>
        <w:numPr>
          <w:ilvl w:val="0"/>
          <w:numId w:val="12"/>
        </w:numPr>
        <w:spacing w:after="120"/>
        <w:jc w:val="both"/>
        <w:rPr>
          <w:szCs w:val="24"/>
          <w:lang w:val="en-US"/>
        </w:rPr>
      </w:pPr>
      <w:r w:rsidRPr="006F2BB7">
        <w:rPr>
          <w:szCs w:val="24"/>
          <w:lang w:val="en-US"/>
        </w:rPr>
        <w:t>To lead and manage related governance functions within the service.</w:t>
      </w:r>
    </w:p>
    <w:p w14:paraId="2988A598" w14:textId="39C45F15" w:rsidR="000B1010" w:rsidRPr="006F2BB7" w:rsidRDefault="000B1010" w:rsidP="000B1010">
      <w:pPr>
        <w:numPr>
          <w:ilvl w:val="0"/>
          <w:numId w:val="12"/>
        </w:numPr>
        <w:spacing w:after="120"/>
        <w:ind w:left="714" w:hanging="357"/>
        <w:jc w:val="both"/>
        <w:rPr>
          <w:b/>
          <w:szCs w:val="24"/>
        </w:rPr>
      </w:pPr>
      <w:r w:rsidRPr="006F2BB7">
        <w:rPr>
          <w:szCs w:val="24"/>
        </w:rPr>
        <w:t xml:space="preserve">To provide cover in </w:t>
      </w:r>
      <w:r w:rsidR="00FE234E" w:rsidRPr="006F2BB7">
        <w:rPr>
          <w:szCs w:val="24"/>
        </w:rPr>
        <w:t xml:space="preserve">the </w:t>
      </w:r>
      <w:r w:rsidRPr="006F2BB7">
        <w:rPr>
          <w:szCs w:val="24"/>
        </w:rPr>
        <w:t xml:space="preserve">policy and procedure </w:t>
      </w:r>
      <w:r w:rsidR="00FE234E" w:rsidRPr="006F2BB7">
        <w:rPr>
          <w:szCs w:val="24"/>
        </w:rPr>
        <w:t>database maintenance</w:t>
      </w:r>
      <w:r w:rsidRPr="006F2BB7">
        <w:rPr>
          <w:szCs w:val="24"/>
        </w:rPr>
        <w:t>, if required.</w:t>
      </w:r>
    </w:p>
    <w:p w14:paraId="2D4A01EC" w14:textId="0B387482" w:rsidR="001D4FC8" w:rsidRPr="006F2BB7" w:rsidRDefault="001D4FC8" w:rsidP="002946EF">
      <w:pPr>
        <w:numPr>
          <w:ilvl w:val="0"/>
          <w:numId w:val="12"/>
        </w:numPr>
        <w:spacing w:after="120"/>
        <w:jc w:val="both"/>
        <w:rPr>
          <w:szCs w:val="24"/>
          <w:lang w:val="en-US"/>
        </w:rPr>
      </w:pPr>
      <w:r w:rsidRPr="006F2BB7">
        <w:rPr>
          <w:szCs w:val="24"/>
          <w:lang w:val="en-US"/>
        </w:rPr>
        <w:t>To contribute towards reviews of agreements with partner agencies.</w:t>
      </w:r>
    </w:p>
    <w:p w14:paraId="0FDA546E" w14:textId="1C44ADC8" w:rsidR="001D4FC8" w:rsidRPr="006F2BB7" w:rsidRDefault="001D4FC8" w:rsidP="002946EF">
      <w:pPr>
        <w:numPr>
          <w:ilvl w:val="0"/>
          <w:numId w:val="12"/>
        </w:numPr>
        <w:spacing w:after="120"/>
        <w:jc w:val="both"/>
        <w:rPr>
          <w:szCs w:val="24"/>
          <w:lang w:val="en-US"/>
        </w:rPr>
      </w:pPr>
      <w:r w:rsidRPr="006F2BB7">
        <w:rPr>
          <w:szCs w:val="24"/>
          <w:lang w:val="en-US"/>
        </w:rPr>
        <w:t>To lead and manage research approval governance within the service.</w:t>
      </w:r>
    </w:p>
    <w:p w14:paraId="565CA227" w14:textId="77777777" w:rsidR="000B1010" w:rsidRDefault="000B1010" w:rsidP="000B1010">
      <w:pPr>
        <w:numPr>
          <w:ilvl w:val="0"/>
          <w:numId w:val="12"/>
        </w:numPr>
        <w:spacing w:after="120"/>
        <w:jc w:val="both"/>
        <w:rPr>
          <w:szCs w:val="24"/>
          <w:lang w:val="en-US"/>
        </w:rPr>
      </w:pPr>
      <w:r w:rsidRPr="001D4FC8">
        <w:rPr>
          <w:szCs w:val="24"/>
          <w:lang w:val="en-US"/>
        </w:rPr>
        <w:t>To provide cover for the Complaints Officer when appropriate.</w:t>
      </w:r>
    </w:p>
    <w:p w14:paraId="27BB2A03" w14:textId="7853434E" w:rsidR="002946EF" w:rsidRPr="001D4FC8" w:rsidRDefault="002946EF" w:rsidP="002946EF">
      <w:pPr>
        <w:numPr>
          <w:ilvl w:val="0"/>
          <w:numId w:val="12"/>
        </w:numPr>
        <w:spacing w:after="120"/>
        <w:jc w:val="both"/>
        <w:rPr>
          <w:szCs w:val="24"/>
          <w:lang w:val="en-US"/>
        </w:rPr>
      </w:pPr>
      <w:r w:rsidRPr="001D4FC8">
        <w:rPr>
          <w:szCs w:val="24"/>
          <w:lang w:val="en-US"/>
        </w:rPr>
        <w:t>To contribute towards a team approach in relation to the handling and investigations of complaints and representations received from members of the public.</w:t>
      </w:r>
    </w:p>
    <w:p w14:paraId="5C6F834F" w14:textId="2B576256" w:rsidR="00E4683D" w:rsidRPr="006F2BB7" w:rsidRDefault="00E4683D" w:rsidP="002946EF">
      <w:pPr>
        <w:numPr>
          <w:ilvl w:val="0"/>
          <w:numId w:val="12"/>
        </w:numPr>
        <w:spacing w:after="120"/>
        <w:jc w:val="both"/>
        <w:rPr>
          <w:szCs w:val="24"/>
          <w:lang w:val="en-US"/>
        </w:rPr>
      </w:pPr>
      <w:r w:rsidRPr="006F2BB7">
        <w:rPr>
          <w:szCs w:val="24"/>
          <w:lang w:val="en-US"/>
        </w:rPr>
        <w:t>To develop and implement a supervision framework for AHS which meets the needs of all stakeholders.</w:t>
      </w:r>
    </w:p>
    <w:p w14:paraId="1DA0A019" w14:textId="3D80798D" w:rsidR="00E4683D" w:rsidRPr="006F2BB7" w:rsidRDefault="00E4683D" w:rsidP="002946EF">
      <w:pPr>
        <w:numPr>
          <w:ilvl w:val="0"/>
          <w:numId w:val="12"/>
        </w:numPr>
        <w:spacing w:after="120"/>
        <w:jc w:val="both"/>
        <w:rPr>
          <w:szCs w:val="24"/>
          <w:lang w:val="en-US"/>
        </w:rPr>
      </w:pPr>
      <w:r w:rsidRPr="006F2BB7">
        <w:rPr>
          <w:szCs w:val="24"/>
          <w:lang w:val="en-US"/>
        </w:rPr>
        <w:t xml:space="preserve">To be part of the work associated with staff recognition and achievement. </w:t>
      </w:r>
    </w:p>
    <w:p w14:paraId="52645834" w14:textId="72765E97" w:rsidR="00E4683D" w:rsidRPr="006F2BB7" w:rsidRDefault="00E4683D" w:rsidP="002946EF">
      <w:pPr>
        <w:numPr>
          <w:ilvl w:val="0"/>
          <w:numId w:val="12"/>
        </w:numPr>
        <w:spacing w:after="120"/>
        <w:jc w:val="both"/>
        <w:rPr>
          <w:szCs w:val="24"/>
          <w:lang w:val="en-US"/>
        </w:rPr>
      </w:pPr>
      <w:r w:rsidRPr="006F2BB7">
        <w:rPr>
          <w:szCs w:val="24"/>
          <w:lang w:val="en-US"/>
        </w:rPr>
        <w:t xml:space="preserve">To effectively plan, co-ordinate and undertake staff related investigations within agreed timescales to a high quality. </w:t>
      </w:r>
    </w:p>
    <w:p w14:paraId="4217CDA7" w14:textId="42CB33B2" w:rsidR="00E4683D" w:rsidRPr="006F2BB7" w:rsidRDefault="00E4683D" w:rsidP="002946EF">
      <w:pPr>
        <w:numPr>
          <w:ilvl w:val="0"/>
          <w:numId w:val="12"/>
        </w:numPr>
        <w:spacing w:after="120"/>
        <w:jc w:val="both"/>
        <w:rPr>
          <w:szCs w:val="24"/>
          <w:lang w:val="en-US"/>
        </w:rPr>
      </w:pPr>
      <w:r w:rsidRPr="006F2BB7">
        <w:rPr>
          <w:szCs w:val="24"/>
          <w:lang w:val="en-US"/>
        </w:rPr>
        <w:t>To provide thorough and objective reports in respect of staff related investigations to Senior Managers, including recommendations for action to be taken.</w:t>
      </w:r>
    </w:p>
    <w:p w14:paraId="689700A0" w14:textId="77777777" w:rsidR="006F2BB7" w:rsidRDefault="00E4683D" w:rsidP="006F2BB7">
      <w:pPr>
        <w:numPr>
          <w:ilvl w:val="0"/>
          <w:numId w:val="12"/>
        </w:numPr>
        <w:spacing w:after="120"/>
        <w:jc w:val="both"/>
        <w:rPr>
          <w:szCs w:val="24"/>
          <w:lang w:val="en-US"/>
        </w:rPr>
      </w:pPr>
      <w:r w:rsidRPr="006F2BB7">
        <w:rPr>
          <w:szCs w:val="24"/>
          <w:lang w:val="en-US"/>
        </w:rPr>
        <w:lastRenderedPageBreak/>
        <w:t xml:space="preserve">To liaise with HR and relevant staff within the Service </w:t>
      </w:r>
      <w:proofErr w:type="gramStart"/>
      <w:r w:rsidRPr="006F2BB7">
        <w:rPr>
          <w:szCs w:val="24"/>
          <w:lang w:val="en-US"/>
        </w:rPr>
        <w:t>during the course of</w:t>
      </w:r>
      <w:proofErr w:type="gramEnd"/>
      <w:r w:rsidRPr="006F2BB7">
        <w:rPr>
          <w:szCs w:val="24"/>
          <w:lang w:val="en-US"/>
        </w:rPr>
        <w:t xml:space="preserve"> disciplinary and resolution investigations.</w:t>
      </w:r>
    </w:p>
    <w:p w14:paraId="53F753DA" w14:textId="31501734" w:rsidR="005865C4" w:rsidRPr="006F2BB7" w:rsidRDefault="005865C4" w:rsidP="006F2BB7">
      <w:pPr>
        <w:numPr>
          <w:ilvl w:val="0"/>
          <w:numId w:val="12"/>
        </w:numPr>
        <w:spacing w:after="120"/>
        <w:jc w:val="both"/>
        <w:rPr>
          <w:szCs w:val="24"/>
          <w:lang w:val="en-US"/>
        </w:rPr>
      </w:pPr>
      <w:r w:rsidRPr="006F2BB7">
        <w:rPr>
          <w:szCs w:val="24"/>
        </w:rPr>
        <w:t>Commitment to continuous professional development</w:t>
      </w:r>
    </w:p>
    <w:p w14:paraId="5258A391" w14:textId="77777777" w:rsidR="005865C4" w:rsidRPr="006F1CDA" w:rsidRDefault="005865C4" w:rsidP="005865C4">
      <w:pPr>
        <w:tabs>
          <w:tab w:val="left" w:pos="1800"/>
          <w:tab w:val="left" w:pos="2520"/>
          <w:tab w:val="left" w:pos="3240"/>
          <w:tab w:val="left" w:pos="3960"/>
          <w:tab w:val="left" w:pos="4680"/>
          <w:tab w:val="left" w:pos="5400"/>
          <w:tab w:val="left" w:pos="6120"/>
          <w:tab w:val="left" w:pos="6840"/>
          <w:tab w:val="left" w:pos="7560"/>
          <w:tab w:val="left" w:pos="8280"/>
        </w:tabs>
        <w:ind w:left="720"/>
        <w:rPr>
          <w:iCs/>
          <w:szCs w:val="24"/>
        </w:rPr>
      </w:pPr>
      <w:r w:rsidRPr="006F1CDA">
        <w:rPr>
          <w:iCs/>
          <w:szCs w:val="24"/>
        </w:rPr>
        <w:t>The above is not exhaustive and the post holder will be expected to undertake any duties which may reasonably fall within the level of responsibility and the competence of the post as directed by the Head of Service.</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411ECB3E"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5567E48F" w14:textId="0DB83664" w:rsidR="00EA27F5" w:rsidRDefault="00EA27F5" w:rsidP="003F5F22">
      <w:pPr>
        <w:pStyle w:val="ListParagraph"/>
        <w:ind w:left="567"/>
        <w:rPr>
          <w:rFonts w:cs="Arial"/>
          <w:szCs w:val="24"/>
        </w:rPr>
      </w:pPr>
    </w:p>
    <w:p w14:paraId="6F0B5824" w14:textId="214157AA" w:rsidR="00EA27F5" w:rsidRDefault="00EA27F5" w:rsidP="003F5F22">
      <w:pPr>
        <w:pStyle w:val="ListParagraph"/>
        <w:ind w:left="567"/>
        <w:rPr>
          <w:rFonts w:cs="Arial"/>
          <w:szCs w:val="24"/>
        </w:rPr>
      </w:pPr>
    </w:p>
    <w:p w14:paraId="62CCCE87" w14:textId="77777777" w:rsidR="00EA27F5" w:rsidRPr="00562BA0" w:rsidRDefault="00EA27F5" w:rsidP="003F5F22">
      <w:pPr>
        <w:pStyle w:val="ListParagraph"/>
        <w:ind w:left="567"/>
        <w:rPr>
          <w:rFonts w:cs="Arial"/>
          <w:szCs w:val="24"/>
        </w:rPr>
      </w:pP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946EF" w14:paraId="276D0001" w14:textId="77777777" w:rsidTr="00E61F58">
        <w:trPr>
          <w:trHeight w:val="1923"/>
        </w:trPr>
        <w:tc>
          <w:tcPr>
            <w:tcW w:w="1684" w:type="dxa"/>
            <w:shd w:val="clear" w:color="auto" w:fill="F2F2F2" w:themeFill="background1" w:themeFillShade="F2"/>
          </w:tcPr>
          <w:p w14:paraId="100D8FF8" w14:textId="77777777" w:rsidR="002946EF" w:rsidRPr="00845787" w:rsidRDefault="002946EF" w:rsidP="002946EF">
            <w:pPr>
              <w:pStyle w:val="aTitle"/>
              <w:tabs>
                <w:tab w:val="clear" w:pos="4513"/>
              </w:tabs>
              <w:rPr>
                <w:rFonts w:cs="Arial"/>
                <w:noProof/>
                <w:color w:val="auto"/>
                <w:sz w:val="22"/>
                <w:lang w:eastAsia="en-GB"/>
              </w:rPr>
            </w:pPr>
          </w:p>
          <w:p w14:paraId="7358E180" w14:textId="77777777" w:rsidR="002946EF" w:rsidRPr="00845787" w:rsidRDefault="002946EF" w:rsidP="002946E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03FFF90F" w:rsidR="002946EF" w:rsidRPr="00FB52A1" w:rsidRDefault="002946EF" w:rsidP="002946EF">
            <w:pPr>
              <w:rPr>
                <w:noProof/>
                <w:szCs w:val="24"/>
                <w:lang w:eastAsia="en-GB"/>
              </w:rPr>
            </w:pPr>
            <w:r w:rsidRPr="0086257D">
              <w:rPr>
                <w:szCs w:val="24"/>
              </w:rPr>
              <w:t>Degree or professional qualification in a relevant subject</w:t>
            </w:r>
          </w:p>
        </w:tc>
        <w:tc>
          <w:tcPr>
            <w:tcW w:w="4957" w:type="dxa"/>
          </w:tcPr>
          <w:p w14:paraId="73B20728" w14:textId="77777777" w:rsidR="002946EF" w:rsidRPr="00FB52A1" w:rsidRDefault="002946EF" w:rsidP="002946EF">
            <w:pPr>
              <w:rPr>
                <w:szCs w:val="24"/>
              </w:rPr>
            </w:pPr>
            <w:r w:rsidRPr="00FB52A1">
              <w:rPr>
                <w:szCs w:val="24"/>
              </w:rPr>
              <w:t>NVQ Level 4 in Management or equivalent.</w:t>
            </w:r>
          </w:p>
          <w:p w14:paraId="0FC990B5" w14:textId="77777777" w:rsidR="002946EF" w:rsidRPr="00FB52A1" w:rsidRDefault="002946EF" w:rsidP="002946EF">
            <w:pPr>
              <w:rPr>
                <w:szCs w:val="24"/>
              </w:rPr>
            </w:pPr>
          </w:p>
          <w:p w14:paraId="7521A968" w14:textId="42C116F1" w:rsidR="002946EF" w:rsidRPr="00FB52A1" w:rsidRDefault="002946EF" w:rsidP="002946EF">
            <w:pPr>
              <w:rPr>
                <w:noProof/>
                <w:szCs w:val="24"/>
                <w:lang w:eastAsia="en-GB"/>
              </w:rPr>
            </w:pPr>
            <w:r w:rsidRPr="00FB52A1">
              <w:rPr>
                <w:szCs w:val="24"/>
              </w:rPr>
              <w:t>Professio</w:t>
            </w:r>
            <w:r w:rsidRPr="00FB52A1">
              <w:rPr>
                <w:szCs w:val="24"/>
              </w:rPr>
              <w:fldChar w:fldCharType="begin"/>
            </w:r>
            <w:r w:rsidRPr="00FB52A1">
              <w:rPr>
                <w:szCs w:val="24"/>
              </w:rPr>
              <w:instrText xml:space="preserve">  </w:instrText>
            </w:r>
            <w:r w:rsidRPr="00FB52A1">
              <w:rPr>
                <w:szCs w:val="24"/>
              </w:rPr>
              <w:fldChar w:fldCharType="end"/>
            </w:r>
            <w:r w:rsidRPr="00FB52A1">
              <w:rPr>
                <w:szCs w:val="24"/>
              </w:rPr>
              <w:t>nal qualification in quality assurance/quality systems.</w:t>
            </w:r>
          </w:p>
        </w:tc>
      </w:tr>
      <w:tr w:rsidR="006F2BB7" w:rsidRPr="006F2BB7" w14:paraId="34FBA4F4" w14:textId="77777777" w:rsidTr="00E61F58">
        <w:trPr>
          <w:trHeight w:val="1712"/>
        </w:trPr>
        <w:tc>
          <w:tcPr>
            <w:tcW w:w="1684" w:type="dxa"/>
            <w:shd w:val="clear" w:color="auto" w:fill="F2F2F2" w:themeFill="background1" w:themeFillShade="F2"/>
          </w:tcPr>
          <w:p w14:paraId="1BA5FEB5" w14:textId="77777777" w:rsidR="002946EF" w:rsidRPr="006F2BB7" w:rsidRDefault="002946EF" w:rsidP="002946EF">
            <w:pPr>
              <w:pStyle w:val="aTitle"/>
              <w:tabs>
                <w:tab w:val="clear" w:pos="4513"/>
              </w:tabs>
              <w:rPr>
                <w:rFonts w:cs="Arial"/>
                <w:noProof/>
                <w:color w:val="auto"/>
                <w:sz w:val="22"/>
                <w:lang w:eastAsia="en-GB"/>
              </w:rPr>
            </w:pPr>
          </w:p>
          <w:p w14:paraId="4A291F26" w14:textId="77777777" w:rsidR="002946EF" w:rsidRPr="006F2BB7" w:rsidRDefault="002946EF" w:rsidP="002946EF">
            <w:pPr>
              <w:pStyle w:val="aTitle"/>
              <w:tabs>
                <w:tab w:val="clear" w:pos="4513"/>
              </w:tabs>
              <w:rPr>
                <w:rFonts w:cs="Arial"/>
                <w:noProof/>
                <w:color w:val="auto"/>
                <w:sz w:val="22"/>
                <w:lang w:eastAsia="en-GB"/>
              </w:rPr>
            </w:pPr>
            <w:r w:rsidRPr="006F2BB7">
              <w:rPr>
                <w:rFonts w:cs="Arial"/>
                <w:noProof/>
                <w:color w:val="auto"/>
                <w:sz w:val="22"/>
                <w:lang w:eastAsia="en-GB"/>
              </w:rPr>
              <w:t>Experience</w:t>
            </w:r>
          </w:p>
        </w:tc>
        <w:tc>
          <w:tcPr>
            <w:tcW w:w="9093" w:type="dxa"/>
          </w:tcPr>
          <w:p w14:paraId="71E45B69" w14:textId="77777777" w:rsidR="002946EF" w:rsidRPr="006F2BB7" w:rsidRDefault="002946EF" w:rsidP="002946EF">
            <w:pPr>
              <w:rPr>
                <w:szCs w:val="24"/>
              </w:rPr>
            </w:pPr>
            <w:r w:rsidRPr="006F2BB7">
              <w:rPr>
                <w:szCs w:val="24"/>
              </w:rPr>
              <w:t>Experience in:</w:t>
            </w:r>
          </w:p>
          <w:p w14:paraId="6093D263" w14:textId="7E475FA1" w:rsidR="002946EF" w:rsidRPr="006F2BB7" w:rsidRDefault="002946EF" w:rsidP="002946EF">
            <w:pPr>
              <w:rPr>
                <w:szCs w:val="24"/>
              </w:rPr>
            </w:pPr>
            <w:r w:rsidRPr="006F2BB7">
              <w:rPr>
                <w:szCs w:val="24"/>
              </w:rPr>
              <w:t>Management of staff</w:t>
            </w:r>
          </w:p>
          <w:p w14:paraId="21FB1AED" w14:textId="132CA438" w:rsidR="002946EF" w:rsidRPr="006F2BB7" w:rsidRDefault="002946EF" w:rsidP="002946EF">
            <w:pPr>
              <w:rPr>
                <w:szCs w:val="24"/>
              </w:rPr>
            </w:pPr>
            <w:r w:rsidRPr="006F2BB7">
              <w:rPr>
                <w:szCs w:val="24"/>
              </w:rPr>
              <w:t>Developing quality systems and writing associated documentation</w:t>
            </w:r>
          </w:p>
          <w:p w14:paraId="3944AC59" w14:textId="5940AD44" w:rsidR="002946EF" w:rsidRPr="006F2BB7" w:rsidRDefault="002946EF" w:rsidP="002946EF">
            <w:pPr>
              <w:rPr>
                <w:szCs w:val="24"/>
              </w:rPr>
            </w:pPr>
            <w:r w:rsidRPr="006F2BB7">
              <w:rPr>
                <w:szCs w:val="24"/>
              </w:rPr>
              <w:t>Assisting in the development and maintenance of computerised information systems</w:t>
            </w:r>
          </w:p>
          <w:p w14:paraId="1A94994B" w14:textId="32A4AE38" w:rsidR="002946EF" w:rsidRPr="006F2BB7" w:rsidRDefault="002946EF" w:rsidP="002946EF">
            <w:pPr>
              <w:rPr>
                <w:szCs w:val="24"/>
              </w:rPr>
            </w:pPr>
            <w:r w:rsidRPr="006F2BB7">
              <w:rPr>
                <w:szCs w:val="24"/>
              </w:rPr>
              <w:t>Liaising with a wide range of professionals</w:t>
            </w:r>
          </w:p>
          <w:p w14:paraId="51C9863F" w14:textId="7ACBF9A5" w:rsidR="002946EF" w:rsidRPr="006F2BB7" w:rsidRDefault="002946EF" w:rsidP="002946EF">
            <w:pPr>
              <w:rPr>
                <w:szCs w:val="24"/>
              </w:rPr>
            </w:pPr>
            <w:r w:rsidRPr="006F2BB7">
              <w:rPr>
                <w:szCs w:val="24"/>
              </w:rPr>
              <w:t>Developing processes and systems to raise standards</w:t>
            </w:r>
          </w:p>
          <w:p w14:paraId="7E352480" w14:textId="3DE7F071" w:rsidR="00B7475C" w:rsidRPr="006F2BB7" w:rsidRDefault="00B7475C" w:rsidP="002946EF">
            <w:pPr>
              <w:rPr>
                <w:szCs w:val="24"/>
              </w:rPr>
            </w:pPr>
            <w:r w:rsidRPr="006F2BB7">
              <w:rPr>
                <w:szCs w:val="24"/>
              </w:rPr>
              <w:t xml:space="preserve">Development of processes and systems to improve outcomes </w:t>
            </w:r>
          </w:p>
          <w:p w14:paraId="3B2FFAF9" w14:textId="72BC64D2" w:rsidR="002946EF" w:rsidRPr="006F2BB7" w:rsidRDefault="002946EF" w:rsidP="002946EF">
            <w:pPr>
              <w:rPr>
                <w:szCs w:val="24"/>
              </w:rPr>
            </w:pPr>
            <w:r w:rsidRPr="006F2BB7">
              <w:rPr>
                <w:szCs w:val="24"/>
              </w:rPr>
              <w:t>Working to tight timescales</w:t>
            </w:r>
          </w:p>
          <w:p w14:paraId="3ABC055D" w14:textId="4074BB42" w:rsidR="002946EF" w:rsidRPr="006F2BB7" w:rsidRDefault="002946EF" w:rsidP="002946EF">
            <w:pPr>
              <w:rPr>
                <w:szCs w:val="24"/>
              </w:rPr>
            </w:pPr>
            <w:r w:rsidRPr="006F2BB7">
              <w:rPr>
                <w:szCs w:val="24"/>
              </w:rPr>
              <w:t>Report writing</w:t>
            </w:r>
          </w:p>
          <w:p w14:paraId="5A2691A2" w14:textId="43C80551" w:rsidR="002946EF" w:rsidRPr="006F2BB7" w:rsidRDefault="002946EF" w:rsidP="002946EF">
            <w:pPr>
              <w:rPr>
                <w:szCs w:val="24"/>
              </w:rPr>
            </w:pPr>
            <w:r w:rsidRPr="006F2BB7">
              <w:rPr>
                <w:szCs w:val="24"/>
              </w:rPr>
              <w:t>Plan coordinate and undertake quality audits</w:t>
            </w:r>
          </w:p>
          <w:p w14:paraId="1522FCCC" w14:textId="5DE1D279" w:rsidR="00FB52A1" w:rsidRPr="006F2BB7" w:rsidRDefault="00FB52A1" w:rsidP="002946EF">
            <w:pPr>
              <w:rPr>
                <w:szCs w:val="24"/>
              </w:rPr>
            </w:pPr>
            <w:r w:rsidRPr="006F2BB7">
              <w:rPr>
                <w:szCs w:val="24"/>
              </w:rPr>
              <w:t>Understanding of the princip</w:t>
            </w:r>
            <w:r w:rsidR="00FE234E" w:rsidRPr="006F2BB7">
              <w:rPr>
                <w:szCs w:val="24"/>
              </w:rPr>
              <w:t>les</w:t>
            </w:r>
            <w:r w:rsidRPr="006F2BB7">
              <w:rPr>
                <w:szCs w:val="24"/>
              </w:rPr>
              <w:t xml:space="preserve"> of ‘lean’ ways of working </w:t>
            </w:r>
          </w:p>
          <w:p w14:paraId="14ADCD52" w14:textId="77777777" w:rsidR="002946EF" w:rsidRPr="006F2BB7" w:rsidRDefault="002946EF" w:rsidP="002946EF">
            <w:pPr>
              <w:rPr>
                <w:szCs w:val="24"/>
              </w:rPr>
            </w:pPr>
            <w:r w:rsidRPr="006F2BB7">
              <w:rPr>
                <w:szCs w:val="24"/>
              </w:rPr>
              <w:t xml:space="preserve">Prepare quality improvement plans </w:t>
            </w:r>
          </w:p>
          <w:p w14:paraId="18D4DBD5" w14:textId="77777777" w:rsidR="002946EF" w:rsidRPr="006F2BB7" w:rsidRDefault="002946EF" w:rsidP="00FB52A1">
            <w:pPr>
              <w:rPr>
                <w:szCs w:val="24"/>
              </w:rPr>
            </w:pPr>
            <w:r w:rsidRPr="006F2BB7">
              <w:rPr>
                <w:szCs w:val="24"/>
              </w:rPr>
              <w:t>Project Management</w:t>
            </w:r>
          </w:p>
          <w:p w14:paraId="4EFAC1C9" w14:textId="77777777" w:rsidR="00B7475C" w:rsidRPr="006F2BB7" w:rsidRDefault="00FB52A1" w:rsidP="00B7475C">
            <w:pPr>
              <w:rPr>
                <w:bCs/>
                <w:szCs w:val="24"/>
              </w:rPr>
            </w:pPr>
            <w:r w:rsidRPr="006F2BB7">
              <w:rPr>
                <w:bCs/>
                <w:szCs w:val="24"/>
              </w:rPr>
              <w:t>Supporting change management programmes</w:t>
            </w:r>
          </w:p>
          <w:p w14:paraId="0D8B1B05" w14:textId="29E6154D" w:rsidR="00B7475C" w:rsidRPr="006F2BB7" w:rsidRDefault="00B7475C" w:rsidP="00B7475C">
            <w:pPr>
              <w:rPr>
                <w:noProof/>
                <w:szCs w:val="24"/>
                <w:lang w:eastAsia="en-GB"/>
              </w:rPr>
            </w:pPr>
            <w:r w:rsidRPr="006F2BB7">
              <w:rPr>
                <w:bCs/>
                <w:noProof/>
                <w:szCs w:val="24"/>
              </w:rPr>
              <w:t xml:space="preserve">Work collobatively with stakeholders and service users  </w:t>
            </w:r>
          </w:p>
        </w:tc>
        <w:tc>
          <w:tcPr>
            <w:tcW w:w="4957" w:type="dxa"/>
          </w:tcPr>
          <w:p w14:paraId="27D5A865" w14:textId="77777777" w:rsidR="002946EF" w:rsidRPr="006F2BB7" w:rsidRDefault="002946EF" w:rsidP="002946EF">
            <w:pPr>
              <w:rPr>
                <w:szCs w:val="24"/>
              </w:rPr>
            </w:pPr>
            <w:r w:rsidRPr="006F2BB7">
              <w:rPr>
                <w:szCs w:val="24"/>
              </w:rPr>
              <w:t>Auditing procedures or processes.</w:t>
            </w:r>
          </w:p>
          <w:p w14:paraId="4AA9F70B" w14:textId="76C13CEE" w:rsidR="002946EF" w:rsidRPr="006F2BB7" w:rsidRDefault="002946EF" w:rsidP="002946EF">
            <w:pPr>
              <w:rPr>
                <w:szCs w:val="24"/>
              </w:rPr>
            </w:pPr>
            <w:r w:rsidRPr="006F2BB7">
              <w:rPr>
                <w:szCs w:val="24"/>
              </w:rPr>
              <w:t xml:space="preserve">Governance systems and processes </w:t>
            </w:r>
          </w:p>
          <w:p w14:paraId="6DAD663E" w14:textId="77777777" w:rsidR="00B7475C" w:rsidRPr="006F2BB7" w:rsidRDefault="00FB52A1" w:rsidP="002946EF">
            <w:pPr>
              <w:rPr>
                <w:szCs w:val="24"/>
              </w:rPr>
            </w:pPr>
            <w:r w:rsidRPr="006F2BB7">
              <w:rPr>
                <w:szCs w:val="24"/>
              </w:rPr>
              <w:t xml:space="preserve">Complaint processes  </w:t>
            </w:r>
          </w:p>
          <w:p w14:paraId="66AD509E" w14:textId="77777777" w:rsidR="00B7475C" w:rsidRPr="006F2BB7" w:rsidRDefault="00B7475C" w:rsidP="002946EF">
            <w:pPr>
              <w:rPr>
                <w:szCs w:val="24"/>
              </w:rPr>
            </w:pPr>
            <w:r w:rsidRPr="006F2BB7">
              <w:rPr>
                <w:szCs w:val="24"/>
              </w:rPr>
              <w:t xml:space="preserve">Co-production </w:t>
            </w:r>
          </w:p>
          <w:p w14:paraId="460E888A" w14:textId="0140B0F6" w:rsidR="00FB52A1" w:rsidRPr="006F2BB7" w:rsidRDefault="00B7475C" w:rsidP="002946EF">
            <w:pPr>
              <w:rPr>
                <w:szCs w:val="24"/>
              </w:rPr>
            </w:pPr>
            <w:r w:rsidRPr="006F2BB7">
              <w:rPr>
                <w:szCs w:val="24"/>
              </w:rPr>
              <w:t>Working with partner organisations on project in a multi professional/ multi-agency organisation</w:t>
            </w:r>
            <w:r w:rsidR="00FB52A1" w:rsidRPr="006F2BB7">
              <w:rPr>
                <w:szCs w:val="24"/>
              </w:rPr>
              <w:t xml:space="preserve"> </w:t>
            </w:r>
          </w:p>
          <w:p w14:paraId="75773E5B" w14:textId="77777777" w:rsidR="002946EF" w:rsidRPr="006F2BB7" w:rsidRDefault="002946EF" w:rsidP="002946EF">
            <w:pPr>
              <w:rPr>
                <w:szCs w:val="24"/>
              </w:rPr>
            </w:pPr>
            <w:r w:rsidRPr="006F2BB7">
              <w:rPr>
                <w:szCs w:val="24"/>
                <w:highlight w:val="yellow"/>
              </w:rPr>
              <w:fldChar w:fldCharType="begin"/>
            </w:r>
            <w:r w:rsidRPr="006F2BB7">
              <w:rPr>
                <w:szCs w:val="24"/>
                <w:highlight w:val="yellow"/>
              </w:rPr>
              <w:instrText xml:space="preserve">  </w:instrText>
            </w:r>
            <w:r w:rsidRPr="006F2BB7">
              <w:rPr>
                <w:szCs w:val="24"/>
                <w:highlight w:val="yellow"/>
              </w:rPr>
              <w:fldChar w:fldCharType="end"/>
            </w:r>
          </w:p>
          <w:p w14:paraId="696A7AF3" w14:textId="002D7378" w:rsidR="002946EF" w:rsidRPr="006F2BB7" w:rsidRDefault="002946EF" w:rsidP="002946EF">
            <w:pPr>
              <w:pStyle w:val="ListParagraph"/>
              <w:ind w:left="360"/>
              <w:rPr>
                <w:szCs w:val="24"/>
                <w:lang w:eastAsia="en-GB"/>
              </w:rPr>
            </w:pPr>
          </w:p>
        </w:tc>
      </w:tr>
      <w:tr w:rsidR="006F2BB7" w:rsidRPr="006F2BB7" w14:paraId="4CD92E5B" w14:textId="77777777" w:rsidTr="00E61F58">
        <w:trPr>
          <w:trHeight w:val="1962"/>
        </w:trPr>
        <w:tc>
          <w:tcPr>
            <w:tcW w:w="1684" w:type="dxa"/>
            <w:shd w:val="clear" w:color="auto" w:fill="F2F2F2" w:themeFill="background1" w:themeFillShade="F2"/>
          </w:tcPr>
          <w:p w14:paraId="34F3F4F7" w14:textId="77777777" w:rsidR="002946EF" w:rsidRPr="006F2BB7" w:rsidRDefault="002946EF" w:rsidP="002946EF">
            <w:pPr>
              <w:pStyle w:val="aTitle"/>
              <w:tabs>
                <w:tab w:val="clear" w:pos="4513"/>
              </w:tabs>
              <w:rPr>
                <w:rFonts w:cs="Arial"/>
                <w:noProof/>
                <w:color w:val="auto"/>
                <w:sz w:val="22"/>
                <w:lang w:eastAsia="en-GB"/>
              </w:rPr>
            </w:pPr>
          </w:p>
          <w:p w14:paraId="0E0976C8" w14:textId="77777777" w:rsidR="002946EF" w:rsidRPr="006F2BB7" w:rsidRDefault="002946EF" w:rsidP="002946EF">
            <w:pPr>
              <w:pStyle w:val="aTitle"/>
              <w:tabs>
                <w:tab w:val="clear" w:pos="4513"/>
              </w:tabs>
              <w:rPr>
                <w:rFonts w:cs="Arial"/>
                <w:noProof/>
                <w:color w:val="auto"/>
                <w:sz w:val="22"/>
                <w:lang w:eastAsia="en-GB"/>
              </w:rPr>
            </w:pPr>
            <w:r w:rsidRPr="006F2BB7">
              <w:rPr>
                <w:rFonts w:cs="Arial"/>
                <w:noProof/>
                <w:color w:val="auto"/>
                <w:sz w:val="22"/>
                <w:lang w:eastAsia="en-GB"/>
              </w:rPr>
              <w:t>Skills &amp; Knowledge</w:t>
            </w:r>
          </w:p>
        </w:tc>
        <w:tc>
          <w:tcPr>
            <w:tcW w:w="9093" w:type="dxa"/>
          </w:tcPr>
          <w:p w14:paraId="531D613E" w14:textId="77777777" w:rsidR="002946EF" w:rsidRPr="006F2BB7" w:rsidRDefault="002946EF" w:rsidP="002946EF">
            <w:pPr>
              <w:rPr>
                <w:szCs w:val="24"/>
              </w:rPr>
            </w:pPr>
            <w:r w:rsidRPr="006F2BB7">
              <w:rPr>
                <w:szCs w:val="24"/>
              </w:rPr>
              <w:t>Understands the purpose and operation of quality systems</w:t>
            </w:r>
          </w:p>
          <w:p w14:paraId="29287BD0" w14:textId="77777777" w:rsidR="002946EF" w:rsidRPr="006F2BB7" w:rsidRDefault="002946EF" w:rsidP="002946EF">
            <w:pPr>
              <w:rPr>
                <w:szCs w:val="24"/>
              </w:rPr>
            </w:pPr>
            <w:r w:rsidRPr="006F2BB7">
              <w:rPr>
                <w:szCs w:val="24"/>
              </w:rPr>
              <w:t xml:space="preserve">Can collate and interpret statistical data and qualitative information </w:t>
            </w:r>
          </w:p>
          <w:p w14:paraId="1122B0CF" w14:textId="77777777" w:rsidR="002946EF" w:rsidRPr="006F2BB7" w:rsidRDefault="002946EF" w:rsidP="002946EF">
            <w:pPr>
              <w:rPr>
                <w:szCs w:val="24"/>
              </w:rPr>
            </w:pPr>
            <w:r w:rsidRPr="006F2BB7">
              <w:rPr>
                <w:szCs w:val="24"/>
              </w:rPr>
              <w:t>Can plan and co-ordinate activities including negotiation of work agreements and allocation of work</w:t>
            </w:r>
          </w:p>
          <w:p w14:paraId="7AE5AB4B" w14:textId="77777777" w:rsidR="002946EF" w:rsidRPr="006F2BB7" w:rsidRDefault="002946EF" w:rsidP="002946EF">
            <w:pPr>
              <w:rPr>
                <w:szCs w:val="24"/>
              </w:rPr>
            </w:pPr>
            <w:r w:rsidRPr="006F2BB7">
              <w:rPr>
                <w:szCs w:val="24"/>
              </w:rPr>
              <w:t>Analytical approach to problem solving</w:t>
            </w:r>
          </w:p>
          <w:p w14:paraId="57E961FE" w14:textId="77777777" w:rsidR="002946EF" w:rsidRPr="006F2BB7" w:rsidRDefault="002946EF" w:rsidP="002946EF">
            <w:pPr>
              <w:rPr>
                <w:szCs w:val="24"/>
              </w:rPr>
            </w:pPr>
            <w:r w:rsidRPr="006F2BB7">
              <w:rPr>
                <w:szCs w:val="24"/>
              </w:rPr>
              <w:t xml:space="preserve">Has good communication skills </w:t>
            </w:r>
          </w:p>
          <w:p w14:paraId="2F612FF5" w14:textId="731F3DFC" w:rsidR="002946EF" w:rsidRPr="006F2BB7" w:rsidRDefault="002946EF" w:rsidP="002946EF">
            <w:pPr>
              <w:rPr>
                <w:szCs w:val="24"/>
              </w:rPr>
            </w:pPr>
            <w:r w:rsidRPr="006F2BB7">
              <w:rPr>
                <w:szCs w:val="24"/>
              </w:rPr>
              <w:t>Ability to research and plan</w:t>
            </w:r>
          </w:p>
          <w:p w14:paraId="06101363" w14:textId="375011EE" w:rsidR="00B7475C" w:rsidRPr="006F2BB7" w:rsidRDefault="00E037E7" w:rsidP="00B7475C">
            <w:pPr>
              <w:rPr>
                <w:szCs w:val="24"/>
              </w:rPr>
            </w:pPr>
            <w:r w:rsidRPr="006F2BB7">
              <w:rPr>
                <w:szCs w:val="24"/>
              </w:rPr>
              <w:t xml:space="preserve">Understand how to prioritise workload </w:t>
            </w:r>
            <w:r w:rsidR="00B7475C" w:rsidRPr="006F2BB7">
              <w:rPr>
                <w:szCs w:val="24"/>
              </w:rPr>
              <w:t>to meet deadlines and manage conflicting demands</w:t>
            </w:r>
          </w:p>
          <w:p w14:paraId="57147ABE" w14:textId="77777777" w:rsidR="002946EF" w:rsidRPr="006F2BB7" w:rsidRDefault="002946EF" w:rsidP="002946EF">
            <w:pPr>
              <w:rPr>
                <w:szCs w:val="24"/>
              </w:rPr>
            </w:pPr>
            <w:r w:rsidRPr="006F2BB7">
              <w:rPr>
                <w:szCs w:val="24"/>
              </w:rPr>
              <w:t>Working on own initiative</w:t>
            </w:r>
          </w:p>
          <w:p w14:paraId="7BAF00F2" w14:textId="77777777" w:rsidR="002946EF" w:rsidRPr="006F2BB7" w:rsidRDefault="002946EF" w:rsidP="002946EF">
            <w:pPr>
              <w:rPr>
                <w:rFonts w:ascii="Arial (W1)" w:hAnsi="Arial (W1)"/>
                <w:szCs w:val="24"/>
              </w:rPr>
            </w:pPr>
            <w:r w:rsidRPr="006F2BB7">
              <w:rPr>
                <w:rFonts w:ascii="Arial (W1)" w:hAnsi="Arial (W1)"/>
                <w:szCs w:val="24"/>
              </w:rPr>
              <w:t>Commitment to continuous professional development</w:t>
            </w:r>
          </w:p>
          <w:p w14:paraId="41067EA4" w14:textId="5983D52C" w:rsidR="00686F93" w:rsidRPr="006F2BB7" w:rsidRDefault="00686F93" w:rsidP="002946EF">
            <w:pPr>
              <w:rPr>
                <w:noProof/>
                <w:szCs w:val="24"/>
                <w:lang w:eastAsia="en-GB"/>
              </w:rPr>
            </w:pPr>
            <w:r w:rsidRPr="006F2BB7">
              <w:rPr>
                <w:rFonts w:ascii="Arial (W1)" w:hAnsi="Arial (W1)"/>
                <w:noProof/>
                <w:szCs w:val="24"/>
              </w:rPr>
              <w:lastRenderedPageBreak/>
              <w:t xml:space="preserve">Knowledge of service improvement processes </w:t>
            </w:r>
          </w:p>
        </w:tc>
        <w:tc>
          <w:tcPr>
            <w:tcW w:w="4957" w:type="dxa"/>
          </w:tcPr>
          <w:p w14:paraId="64DF4DCF" w14:textId="77777777" w:rsidR="002946EF" w:rsidRPr="006F2BB7" w:rsidRDefault="002946EF" w:rsidP="002946EF">
            <w:pPr>
              <w:rPr>
                <w:szCs w:val="24"/>
              </w:rPr>
            </w:pPr>
            <w:r w:rsidRPr="006F2BB7">
              <w:rPr>
                <w:szCs w:val="24"/>
              </w:rPr>
              <w:lastRenderedPageBreak/>
              <w:t>Understanding of statistics</w:t>
            </w:r>
          </w:p>
          <w:p w14:paraId="65B8FC4D" w14:textId="77777777" w:rsidR="002946EF" w:rsidRPr="006F2BB7" w:rsidRDefault="002946EF" w:rsidP="002946EF">
            <w:pPr>
              <w:rPr>
                <w:szCs w:val="24"/>
              </w:rPr>
            </w:pPr>
            <w:r w:rsidRPr="006F2BB7">
              <w:rPr>
                <w:szCs w:val="24"/>
              </w:rPr>
              <w:t>Research methodologies</w:t>
            </w:r>
          </w:p>
          <w:p w14:paraId="04B40AB7" w14:textId="77777777" w:rsidR="002946EF" w:rsidRPr="006F2BB7" w:rsidRDefault="002946EF" w:rsidP="002946EF">
            <w:pPr>
              <w:rPr>
                <w:szCs w:val="24"/>
              </w:rPr>
            </w:pPr>
            <w:r w:rsidRPr="006F2BB7">
              <w:rPr>
                <w:szCs w:val="24"/>
              </w:rPr>
              <w:t>Knowledge of the County Council’s Constitution</w:t>
            </w:r>
          </w:p>
          <w:p w14:paraId="3B9BB34D" w14:textId="77777777" w:rsidR="00E037E7" w:rsidRPr="006F2BB7" w:rsidRDefault="00FB52A1" w:rsidP="002946EF">
            <w:pPr>
              <w:rPr>
                <w:szCs w:val="24"/>
              </w:rPr>
            </w:pPr>
            <w:r w:rsidRPr="006F2BB7">
              <w:rPr>
                <w:szCs w:val="24"/>
              </w:rPr>
              <w:t>Governance processes</w:t>
            </w:r>
          </w:p>
          <w:p w14:paraId="0A0BC1CF" w14:textId="08095DAA" w:rsidR="002946EF" w:rsidRPr="006F2BB7" w:rsidRDefault="00E037E7" w:rsidP="002946EF">
            <w:pPr>
              <w:rPr>
                <w:szCs w:val="24"/>
              </w:rPr>
            </w:pPr>
            <w:r w:rsidRPr="006F2BB7">
              <w:rPr>
                <w:szCs w:val="24"/>
              </w:rPr>
              <w:t xml:space="preserve">Central govt Inspection regimes of health and social care  </w:t>
            </w:r>
            <w:r w:rsidR="00FB52A1" w:rsidRPr="006F2BB7">
              <w:rPr>
                <w:szCs w:val="24"/>
              </w:rPr>
              <w:t xml:space="preserve"> </w:t>
            </w:r>
          </w:p>
          <w:p w14:paraId="0016E5F0" w14:textId="77777777" w:rsidR="002946EF" w:rsidRPr="006F2BB7" w:rsidRDefault="002946EF" w:rsidP="002946EF">
            <w:pPr>
              <w:rPr>
                <w:sz w:val="22"/>
              </w:rPr>
            </w:pPr>
          </w:p>
          <w:p w14:paraId="61E29774" w14:textId="1DA52DEB" w:rsidR="002946EF" w:rsidRPr="006F2BB7" w:rsidRDefault="002946EF" w:rsidP="002946EF">
            <w:pPr>
              <w:rPr>
                <w:noProof/>
                <w:sz w:val="22"/>
                <w:lang w:eastAsia="en-GB"/>
              </w:rPr>
            </w:pPr>
          </w:p>
        </w:tc>
      </w:tr>
      <w:tr w:rsidR="006F2BB7" w:rsidRPr="006F2BB7" w14:paraId="6DC7125D" w14:textId="77777777" w:rsidTr="00E61F58">
        <w:trPr>
          <w:trHeight w:val="2343"/>
        </w:trPr>
        <w:tc>
          <w:tcPr>
            <w:tcW w:w="1684" w:type="dxa"/>
            <w:shd w:val="clear" w:color="auto" w:fill="F2F2F2" w:themeFill="background1" w:themeFillShade="F2"/>
          </w:tcPr>
          <w:p w14:paraId="42D44482" w14:textId="77777777" w:rsidR="00700B76" w:rsidRPr="006F2BB7" w:rsidRDefault="00700B76" w:rsidP="00700B76">
            <w:pPr>
              <w:pStyle w:val="aTitle"/>
              <w:tabs>
                <w:tab w:val="clear" w:pos="4513"/>
              </w:tabs>
              <w:rPr>
                <w:rFonts w:cs="Arial"/>
                <w:noProof/>
                <w:color w:val="auto"/>
                <w:sz w:val="22"/>
                <w:lang w:eastAsia="en-GB"/>
              </w:rPr>
            </w:pPr>
          </w:p>
          <w:p w14:paraId="6454F4D5" w14:textId="77777777" w:rsidR="00700B76" w:rsidRPr="006F2BB7" w:rsidRDefault="00700B76" w:rsidP="00700B76">
            <w:pPr>
              <w:pStyle w:val="aTitle"/>
              <w:tabs>
                <w:tab w:val="clear" w:pos="4513"/>
              </w:tabs>
              <w:rPr>
                <w:rFonts w:cs="Arial"/>
                <w:noProof/>
                <w:color w:val="auto"/>
                <w:sz w:val="22"/>
                <w:lang w:eastAsia="en-GB"/>
              </w:rPr>
            </w:pPr>
            <w:r w:rsidRPr="006F2BB7">
              <w:rPr>
                <w:rFonts w:cs="Arial"/>
                <w:noProof/>
                <w:color w:val="auto"/>
                <w:sz w:val="22"/>
                <w:lang w:eastAsia="en-GB"/>
              </w:rPr>
              <w:t>Personal Qualities</w:t>
            </w:r>
          </w:p>
        </w:tc>
        <w:tc>
          <w:tcPr>
            <w:tcW w:w="9093" w:type="dxa"/>
          </w:tcPr>
          <w:p w14:paraId="1ADE5FC4" w14:textId="47B7A583" w:rsidR="002946EF" w:rsidRPr="006F2BB7" w:rsidRDefault="002946EF" w:rsidP="002946EF">
            <w:pPr>
              <w:rPr>
                <w:szCs w:val="24"/>
              </w:rPr>
            </w:pPr>
            <w:r w:rsidRPr="006F2BB7">
              <w:rPr>
                <w:szCs w:val="24"/>
              </w:rPr>
              <w:t>Has a high level of attention to detail</w:t>
            </w:r>
          </w:p>
          <w:p w14:paraId="10DDA7E0" w14:textId="77777777" w:rsidR="00802289" w:rsidRPr="006F2BB7" w:rsidRDefault="00802289" w:rsidP="002946EF">
            <w:pPr>
              <w:rPr>
                <w:szCs w:val="24"/>
              </w:rPr>
            </w:pPr>
            <w:r w:rsidRPr="006F2BB7">
              <w:rPr>
                <w:szCs w:val="24"/>
              </w:rPr>
              <w:t xml:space="preserve">Active listening skills </w:t>
            </w:r>
          </w:p>
          <w:p w14:paraId="600CB0E0" w14:textId="4FFF5145" w:rsidR="002946EF" w:rsidRPr="006F2BB7" w:rsidRDefault="002946EF" w:rsidP="002946EF">
            <w:pPr>
              <w:rPr>
                <w:szCs w:val="24"/>
              </w:rPr>
            </w:pPr>
            <w:r w:rsidRPr="006F2BB7">
              <w:rPr>
                <w:szCs w:val="24"/>
              </w:rPr>
              <w:t>Is self-motivated and has the ability to motivate others</w:t>
            </w:r>
          </w:p>
          <w:p w14:paraId="40A175A6" w14:textId="0E928602" w:rsidR="00E037E7" w:rsidRPr="006F2BB7" w:rsidRDefault="00E037E7" w:rsidP="002946EF">
            <w:pPr>
              <w:rPr>
                <w:szCs w:val="24"/>
              </w:rPr>
            </w:pPr>
            <w:r w:rsidRPr="006F2BB7">
              <w:rPr>
                <w:szCs w:val="24"/>
              </w:rPr>
              <w:t xml:space="preserve">Ability to deal with challenging individuals </w:t>
            </w:r>
          </w:p>
          <w:p w14:paraId="3DBAB83B" w14:textId="77777777" w:rsidR="00FB52A1" w:rsidRPr="006F2BB7" w:rsidRDefault="00FB52A1" w:rsidP="00FB52A1">
            <w:pPr>
              <w:rPr>
                <w:bCs/>
                <w:szCs w:val="24"/>
              </w:rPr>
            </w:pPr>
            <w:r w:rsidRPr="006F2BB7">
              <w:rPr>
                <w:bCs/>
                <w:szCs w:val="24"/>
              </w:rPr>
              <w:t>Able to challenge constructively and appropriately</w:t>
            </w:r>
          </w:p>
          <w:p w14:paraId="61EA76F0" w14:textId="15CCAB89" w:rsidR="002946EF" w:rsidRPr="006F2BB7" w:rsidRDefault="002946EF" w:rsidP="002946EF">
            <w:pPr>
              <w:rPr>
                <w:szCs w:val="24"/>
              </w:rPr>
            </w:pPr>
            <w:r w:rsidRPr="006F2BB7">
              <w:rPr>
                <w:szCs w:val="24"/>
              </w:rPr>
              <w:t>Can manage their time effectively</w:t>
            </w:r>
          </w:p>
          <w:p w14:paraId="7AE1AECC" w14:textId="262BBBFE" w:rsidR="002946EF" w:rsidRPr="006F2BB7" w:rsidRDefault="002946EF" w:rsidP="002946EF">
            <w:pPr>
              <w:rPr>
                <w:szCs w:val="24"/>
              </w:rPr>
            </w:pPr>
            <w:r w:rsidRPr="006F2BB7">
              <w:rPr>
                <w:szCs w:val="24"/>
              </w:rPr>
              <w:t>High standards</w:t>
            </w:r>
          </w:p>
          <w:p w14:paraId="6703FAB9" w14:textId="77777777" w:rsidR="00E037E7" w:rsidRPr="006F2BB7" w:rsidRDefault="00E037E7" w:rsidP="002946EF">
            <w:pPr>
              <w:rPr>
                <w:szCs w:val="24"/>
              </w:rPr>
            </w:pPr>
            <w:r w:rsidRPr="006F2BB7">
              <w:rPr>
                <w:szCs w:val="24"/>
              </w:rPr>
              <w:t>Outcome focussed</w:t>
            </w:r>
          </w:p>
          <w:p w14:paraId="76D7BAC3" w14:textId="423F1A32" w:rsidR="00E037E7" w:rsidRPr="006F2BB7" w:rsidRDefault="00E037E7" w:rsidP="002946EF">
            <w:pPr>
              <w:rPr>
                <w:szCs w:val="24"/>
              </w:rPr>
            </w:pPr>
            <w:r w:rsidRPr="006F2BB7">
              <w:rPr>
                <w:szCs w:val="24"/>
              </w:rPr>
              <w:t xml:space="preserve">Can be objective  </w:t>
            </w:r>
          </w:p>
          <w:p w14:paraId="3EFBD19A" w14:textId="77777777" w:rsidR="002946EF" w:rsidRPr="006F2BB7" w:rsidRDefault="002946EF" w:rsidP="002946EF">
            <w:pPr>
              <w:rPr>
                <w:szCs w:val="24"/>
              </w:rPr>
            </w:pPr>
            <w:r w:rsidRPr="006F2BB7">
              <w:rPr>
                <w:szCs w:val="24"/>
              </w:rPr>
              <w:t>Personal commitment and drive</w:t>
            </w:r>
          </w:p>
          <w:p w14:paraId="5DA4E6C5" w14:textId="77777777" w:rsidR="002946EF" w:rsidRPr="006F2BB7" w:rsidRDefault="002946EF" w:rsidP="002946EF">
            <w:pPr>
              <w:rPr>
                <w:szCs w:val="24"/>
              </w:rPr>
            </w:pPr>
            <w:r w:rsidRPr="006F2BB7">
              <w:rPr>
                <w:szCs w:val="24"/>
              </w:rPr>
              <w:t>Flexible approach to work</w:t>
            </w:r>
          </w:p>
          <w:p w14:paraId="69ADC98F" w14:textId="0F17CB7C" w:rsidR="003B6969" w:rsidRPr="006F2BB7" w:rsidRDefault="003B6969" w:rsidP="002946EF">
            <w:pPr>
              <w:ind w:left="360"/>
              <w:rPr>
                <w:noProof/>
                <w:szCs w:val="24"/>
                <w:highlight w:val="yellow"/>
                <w:lang w:eastAsia="en-GB"/>
              </w:rPr>
            </w:pPr>
          </w:p>
        </w:tc>
        <w:tc>
          <w:tcPr>
            <w:tcW w:w="4957" w:type="dxa"/>
          </w:tcPr>
          <w:p w14:paraId="2B56349E" w14:textId="77777777" w:rsidR="00700B76" w:rsidRPr="006F2BB7" w:rsidRDefault="00700B76" w:rsidP="003B6969">
            <w:pPr>
              <w:rPr>
                <w:bCs/>
                <w:noProof/>
                <w:lang w:eastAsia="en-GB"/>
              </w:rPr>
            </w:pPr>
          </w:p>
          <w:p w14:paraId="50AF3D14" w14:textId="75647E82" w:rsidR="003B6969" w:rsidRPr="006F2BB7"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D9B1" w14:textId="77777777" w:rsidR="00ED0DC1" w:rsidRDefault="00ED0DC1" w:rsidP="0077606C">
      <w:r>
        <w:separator/>
      </w:r>
    </w:p>
  </w:endnote>
  <w:endnote w:type="continuationSeparator" w:id="0">
    <w:p w14:paraId="18CF4E5E" w14:textId="77777777" w:rsidR="00ED0DC1" w:rsidRDefault="00ED0DC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BE32" w14:textId="77777777" w:rsidR="00ED0DC1" w:rsidRDefault="00ED0DC1" w:rsidP="0077606C">
      <w:r>
        <w:separator/>
      </w:r>
    </w:p>
  </w:footnote>
  <w:footnote w:type="continuationSeparator" w:id="0">
    <w:p w14:paraId="21EA752C" w14:textId="77777777" w:rsidR="00ED0DC1" w:rsidRDefault="00ED0DC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085C5B"/>
    <w:multiLevelType w:val="hybridMultilevel"/>
    <w:tmpl w:val="DF184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11CC2"/>
    <w:multiLevelType w:val="hybridMultilevel"/>
    <w:tmpl w:val="E09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FF477DD"/>
    <w:multiLevelType w:val="hybridMultilevel"/>
    <w:tmpl w:val="44A61596"/>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9584539"/>
    <w:multiLevelType w:val="hybridMultilevel"/>
    <w:tmpl w:val="945888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8"/>
  </w:num>
  <w:num w:numId="6">
    <w:abstractNumId w:val="3"/>
  </w:num>
  <w:num w:numId="7">
    <w:abstractNumId w:val="11"/>
  </w:num>
  <w:num w:numId="8">
    <w:abstractNumId w:val="7"/>
  </w:num>
  <w:num w:numId="9">
    <w:abstractNumId w:val="0"/>
  </w:num>
  <w:num w:numId="10">
    <w:abstractNumId w:val="9"/>
  </w:num>
  <w:num w:numId="11">
    <w:abstractNumId w:val="4"/>
  </w:num>
  <w:num w:numId="12">
    <w:abstractNumId w:val="10"/>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A14AF"/>
    <w:rsid w:val="000B1010"/>
    <w:rsid w:val="000B6DB0"/>
    <w:rsid w:val="000C3086"/>
    <w:rsid w:val="000C7062"/>
    <w:rsid w:val="000E17A1"/>
    <w:rsid w:val="000E1FAF"/>
    <w:rsid w:val="000F1FDD"/>
    <w:rsid w:val="000F5A71"/>
    <w:rsid w:val="001151CC"/>
    <w:rsid w:val="00116324"/>
    <w:rsid w:val="00165BC7"/>
    <w:rsid w:val="00173195"/>
    <w:rsid w:val="001731A5"/>
    <w:rsid w:val="00186648"/>
    <w:rsid w:val="00191DFB"/>
    <w:rsid w:val="001A2B23"/>
    <w:rsid w:val="001B7696"/>
    <w:rsid w:val="001D2B80"/>
    <w:rsid w:val="001D4FC8"/>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5B3A"/>
    <w:rsid w:val="00287FE1"/>
    <w:rsid w:val="002946EF"/>
    <w:rsid w:val="002F2FF8"/>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71"/>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B175F"/>
    <w:rsid w:val="004B6163"/>
    <w:rsid w:val="004C40B7"/>
    <w:rsid w:val="004D2FBE"/>
    <w:rsid w:val="004D319D"/>
    <w:rsid w:val="00517969"/>
    <w:rsid w:val="0052110C"/>
    <w:rsid w:val="005360F5"/>
    <w:rsid w:val="00542F17"/>
    <w:rsid w:val="00546EBC"/>
    <w:rsid w:val="005528A3"/>
    <w:rsid w:val="00555361"/>
    <w:rsid w:val="00555EA4"/>
    <w:rsid w:val="00561D93"/>
    <w:rsid w:val="00562BA0"/>
    <w:rsid w:val="0056786F"/>
    <w:rsid w:val="00573099"/>
    <w:rsid w:val="0057361B"/>
    <w:rsid w:val="005773BD"/>
    <w:rsid w:val="00581EEF"/>
    <w:rsid w:val="005865C4"/>
    <w:rsid w:val="005C7B57"/>
    <w:rsid w:val="005D06B5"/>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F93"/>
    <w:rsid w:val="00690C00"/>
    <w:rsid w:val="006913A5"/>
    <w:rsid w:val="006A5F8C"/>
    <w:rsid w:val="006A7EA4"/>
    <w:rsid w:val="006B5221"/>
    <w:rsid w:val="006C48DC"/>
    <w:rsid w:val="006D1472"/>
    <w:rsid w:val="006D62EF"/>
    <w:rsid w:val="006E06BD"/>
    <w:rsid w:val="006E3024"/>
    <w:rsid w:val="006F1AAB"/>
    <w:rsid w:val="006F1CDA"/>
    <w:rsid w:val="006F2BB7"/>
    <w:rsid w:val="00700B76"/>
    <w:rsid w:val="00715012"/>
    <w:rsid w:val="007228F5"/>
    <w:rsid w:val="00743418"/>
    <w:rsid w:val="007465C6"/>
    <w:rsid w:val="00754309"/>
    <w:rsid w:val="0077606C"/>
    <w:rsid w:val="00785997"/>
    <w:rsid w:val="00790298"/>
    <w:rsid w:val="007912F9"/>
    <w:rsid w:val="007C7799"/>
    <w:rsid w:val="007D0480"/>
    <w:rsid w:val="007D2D88"/>
    <w:rsid w:val="007E2246"/>
    <w:rsid w:val="00802289"/>
    <w:rsid w:val="008061D3"/>
    <w:rsid w:val="00815FF5"/>
    <w:rsid w:val="008177B2"/>
    <w:rsid w:val="00817F2F"/>
    <w:rsid w:val="00834151"/>
    <w:rsid w:val="00845787"/>
    <w:rsid w:val="0086257D"/>
    <w:rsid w:val="008626B8"/>
    <w:rsid w:val="00863413"/>
    <w:rsid w:val="008864D4"/>
    <w:rsid w:val="00886C91"/>
    <w:rsid w:val="008C6D44"/>
    <w:rsid w:val="008E5D50"/>
    <w:rsid w:val="008F20BF"/>
    <w:rsid w:val="008F34B3"/>
    <w:rsid w:val="008F4BDD"/>
    <w:rsid w:val="00907367"/>
    <w:rsid w:val="00912182"/>
    <w:rsid w:val="0092016C"/>
    <w:rsid w:val="00930249"/>
    <w:rsid w:val="00944CE3"/>
    <w:rsid w:val="009504A9"/>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E4310"/>
    <w:rsid w:val="00AF48DC"/>
    <w:rsid w:val="00B03439"/>
    <w:rsid w:val="00B05678"/>
    <w:rsid w:val="00B11826"/>
    <w:rsid w:val="00B3122A"/>
    <w:rsid w:val="00B35AE7"/>
    <w:rsid w:val="00B3765A"/>
    <w:rsid w:val="00B3780C"/>
    <w:rsid w:val="00B45875"/>
    <w:rsid w:val="00B50B6A"/>
    <w:rsid w:val="00B7475C"/>
    <w:rsid w:val="00B918FF"/>
    <w:rsid w:val="00BA0C7B"/>
    <w:rsid w:val="00BA1BCB"/>
    <w:rsid w:val="00BA3130"/>
    <w:rsid w:val="00BB320B"/>
    <w:rsid w:val="00BC44B5"/>
    <w:rsid w:val="00BE0AF6"/>
    <w:rsid w:val="00BE4B37"/>
    <w:rsid w:val="00BF483E"/>
    <w:rsid w:val="00BF502E"/>
    <w:rsid w:val="00C20817"/>
    <w:rsid w:val="00C24B06"/>
    <w:rsid w:val="00C25C7C"/>
    <w:rsid w:val="00C30CD5"/>
    <w:rsid w:val="00C4535B"/>
    <w:rsid w:val="00C51B00"/>
    <w:rsid w:val="00C54071"/>
    <w:rsid w:val="00C761B2"/>
    <w:rsid w:val="00C77FCE"/>
    <w:rsid w:val="00C839E2"/>
    <w:rsid w:val="00C85B30"/>
    <w:rsid w:val="00C86B50"/>
    <w:rsid w:val="00C94035"/>
    <w:rsid w:val="00CC2879"/>
    <w:rsid w:val="00CE186A"/>
    <w:rsid w:val="00D0359E"/>
    <w:rsid w:val="00D151A4"/>
    <w:rsid w:val="00D25915"/>
    <w:rsid w:val="00D32419"/>
    <w:rsid w:val="00D63DC6"/>
    <w:rsid w:val="00D720CC"/>
    <w:rsid w:val="00D8718F"/>
    <w:rsid w:val="00D94B67"/>
    <w:rsid w:val="00DA3021"/>
    <w:rsid w:val="00DA7401"/>
    <w:rsid w:val="00DE17BA"/>
    <w:rsid w:val="00DE1999"/>
    <w:rsid w:val="00DE41CE"/>
    <w:rsid w:val="00DE46D4"/>
    <w:rsid w:val="00DF49C8"/>
    <w:rsid w:val="00E017D3"/>
    <w:rsid w:val="00E037E7"/>
    <w:rsid w:val="00E078AA"/>
    <w:rsid w:val="00E25BE9"/>
    <w:rsid w:val="00E4683D"/>
    <w:rsid w:val="00E54875"/>
    <w:rsid w:val="00E54A4D"/>
    <w:rsid w:val="00E61F58"/>
    <w:rsid w:val="00E62F81"/>
    <w:rsid w:val="00E64A59"/>
    <w:rsid w:val="00E736CB"/>
    <w:rsid w:val="00E80711"/>
    <w:rsid w:val="00E872BE"/>
    <w:rsid w:val="00E876F4"/>
    <w:rsid w:val="00E962DD"/>
    <w:rsid w:val="00EA27F5"/>
    <w:rsid w:val="00EB620B"/>
    <w:rsid w:val="00EC457D"/>
    <w:rsid w:val="00ED0DC1"/>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76A7F"/>
    <w:rsid w:val="00F94D75"/>
    <w:rsid w:val="00FB0C36"/>
    <w:rsid w:val="00FB1A80"/>
    <w:rsid w:val="00FB52A1"/>
    <w:rsid w:val="00FC06E3"/>
    <w:rsid w:val="00FC2FDA"/>
    <w:rsid w:val="00FE234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Default">
    <w:name w:val="Default"/>
    <w:rsid w:val="002946E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2946EF"/>
    <w:pPr>
      <w:spacing w:after="120" w:line="480" w:lineRule="auto"/>
    </w:pPr>
    <w:rPr>
      <w:szCs w:val="24"/>
      <w:lang w:val="en-US" w:bidi="ar-SA"/>
    </w:rPr>
  </w:style>
  <w:style w:type="character" w:customStyle="1" w:styleId="BodyText2Char">
    <w:name w:val="Body Text 2 Char"/>
    <w:basedOn w:val="DefaultParagraphFont"/>
    <w:link w:val="BodyText2"/>
    <w:rsid w:val="002946E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5063173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013B3A30-03B8-4966-A72B-F3F8918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10168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3</cp:revision>
  <cp:lastPrinted>2021-11-02T15:47:00Z</cp:lastPrinted>
  <dcterms:created xsi:type="dcterms:W3CDTF">2021-11-04T15:40:00Z</dcterms:created>
  <dcterms:modified xsi:type="dcterms:W3CDTF">2021-11-22T12:33:00Z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