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30" w:rsidRPr="00061930" w:rsidRDefault="00061930" w:rsidP="00061930">
      <w:pPr>
        <w:jc w:val="right"/>
        <w:rPr>
          <w:rFonts w:ascii="Arial" w:hAnsi="Arial" w:cs="Arial"/>
        </w:rPr>
      </w:pPr>
      <w:bookmarkStart w:id="0" w:name="_GoBack"/>
      <w:bookmarkEnd w:id="0"/>
      <w:r w:rsidRPr="00061930">
        <w:rPr>
          <w:rFonts w:ascii="Arial" w:hAnsi="Arial" w:cs="Arial"/>
        </w:rPr>
        <w:t>1</w:t>
      </w:r>
      <w:r>
        <w:rPr>
          <w:rFonts w:ascii="Arial" w:hAnsi="Arial" w:cs="Arial"/>
        </w:rPr>
        <w:t>8</w:t>
      </w:r>
      <w:r w:rsidRPr="00061930">
        <w:rPr>
          <w:rFonts w:ascii="Arial" w:hAnsi="Arial" w:cs="Arial"/>
          <w:vertAlign w:val="superscript"/>
        </w:rPr>
        <w:t>th</w:t>
      </w:r>
      <w:r>
        <w:rPr>
          <w:rFonts w:ascii="Arial" w:hAnsi="Arial" w:cs="Arial"/>
        </w:rPr>
        <w:t xml:space="preserve"> November 2021</w:t>
      </w:r>
    </w:p>
    <w:p w:rsidR="00061930" w:rsidRPr="00061930" w:rsidRDefault="00061930" w:rsidP="00061930">
      <w:pPr>
        <w:rPr>
          <w:rFonts w:ascii="Arial" w:hAnsi="Arial" w:cs="Arial"/>
        </w:rPr>
      </w:pPr>
      <w:r w:rsidRPr="00061930">
        <w:rPr>
          <w:rFonts w:ascii="Arial" w:hAnsi="Arial" w:cs="Arial"/>
        </w:rPr>
        <w:t>Dear Applicant,</w:t>
      </w:r>
    </w:p>
    <w:p w:rsidR="00061930" w:rsidRPr="00061930" w:rsidRDefault="00061930" w:rsidP="00061930">
      <w:pPr>
        <w:rPr>
          <w:rFonts w:ascii="Arial" w:hAnsi="Arial" w:cs="Arial"/>
          <w:sz w:val="16"/>
          <w:szCs w:val="16"/>
        </w:rPr>
      </w:pPr>
    </w:p>
    <w:p w:rsidR="00061930" w:rsidRPr="00061930" w:rsidRDefault="00061930" w:rsidP="00061930">
      <w:pPr>
        <w:jc w:val="both"/>
        <w:rPr>
          <w:rFonts w:ascii="Arial" w:hAnsi="Arial" w:cs="Arial"/>
        </w:rPr>
      </w:pPr>
      <w:r w:rsidRPr="00061930">
        <w:rPr>
          <w:rFonts w:ascii="Arial" w:hAnsi="Arial" w:cs="Arial"/>
        </w:rPr>
        <w:t xml:space="preserve">Thank you for your interest in the position of </w:t>
      </w:r>
      <w:r>
        <w:rPr>
          <w:rFonts w:ascii="Arial" w:hAnsi="Arial" w:cs="Arial"/>
        </w:rPr>
        <w:t xml:space="preserve">Part Time KS2 </w:t>
      </w:r>
      <w:r w:rsidRPr="00061930">
        <w:rPr>
          <w:rFonts w:ascii="Arial" w:hAnsi="Arial" w:cs="Arial"/>
        </w:rPr>
        <w:t>Class Teacher at Finchale Primary School. I enclose an information pack for you including:</w:t>
      </w:r>
    </w:p>
    <w:p w:rsidR="00061930" w:rsidRPr="00061930" w:rsidRDefault="00061930" w:rsidP="00061930">
      <w:pPr>
        <w:jc w:val="both"/>
        <w:rPr>
          <w:rFonts w:ascii="Arial" w:hAnsi="Arial" w:cs="Arial"/>
          <w:sz w:val="16"/>
          <w:szCs w:val="16"/>
        </w:rPr>
      </w:pPr>
    </w:p>
    <w:p w:rsidR="00061930" w:rsidRPr="00061930" w:rsidRDefault="00061930" w:rsidP="00061930">
      <w:pPr>
        <w:numPr>
          <w:ilvl w:val="0"/>
          <w:numId w:val="4"/>
        </w:numPr>
        <w:jc w:val="both"/>
        <w:rPr>
          <w:rFonts w:ascii="Arial" w:hAnsi="Arial" w:cs="Arial"/>
        </w:rPr>
      </w:pPr>
      <w:r w:rsidRPr="00061930">
        <w:rPr>
          <w:rFonts w:ascii="Arial" w:hAnsi="Arial" w:cs="Arial"/>
        </w:rPr>
        <w:t>Advert</w:t>
      </w:r>
    </w:p>
    <w:p w:rsidR="00061930" w:rsidRPr="00061930" w:rsidRDefault="00061930" w:rsidP="00061930">
      <w:pPr>
        <w:numPr>
          <w:ilvl w:val="0"/>
          <w:numId w:val="4"/>
        </w:numPr>
        <w:jc w:val="both"/>
        <w:rPr>
          <w:rFonts w:ascii="Arial" w:hAnsi="Arial" w:cs="Arial"/>
        </w:rPr>
      </w:pPr>
      <w:r w:rsidRPr="00061930">
        <w:rPr>
          <w:rFonts w:ascii="Arial" w:hAnsi="Arial" w:cs="Arial"/>
        </w:rPr>
        <w:t>Person Specification</w:t>
      </w:r>
    </w:p>
    <w:p w:rsidR="00061930" w:rsidRPr="00061930" w:rsidRDefault="00061930" w:rsidP="00061930">
      <w:pPr>
        <w:numPr>
          <w:ilvl w:val="0"/>
          <w:numId w:val="4"/>
        </w:numPr>
        <w:jc w:val="both"/>
        <w:rPr>
          <w:rFonts w:ascii="Arial" w:hAnsi="Arial" w:cs="Arial"/>
        </w:rPr>
      </w:pPr>
      <w:r w:rsidRPr="00061930">
        <w:rPr>
          <w:rFonts w:ascii="Arial" w:hAnsi="Arial" w:cs="Arial"/>
        </w:rPr>
        <w:t>Job Description</w:t>
      </w:r>
    </w:p>
    <w:p w:rsidR="00061930" w:rsidRPr="00061930" w:rsidRDefault="00061930" w:rsidP="00461771">
      <w:pPr>
        <w:numPr>
          <w:ilvl w:val="0"/>
          <w:numId w:val="4"/>
        </w:numPr>
        <w:jc w:val="both"/>
        <w:rPr>
          <w:rFonts w:ascii="Arial" w:hAnsi="Arial" w:cs="Arial"/>
        </w:rPr>
      </w:pPr>
      <w:r w:rsidRPr="00061930">
        <w:rPr>
          <w:rFonts w:ascii="Arial" w:hAnsi="Arial" w:cs="Arial"/>
        </w:rPr>
        <w:t>Application Form</w:t>
      </w:r>
    </w:p>
    <w:p w:rsidR="00061930" w:rsidRPr="00061930" w:rsidRDefault="00061930" w:rsidP="00061930">
      <w:pPr>
        <w:jc w:val="both"/>
        <w:rPr>
          <w:rFonts w:ascii="Arial" w:hAnsi="Arial" w:cs="Arial"/>
          <w:sz w:val="16"/>
          <w:szCs w:val="16"/>
        </w:rPr>
      </w:pPr>
    </w:p>
    <w:p w:rsidR="00061930" w:rsidRPr="00061930" w:rsidRDefault="00061930" w:rsidP="00061930">
      <w:pPr>
        <w:jc w:val="both"/>
        <w:rPr>
          <w:rFonts w:ascii="Arial" w:hAnsi="Arial" w:cs="Arial"/>
        </w:rPr>
      </w:pPr>
      <w:r>
        <w:rPr>
          <w:rFonts w:ascii="Arial" w:hAnsi="Arial" w:cs="Arial"/>
        </w:rPr>
        <w:t>This is a temporary</w:t>
      </w:r>
      <w:r w:rsidRPr="00061930">
        <w:rPr>
          <w:rFonts w:ascii="Arial" w:hAnsi="Arial" w:cs="Arial"/>
        </w:rPr>
        <w:t xml:space="preserve"> post to </w:t>
      </w:r>
      <w:r>
        <w:rPr>
          <w:rFonts w:ascii="Arial" w:hAnsi="Arial" w:cs="Arial"/>
        </w:rPr>
        <w:t xml:space="preserve">share the </w:t>
      </w:r>
      <w:r w:rsidRPr="00061930">
        <w:rPr>
          <w:rFonts w:ascii="Arial" w:hAnsi="Arial" w:cs="Arial"/>
        </w:rPr>
        <w:t>teach</w:t>
      </w:r>
      <w:r>
        <w:rPr>
          <w:rFonts w:ascii="Arial" w:hAnsi="Arial" w:cs="Arial"/>
        </w:rPr>
        <w:t>ing of</w:t>
      </w:r>
      <w:r w:rsidRPr="00061930">
        <w:rPr>
          <w:rFonts w:ascii="Arial" w:hAnsi="Arial" w:cs="Arial"/>
        </w:rPr>
        <w:t xml:space="preserve"> a </w:t>
      </w:r>
      <w:r>
        <w:rPr>
          <w:rFonts w:ascii="Arial" w:hAnsi="Arial" w:cs="Arial"/>
        </w:rPr>
        <w:t xml:space="preserve">Y4 </w:t>
      </w:r>
      <w:r w:rsidRPr="00061930">
        <w:rPr>
          <w:rFonts w:ascii="Arial" w:hAnsi="Arial" w:cs="Arial"/>
        </w:rPr>
        <w:t xml:space="preserve">primary class </w:t>
      </w:r>
      <w:r>
        <w:rPr>
          <w:rFonts w:ascii="Arial" w:hAnsi="Arial" w:cs="Arial"/>
        </w:rPr>
        <w:t xml:space="preserve">(0.5) </w:t>
      </w:r>
      <w:r w:rsidRPr="00061930">
        <w:rPr>
          <w:rFonts w:ascii="Arial" w:hAnsi="Arial" w:cs="Arial"/>
        </w:rPr>
        <w:t xml:space="preserve">and further information about our school can be found on our school website </w:t>
      </w:r>
      <w:hyperlink r:id="rId11" w:history="1">
        <w:r w:rsidRPr="00061930">
          <w:rPr>
            <w:rFonts w:ascii="Arial" w:hAnsi="Arial" w:cs="Arial"/>
            <w:color w:val="0000FF"/>
            <w:u w:val="single"/>
          </w:rPr>
          <w:t>www.finchale.durham.sch.uk</w:t>
        </w:r>
      </w:hyperlink>
      <w:r w:rsidRPr="00061930">
        <w:rPr>
          <w:rFonts w:ascii="Arial" w:hAnsi="Arial" w:cs="Arial"/>
        </w:rPr>
        <w:t xml:space="preserve">.  </w:t>
      </w:r>
    </w:p>
    <w:p w:rsidR="00061930" w:rsidRPr="00061930" w:rsidRDefault="00061930" w:rsidP="00061930">
      <w:pPr>
        <w:jc w:val="both"/>
        <w:rPr>
          <w:rFonts w:ascii="Arial" w:hAnsi="Arial" w:cs="Arial"/>
        </w:rPr>
      </w:pPr>
    </w:p>
    <w:p w:rsidR="00061930" w:rsidRPr="00061930" w:rsidRDefault="00061930" w:rsidP="00061930">
      <w:pPr>
        <w:jc w:val="both"/>
        <w:rPr>
          <w:rFonts w:ascii="Arial" w:hAnsi="Arial" w:cs="Arial"/>
        </w:rPr>
      </w:pPr>
      <w:r w:rsidRPr="00061930">
        <w:rPr>
          <w:rFonts w:ascii="Arial" w:hAnsi="Arial" w:cs="Arial"/>
        </w:rPr>
        <w:t>Finchale Primary is a happy, learning community where each individual pupil and member of staff is valued for the contribution they can make to the life of our thriving school. Staff work hard to provide the very best for our pupils and in return they receive the support and training to enable them to be the best they can be. If you join our team you can be assured that you will be part of an enthusiastic, caring community of staff who put children at the heart of the learning process.</w:t>
      </w:r>
    </w:p>
    <w:p w:rsidR="00061930" w:rsidRPr="00061930" w:rsidRDefault="00061930" w:rsidP="00061930">
      <w:pPr>
        <w:jc w:val="both"/>
        <w:rPr>
          <w:rFonts w:ascii="Arial" w:hAnsi="Arial" w:cs="Arial"/>
        </w:rPr>
      </w:pPr>
    </w:p>
    <w:p w:rsidR="00061930" w:rsidRPr="00061930" w:rsidRDefault="00061930" w:rsidP="00061930">
      <w:pPr>
        <w:autoSpaceDE w:val="0"/>
        <w:autoSpaceDN w:val="0"/>
        <w:adjustRightInd w:val="0"/>
        <w:jc w:val="both"/>
        <w:rPr>
          <w:rFonts w:ascii="Arial" w:hAnsi="Arial" w:cs="Arial"/>
          <w:lang w:eastAsia="en-GB"/>
        </w:rPr>
      </w:pPr>
      <w:r w:rsidRPr="00061930">
        <w:rPr>
          <w:rFonts w:ascii="Arial" w:hAnsi="Arial" w:cs="Arial"/>
          <w:lang w:eastAsia="en-GB"/>
        </w:rPr>
        <w:t>Please use all the information within the pack to help you to complete the application form. Your supporting statem</w:t>
      </w:r>
      <w:r w:rsidR="00461771">
        <w:rPr>
          <w:rFonts w:ascii="Arial" w:hAnsi="Arial" w:cs="Arial"/>
          <w:lang w:eastAsia="en-GB"/>
        </w:rPr>
        <w:t>ent should be no more than 500</w:t>
      </w:r>
      <w:r w:rsidRPr="00061930">
        <w:rPr>
          <w:rFonts w:ascii="Arial" w:hAnsi="Arial" w:cs="Arial"/>
          <w:lang w:eastAsia="en-GB"/>
        </w:rPr>
        <w:t xml:space="preserve"> words and to help us shortlist the right applicants, please ensure you address all areas of the person specification.  Once completed forms should be returned to the school.</w:t>
      </w:r>
    </w:p>
    <w:p w:rsidR="00061930" w:rsidRPr="00061930" w:rsidRDefault="00061930" w:rsidP="00061930">
      <w:pPr>
        <w:jc w:val="both"/>
        <w:rPr>
          <w:rFonts w:ascii="Arial" w:hAnsi="Arial" w:cs="Arial"/>
        </w:rPr>
      </w:pPr>
    </w:p>
    <w:p w:rsidR="00061930" w:rsidRPr="00061930" w:rsidRDefault="00061930" w:rsidP="00061930">
      <w:pPr>
        <w:jc w:val="both"/>
        <w:rPr>
          <w:rFonts w:ascii="Arial" w:hAnsi="Arial" w:cs="Arial"/>
        </w:rPr>
      </w:pPr>
      <w:r w:rsidRPr="00061930">
        <w:rPr>
          <w:rFonts w:ascii="Arial" w:hAnsi="Arial" w:cs="Arial"/>
        </w:rPr>
        <w:t>Short-listed candidates will be observed teaching as part of the selection procedure. Please note that the closing da</w:t>
      </w:r>
      <w:r w:rsidR="00461771">
        <w:rPr>
          <w:rFonts w:ascii="Arial" w:hAnsi="Arial" w:cs="Arial"/>
        </w:rPr>
        <w:t>te for applications is Wednesday</w:t>
      </w:r>
      <w:r w:rsidRPr="00061930">
        <w:rPr>
          <w:rFonts w:ascii="Arial" w:hAnsi="Arial" w:cs="Arial"/>
        </w:rPr>
        <w:t xml:space="preserve"> </w:t>
      </w:r>
      <w:r w:rsidR="00461771">
        <w:rPr>
          <w:rFonts w:ascii="Arial" w:hAnsi="Arial" w:cs="Arial"/>
        </w:rPr>
        <w:t>8</w:t>
      </w:r>
      <w:r w:rsidRPr="00061930">
        <w:rPr>
          <w:rFonts w:ascii="Arial" w:hAnsi="Arial" w:cs="Arial"/>
        </w:rPr>
        <w:t xml:space="preserve">th </w:t>
      </w:r>
      <w:r w:rsidR="00461771">
        <w:rPr>
          <w:rFonts w:ascii="Arial" w:hAnsi="Arial" w:cs="Arial"/>
        </w:rPr>
        <w:t>December at 12noon</w:t>
      </w:r>
      <w:r w:rsidRPr="00061930">
        <w:rPr>
          <w:rFonts w:ascii="Arial" w:hAnsi="Arial" w:cs="Arial"/>
        </w:rPr>
        <w:t xml:space="preserve"> and that shortlisting will ta</w:t>
      </w:r>
      <w:r w:rsidR="00461771">
        <w:rPr>
          <w:rFonts w:ascii="Arial" w:hAnsi="Arial" w:cs="Arial"/>
        </w:rPr>
        <w:t>ke place later that day</w:t>
      </w:r>
      <w:r w:rsidRPr="00061930">
        <w:rPr>
          <w:rFonts w:ascii="Arial" w:hAnsi="Arial" w:cs="Arial"/>
        </w:rPr>
        <w:t xml:space="preserve">. </w:t>
      </w:r>
    </w:p>
    <w:p w:rsidR="00061930" w:rsidRPr="00061930" w:rsidRDefault="00061930" w:rsidP="00061930">
      <w:pPr>
        <w:rPr>
          <w:rFonts w:ascii="Arial" w:hAnsi="Arial" w:cs="Arial"/>
          <w:sz w:val="16"/>
          <w:szCs w:val="16"/>
        </w:rPr>
      </w:pPr>
    </w:p>
    <w:p w:rsidR="00061930" w:rsidRPr="00061930" w:rsidRDefault="00061930" w:rsidP="00061930">
      <w:pPr>
        <w:rPr>
          <w:rFonts w:ascii="Arial" w:hAnsi="Arial" w:cs="Arial"/>
        </w:rPr>
      </w:pPr>
      <w:r w:rsidRPr="00061930">
        <w:rPr>
          <w:rFonts w:ascii="Arial" w:hAnsi="Arial" w:cs="Arial"/>
        </w:rPr>
        <w:t>I look forward to hearing from you.</w:t>
      </w:r>
    </w:p>
    <w:p w:rsidR="00061930" w:rsidRPr="00061930" w:rsidRDefault="00061930" w:rsidP="00061930">
      <w:pPr>
        <w:rPr>
          <w:rFonts w:ascii="Arial" w:hAnsi="Arial" w:cs="Arial"/>
        </w:rPr>
      </w:pPr>
    </w:p>
    <w:p w:rsidR="00061930" w:rsidRPr="00061930" w:rsidRDefault="00061930" w:rsidP="00061930">
      <w:pPr>
        <w:rPr>
          <w:rFonts w:ascii="Arial" w:hAnsi="Arial" w:cs="Arial"/>
        </w:rPr>
      </w:pPr>
    </w:p>
    <w:p w:rsidR="00061930" w:rsidRPr="00061930" w:rsidRDefault="00061930" w:rsidP="00061930">
      <w:pPr>
        <w:rPr>
          <w:rFonts w:ascii="Arial" w:hAnsi="Arial" w:cs="Arial"/>
        </w:rPr>
      </w:pPr>
      <w:r w:rsidRPr="00061930">
        <w:rPr>
          <w:rFonts w:ascii="Arial" w:hAnsi="Arial" w:cs="Arial"/>
        </w:rPr>
        <w:t>Yours faithfully,</w:t>
      </w:r>
    </w:p>
    <w:p w:rsidR="00061930" w:rsidRPr="00061930" w:rsidRDefault="00461771" w:rsidP="00061930">
      <w:pPr>
        <w:rPr>
          <w:rFonts w:ascii="Comic Sans MS" w:hAnsi="Comic Sans MS"/>
        </w:rPr>
      </w:pPr>
      <w:r>
        <w:rPr>
          <w:rFonts w:ascii="Comic Sans MS" w:hAnsi="Comic Sans MS"/>
          <w:noProof/>
          <w:lang w:eastAsia="en-GB"/>
        </w:rPr>
        <w:drawing>
          <wp:inline distT="0" distB="0" distL="0" distR="0" wp14:anchorId="0ACB925E">
            <wp:extent cx="2036445" cy="579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6445" cy="579120"/>
                    </a:xfrm>
                    <a:prstGeom prst="rect">
                      <a:avLst/>
                    </a:prstGeom>
                    <a:noFill/>
                  </pic:spPr>
                </pic:pic>
              </a:graphicData>
            </a:graphic>
          </wp:inline>
        </w:drawing>
      </w:r>
    </w:p>
    <w:p w:rsidR="00061930" w:rsidRPr="00061930" w:rsidRDefault="00061930" w:rsidP="00061930">
      <w:pPr>
        <w:rPr>
          <w:rFonts w:ascii="Arial" w:hAnsi="Arial" w:cs="Arial"/>
        </w:rPr>
      </w:pPr>
      <w:proofErr w:type="spellStart"/>
      <w:r w:rsidRPr="00061930">
        <w:rPr>
          <w:rFonts w:ascii="Arial" w:hAnsi="Arial" w:cs="Arial"/>
        </w:rPr>
        <w:t>Dr.</w:t>
      </w:r>
      <w:proofErr w:type="spellEnd"/>
      <w:r w:rsidRPr="00061930">
        <w:rPr>
          <w:rFonts w:ascii="Arial" w:hAnsi="Arial" w:cs="Arial"/>
        </w:rPr>
        <w:t xml:space="preserve"> Sandra Whitton</w:t>
      </w:r>
    </w:p>
    <w:p w:rsidR="00061930" w:rsidRPr="00061930" w:rsidRDefault="00061930" w:rsidP="00061930">
      <w:pPr>
        <w:rPr>
          <w:rFonts w:ascii="Arial" w:hAnsi="Arial" w:cs="Arial"/>
        </w:rPr>
      </w:pPr>
      <w:r w:rsidRPr="00061930">
        <w:rPr>
          <w:rFonts w:ascii="Arial" w:hAnsi="Arial" w:cs="Arial"/>
        </w:rPr>
        <w:t>Head Teacher</w:t>
      </w:r>
    </w:p>
    <w:p w:rsidR="00061930" w:rsidRDefault="00061930" w:rsidP="00A6053A">
      <w:pPr>
        <w:jc w:val="both"/>
        <w:rPr>
          <w:rFonts w:ascii="Arial" w:hAnsi="Arial" w:cs="Arial"/>
        </w:rPr>
      </w:pPr>
    </w:p>
    <w:p w:rsidR="00061930" w:rsidRDefault="00061930" w:rsidP="00A6053A">
      <w:pPr>
        <w:jc w:val="both"/>
        <w:rPr>
          <w:rFonts w:ascii="Arial" w:hAnsi="Arial" w:cs="Arial"/>
        </w:rPr>
      </w:pPr>
    </w:p>
    <w:p w:rsidR="002C008A" w:rsidRPr="00AF5E68" w:rsidRDefault="002C008A" w:rsidP="00AF5E68"/>
    <w:sectPr w:rsidR="002C008A" w:rsidRPr="00AF5E68" w:rsidSect="00034A7F">
      <w:headerReference w:type="even" r:id="rId13"/>
      <w:headerReference w:type="default" r:id="rId14"/>
      <w:footerReference w:type="even" r:id="rId15"/>
      <w:footerReference w:type="default" r:id="rId16"/>
      <w:headerReference w:type="first" r:id="rId17"/>
      <w:footerReference w:type="first" r:id="rId18"/>
      <w:pgSz w:w="11906" w:h="16838" w:code="9"/>
      <w:pgMar w:top="290" w:right="720" w:bottom="720" w:left="720" w:header="278" w:footer="3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FE" w:rsidRDefault="00113BFE">
      <w:r>
        <w:separator/>
      </w:r>
    </w:p>
  </w:endnote>
  <w:endnote w:type="continuationSeparator" w:id="0">
    <w:p w:rsidR="00113BFE" w:rsidRDefault="0011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A6" w:rsidRDefault="00E96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A6" w:rsidRDefault="00E96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6B8" w:rsidRPr="008D4C39" w:rsidRDefault="001466DE" w:rsidP="00E960A6">
    <w:pPr>
      <w:tabs>
        <w:tab w:val="center" w:pos="2410"/>
        <w:tab w:val="center" w:pos="4253"/>
        <w:tab w:val="center" w:pos="6379"/>
        <w:tab w:val="center" w:pos="8364"/>
        <w:tab w:val="right" w:pos="10490"/>
      </w:tabs>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1190624</wp:posOffset>
              </wp:positionH>
              <wp:positionV relativeFrom="paragraph">
                <wp:posOffset>9525</wp:posOffset>
              </wp:positionV>
              <wp:extent cx="1514475" cy="8667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514475" cy="866775"/>
                      </a:xfrm>
                      <a:prstGeom prst="rect">
                        <a:avLst/>
                      </a:prstGeom>
                      <a:solidFill>
                        <a:schemeClr val="lt1"/>
                      </a:solidFill>
                      <a:ln w="6350">
                        <a:noFill/>
                      </a:ln>
                    </wps:spPr>
                    <wps:txbx>
                      <w:txbxContent>
                        <w:p w:rsidR="001466DE" w:rsidRDefault="001466DE">
                          <w:r w:rsidRPr="001466DE">
                            <w:rPr>
                              <w:rFonts w:ascii="Arial" w:hAnsi="Arial" w:cs="Arial"/>
                              <w:noProof/>
                              <w:sz w:val="28"/>
                              <w:szCs w:val="28"/>
                              <w:lang w:eastAsia="en-GB"/>
                            </w:rPr>
                            <w:drawing>
                              <wp:inline distT="0" distB="0" distL="0" distR="0">
                                <wp:extent cx="1374496" cy="723900"/>
                                <wp:effectExtent l="0" t="0" r="0" b="0"/>
                                <wp:docPr id="14" name="Picture 14" descr="Music-Mark-logo-school-member-righ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Mark-logo-school-member-righ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874" cy="734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93.75pt;margin-top:.75pt;width:119.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" fillcolor="white [3201]" stroked="f" strokeweight=".5pt">
              <v:textbox>
                <w:txbxContent>
                  <w:p w:rsidR="001466DE" w:rsidRDefault="001466DE">
                    <w:r w:rsidRPr="001466DE">
                      <w:rPr>
                        <w:rFonts w:ascii="Arial" w:hAnsi="Arial" w:cs="Arial"/>
                        <w:noProof/>
                        <w:sz w:val="28"/>
                        <w:szCs w:val="28"/>
                        <w:lang w:eastAsia="en-GB"/>
                      </w:rPr>
                      <w:drawing>
                        <wp:inline distT="0" distB="0" distL="0" distR="0">
                          <wp:extent cx="1374496" cy="723900"/>
                          <wp:effectExtent l="0" t="0" r="0" b="0"/>
                          <wp:docPr id="14" name="Picture 14" descr="Music-Mark-logo-school-member-righ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c-Mark-logo-school-member-right-[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4874" cy="734633"/>
                                  </a:xfrm>
                                  <a:prstGeom prst="rect">
                                    <a:avLst/>
                                  </a:prstGeom>
                                  <a:noFill/>
                                  <a:ln>
                                    <a:noFill/>
                                  </a:ln>
                                </pic:spPr>
                              </pic:pic>
                            </a:graphicData>
                          </a:graphic>
                        </wp:inline>
                      </w:drawing>
                    </w:r>
                  </w:p>
                </w:txbxContent>
              </v:textbox>
            </v:shape>
          </w:pict>
        </mc:Fallback>
      </mc:AlternateContent>
    </w:r>
    <w:r w:rsidR="00CB2754">
      <w:rPr>
        <w:noProof/>
        <w:lang w:eastAsia="en-GB"/>
      </w:rPr>
      <mc:AlternateContent>
        <mc:Choice Requires="wps">
          <w:drawing>
            <wp:anchor distT="0" distB="0" distL="114300" distR="114300" simplePos="0" relativeHeight="251664384" behindDoc="0" locked="0" layoutInCell="1" allowOverlap="1">
              <wp:simplePos x="0" y="0"/>
              <wp:positionH relativeFrom="column">
                <wp:posOffset>4629150</wp:posOffset>
              </wp:positionH>
              <wp:positionV relativeFrom="paragraph">
                <wp:posOffset>-1416685</wp:posOffset>
              </wp:positionV>
              <wp:extent cx="1314450" cy="733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314450" cy="733425"/>
                      </a:xfrm>
                      <a:prstGeom prst="rect">
                        <a:avLst/>
                      </a:prstGeom>
                      <a:solidFill>
                        <a:schemeClr val="lt1"/>
                      </a:solidFill>
                      <a:ln w="6350">
                        <a:noFill/>
                      </a:ln>
                    </wps:spPr>
                    <wps:txbx>
                      <w:txbxContent>
                        <w:p w:rsidR="00CB2754" w:rsidRDefault="00CB27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64.5pt;margin-top:-111.55pt;width:103.5pt;height:5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" fillcolor="white [3201]" stroked="f" strokeweight=".5pt">
              <v:textbox>
                <w:txbxContent>
                  <w:p w:rsidR="00CB2754" w:rsidRDefault="00CB2754"/>
                </w:txbxContent>
              </v:textbox>
            </v:shape>
          </w:pict>
        </mc:Fallback>
      </mc:AlternateContent>
    </w:r>
    <w:r w:rsidR="006A2961">
      <w:rPr>
        <w:noProof/>
        <w:lang w:eastAsia="en-GB"/>
      </w:rPr>
      <mc:AlternateContent>
        <mc:Choice Requires="wps">
          <w:drawing>
            <wp:anchor distT="0" distB="0" distL="114300" distR="114300" simplePos="0" relativeHeight="251655168" behindDoc="0" locked="0" layoutInCell="1" allowOverlap="1" wp14:anchorId="1A8554D3" wp14:editId="0813E604">
              <wp:simplePos x="0" y="0"/>
              <wp:positionH relativeFrom="column">
                <wp:posOffset>5934075</wp:posOffset>
              </wp:positionH>
              <wp:positionV relativeFrom="paragraph">
                <wp:posOffset>-5715</wp:posOffset>
              </wp:positionV>
              <wp:extent cx="859155" cy="777875"/>
              <wp:effectExtent l="0" t="3810" r="0" b="63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777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762" w:rsidRDefault="00EB17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554D3" id="Text Box 52" o:spid="_x0000_s1030" type="#_x0000_t202" style="position:absolute;margin-left:467.25pt;margin-top:-.45pt;width:67.65pt;height:61.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" stroked="f">
              <v:fill opacity="0"/>
              <v:textbox style="mso-fit-shape-to-text:t">
                <w:txbxContent>
                  <w:p w:rsidR="00EB1762" w:rsidRDefault="00EB1762"/>
                </w:txbxContent>
              </v:textbox>
            </v:shape>
          </w:pict>
        </mc:Fallback>
      </mc:AlternateContent>
    </w:r>
    <w:r w:rsidR="006A2961">
      <w:rPr>
        <w:noProof/>
        <w:lang w:eastAsia="en-GB"/>
      </w:rPr>
      <mc:AlternateContent>
        <mc:Choice Requires="wps">
          <w:drawing>
            <wp:anchor distT="0" distB="0" distL="114300" distR="114300" simplePos="0" relativeHeight="251656192" behindDoc="0" locked="0" layoutInCell="1" allowOverlap="1" wp14:anchorId="423F9D4E" wp14:editId="1D82A0BD">
              <wp:simplePos x="0" y="0"/>
              <wp:positionH relativeFrom="column">
                <wp:posOffset>3771900</wp:posOffset>
              </wp:positionH>
              <wp:positionV relativeFrom="paragraph">
                <wp:posOffset>-9525</wp:posOffset>
              </wp:positionV>
              <wp:extent cx="869950" cy="818515"/>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818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762" w:rsidRDefault="00EB17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3F9D4E" id="Text Box 54" o:spid="_x0000_s1031" type="#_x0000_t202" style="position:absolute;margin-left:297pt;margin-top:-.75pt;width:68.5pt;height:64.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" stroked="f">
              <v:fill opacity="0"/>
              <v:textbox style="mso-fit-shape-to-text:t">
                <w:txbxContent>
                  <w:p w:rsidR="00EB1762" w:rsidRDefault="00EB1762"/>
                </w:txbxContent>
              </v:textbox>
            </v:shape>
          </w:pict>
        </mc:Fallback>
      </mc:AlternateContent>
    </w:r>
    <w:r w:rsidR="006A2961">
      <w:rPr>
        <w:noProof/>
        <w:lang w:eastAsia="en-GB"/>
      </w:rPr>
      <mc:AlternateContent>
        <mc:Choice Requires="wps">
          <w:drawing>
            <wp:anchor distT="0" distB="0" distL="114300" distR="114300" simplePos="0" relativeHeight="251652096" behindDoc="0" locked="0" layoutInCell="1" allowOverlap="1" wp14:anchorId="375D3F9D" wp14:editId="0F5E326B">
              <wp:simplePos x="0" y="0"/>
              <wp:positionH relativeFrom="column">
                <wp:posOffset>1999615</wp:posOffset>
              </wp:positionH>
              <wp:positionV relativeFrom="paragraph">
                <wp:posOffset>-10160</wp:posOffset>
              </wp:positionV>
              <wp:extent cx="1772285" cy="662305"/>
              <wp:effectExtent l="8890" t="8890" r="0" b="508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662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BA" w:rsidRDefault="001710B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5D3F9D" id="Text Box 49" o:spid="_x0000_s1032" type="#_x0000_t202" style="position:absolute;margin-left:157.45pt;margin-top:-.8pt;width:139.55pt;height:52.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" stroked="f">
              <v:fill opacity="0"/>
              <v:textbox style="mso-fit-shape-to-text:t">
                <w:txbxContent>
                  <w:p w:rsidR="001710BA" w:rsidRDefault="001710BA"/>
                </w:txbxContent>
              </v:textbox>
            </v:shape>
          </w:pict>
        </mc:Fallback>
      </mc:AlternateContent>
    </w:r>
    <w:r w:rsidR="006A2961">
      <w:rPr>
        <w:noProof/>
        <w:lang w:eastAsia="en-GB"/>
      </w:rPr>
      <mc:AlternateContent>
        <mc:Choice Requires="wps">
          <w:drawing>
            <wp:anchor distT="0" distB="0" distL="114300" distR="114300" simplePos="0" relativeHeight="251653120" behindDoc="0" locked="0" layoutInCell="1" allowOverlap="1" wp14:anchorId="2BC0F82E" wp14:editId="24FDD73A">
              <wp:simplePos x="0" y="0"/>
              <wp:positionH relativeFrom="column">
                <wp:posOffset>-419100</wp:posOffset>
              </wp:positionH>
              <wp:positionV relativeFrom="paragraph">
                <wp:posOffset>-24130</wp:posOffset>
              </wp:positionV>
              <wp:extent cx="851535" cy="718820"/>
              <wp:effectExtent l="0" t="4445" r="5715" b="635"/>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718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0BA" w:rsidRDefault="001710B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C0F82E" id="Text Box 50" o:spid="_x0000_s1033" type="#_x0000_t202" style="position:absolute;margin-left:-33pt;margin-top:-1.9pt;width:67.05pt;height:56.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" stroked="f">
              <v:fill opacity="0"/>
              <v:textbox style="mso-fit-shape-to-text:t">
                <w:txbxContent>
                  <w:p w:rsidR="001710BA" w:rsidRDefault="001710BA"/>
                </w:txbxContent>
              </v:textbox>
            </v:shape>
          </w:pict>
        </mc:Fallback>
      </mc:AlternateContent>
    </w:r>
    <w:r w:rsidR="007B1A51">
      <w:tab/>
    </w:r>
    <w:r w:rsidR="001710BA">
      <w:t xml:space="preserve">  </w:t>
    </w:r>
    <w:r w:rsidR="00E960A6">
      <w:rPr>
        <w:noProof/>
        <w:lang w:eastAsia="en-GB"/>
      </w:rPr>
      <w:drawing>
        <wp:inline distT="0" distB="0" distL="0" distR="0" wp14:anchorId="71676C5E" wp14:editId="27B535BB">
          <wp:extent cx="1057384" cy="6381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ities Award Logo (2011 - 201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4095" cy="642225"/>
                  </a:xfrm>
                  <a:prstGeom prst="rect">
                    <a:avLst/>
                  </a:prstGeom>
                </pic:spPr>
              </pic:pic>
            </a:graphicData>
          </a:graphic>
        </wp:inline>
      </w:drawing>
    </w:r>
    <w:r w:rsidR="001710BA">
      <w:t xml:space="preserve">       </w:t>
    </w:r>
    <w:r w:rsidR="007E170B">
      <w:t xml:space="preserve">   </w:t>
    </w:r>
    <w:r>
      <w:t xml:space="preserve">                               </w:t>
    </w:r>
    <w:r>
      <w:rPr>
        <w:noProof/>
        <w:lang w:eastAsia="en-GB"/>
      </w:rPr>
      <w:drawing>
        <wp:inline distT="0" distB="0" distL="0" distR="0" wp14:anchorId="19AA3D0D" wp14:editId="32F4E048">
          <wp:extent cx="732777" cy="72000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sqmlge_gold2.jpg"/>
                  <pic:cNvPicPr/>
                </pic:nvPicPr>
                <pic:blipFill>
                  <a:blip r:embed="rId4">
                    <a:extLst>
                      <a:ext uri="{28A0092B-C50C-407E-A947-70E740481C1C}">
                        <a14:useLocalDpi xmlns:a14="http://schemas.microsoft.com/office/drawing/2010/main" val="0"/>
                      </a:ext>
                    </a:extLst>
                  </a:blip>
                  <a:stretch>
                    <a:fillRect/>
                  </a:stretch>
                </pic:blipFill>
                <pic:spPr>
                  <a:xfrm>
                    <a:off x="0" y="0"/>
                    <a:ext cx="732777" cy="720000"/>
                  </a:xfrm>
                  <a:prstGeom prst="rect">
                    <a:avLst/>
                  </a:prstGeom>
                </pic:spPr>
              </pic:pic>
            </a:graphicData>
          </a:graphic>
        </wp:inline>
      </w:drawing>
    </w:r>
    <w:r>
      <w:t xml:space="preserve">   </w:t>
    </w:r>
    <w:r w:rsidR="00AE519E">
      <w:t xml:space="preserve"> </w:t>
    </w:r>
    <w:r>
      <w:rPr>
        <w:noProof/>
        <w:lang w:eastAsia="en-GB"/>
      </w:rPr>
      <w:drawing>
        <wp:inline distT="0" distB="0" distL="0" distR="0" wp14:anchorId="68B1AC56" wp14:editId="032D3BC8">
          <wp:extent cx="781050" cy="781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 games platinum.jpg"/>
                  <pic:cNvPicPr/>
                </pic:nvPicPr>
                <pic:blipFill>
                  <a:blip r:embed="rId5">
                    <a:extLst>
                      <a:ext uri="{28A0092B-C50C-407E-A947-70E740481C1C}">
                        <a14:useLocalDpi xmlns:a14="http://schemas.microsoft.com/office/drawing/2010/main" val="0"/>
                      </a:ext>
                    </a:extLst>
                  </a:blip>
                  <a:stretch>
                    <a:fillRect/>
                  </a:stretch>
                </pic:blipFill>
                <pic:spPr>
                  <a:xfrm>
                    <a:off x="0" y="0"/>
                    <a:ext cx="781641" cy="781641"/>
                  </a:xfrm>
                  <a:prstGeom prst="rect">
                    <a:avLst/>
                  </a:prstGeom>
                </pic:spPr>
              </pic:pic>
            </a:graphicData>
          </a:graphic>
        </wp:inline>
      </w:drawing>
    </w:r>
    <w:r w:rsidR="007B1A51">
      <w:tab/>
    </w:r>
    <w:r>
      <w:t xml:space="preserve">  </w:t>
    </w:r>
    <w:r w:rsidR="007E170B">
      <w:t xml:space="preserve"> </w:t>
    </w:r>
    <w:r w:rsidRPr="001466DE">
      <w:rPr>
        <w:noProof/>
        <w:lang w:eastAsia="en-GB"/>
      </w:rPr>
      <w:drawing>
        <wp:inline distT="0" distB="0" distL="0" distR="0" wp14:anchorId="2F446DE1" wp14:editId="6F381359">
          <wp:extent cx="895985" cy="719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985" cy="719455"/>
                  </a:xfrm>
                  <a:prstGeom prst="rect">
                    <a:avLst/>
                  </a:prstGeom>
                  <a:noFill/>
                </pic:spPr>
              </pic:pic>
            </a:graphicData>
          </a:graphic>
        </wp:inline>
      </w:drawing>
    </w:r>
    <w:r>
      <w:rPr>
        <w:noProof/>
        <w:lang w:eastAsia="en-GB"/>
      </w:rPr>
      <w:t xml:space="preserve">   </w:t>
    </w:r>
    <w:r w:rsidRPr="00CB2754">
      <w:rPr>
        <w:noProof/>
        <w:lang w:eastAsia="en-GB"/>
      </w:rPr>
      <w:drawing>
        <wp:inline distT="0" distB="0" distL="0" distR="0" wp14:anchorId="5248F31E" wp14:editId="53A39938">
          <wp:extent cx="1125220" cy="56494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220" cy="564944"/>
                  </a:xfrm>
                  <a:prstGeom prst="rect">
                    <a:avLst/>
                  </a:prstGeom>
                  <a:noFill/>
                  <a:ln>
                    <a:noFill/>
                  </a:ln>
                </pic:spPr>
              </pic:pic>
            </a:graphicData>
          </a:graphic>
        </wp:inline>
      </w:drawing>
    </w:r>
    <w:r w:rsidR="007B1A51">
      <w:tab/>
    </w:r>
    <w:r w:rsidR="00EB1762">
      <w:t xml:space="preserve"> </w:t>
    </w:r>
    <w:r w:rsidR="006A2961">
      <w:rPr>
        <w:noProof/>
        <w:lang w:eastAsia="en-GB"/>
      </w:rPr>
      <mc:AlternateContent>
        <mc:Choice Requires="wps">
          <w:drawing>
            <wp:anchor distT="0" distB="0" distL="114300" distR="114300" simplePos="0" relativeHeight="251663360" behindDoc="0" locked="0" layoutInCell="1" allowOverlap="1" wp14:anchorId="16DD1CFF" wp14:editId="3BAE1D75">
              <wp:simplePos x="0" y="0"/>
              <wp:positionH relativeFrom="column">
                <wp:posOffset>1999615</wp:posOffset>
              </wp:positionH>
              <wp:positionV relativeFrom="paragraph">
                <wp:posOffset>27940</wp:posOffset>
              </wp:positionV>
              <wp:extent cx="848995" cy="757555"/>
              <wp:effectExtent l="8890" t="8890" r="8890" b="508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757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AF5" w:rsidRDefault="00853A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DD1CFF" id="Text Box 70" o:spid="_x0000_s1034" type="#_x0000_t202" style="position:absolute;margin-left:157.45pt;margin-top:2.2pt;width:66.85pt;height:59.6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" stroked="f">
              <v:fill opacity="0"/>
              <v:textbox style="mso-fit-shape-to-text:t">
                <w:txbxContent>
                  <w:p w:rsidR="00853AF5" w:rsidRDefault="00853AF5"/>
                </w:txbxContent>
              </v:textbox>
            </v:shape>
          </w:pict>
        </mc:Fallback>
      </mc:AlternateContent>
    </w:r>
    <w:r w:rsidR="00E41D6F">
      <w:t xml:space="preserve">                         </w:t>
    </w:r>
    <w:r w:rsidR="007B1A51">
      <w:tab/>
    </w:r>
    <w:r w:rsidR="00E41D6F">
      <w:t xml:space="preserve">       </w:t>
    </w:r>
    <w:r w:rsidR="007B1A51">
      <w:tab/>
    </w:r>
    <w:r w:rsidR="00E41D6F">
      <w:t xml:space="preserve">    </w:t>
    </w:r>
    <w:r w:rsidR="007B1A51">
      <w:tab/>
    </w:r>
    <w:r w:rsidR="00E41D6F">
      <w:t xml:space="preserve"> </w:t>
    </w:r>
    <w:r w:rsidR="00853AF5">
      <w:t xml:space="preserve">              </w:t>
    </w:r>
    <w:r w:rsidR="00E41D6F">
      <w:t xml:space="preserve">  </w:t>
    </w:r>
    <w:r w:rsidR="00853AF5">
      <w:t xml:space="preserve">  </w:t>
    </w:r>
    <w:r w:rsidR="001626B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FE" w:rsidRDefault="00113BFE">
      <w:r>
        <w:separator/>
      </w:r>
    </w:p>
  </w:footnote>
  <w:footnote w:type="continuationSeparator" w:id="0">
    <w:p w:rsidR="00113BFE" w:rsidRDefault="00113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A6" w:rsidRDefault="00E96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A6" w:rsidRDefault="00E96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6" w:type="dxa"/>
      <w:tblLook w:val="04A0" w:firstRow="1" w:lastRow="0" w:firstColumn="1" w:lastColumn="0" w:noHBand="0" w:noVBand="1"/>
    </w:tblPr>
    <w:tblGrid>
      <w:gridCol w:w="3652"/>
      <w:gridCol w:w="3261"/>
      <w:gridCol w:w="3973"/>
    </w:tblGrid>
    <w:tr w:rsidR="00782008" w:rsidRPr="006A4C45" w:rsidTr="00D23E2C">
      <w:tc>
        <w:tcPr>
          <w:tcW w:w="3652" w:type="dxa"/>
          <w:vAlign w:val="bottom"/>
        </w:tcPr>
        <w:p w:rsidR="00782008" w:rsidRPr="006A4C45" w:rsidRDefault="006A2961" w:rsidP="00D23E2C">
          <w:pPr>
            <w:rPr>
              <w:rFonts w:ascii="Comic Sans MS" w:hAnsi="Comic Sans MS"/>
              <w:sz w:val="20"/>
            </w:rPr>
          </w:pPr>
          <w:r>
            <w:rPr>
              <w:rFonts w:ascii="Comic Sans MS" w:hAnsi="Comic Sans MS"/>
              <w:noProof/>
              <w:sz w:val="20"/>
              <w:lang w:eastAsia="en-GB"/>
            </w:rPr>
            <mc:AlternateContent>
              <mc:Choice Requires="wps">
                <w:drawing>
                  <wp:anchor distT="0" distB="0" distL="114300" distR="114300" simplePos="0" relativeHeight="251660288" behindDoc="0" locked="0" layoutInCell="1" allowOverlap="1" wp14:anchorId="06D4BB04" wp14:editId="2A174D2A">
                    <wp:simplePos x="0" y="0"/>
                    <wp:positionH relativeFrom="column">
                      <wp:posOffset>-190500</wp:posOffset>
                    </wp:positionH>
                    <wp:positionV relativeFrom="paragraph">
                      <wp:posOffset>53975</wp:posOffset>
                    </wp:positionV>
                    <wp:extent cx="2259330" cy="884555"/>
                    <wp:effectExtent l="0" t="6350" r="7620" b="4445"/>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884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682E" w:rsidRPr="006A4C45" w:rsidRDefault="0091682E" w:rsidP="0091682E">
                                <w:pPr>
                                  <w:rPr>
                                    <w:rFonts w:ascii="Comic Sans MS" w:hAnsi="Comic Sans MS"/>
                                    <w:sz w:val="20"/>
                                  </w:rPr>
                                </w:pPr>
                                <w:r>
                                  <w:rPr>
                                    <w:rFonts w:ascii="Comic Sans MS" w:hAnsi="Comic Sans MS"/>
                                    <w:sz w:val="20"/>
                                  </w:rPr>
                                  <w:t>H</w:t>
                                </w:r>
                                <w:r w:rsidRPr="006A4C45">
                                  <w:rPr>
                                    <w:rFonts w:ascii="Comic Sans MS" w:hAnsi="Comic Sans MS"/>
                                    <w:sz w:val="20"/>
                                  </w:rPr>
                                  <w:t>ead</w:t>
                                </w:r>
                                <w:r>
                                  <w:rPr>
                                    <w:rFonts w:ascii="Comic Sans MS" w:hAnsi="Comic Sans MS"/>
                                    <w:sz w:val="20"/>
                                  </w:rPr>
                                  <w:t xml:space="preserve"> T</w:t>
                                </w:r>
                                <w:r w:rsidRPr="006A4C45">
                                  <w:rPr>
                                    <w:rFonts w:ascii="Comic Sans MS" w:hAnsi="Comic Sans MS"/>
                                    <w:sz w:val="20"/>
                                  </w:rPr>
                                  <w:t>eacher:</w:t>
                                </w:r>
                              </w:p>
                              <w:p w:rsidR="0091682E" w:rsidRPr="006A4C45" w:rsidRDefault="0091682E" w:rsidP="0091682E">
                                <w:pPr>
                                  <w:ind w:right="-482"/>
                                  <w:rPr>
                                    <w:rFonts w:ascii="Comic Sans MS" w:hAnsi="Comic Sans MS"/>
                                    <w:sz w:val="20"/>
                                  </w:rPr>
                                </w:pPr>
                                <w:r>
                                  <w:rPr>
                                    <w:rFonts w:ascii="Comic Sans MS" w:hAnsi="Comic Sans MS"/>
                                    <w:sz w:val="20"/>
                                  </w:rPr>
                                  <w:t>Dr</w:t>
                                </w:r>
                                <w:r w:rsidRPr="006A4C45">
                                  <w:rPr>
                                    <w:rFonts w:ascii="Comic Sans MS" w:hAnsi="Comic Sans MS"/>
                                    <w:sz w:val="20"/>
                                  </w:rPr>
                                  <w:t xml:space="preserve">. </w:t>
                                </w:r>
                                <w:proofErr w:type="gramStart"/>
                                <w:r w:rsidRPr="006A4C45">
                                  <w:rPr>
                                    <w:rFonts w:ascii="Comic Sans MS" w:hAnsi="Comic Sans MS"/>
                                    <w:sz w:val="20"/>
                                  </w:rPr>
                                  <w:t>S  Whitton</w:t>
                                </w:r>
                                <w:proofErr w:type="gramEnd"/>
                                <w:r w:rsidRPr="006A4C45">
                                  <w:rPr>
                                    <w:rFonts w:ascii="Comic Sans MS" w:hAnsi="Comic Sans MS"/>
                                    <w:sz w:val="20"/>
                                  </w:rPr>
                                  <w:t xml:space="preserve"> </w:t>
                                </w:r>
                                <w:r>
                                  <w:rPr>
                                    <w:rFonts w:ascii="Comic Sans MS" w:hAnsi="Comic Sans MS"/>
                                    <w:sz w:val="20"/>
                                  </w:rPr>
                                  <w:t xml:space="preserve">EdD </w:t>
                                </w:r>
                                <w:r w:rsidRPr="006A4C45">
                                  <w:rPr>
                                    <w:rFonts w:ascii="Comic Sans MS" w:hAnsi="Comic Sans MS"/>
                                    <w:sz w:val="20"/>
                                  </w:rPr>
                                  <w:t>MA BEd NPQH</w:t>
                                </w:r>
                              </w:p>
                              <w:p w:rsidR="0091682E" w:rsidRPr="006A4C45" w:rsidRDefault="0091682E" w:rsidP="0091682E">
                                <w:pPr>
                                  <w:rPr>
                                    <w:rFonts w:ascii="Comic Sans MS" w:hAnsi="Comic Sans MS"/>
                                    <w:sz w:val="20"/>
                                  </w:rPr>
                                </w:pPr>
                                <w:r w:rsidRPr="006A4C45">
                                  <w:rPr>
                                    <w:rFonts w:ascii="Comic Sans MS" w:hAnsi="Comic Sans MS"/>
                                    <w:sz w:val="20"/>
                                  </w:rPr>
                                  <w:t>DfES No. 840 2748</w:t>
                                </w:r>
                              </w:p>
                              <w:p w:rsidR="0091682E" w:rsidRDefault="0091682E" w:rsidP="0091682E">
                                <w:r w:rsidRPr="006A4C45">
                                  <w:rPr>
                                    <w:rFonts w:ascii="Comic Sans MS" w:hAnsi="Comic Sans MS"/>
                                    <w:sz w:val="20"/>
                                  </w:rPr>
                                  <w:t>Tel.  0191 3865187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4BB04" id="_x0000_t202" coordsize="21600,21600" o:spt="202" path="m,l,21600r21600,l21600,xe">
                    <v:stroke joinstyle="miter"/>
                    <v:path gradientshapeok="t" o:connecttype="rect"/>
                  </v:shapetype>
                  <v:shape id="Text Box 65" o:spid="_x0000_s1026" type="#_x0000_t202" style="position:absolute;margin-left:-15pt;margin-top:4.25pt;width:177.9pt;height:6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" stroked="f">
                    <v:fill opacity="0"/>
                    <v:textbox>
                      <w:txbxContent>
                        <w:p w:rsidR="0091682E" w:rsidRPr="006A4C45" w:rsidRDefault="0091682E" w:rsidP="0091682E">
                          <w:pPr>
                            <w:rPr>
                              <w:rFonts w:ascii="Comic Sans MS" w:hAnsi="Comic Sans MS"/>
                              <w:sz w:val="20"/>
                            </w:rPr>
                          </w:pPr>
                          <w:r>
                            <w:rPr>
                              <w:rFonts w:ascii="Comic Sans MS" w:hAnsi="Comic Sans MS"/>
                              <w:sz w:val="20"/>
                            </w:rPr>
                            <w:t>H</w:t>
                          </w:r>
                          <w:r w:rsidRPr="006A4C45">
                            <w:rPr>
                              <w:rFonts w:ascii="Comic Sans MS" w:hAnsi="Comic Sans MS"/>
                              <w:sz w:val="20"/>
                            </w:rPr>
                            <w:t>ead</w:t>
                          </w:r>
                          <w:r>
                            <w:rPr>
                              <w:rFonts w:ascii="Comic Sans MS" w:hAnsi="Comic Sans MS"/>
                              <w:sz w:val="20"/>
                            </w:rPr>
                            <w:t xml:space="preserve"> T</w:t>
                          </w:r>
                          <w:r w:rsidRPr="006A4C45">
                            <w:rPr>
                              <w:rFonts w:ascii="Comic Sans MS" w:hAnsi="Comic Sans MS"/>
                              <w:sz w:val="20"/>
                            </w:rPr>
                            <w:t>eacher:</w:t>
                          </w:r>
                        </w:p>
                        <w:p w:rsidR="0091682E" w:rsidRPr="006A4C45" w:rsidRDefault="0091682E" w:rsidP="0091682E">
                          <w:pPr>
                            <w:ind w:right="-482"/>
                            <w:rPr>
                              <w:rFonts w:ascii="Comic Sans MS" w:hAnsi="Comic Sans MS"/>
                              <w:sz w:val="20"/>
                            </w:rPr>
                          </w:pPr>
                          <w:r>
                            <w:rPr>
                              <w:rFonts w:ascii="Comic Sans MS" w:hAnsi="Comic Sans MS"/>
                              <w:sz w:val="20"/>
                            </w:rPr>
                            <w:t>Dr</w:t>
                          </w:r>
                          <w:r w:rsidRPr="006A4C45">
                            <w:rPr>
                              <w:rFonts w:ascii="Comic Sans MS" w:hAnsi="Comic Sans MS"/>
                              <w:sz w:val="20"/>
                            </w:rPr>
                            <w:t xml:space="preserve">. </w:t>
                          </w:r>
                          <w:proofErr w:type="gramStart"/>
                          <w:r w:rsidRPr="006A4C45">
                            <w:rPr>
                              <w:rFonts w:ascii="Comic Sans MS" w:hAnsi="Comic Sans MS"/>
                              <w:sz w:val="20"/>
                            </w:rPr>
                            <w:t>S  Whitton</w:t>
                          </w:r>
                          <w:proofErr w:type="gramEnd"/>
                          <w:r w:rsidRPr="006A4C45">
                            <w:rPr>
                              <w:rFonts w:ascii="Comic Sans MS" w:hAnsi="Comic Sans MS"/>
                              <w:sz w:val="20"/>
                            </w:rPr>
                            <w:t xml:space="preserve"> </w:t>
                          </w:r>
                          <w:r>
                            <w:rPr>
                              <w:rFonts w:ascii="Comic Sans MS" w:hAnsi="Comic Sans MS"/>
                              <w:sz w:val="20"/>
                            </w:rPr>
                            <w:t xml:space="preserve">EdD </w:t>
                          </w:r>
                          <w:r w:rsidRPr="006A4C45">
                            <w:rPr>
                              <w:rFonts w:ascii="Comic Sans MS" w:hAnsi="Comic Sans MS"/>
                              <w:sz w:val="20"/>
                            </w:rPr>
                            <w:t>MA BEd NPQH</w:t>
                          </w:r>
                        </w:p>
                        <w:p w:rsidR="0091682E" w:rsidRPr="006A4C45" w:rsidRDefault="0091682E" w:rsidP="0091682E">
                          <w:pPr>
                            <w:rPr>
                              <w:rFonts w:ascii="Comic Sans MS" w:hAnsi="Comic Sans MS"/>
                              <w:sz w:val="20"/>
                            </w:rPr>
                          </w:pPr>
                          <w:r w:rsidRPr="006A4C45">
                            <w:rPr>
                              <w:rFonts w:ascii="Comic Sans MS" w:hAnsi="Comic Sans MS"/>
                              <w:sz w:val="20"/>
                            </w:rPr>
                            <w:t>DfES No. 840 2748</w:t>
                          </w:r>
                        </w:p>
                        <w:p w:rsidR="0091682E" w:rsidRDefault="0091682E" w:rsidP="0091682E">
                          <w:r w:rsidRPr="006A4C45">
                            <w:rPr>
                              <w:rFonts w:ascii="Comic Sans MS" w:hAnsi="Comic Sans MS"/>
                              <w:sz w:val="20"/>
                            </w:rPr>
                            <w:t>Tel.  0191 3865187</w:t>
                          </w:r>
                        </w:p>
                      </w:txbxContent>
                    </v:textbox>
                  </v:shape>
                </w:pict>
              </mc:Fallback>
            </mc:AlternateContent>
          </w:r>
        </w:p>
      </w:tc>
      <w:tc>
        <w:tcPr>
          <w:tcW w:w="3261" w:type="dxa"/>
          <w:vAlign w:val="bottom"/>
        </w:tcPr>
        <w:p w:rsidR="00782008" w:rsidRPr="006A4C45" w:rsidRDefault="006A2961" w:rsidP="00782008">
          <w:pPr>
            <w:ind w:left="34" w:hanging="34"/>
            <w:jc w:val="center"/>
            <w:rPr>
              <w:rFonts w:ascii="Comic Sans MS" w:hAnsi="Comic Sans MS"/>
            </w:rPr>
          </w:pPr>
          <w:r>
            <w:rPr>
              <w:noProof/>
              <w:lang w:eastAsia="en-GB"/>
            </w:rPr>
            <w:drawing>
              <wp:inline distT="0" distB="0" distL="0" distR="0" wp14:anchorId="5AF80D63" wp14:editId="79267397">
                <wp:extent cx="1133475" cy="1019175"/>
                <wp:effectExtent l="0" t="0" r="9525" b="9525"/>
                <wp:docPr id="11" name="Picture 11" descr="Logo-RB-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RB-Medi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inline>
            </w:drawing>
          </w:r>
        </w:p>
      </w:tc>
      <w:tc>
        <w:tcPr>
          <w:tcW w:w="3973" w:type="dxa"/>
          <w:vAlign w:val="bottom"/>
        </w:tcPr>
        <w:p w:rsidR="00782008" w:rsidRPr="006A4C45" w:rsidRDefault="006A2961" w:rsidP="00BD0C4A">
          <w:pPr>
            <w:jc w:val="right"/>
            <w:rPr>
              <w:rFonts w:ascii="Comic Sans MS" w:hAnsi="Comic Sans MS"/>
              <w:sz w:val="20"/>
            </w:rPr>
          </w:pPr>
          <w:r>
            <w:rPr>
              <w:noProof/>
              <w:lang w:eastAsia="en-GB"/>
            </w:rPr>
            <mc:AlternateContent>
              <mc:Choice Requires="wps">
                <w:drawing>
                  <wp:anchor distT="0" distB="0" distL="114300" distR="114300" simplePos="0" relativeHeight="251661312" behindDoc="0" locked="0" layoutInCell="1" allowOverlap="1" wp14:anchorId="532D65E2" wp14:editId="0FAA7CE0">
                    <wp:simplePos x="0" y="0"/>
                    <wp:positionH relativeFrom="column">
                      <wp:posOffset>184150</wp:posOffset>
                    </wp:positionH>
                    <wp:positionV relativeFrom="paragraph">
                      <wp:posOffset>49530</wp:posOffset>
                    </wp:positionV>
                    <wp:extent cx="2259330" cy="922655"/>
                    <wp:effectExtent l="3175" t="1905" r="4445" b="8890"/>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922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C4A" w:rsidRDefault="00BD0C4A" w:rsidP="00BD0C4A">
                                <w:pPr>
                                  <w:jc w:val="right"/>
                                  <w:rPr>
                                    <w:rFonts w:ascii="Comic Sans MS" w:hAnsi="Comic Sans MS"/>
                                    <w:sz w:val="20"/>
                                  </w:rPr>
                                </w:pPr>
                                <w:r>
                                  <w:rPr>
                                    <w:rFonts w:ascii="Comic Sans MS" w:hAnsi="Comic Sans MS"/>
                                    <w:sz w:val="20"/>
                                  </w:rPr>
                                  <w:t>Canterbury Road</w:t>
                                </w:r>
                              </w:p>
                              <w:p w:rsidR="00BD0C4A" w:rsidRDefault="00BD0C4A" w:rsidP="00BD0C4A">
                                <w:pPr>
                                  <w:jc w:val="right"/>
                                  <w:rPr>
                                    <w:rFonts w:ascii="Comic Sans MS" w:hAnsi="Comic Sans MS"/>
                                    <w:sz w:val="20"/>
                                  </w:rPr>
                                </w:pPr>
                                <w:r>
                                  <w:rPr>
                                    <w:rFonts w:ascii="Comic Sans MS" w:hAnsi="Comic Sans MS"/>
                                    <w:sz w:val="20"/>
                                  </w:rPr>
                                  <w:t>Durham</w:t>
                                </w:r>
                              </w:p>
                              <w:p w:rsidR="00BD0C4A" w:rsidRDefault="00BD0C4A" w:rsidP="00BD0C4A">
                                <w:pPr>
                                  <w:jc w:val="right"/>
                                  <w:rPr>
                                    <w:rFonts w:ascii="Comic Sans MS" w:hAnsi="Comic Sans MS"/>
                                    <w:sz w:val="20"/>
                                  </w:rPr>
                                </w:pPr>
                                <w:r>
                                  <w:rPr>
                                    <w:rFonts w:ascii="Comic Sans MS" w:hAnsi="Comic Sans MS"/>
                                    <w:sz w:val="20"/>
                                  </w:rPr>
                                  <w:t>DH1 5XT</w:t>
                                </w:r>
                              </w:p>
                              <w:p w:rsidR="00BD0C4A" w:rsidRDefault="00BD0C4A" w:rsidP="00BD0C4A">
                                <w:pPr>
                                  <w:jc w:val="right"/>
                                </w:pPr>
                                <w:r>
                                  <w:rPr>
                                    <w:rFonts w:ascii="Comic Sans MS" w:hAnsi="Comic Sans MS"/>
                                    <w:sz w:val="20"/>
                                  </w:rPr>
                                  <w:t>finchale@durhamlearning.net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D65E2" id="Text Box 67" o:spid="_x0000_s1027" type="#_x0000_t202" style="position:absolute;left:0;text-align:left;margin-left:14.5pt;margin-top:3.9pt;width:177.9pt;height:7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" stroked="f">
                    <v:fill opacity="0"/>
                    <v:textbox>
                      <w:txbxContent>
                        <w:p w:rsidR="00BD0C4A" w:rsidRDefault="00BD0C4A" w:rsidP="00BD0C4A">
                          <w:pPr>
                            <w:jc w:val="right"/>
                            <w:rPr>
                              <w:rFonts w:ascii="Comic Sans MS" w:hAnsi="Comic Sans MS"/>
                              <w:sz w:val="20"/>
                            </w:rPr>
                          </w:pPr>
                          <w:r>
                            <w:rPr>
                              <w:rFonts w:ascii="Comic Sans MS" w:hAnsi="Comic Sans MS"/>
                              <w:sz w:val="20"/>
                            </w:rPr>
                            <w:t>Canterbury Road</w:t>
                          </w:r>
                        </w:p>
                        <w:p w:rsidR="00BD0C4A" w:rsidRDefault="00BD0C4A" w:rsidP="00BD0C4A">
                          <w:pPr>
                            <w:jc w:val="right"/>
                            <w:rPr>
                              <w:rFonts w:ascii="Comic Sans MS" w:hAnsi="Comic Sans MS"/>
                              <w:sz w:val="20"/>
                            </w:rPr>
                          </w:pPr>
                          <w:r>
                            <w:rPr>
                              <w:rFonts w:ascii="Comic Sans MS" w:hAnsi="Comic Sans MS"/>
                              <w:sz w:val="20"/>
                            </w:rPr>
                            <w:t>Durham</w:t>
                          </w:r>
                        </w:p>
                        <w:p w:rsidR="00BD0C4A" w:rsidRDefault="00BD0C4A" w:rsidP="00BD0C4A">
                          <w:pPr>
                            <w:jc w:val="right"/>
                            <w:rPr>
                              <w:rFonts w:ascii="Comic Sans MS" w:hAnsi="Comic Sans MS"/>
                              <w:sz w:val="20"/>
                            </w:rPr>
                          </w:pPr>
                          <w:r>
                            <w:rPr>
                              <w:rFonts w:ascii="Comic Sans MS" w:hAnsi="Comic Sans MS"/>
                              <w:sz w:val="20"/>
                            </w:rPr>
                            <w:t>DH1 5XT</w:t>
                          </w:r>
                        </w:p>
                        <w:p w:rsidR="00BD0C4A" w:rsidRDefault="00BD0C4A" w:rsidP="00BD0C4A">
                          <w:pPr>
                            <w:jc w:val="right"/>
                          </w:pPr>
                          <w:r>
                            <w:rPr>
                              <w:rFonts w:ascii="Comic Sans MS" w:hAnsi="Comic Sans MS"/>
                              <w:sz w:val="20"/>
                            </w:rPr>
                            <w:t>finchale@durhamlearning.net</w:t>
                          </w:r>
                        </w:p>
                      </w:txbxContent>
                    </v:textbox>
                  </v:shape>
                </w:pict>
              </mc:Fallback>
            </mc:AlternateContent>
          </w:r>
        </w:p>
      </w:tc>
    </w:tr>
  </w:tbl>
  <w:p w:rsidR="001626B8" w:rsidRDefault="00162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83302D"/>
    <w:multiLevelType w:val="hybridMultilevel"/>
    <w:tmpl w:val="DD0C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726FCA"/>
    <w:multiLevelType w:val="hybridMultilevel"/>
    <w:tmpl w:val="1D966B2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E964CA6"/>
    <w:multiLevelType w:val="hybridMultilevel"/>
    <w:tmpl w:val="6276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05378"/>
    <w:multiLevelType w:val="hybridMultilevel"/>
    <w:tmpl w:val="B5C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FE"/>
    <w:rsid w:val="00032EC2"/>
    <w:rsid w:val="0003420E"/>
    <w:rsid w:val="00034A7F"/>
    <w:rsid w:val="00036D1A"/>
    <w:rsid w:val="000400C3"/>
    <w:rsid w:val="00040C38"/>
    <w:rsid w:val="000564C8"/>
    <w:rsid w:val="00061930"/>
    <w:rsid w:val="00082366"/>
    <w:rsid w:val="0009100E"/>
    <w:rsid w:val="00093ADB"/>
    <w:rsid w:val="000949CD"/>
    <w:rsid w:val="00097EFB"/>
    <w:rsid w:val="000A60C0"/>
    <w:rsid w:val="000B1F3B"/>
    <w:rsid w:val="000B21DC"/>
    <w:rsid w:val="000D17C9"/>
    <w:rsid w:val="000F3FE9"/>
    <w:rsid w:val="000F7906"/>
    <w:rsid w:val="00113BFE"/>
    <w:rsid w:val="0011564B"/>
    <w:rsid w:val="0012361C"/>
    <w:rsid w:val="00132C7A"/>
    <w:rsid w:val="00137BA6"/>
    <w:rsid w:val="001466DE"/>
    <w:rsid w:val="001535AD"/>
    <w:rsid w:val="00160C9F"/>
    <w:rsid w:val="001626B8"/>
    <w:rsid w:val="001710BA"/>
    <w:rsid w:val="00183AD2"/>
    <w:rsid w:val="00193CD9"/>
    <w:rsid w:val="00196F77"/>
    <w:rsid w:val="001A6D2E"/>
    <w:rsid w:val="001B246A"/>
    <w:rsid w:val="001D2E53"/>
    <w:rsid w:val="001D5F89"/>
    <w:rsid w:val="001E0AB5"/>
    <w:rsid w:val="00206CA4"/>
    <w:rsid w:val="0022533D"/>
    <w:rsid w:val="002262BB"/>
    <w:rsid w:val="00254E49"/>
    <w:rsid w:val="00255469"/>
    <w:rsid w:val="002648B5"/>
    <w:rsid w:val="00281220"/>
    <w:rsid w:val="0028126A"/>
    <w:rsid w:val="002835D5"/>
    <w:rsid w:val="00284F6E"/>
    <w:rsid w:val="0029137D"/>
    <w:rsid w:val="00297D86"/>
    <w:rsid w:val="002B50A6"/>
    <w:rsid w:val="002C008A"/>
    <w:rsid w:val="002C5B5D"/>
    <w:rsid w:val="002D3FB1"/>
    <w:rsid w:val="002F404A"/>
    <w:rsid w:val="0030180F"/>
    <w:rsid w:val="0031481C"/>
    <w:rsid w:val="00322FDC"/>
    <w:rsid w:val="00350EAF"/>
    <w:rsid w:val="00353E23"/>
    <w:rsid w:val="00355EB9"/>
    <w:rsid w:val="00366F01"/>
    <w:rsid w:val="00384CC3"/>
    <w:rsid w:val="00386ABE"/>
    <w:rsid w:val="003923AC"/>
    <w:rsid w:val="003927DB"/>
    <w:rsid w:val="003A3DE1"/>
    <w:rsid w:val="003C0B00"/>
    <w:rsid w:val="003C3635"/>
    <w:rsid w:val="003D7B4A"/>
    <w:rsid w:val="003E438A"/>
    <w:rsid w:val="003F1A06"/>
    <w:rsid w:val="004060B4"/>
    <w:rsid w:val="00411221"/>
    <w:rsid w:val="0041243D"/>
    <w:rsid w:val="0043050C"/>
    <w:rsid w:val="0043222A"/>
    <w:rsid w:val="0045081F"/>
    <w:rsid w:val="00455A86"/>
    <w:rsid w:val="00461771"/>
    <w:rsid w:val="00467BC0"/>
    <w:rsid w:val="004877A3"/>
    <w:rsid w:val="00493334"/>
    <w:rsid w:val="00494ECE"/>
    <w:rsid w:val="00495360"/>
    <w:rsid w:val="004A54E7"/>
    <w:rsid w:val="004A5DA5"/>
    <w:rsid w:val="004E0D05"/>
    <w:rsid w:val="004E5F9D"/>
    <w:rsid w:val="004F1D04"/>
    <w:rsid w:val="004F2D22"/>
    <w:rsid w:val="004F57D3"/>
    <w:rsid w:val="004F67F8"/>
    <w:rsid w:val="0050090F"/>
    <w:rsid w:val="0052618B"/>
    <w:rsid w:val="00530910"/>
    <w:rsid w:val="00532E9A"/>
    <w:rsid w:val="00550E5D"/>
    <w:rsid w:val="005605C3"/>
    <w:rsid w:val="005739DE"/>
    <w:rsid w:val="00575BC0"/>
    <w:rsid w:val="0058356B"/>
    <w:rsid w:val="005901F1"/>
    <w:rsid w:val="00597ABF"/>
    <w:rsid w:val="005D7E9E"/>
    <w:rsid w:val="005E62D5"/>
    <w:rsid w:val="005F0C40"/>
    <w:rsid w:val="005F3209"/>
    <w:rsid w:val="005F4E0A"/>
    <w:rsid w:val="005F5B0B"/>
    <w:rsid w:val="006160B5"/>
    <w:rsid w:val="00617B99"/>
    <w:rsid w:val="00627801"/>
    <w:rsid w:val="006375A4"/>
    <w:rsid w:val="00642FCD"/>
    <w:rsid w:val="00650E99"/>
    <w:rsid w:val="006577EF"/>
    <w:rsid w:val="00661CC4"/>
    <w:rsid w:val="00666609"/>
    <w:rsid w:val="006812B2"/>
    <w:rsid w:val="0069268A"/>
    <w:rsid w:val="006A2961"/>
    <w:rsid w:val="006A7546"/>
    <w:rsid w:val="006B36A4"/>
    <w:rsid w:val="006C7A93"/>
    <w:rsid w:val="006E0DFC"/>
    <w:rsid w:val="006E387D"/>
    <w:rsid w:val="006E592A"/>
    <w:rsid w:val="00722523"/>
    <w:rsid w:val="00726312"/>
    <w:rsid w:val="00741C6F"/>
    <w:rsid w:val="00757DB9"/>
    <w:rsid w:val="00782008"/>
    <w:rsid w:val="00784EAA"/>
    <w:rsid w:val="007912A8"/>
    <w:rsid w:val="007914A8"/>
    <w:rsid w:val="007A16D4"/>
    <w:rsid w:val="007B1A51"/>
    <w:rsid w:val="007B6F63"/>
    <w:rsid w:val="007C2F18"/>
    <w:rsid w:val="007C3BF4"/>
    <w:rsid w:val="007C56E7"/>
    <w:rsid w:val="007E170B"/>
    <w:rsid w:val="007E4034"/>
    <w:rsid w:val="00805BA2"/>
    <w:rsid w:val="00814A6A"/>
    <w:rsid w:val="008363AC"/>
    <w:rsid w:val="008369F9"/>
    <w:rsid w:val="00852C1A"/>
    <w:rsid w:val="00853AF5"/>
    <w:rsid w:val="008763EF"/>
    <w:rsid w:val="00877722"/>
    <w:rsid w:val="0087783B"/>
    <w:rsid w:val="0088499C"/>
    <w:rsid w:val="00884E85"/>
    <w:rsid w:val="00891A55"/>
    <w:rsid w:val="008A125D"/>
    <w:rsid w:val="008C3730"/>
    <w:rsid w:val="008C55EE"/>
    <w:rsid w:val="008C6AA1"/>
    <w:rsid w:val="008D4C39"/>
    <w:rsid w:val="008D52CE"/>
    <w:rsid w:val="008E56B1"/>
    <w:rsid w:val="008F615C"/>
    <w:rsid w:val="008F7FBE"/>
    <w:rsid w:val="009069A6"/>
    <w:rsid w:val="0091682E"/>
    <w:rsid w:val="00920B27"/>
    <w:rsid w:val="00924E78"/>
    <w:rsid w:val="0093655B"/>
    <w:rsid w:val="009418C5"/>
    <w:rsid w:val="00942131"/>
    <w:rsid w:val="009437D8"/>
    <w:rsid w:val="00956DAD"/>
    <w:rsid w:val="00957821"/>
    <w:rsid w:val="00992414"/>
    <w:rsid w:val="0099262A"/>
    <w:rsid w:val="009A4DCF"/>
    <w:rsid w:val="009B0C81"/>
    <w:rsid w:val="009B25F1"/>
    <w:rsid w:val="009C02A7"/>
    <w:rsid w:val="009C74B4"/>
    <w:rsid w:val="009D3E16"/>
    <w:rsid w:val="009E4057"/>
    <w:rsid w:val="009E4415"/>
    <w:rsid w:val="009E44AA"/>
    <w:rsid w:val="009F3A89"/>
    <w:rsid w:val="009F4113"/>
    <w:rsid w:val="009F765E"/>
    <w:rsid w:val="00A01270"/>
    <w:rsid w:val="00A233EE"/>
    <w:rsid w:val="00A2560A"/>
    <w:rsid w:val="00A37919"/>
    <w:rsid w:val="00A448C7"/>
    <w:rsid w:val="00A52032"/>
    <w:rsid w:val="00A5553B"/>
    <w:rsid w:val="00A6053A"/>
    <w:rsid w:val="00A65936"/>
    <w:rsid w:val="00A673E9"/>
    <w:rsid w:val="00A724C6"/>
    <w:rsid w:val="00A74894"/>
    <w:rsid w:val="00A86695"/>
    <w:rsid w:val="00A96F7A"/>
    <w:rsid w:val="00AA2117"/>
    <w:rsid w:val="00AA571E"/>
    <w:rsid w:val="00AA5C4D"/>
    <w:rsid w:val="00AC6AE5"/>
    <w:rsid w:val="00AE16A8"/>
    <w:rsid w:val="00AE437A"/>
    <w:rsid w:val="00AE519E"/>
    <w:rsid w:val="00AE7E10"/>
    <w:rsid w:val="00AF5E68"/>
    <w:rsid w:val="00B05B93"/>
    <w:rsid w:val="00B22A40"/>
    <w:rsid w:val="00B51A5F"/>
    <w:rsid w:val="00B863D5"/>
    <w:rsid w:val="00B94E04"/>
    <w:rsid w:val="00BC0F5F"/>
    <w:rsid w:val="00BC11B8"/>
    <w:rsid w:val="00BC1358"/>
    <w:rsid w:val="00BD0C4A"/>
    <w:rsid w:val="00BD20B2"/>
    <w:rsid w:val="00BE1FF4"/>
    <w:rsid w:val="00BE3061"/>
    <w:rsid w:val="00BE52A6"/>
    <w:rsid w:val="00BE53B1"/>
    <w:rsid w:val="00BE79F6"/>
    <w:rsid w:val="00BF3FE8"/>
    <w:rsid w:val="00BF6EDB"/>
    <w:rsid w:val="00C57A70"/>
    <w:rsid w:val="00C60269"/>
    <w:rsid w:val="00C84A50"/>
    <w:rsid w:val="00C86CBA"/>
    <w:rsid w:val="00CB2754"/>
    <w:rsid w:val="00CC5BBB"/>
    <w:rsid w:val="00D07ABB"/>
    <w:rsid w:val="00D20AAC"/>
    <w:rsid w:val="00D20D3D"/>
    <w:rsid w:val="00D23E2C"/>
    <w:rsid w:val="00D25499"/>
    <w:rsid w:val="00D3662A"/>
    <w:rsid w:val="00D7509A"/>
    <w:rsid w:val="00DC07BC"/>
    <w:rsid w:val="00DD7734"/>
    <w:rsid w:val="00DF3424"/>
    <w:rsid w:val="00DF49EC"/>
    <w:rsid w:val="00E0203B"/>
    <w:rsid w:val="00E04BD6"/>
    <w:rsid w:val="00E40550"/>
    <w:rsid w:val="00E41D6F"/>
    <w:rsid w:val="00E428DB"/>
    <w:rsid w:val="00E457AD"/>
    <w:rsid w:val="00E46C6A"/>
    <w:rsid w:val="00E502B4"/>
    <w:rsid w:val="00E50452"/>
    <w:rsid w:val="00E75175"/>
    <w:rsid w:val="00E828C8"/>
    <w:rsid w:val="00E83915"/>
    <w:rsid w:val="00E960A6"/>
    <w:rsid w:val="00E969B3"/>
    <w:rsid w:val="00EB1762"/>
    <w:rsid w:val="00EE6FB4"/>
    <w:rsid w:val="00EF138B"/>
    <w:rsid w:val="00F0324E"/>
    <w:rsid w:val="00F045F3"/>
    <w:rsid w:val="00F10CE3"/>
    <w:rsid w:val="00F22A8D"/>
    <w:rsid w:val="00F263D9"/>
    <w:rsid w:val="00F42529"/>
    <w:rsid w:val="00F47C56"/>
    <w:rsid w:val="00F61890"/>
    <w:rsid w:val="00F97CC9"/>
    <w:rsid w:val="00F97CDF"/>
    <w:rsid w:val="00FA4B15"/>
    <w:rsid w:val="00FA6CE1"/>
    <w:rsid w:val="00FB6953"/>
    <w:rsid w:val="00FD4BB4"/>
    <w:rsid w:val="00FD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76DEF54D-4C9B-498E-B308-031755FA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50EAF"/>
    <w:rPr>
      <w:rFonts w:ascii="Tahoma" w:hAnsi="Tahoma" w:cs="Tahoma"/>
      <w:sz w:val="16"/>
      <w:szCs w:val="16"/>
    </w:rPr>
  </w:style>
  <w:style w:type="paragraph" w:styleId="NormalWeb">
    <w:name w:val="Normal (Web)"/>
    <w:basedOn w:val="Normal"/>
    <w:rsid w:val="00BC1358"/>
    <w:pPr>
      <w:spacing w:before="100" w:beforeAutospacing="1" w:after="100" w:afterAutospacing="1"/>
    </w:pPr>
    <w:rPr>
      <w:color w:val="000000"/>
      <w:lang w:eastAsia="en-GB"/>
    </w:rPr>
  </w:style>
  <w:style w:type="paragraph" w:styleId="ListParagraph">
    <w:name w:val="List Paragraph"/>
    <w:basedOn w:val="Normal"/>
    <w:uiPriority w:val="34"/>
    <w:qFormat/>
    <w:rsid w:val="00A60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chale.durham.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0.jpeg"/><Relationship Id="rId1" Type="http://schemas.openxmlformats.org/officeDocument/2006/relationships/image" Target="media/image3.jpe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rabham\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A74A46DB3D64E949828B84434F1B6" ma:contentTypeVersion="1" ma:contentTypeDescription="Create a new document." ma:contentTypeScope="" ma:versionID="bd5325f3e18ff839e5cea6e0c26abc5a">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9E2C-4A84-433A-AB19-31B9232DB84D}">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349949-8A75-4C5D-BB47-13BB5380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619A16-8451-4AE0-AEB2-53B49F144E81}">
  <ds:schemaRefs>
    <ds:schemaRef ds:uri="http://schemas.microsoft.com/sharepoint/v3/contenttype/forms"/>
  </ds:schemaRefs>
</ds:datastoreItem>
</file>

<file path=customXml/itemProps4.xml><?xml version="1.0" encoding="utf-8"?>
<ds:datastoreItem xmlns:ds="http://schemas.openxmlformats.org/officeDocument/2006/customXml" ds:itemID="{A2CF8B42-4E11-4944-AB94-1CE7516D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260</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Pupil movement September 2002 – February 2003</vt:lpstr>
    </vt:vector>
  </TitlesOfParts>
  <Company>SMIS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movement September 2002 – February 2003</dc:title>
  <dc:creator>Helen Grabham</dc:creator>
  <cp:lastModifiedBy>Helen Grabham</cp:lastModifiedBy>
  <cp:revision>2</cp:revision>
  <cp:lastPrinted>2020-01-28T17:07:00Z</cp:lastPrinted>
  <dcterms:created xsi:type="dcterms:W3CDTF">2021-11-18T14:52:00Z</dcterms:created>
  <dcterms:modified xsi:type="dcterms:W3CDTF">2021-11-18T14:52:00Z</dcterms:modified>
</cp:coreProperties>
</file>