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C35F77" w:rsidRPr="009A4FDD" w14:paraId="04519A1E" w14:textId="77777777" w:rsidTr="00D002B1">
        <w:trPr>
          <w:trHeight w:val="709"/>
        </w:trPr>
        <w:tc>
          <w:tcPr>
            <w:tcW w:w="2552" w:type="dxa"/>
            <w:shd w:val="clear" w:color="auto" w:fill="F2F2F2" w:themeFill="background1" w:themeFillShade="F2"/>
            <w:vAlign w:val="center"/>
          </w:tcPr>
          <w:p w14:paraId="2E8FF145" w14:textId="77777777" w:rsidR="00C35F77" w:rsidRPr="00C676CB" w:rsidRDefault="00C35F77" w:rsidP="00C35F77">
            <w:pPr>
              <w:rPr>
                <w:rFonts w:cs="Arial"/>
                <w:b/>
                <w:szCs w:val="24"/>
              </w:rPr>
            </w:pPr>
            <w:r>
              <w:rPr>
                <w:rFonts w:cs="Arial"/>
                <w:b/>
                <w:szCs w:val="24"/>
              </w:rPr>
              <w:t>Post t</w:t>
            </w:r>
            <w:r w:rsidRPr="00C676CB">
              <w:rPr>
                <w:rFonts w:cs="Arial"/>
                <w:b/>
                <w:szCs w:val="24"/>
              </w:rPr>
              <w:t>itle</w:t>
            </w:r>
          </w:p>
        </w:tc>
        <w:tc>
          <w:tcPr>
            <w:tcW w:w="7933" w:type="dxa"/>
          </w:tcPr>
          <w:p w14:paraId="3DB1B92D" w14:textId="77777777" w:rsidR="00C35F77" w:rsidRDefault="00C35F77" w:rsidP="00C35F77"/>
          <w:p w14:paraId="6327AE2B" w14:textId="6619C47E" w:rsidR="00C35F77" w:rsidRPr="00C35F77" w:rsidRDefault="00C35F77" w:rsidP="00C35F77">
            <w:r>
              <w:t>Principal Supported Accommodation Officer (Assessment &amp; Awards</w:t>
            </w:r>
            <w:r>
              <w:t>)</w:t>
            </w:r>
          </w:p>
        </w:tc>
      </w:tr>
      <w:tr w:rsidR="00C35F7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C35F77" w:rsidRPr="00C676CB" w:rsidRDefault="00C35F77" w:rsidP="00C35F77">
            <w:pPr>
              <w:rPr>
                <w:rFonts w:cs="Arial"/>
                <w:b/>
                <w:szCs w:val="24"/>
              </w:rPr>
            </w:pPr>
            <w:r>
              <w:rPr>
                <w:rFonts w:cs="Arial"/>
                <w:b/>
                <w:szCs w:val="24"/>
              </w:rPr>
              <w:t>JE Reference No</w:t>
            </w:r>
          </w:p>
        </w:tc>
        <w:tc>
          <w:tcPr>
            <w:tcW w:w="7933" w:type="dxa"/>
            <w:vAlign w:val="center"/>
          </w:tcPr>
          <w:p w14:paraId="03EF668E" w14:textId="5DE3514B" w:rsidR="00C35F77" w:rsidRPr="000128F7" w:rsidRDefault="00C35F77" w:rsidP="00C35F77">
            <w:pPr>
              <w:rPr>
                <w:szCs w:val="24"/>
              </w:rPr>
            </w:pPr>
            <w:r>
              <w:rPr>
                <w:szCs w:val="24"/>
              </w:rPr>
              <w:t>N11116</w:t>
            </w:r>
          </w:p>
        </w:tc>
      </w:tr>
      <w:tr w:rsidR="00C35F7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C35F77" w:rsidRPr="00C676CB" w:rsidRDefault="00C35F77" w:rsidP="00C35F77">
            <w:pPr>
              <w:rPr>
                <w:rFonts w:cs="Arial"/>
                <w:b/>
                <w:szCs w:val="24"/>
              </w:rPr>
            </w:pPr>
            <w:r w:rsidRPr="00C676CB">
              <w:rPr>
                <w:rFonts w:cs="Arial"/>
                <w:b/>
                <w:szCs w:val="24"/>
              </w:rPr>
              <w:t>Grade</w:t>
            </w:r>
          </w:p>
        </w:tc>
        <w:tc>
          <w:tcPr>
            <w:tcW w:w="7933" w:type="dxa"/>
            <w:vAlign w:val="center"/>
          </w:tcPr>
          <w:p w14:paraId="37837377" w14:textId="01034057" w:rsidR="00C35F77" w:rsidRPr="000128F7" w:rsidRDefault="00C35F77" w:rsidP="00C35F77">
            <w:pPr>
              <w:spacing w:before="120"/>
              <w:rPr>
                <w:rFonts w:cs="Arial"/>
                <w:szCs w:val="24"/>
              </w:rPr>
            </w:pPr>
            <w:r>
              <w:rPr>
                <w:rFonts w:cs="Arial"/>
                <w:szCs w:val="24"/>
              </w:rPr>
              <w:t>10</w:t>
            </w:r>
          </w:p>
        </w:tc>
      </w:tr>
      <w:tr w:rsidR="00C35F7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C35F77" w:rsidRPr="00C676CB" w:rsidRDefault="00C35F77" w:rsidP="00C35F77">
            <w:pPr>
              <w:rPr>
                <w:rFonts w:cs="Arial"/>
                <w:b/>
                <w:szCs w:val="24"/>
              </w:rPr>
            </w:pPr>
            <w:r w:rsidRPr="00C676CB">
              <w:rPr>
                <w:rFonts w:cs="Arial"/>
                <w:b/>
                <w:szCs w:val="24"/>
              </w:rPr>
              <w:t>Service</w:t>
            </w:r>
          </w:p>
        </w:tc>
        <w:tc>
          <w:tcPr>
            <w:tcW w:w="7933" w:type="dxa"/>
            <w:vAlign w:val="center"/>
          </w:tcPr>
          <w:p w14:paraId="74387D02" w14:textId="63A88878" w:rsidR="00C35F77" w:rsidRPr="000128F7" w:rsidRDefault="00C35F77" w:rsidP="00C35F77">
            <w:pPr>
              <w:rPr>
                <w:rFonts w:cs="Arial"/>
                <w:szCs w:val="24"/>
              </w:rPr>
            </w:pPr>
            <w:r>
              <w:rPr>
                <w:rFonts w:cs="Arial"/>
                <w:szCs w:val="24"/>
              </w:rPr>
              <w:t>Resources</w:t>
            </w:r>
          </w:p>
        </w:tc>
      </w:tr>
      <w:tr w:rsidR="00C35F7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C35F77" w:rsidRPr="00C676CB" w:rsidRDefault="00C35F77" w:rsidP="00C35F77">
            <w:pPr>
              <w:rPr>
                <w:rFonts w:cs="Arial"/>
                <w:b/>
                <w:szCs w:val="24"/>
              </w:rPr>
            </w:pPr>
            <w:r w:rsidRPr="00C676CB">
              <w:rPr>
                <w:rFonts w:cs="Arial"/>
                <w:b/>
                <w:szCs w:val="24"/>
              </w:rPr>
              <w:t>Service Area</w:t>
            </w:r>
          </w:p>
        </w:tc>
        <w:tc>
          <w:tcPr>
            <w:tcW w:w="7933" w:type="dxa"/>
            <w:vAlign w:val="center"/>
          </w:tcPr>
          <w:p w14:paraId="2B423975" w14:textId="4B86A546" w:rsidR="00C35F77" w:rsidRPr="000128F7" w:rsidRDefault="00C35F77" w:rsidP="00C35F77">
            <w:pPr>
              <w:rPr>
                <w:rFonts w:cs="Arial"/>
                <w:szCs w:val="24"/>
              </w:rPr>
            </w:pPr>
            <w:r>
              <w:rPr>
                <w:rFonts w:cs="Arial"/>
                <w:szCs w:val="24"/>
              </w:rPr>
              <w:t>Assessment and Awards</w:t>
            </w:r>
          </w:p>
        </w:tc>
      </w:tr>
      <w:tr w:rsidR="00C35F7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C35F77" w:rsidRPr="00C676CB" w:rsidRDefault="00C35F77" w:rsidP="00C35F77">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DBD4359" w:rsidR="00C35F77" w:rsidRPr="00C35F77" w:rsidRDefault="00C35F77" w:rsidP="00C35F77">
            <w:r>
              <w:t>The post holder will be accountable to the Assistant Assessment &amp; Awards Manager.</w:t>
            </w:r>
          </w:p>
        </w:tc>
      </w:tr>
      <w:tr w:rsidR="00C35F7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C35F77" w:rsidRPr="00C676CB" w:rsidRDefault="00C35F77" w:rsidP="00C35F77">
            <w:pPr>
              <w:rPr>
                <w:rFonts w:cs="Arial"/>
                <w:b/>
                <w:szCs w:val="24"/>
              </w:rPr>
            </w:pPr>
            <w:r>
              <w:rPr>
                <w:rFonts w:cs="Arial"/>
                <w:b/>
                <w:szCs w:val="24"/>
              </w:rPr>
              <w:t>Location</w:t>
            </w:r>
          </w:p>
        </w:tc>
        <w:tc>
          <w:tcPr>
            <w:tcW w:w="7933" w:type="dxa"/>
            <w:tcBorders>
              <w:bottom w:val="single" w:sz="4" w:space="0" w:color="000000"/>
            </w:tcBorders>
            <w:vAlign w:val="center"/>
          </w:tcPr>
          <w:p w14:paraId="757C555B" w14:textId="38439CFC" w:rsidR="00C35F77" w:rsidRPr="00E14818" w:rsidRDefault="00C35F77" w:rsidP="00C35F77">
            <w:pPr>
              <w:rPr>
                <w:rFonts w:cs="Arial"/>
                <w:szCs w:val="24"/>
              </w:rPr>
            </w:pPr>
            <w:r w:rsidRPr="00E14818">
              <w:rPr>
                <w:rFonts w:cs="Arial"/>
                <w:szCs w:val="24"/>
              </w:rPr>
              <w:t xml:space="preserve">Your normal place of work </w:t>
            </w:r>
            <w:r>
              <w:rPr>
                <w:rFonts w:cs="Arial"/>
                <w:szCs w:val="24"/>
              </w:rPr>
              <w:t xml:space="preserve">will be Green Lane, Spennymoor </w:t>
            </w:r>
            <w:r w:rsidRPr="00E14818">
              <w:rPr>
                <w:rFonts w:cs="Arial"/>
                <w:szCs w:val="24"/>
              </w:rPr>
              <w:t>but you may be required to work at any Council</w:t>
            </w:r>
            <w:r>
              <w:rPr>
                <w:rFonts w:cs="Arial"/>
                <w:szCs w:val="24"/>
              </w:rPr>
              <w:t xml:space="preserve"> workplace within County Durham.</w:t>
            </w:r>
          </w:p>
        </w:tc>
      </w:tr>
      <w:tr w:rsidR="00C35F7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C35F77" w:rsidRPr="00C676CB" w:rsidRDefault="00C35F77" w:rsidP="00C35F77">
            <w:pPr>
              <w:jc w:val="right"/>
              <w:rPr>
                <w:rFonts w:cs="Arial"/>
                <w:szCs w:val="24"/>
              </w:rPr>
            </w:pPr>
          </w:p>
        </w:tc>
      </w:tr>
      <w:tr w:rsidR="00C35F7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C35F77" w:rsidRPr="00C676CB" w:rsidRDefault="00C35F77" w:rsidP="00C35F77">
            <w:pPr>
              <w:rPr>
                <w:rFonts w:cs="Arial"/>
                <w:b/>
                <w:szCs w:val="24"/>
              </w:rPr>
            </w:pPr>
            <w:r w:rsidRPr="00C676CB">
              <w:rPr>
                <w:rFonts w:cs="Arial"/>
                <w:b/>
                <w:szCs w:val="24"/>
              </w:rPr>
              <w:t>DBS</w:t>
            </w:r>
          </w:p>
        </w:tc>
        <w:tc>
          <w:tcPr>
            <w:tcW w:w="7933" w:type="dxa"/>
            <w:vAlign w:val="center"/>
          </w:tcPr>
          <w:p w14:paraId="4441D632" w14:textId="678F67A0" w:rsidR="00C35F77" w:rsidRPr="00C35F77" w:rsidRDefault="00C35F77" w:rsidP="00C35F77">
            <w:pPr>
              <w:rPr>
                <w:rFonts w:cs="Arial"/>
                <w:szCs w:val="24"/>
              </w:rPr>
            </w:pPr>
            <w:r w:rsidRPr="00C35F77">
              <w:rPr>
                <w:rFonts w:cs="Arial"/>
                <w:szCs w:val="24"/>
              </w:rPr>
              <w:t>This post is subject to a Basic disclosure.</w:t>
            </w:r>
          </w:p>
          <w:p w14:paraId="7B94AA16" w14:textId="2A355297" w:rsidR="00C35F77" w:rsidRPr="00C35F77" w:rsidRDefault="00C35F77" w:rsidP="00C35F77">
            <w:pPr>
              <w:rPr>
                <w:rFonts w:cs="Arial"/>
                <w:szCs w:val="24"/>
              </w:rPr>
            </w:pPr>
          </w:p>
        </w:tc>
      </w:tr>
      <w:tr w:rsidR="00C35F7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C35F77" w:rsidRPr="00C676CB" w:rsidRDefault="00C35F77" w:rsidP="00C35F77">
            <w:pPr>
              <w:rPr>
                <w:rFonts w:cs="Arial"/>
                <w:b/>
                <w:szCs w:val="24"/>
              </w:rPr>
            </w:pPr>
            <w:r>
              <w:rPr>
                <w:rFonts w:cs="Arial"/>
                <w:b/>
                <w:szCs w:val="24"/>
              </w:rPr>
              <w:t>Flexitime</w:t>
            </w:r>
          </w:p>
        </w:tc>
        <w:tc>
          <w:tcPr>
            <w:tcW w:w="7933" w:type="dxa"/>
            <w:vAlign w:val="center"/>
          </w:tcPr>
          <w:p w14:paraId="7C40F69C" w14:textId="2B9F0C32" w:rsidR="00C35F77" w:rsidRPr="00C35F77" w:rsidRDefault="00C35F77" w:rsidP="00C35F77">
            <w:pPr>
              <w:rPr>
                <w:rFonts w:cs="Arial"/>
                <w:szCs w:val="24"/>
              </w:rPr>
            </w:pPr>
            <w:r w:rsidRPr="00C35F77">
              <w:rPr>
                <w:rFonts w:cs="Arial"/>
                <w:szCs w:val="24"/>
              </w:rPr>
              <w:t>This post is eligible for flexitime.</w:t>
            </w:r>
          </w:p>
        </w:tc>
      </w:tr>
      <w:tr w:rsidR="00C35F7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C35F77" w:rsidRDefault="00C35F77" w:rsidP="00C35F77">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C35F77" w:rsidRPr="00C35F77" w:rsidRDefault="00C35F77" w:rsidP="00C35F77">
            <w:pPr>
              <w:rPr>
                <w:rFonts w:cs="Arial"/>
                <w:szCs w:val="24"/>
              </w:rPr>
            </w:pPr>
            <w:r w:rsidRPr="00C35F77">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3E26F19" w14:textId="77777777" w:rsidR="00C35F77" w:rsidRPr="00C35F77" w:rsidRDefault="00C35F77" w:rsidP="00C35F77">
      <w:pPr>
        <w:pStyle w:val="ListParagraph"/>
        <w:numPr>
          <w:ilvl w:val="0"/>
          <w:numId w:val="11"/>
        </w:numPr>
        <w:rPr>
          <w:rFonts w:cs="Arial"/>
          <w:szCs w:val="24"/>
          <w:lang w:bidi="ar-SA"/>
        </w:rPr>
      </w:pPr>
      <w:r w:rsidRPr="00C35F77">
        <w:rPr>
          <w:rFonts w:cs="Arial"/>
          <w:szCs w:val="24"/>
          <w:lang w:bidi="ar-SA"/>
        </w:rPr>
        <w:t>To successfully manage all aspects of the Supported, Specified and Temporary Accommodation Housing Benefit Caseload.</w:t>
      </w:r>
    </w:p>
    <w:p w14:paraId="00CCFE95" w14:textId="77777777" w:rsidR="00C35F77" w:rsidRPr="00C35F77" w:rsidRDefault="00C35F77" w:rsidP="00C35F77">
      <w:pPr>
        <w:ind w:left="1080"/>
        <w:rPr>
          <w:rFonts w:cs="Arial"/>
          <w:szCs w:val="24"/>
          <w:lang w:bidi="ar-SA"/>
        </w:rPr>
      </w:pPr>
    </w:p>
    <w:p w14:paraId="534F4E34" w14:textId="77777777" w:rsidR="00C35F77" w:rsidRPr="00C35F77" w:rsidRDefault="00C35F77" w:rsidP="00C35F77">
      <w:pPr>
        <w:pStyle w:val="ListParagraph"/>
        <w:numPr>
          <w:ilvl w:val="0"/>
          <w:numId w:val="11"/>
        </w:numPr>
        <w:rPr>
          <w:rFonts w:cs="Arial"/>
          <w:szCs w:val="24"/>
          <w:lang w:bidi="ar-SA"/>
        </w:rPr>
      </w:pPr>
      <w:r w:rsidRPr="00C35F77">
        <w:rPr>
          <w:rFonts w:cs="Arial"/>
          <w:szCs w:val="24"/>
          <w:lang w:bidi="ar-SA"/>
        </w:rPr>
        <w:t>To provide technical support relating to the Finance and HR Service (Assessment and Awards)</w:t>
      </w:r>
    </w:p>
    <w:p w14:paraId="247803F3" w14:textId="77777777" w:rsidR="00C35F77" w:rsidRPr="00C35F77" w:rsidRDefault="00C35F77" w:rsidP="00C35F77">
      <w:pPr>
        <w:rPr>
          <w:rFonts w:cs="Arial"/>
          <w:szCs w:val="24"/>
          <w:lang w:bidi="ar-SA"/>
        </w:rPr>
      </w:pPr>
    </w:p>
    <w:p w14:paraId="227E0D37" w14:textId="65EEA41A" w:rsidR="009941C6" w:rsidRPr="00C35F77" w:rsidRDefault="00C35F77" w:rsidP="00ED4BE4">
      <w:pPr>
        <w:pStyle w:val="ListParagraph"/>
        <w:numPr>
          <w:ilvl w:val="0"/>
          <w:numId w:val="11"/>
        </w:numPr>
        <w:rPr>
          <w:rFonts w:cs="Arial"/>
          <w:szCs w:val="24"/>
          <w:lang w:bidi="ar-SA"/>
        </w:rPr>
      </w:pPr>
      <w:r w:rsidRPr="00C35F77">
        <w:rPr>
          <w:rFonts w:cs="Arial"/>
          <w:szCs w:val="24"/>
          <w:lang w:bidi="ar-SA"/>
        </w:rPr>
        <w:t xml:space="preserve">To support and assist the Financial Support Services Management Team with efficient management of a comprehensive Benefit service and its continuous improvement in line with the Councils objectives and Government Direction.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3E5C2F1" w14:textId="0F1A7036" w:rsidR="00C35F77" w:rsidRPr="00C35F77" w:rsidRDefault="00C35F77" w:rsidP="00C35F77">
      <w:pPr>
        <w:tabs>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Listed below are the responsibilities this role will primarily be responsible for:</w:t>
      </w:r>
    </w:p>
    <w:p w14:paraId="40746314" w14:textId="77777777" w:rsidR="00C35F77" w:rsidRPr="00C35F77" w:rsidRDefault="00C35F77" w:rsidP="00C35F7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rFonts w:cs="Arial"/>
          <w:szCs w:val="20"/>
          <w:lang w:bidi="ar-SA"/>
        </w:rPr>
      </w:pPr>
    </w:p>
    <w:p w14:paraId="7FEB6BFC" w14:textId="059A8D79"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Manage all aspects of Supported, Specified and Temporary Accommodation as directed by the Assistant Assessment and Awards Manager including forward planning, delivery of tasks and activities.</w:t>
      </w:r>
    </w:p>
    <w:p w14:paraId="1532163A" w14:textId="77777777" w:rsidR="00C35F77" w:rsidRDefault="00C35F77" w:rsidP="00C35F77">
      <w:pPr>
        <w:pStyle w:val="ListParagraph"/>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p>
    <w:p w14:paraId="5A07DB35"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lastRenderedPageBreak/>
        <w:t>Support and assist the Assistant Assessment &amp; Awards Manager in the day-to-day management and development of the Assessment and Awards Service, in accordance with Council Policies and Financial Regulations.</w:t>
      </w:r>
    </w:p>
    <w:p w14:paraId="7A715A51" w14:textId="77777777" w:rsidR="00C35F77" w:rsidRPr="00C35F77" w:rsidRDefault="00C35F77" w:rsidP="00C35F77">
      <w:pPr>
        <w:pStyle w:val="ListParagraph"/>
        <w:rPr>
          <w:rFonts w:cs="Arial"/>
          <w:szCs w:val="20"/>
          <w:lang w:bidi="ar-SA"/>
        </w:rPr>
      </w:pPr>
    </w:p>
    <w:p w14:paraId="5ACFCA4C"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Supporting and assisting the Assistant Assessment &amp; Awards Manager in the formulation and development of policies, practices, </w:t>
      </w:r>
      <w:proofErr w:type="gramStart"/>
      <w:r w:rsidRPr="00C35F77">
        <w:rPr>
          <w:rFonts w:cs="Arial"/>
          <w:szCs w:val="20"/>
          <w:lang w:bidi="ar-SA"/>
        </w:rPr>
        <w:t>initiatives</w:t>
      </w:r>
      <w:proofErr w:type="gramEnd"/>
      <w:r w:rsidRPr="00C35F77">
        <w:rPr>
          <w:rFonts w:cs="Arial"/>
          <w:szCs w:val="20"/>
          <w:lang w:bidi="ar-SA"/>
        </w:rPr>
        <w:t xml:space="preserve"> and procedures in respect of Housing Benefit and Council Tax Reduction.</w:t>
      </w:r>
    </w:p>
    <w:p w14:paraId="7090BB05" w14:textId="77777777" w:rsidR="00C35F77" w:rsidRPr="00C35F77" w:rsidRDefault="00C35F77" w:rsidP="00C35F77">
      <w:pPr>
        <w:pStyle w:val="ListParagraph"/>
        <w:rPr>
          <w:rFonts w:cs="Arial"/>
          <w:szCs w:val="24"/>
          <w:lang w:bidi="ar-SA"/>
        </w:rPr>
      </w:pPr>
    </w:p>
    <w:p w14:paraId="4CB1BAF9" w14:textId="77777777" w:rsidR="00C35F77" w:rsidRP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4"/>
          <w:lang w:bidi="ar-SA"/>
        </w:rPr>
        <w:t xml:space="preserve">To support and assist the Assistant Assessment and Awards Manager in developing and maintaining a robust performance management framework within the section focussing on key performance indicators and monitoring / reporting on the performance measures </w:t>
      </w:r>
      <w:proofErr w:type="gramStart"/>
      <w:r w:rsidRPr="00C35F77">
        <w:rPr>
          <w:rFonts w:cs="Arial"/>
          <w:szCs w:val="24"/>
          <w:lang w:bidi="ar-SA"/>
        </w:rPr>
        <w:t>in order to</w:t>
      </w:r>
      <w:proofErr w:type="gramEnd"/>
      <w:r w:rsidRPr="00C35F77">
        <w:rPr>
          <w:rFonts w:cs="Arial"/>
          <w:szCs w:val="24"/>
          <w:lang w:bidi="ar-SA"/>
        </w:rPr>
        <w:t xml:space="preserve"> continually improve the service</w:t>
      </w:r>
    </w:p>
    <w:p w14:paraId="595ECCDB" w14:textId="77777777" w:rsidR="00C35F77" w:rsidRPr="00C35F77" w:rsidRDefault="00C35F77" w:rsidP="00C35F77">
      <w:pPr>
        <w:pStyle w:val="ListParagraph"/>
        <w:rPr>
          <w:rFonts w:cs="Arial"/>
          <w:szCs w:val="20"/>
          <w:lang w:bidi="ar-SA"/>
        </w:rPr>
      </w:pPr>
    </w:p>
    <w:p w14:paraId="492464FC"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To be conversant and maintain a detailed working knowledge of all legislation procedures and working practises relating to Housing Benefit and Durham County Council’s Council Tax Reduction scheme. </w:t>
      </w:r>
    </w:p>
    <w:p w14:paraId="1442EFD1" w14:textId="77777777" w:rsidR="00C35F77" w:rsidRPr="00C35F77" w:rsidRDefault="00C35F77" w:rsidP="00C35F77">
      <w:pPr>
        <w:pStyle w:val="ListParagraph"/>
        <w:rPr>
          <w:rFonts w:cs="Arial"/>
          <w:szCs w:val="20"/>
          <w:lang w:bidi="ar-SA"/>
        </w:rPr>
      </w:pPr>
    </w:p>
    <w:p w14:paraId="07C1CBD0"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To manage a Value for Money approach to service delivery, seek continuous improvement in processing times and ensure correct benefits are paid and are accounted for and reconciled. </w:t>
      </w:r>
    </w:p>
    <w:p w14:paraId="30B4ABE7" w14:textId="77777777" w:rsidR="00C35F77" w:rsidRPr="00C35F77" w:rsidRDefault="00C35F77" w:rsidP="00C35F77">
      <w:pPr>
        <w:pStyle w:val="ListParagraph"/>
        <w:rPr>
          <w:rFonts w:cs="Arial"/>
          <w:szCs w:val="20"/>
          <w:lang w:bidi="ar-SA"/>
        </w:rPr>
      </w:pPr>
    </w:p>
    <w:p w14:paraId="53A794F3"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Supporting and assisting the Assistant Assessment &amp; Awards Manager in the maintenance and reconciliation of proper records and accounts and the production of information for statistical purposes and the completion of government returns when required, ensuring that performance standards are being met.</w:t>
      </w:r>
    </w:p>
    <w:p w14:paraId="5F09FEC0" w14:textId="77777777" w:rsidR="00C35F77" w:rsidRPr="00C35F77" w:rsidRDefault="00C35F77" w:rsidP="00C35F77">
      <w:pPr>
        <w:pStyle w:val="ListParagraph"/>
        <w:rPr>
          <w:rFonts w:cs="Arial"/>
          <w:szCs w:val="20"/>
          <w:lang w:bidi="ar-SA"/>
        </w:rPr>
      </w:pPr>
    </w:p>
    <w:p w14:paraId="7EB300F5"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Promote a customer orientated service and carry out the Council’s Assessment and Awards functions in line with the Value for Money principles.</w:t>
      </w:r>
    </w:p>
    <w:p w14:paraId="3438AA9F" w14:textId="77777777" w:rsidR="00C35F77" w:rsidRPr="00C35F77" w:rsidRDefault="00C35F77" w:rsidP="00C35F77">
      <w:pPr>
        <w:pStyle w:val="ListParagraph"/>
        <w:rPr>
          <w:rFonts w:cs="Arial"/>
          <w:szCs w:val="20"/>
          <w:lang w:bidi="ar-SA"/>
        </w:rPr>
      </w:pPr>
    </w:p>
    <w:p w14:paraId="7D7175A5"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To represent the Assessment and Awards team at meetings and developing effective networks with key stakeholders.</w:t>
      </w:r>
    </w:p>
    <w:p w14:paraId="04BB384D" w14:textId="77777777" w:rsidR="00C35F77" w:rsidRPr="00C35F77" w:rsidRDefault="00C35F77" w:rsidP="00C35F77">
      <w:pPr>
        <w:pStyle w:val="ListParagraph"/>
        <w:rPr>
          <w:rFonts w:cs="Arial"/>
          <w:szCs w:val="20"/>
          <w:lang w:bidi="ar-SA"/>
        </w:rPr>
      </w:pPr>
    </w:p>
    <w:p w14:paraId="5148629C"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Engage with key internal and external stakeholders, colleagues from other services and departments and agencies to identify opportunities for improvements, </w:t>
      </w:r>
      <w:proofErr w:type="gramStart"/>
      <w:r w:rsidRPr="00C35F77">
        <w:rPr>
          <w:rFonts w:cs="Arial"/>
          <w:szCs w:val="20"/>
          <w:lang w:bidi="ar-SA"/>
        </w:rPr>
        <w:t>efficiencies</w:t>
      </w:r>
      <w:proofErr w:type="gramEnd"/>
      <w:r w:rsidRPr="00C35F77">
        <w:rPr>
          <w:rFonts w:cs="Arial"/>
          <w:szCs w:val="20"/>
          <w:lang w:bidi="ar-SA"/>
        </w:rPr>
        <w:t xml:space="preserve"> and best practices.</w:t>
      </w:r>
    </w:p>
    <w:p w14:paraId="60FBCAEB" w14:textId="77777777" w:rsidR="00C35F77" w:rsidRPr="00C35F77" w:rsidRDefault="00C35F77" w:rsidP="00C35F77">
      <w:pPr>
        <w:pStyle w:val="ListParagraph"/>
        <w:rPr>
          <w:rFonts w:cs="Arial"/>
          <w:szCs w:val="20"/>
          <w:lang w:bidi="ar-SA"/>
        </w:rPr>
      </w:pPr>
    </w:p>
    <w:p w14:paraId="7BEA8FA5"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Maintain professional and operational standards, ensuring adequate staff supervision, identifying training needs and the development of staff in accordance with corporate standards and guidelines.</w:t>
      </w:r>
    </w:p>
    <w:p w14:paraId="7095B562" w14:textId="77777777" w:rsidR="00C35F77" w:rsidRPr="00C35F77" w:rsidRDefault="00C35F77" w:rsidP="00C35F77">
      <w:pPr>
        <w:pStyle w:val="ListParagraph"/>
        <w:rPr>
          <w:rFonts w:cs="Arial"/>
          <w:szCs w:val="20"/>
          <w:lang w:bidi="ar-SA"/>
        </w:rPr>
      </w:pPr>
    </w:p>
    <w:p w14:paraId="79C513E6"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Assist in the provision of a customer focused Assessment &amp; Awards Service, through the development of partnership working with key stakeholders to maximise benefit take up and promote awareness of welfare benefits and social and financial inclusion.</w:t>
      </w:r>
    </w:p>
    <w:p w14:paraId="18994D3A" w14:textId="77777777" w:rsidR="00C35F77" w:rsidRPr="00C35F77" w:rsidRDefault="00C35F77" w:rsidP="00C35F77">
      <w:pPr>
        <w:pStyle w:val="ListParagraph"/>
        <w:rPr>
          <w:rFonts w:cs="Arial"/>
          <w:szCs w:val="20"/>
          <w:lang w:bidi="ar-SA"/>
        </w:rPr>
      </w:pPr>
    </w:p>
    <w:p w14:paraId="65FC89F8" w14:textId="77777777" w:rsid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To lead the management and monitoring of disciplinary matters, sickness absence and other human resource issues relating to </w:t>
      </w:r>
      <w:r w:rsidRPr="00C35F77">
        <w:rPr>
          <w:rFonts w:cs="Arial"/>
          <w:szCs w:val="24"/>
          <w:lang w:bidi="ar-SA"/>
        </w:rPr>
        <w:t xml:space="preserve">Assessment and Awards </w:t>
      </w:r>
      <w:r w:rsidRPr="00C35F77">
        <w:rPr>
          <w:rFonts w:cs="Arial"/>
          <w:szCs w:val="20"/>
          <w:lang w:bidi="ar-SA"/>
        </w:rPr>
        <w:t>staff.</w:t>
      </w:r>
    </w:p>
    <w:p w14:paraId="2445D932" w14:textId="77777777" w:rsidR="00C35F77" w:rsidRPr="00C35F77" w:rsidRDefault="00C35F77" w:rsidP="00C35F77">
      <w:pPr>
        <w:pStyle w:val="ListParagraph"/>
        <w:rPr>
          <w:rFonts w:cs="Arial"/>
          <w:szCs w:val="20"/>
          <w:lang w:bidi="ar-SA"/>
        </w:rPr>
      </w:pPr>
    </w:p>
    <w:p w14:paraId="663C1F3E" w14:textId="69D9DCE7" w:rsidR="00C35F77" w:rsidRPr="00C35F77" w:rsidRDefault="00C35F77" w:rsidP="00C35F77">
      <w:pPr>
        <w:pStyle w:val="ListParagraph"/>
        <w:numPr>
          <w:ilvl w:val="0"/>
          <w:numId w:val="13"/>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 xml:space="preserve">To have an awareness and understanding of the Council’s vision, values and objectives and be able to communicate to the staff how the service links to that vision. </w:t>
      </w:r>
    </w:p>
    <w:p w14:paraId="2B876B8F" w14:textId="77777777" w:rsidR="00C35F77" w:rsidRPr="00C35F77" w:rsidRDefault="00C35F77" w:rsidP="00C35F77">
      <w:pPr>
        <w:ind w:left="720"/>
        <w:rPr>
          <w:rFonts w:cs="Arial"/>
          <w:szCs w:val="20"/>
          <w:lang w:bidi="ar-SA"/>
        </w:rPr>
      </w:pPr>
    </w:p>
    <w:p w14:paraId="05362538" w14:textId="77777777" w:rsidR="00C35F77" w:rsidRPr="00C35F77" w:rsidRDefault="00C35F77" w:rsidP="00C35F77">
      <w:p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lang w:bidi="ar-SA"/>
        </w:rPr>
      </w:pPr>
      <w:r w:rsidRPr="00C35F77">
        <w:rPr>
          <w:rFonts w:cs="Arial"/>
          <w:szCs w:val="20"/>
          <w:lang w:bidi="ar-SA"/>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35F77" w14:paraId="276D0001" w14:textId="77777777" w:rsidTr="00636B1A">
        <w:trPr>
          <w:trHeight w:val="1923"/>
        </w:trPr>
        <w:tc>
          <w:tcPr>
            <w:tcW w:w="1684" w:type="dxa"/>
            <w:shd w:val="clear" w:color="auto" w:fill="F2F2F2" w:themeFill="background1" w:themeFillShade="F2"/>
          </w:tcPr>
          <w:p w14:paraId="100D8FF8" w14:textId="77777777" w:rsidR="00C35F77" w:rsidRPr="00845787" w:rsidRDefault="00C35F77" w:rsidP="00C35F77">
            <w:pPr>
              <w:pStyle w:val="aTitle"/>
              <w:tabs>
                <w:tab w:val="clear" w:pos="4513"/>
              </w:tabs>
              <w:rPr>
                <w:rFonts w:cs="Arial"/>
                <w:noProof/>
                <w:color w:val="auto"/>
                <w:sz w:val="22"/>
                <w:lang w:eastAsia="en-GB"/>
              </w:rPr>
            </w:pPr>
          </w:p>
          <w:p w14:paraId="7358E180" w14:textId="77777777" w:rsidR="00C35F77" w:rsidRPr="00845787" w:rsidRDefault="00C35F77" w:rsidP="00C35F7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111E8E08" w14:textId="77777777" w:rsidR="00C35F77" w:rsidRDefault="00C35F77" w:rsidP="00C35F77">
            <w:pPr>
              <w:jc w:val="both"/>
              <w:rPr>
                <w:sz w:val="22"/>
              </w:rPr>
            </w:pPr>
            <w:r>
              <w:rPr>
                <w:sz w:val="22"/>
              </w:rPr>
              <w:t>Level 5 or equivalent</w:t>
            </w:r>
          </w:p>
          <w:p w14:paraId="5C3B7663" w14:textId="77777777" w:rsidR="00C35F77" w:rsidRDefault="00C35F77" w:rsidP="00C35F77">
            <w:pPr>
              <w:jc w:val="both"/>
              <w:rPr>
                <w:sz w:val="22"/>
              </w:rPr>
            </w:pPr>
            <w:r>
              <w:rPr>
                <w:sz w:val="22"/>
              </w:rPr>
              <w:t>Or</w:t>
            </w:r>
          </w:p>
          <w:p w14:paraId="6CFF7549" w14:textId="7039979E" w:rsidR="00C35F77" w:rsidRPr="00700B76" w:rsidRDefault="00C35F77" w:rsidP="00C35F77">
            <w:pPr>
              <w:rPr>
                <w:noProof/>
                <w:lang w:eastAsia="en-GB"/>
              </w:rPr>
            </w:pPr>
            <w:r w:rsidRPr="00C35F77">
              <w:rPr>
                <w:sz w:val="22"/>
              </w:rPr>
              <w:t>IRRV Full Professional Qualification/Diploma</w:t>
            </w:r>
          </w:p>
        </w:tc>
        <w:tc>
          <w:tcPr>
            <w:tcW w:w="4957" w:type="dxa"/>
          </w:tcPr>
          <w:p w14:paraId="6C7A7890" w14:textId="77777777" w:rsidR="00C35F77" w:rsidRDefault="00C35F77" w:rsidP="00C35F77">
            <w:pPr>
              <w:rPr>
                <w:sz w:val="22"/>
              </w:rPr>
            </w:pPr>
            <w:r w:rsidRPr="000A21A5">
              <w:rPr>
                <w:sz w:val="22"/>
              </w:rPr>
              <w:t>Management Qualification</w:t>
            </w:r>
          </w:p>
          <w:p w14:paraId="7521A968" w14:textId="187F10D6" w:rsidR="00C35F77" w:rsidRPr="00700B76" w:rsidRDefault="00C35F77" w:rsidP="00C35F77">
            <w:pPr>
              <w:rPr>
                <w:noProof/>
                <w:lang w:eastAsia="en-GB"/>
              </w:rPr>
            </w:pPr>
          </w:p>
        </w:tc>
      </w:tr>
      <w:tr w:rsidR="00C35F77" w14:paraId="34FBA4F4" w14:textId="77777777" w:rsidTr="00636B1A">
        <w:trPr>
          <w:trHeight w:val="1712"/>
        </w:trPr>
        <w:tc>
          <w:tcPr>
            <w:tcW w:w="1684" w:type="dxa"/>
            <w:shd w:val="clear" w:color="auto" w:fill="F2F2F2" w:themeFill="background1" w:themeFillShade="F2"/>
          </w:tcPr>
          <w:p w14:paraId="1BA5FEB5" w14:textId="77777777" w:rsidR="00C35F77" w:rsidRPr="00845787" w:rsidRDefault="00C35F77" w:rsidP="00C35F77">
            <w:pPr>
              <w:pStyle w:val="aTitle"/>
              <w:tabs>
                <w:tab w:val="clear" w:pos="4513"/>
              </w:tabs>
              <w:rPr>
                <w:rFonts w:cs="Arial"/>
                <w:noProof/>
                <w:color w:val="auto"/>
                <w:sz w:val="22"/>
                <w:lang w:eastAsia="en-GB"/>
              </w:rPr>
            </w:pPr>
          </w:p>
          <w:p w14:paraId="4A291F26" w14:textId="77777777" w:rsidR="00C35F77" w:rsidRPr="00845787" w:rsidRDefault="00C35F77" w:rsidP="00C35F7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3170295E" w14:textId="77777777" w:rsidR="00C35F77" w:rsidRDefault="00C35F77" w:rsidP="00C35F77">
            <w:pPr>
              <w:rPr>
                <w:sz w:val="22"/>
              </w:rPr>
            </w:pPr>
            <w:r>
              <w:rPr>
                <w:sz w:val="22"/>
              </w:rPr>
              <w:t>Substantial e</w:t>
            </w:r>
            <w:r w:rsidRPr="000A21A5">
              <w:rPr>
                <w:sz w:val="22"/>
              </w:rPr>
              <w:t xml:space="preserve">xperience of working in a Revenues </w:t>
            </w:r>
            <w:r>
              <w:rPr>
                <w:sz w:val="22"/>
              </w:rPr>
              <w:t xml:space="preserve">&amp; Benefits </w:t>
            </w:r>
            <w:r w:rsidRPr="000A21A5">
              <w:rPr>
                <w:sz w:val="22"/>
              </w:rPr>
              <w:t>environment</w:t>
            </w:r>
          </w:p>
          <w:p w14:paraId="36EFDB22" w14:textId="77777777" w:rsidR="00C35F77" w:rsidRDefault="00C35F77" w:rsidP="00C35F77">
            <w:pPr>
              <w:rPr>
                <w:sz w:val="22"/>
              </w:rPr>
            </w:pPr>
          </w:p>
          <w:p w14:paraId="2AB674FB" w14:textId="77777777" w:rsidR="00C35F77" w:rsidRDefault="00C35F77" w:rsidP="00C35F77">
            <w:pPr>
              <w:rPr>
                <w:sz w:val="22"/>
              </w:rPr>
            </w:pPr>
            <w:r>
              <w:rPr>
                <w:sz w:val="22"/>
              </w:rPr>
              <w:t>Experience of Supported, Specified and Temporary accommodation, including the decision making involved in new scheme set-ups for the purposes of Housing Benefit.</w:t>
            </w:r>
          </w:p>
          <w:p w14:paraId="34B27B8E" w14:textId="77777777" w:rsidR="00C35F77" w:rsidRDefault="00C35F77" w:rsidP="00C35F77">
            <w:pPr>
              <w:rPr>
                <w:sz w:val="22"/>
              </w:rPr>
            </w:pPr>
          </w:p>
          <w:p w14:paraId="3E3ABD2B" w14:textId="77777777" w:rsidR="00C35F77" w:rsidRPr="000A21A5" w:rsidRDefault="00C35F77" w:rsidP="00C35F77">
            <w:pPr>
              <w:rPr>
                <w:sz w:val="22"/>
              </w:rPr>
            </w:pPr>
            <w:r w:rsidRPr="000A21A5">
              <w:rPr>
                <w:sz w:val="22"/>
              </w:rPr>
              <w:t>Experience of supervising and directing staff</w:t>
            </w:r>
          </w:p>
          <w:p w14:paraId="6E77F881" w14:textId="77777777" w:rsidR="00C35F77" w:rsidRPr="000A21A5" w:rsidRDefault="00C35F77" w:rsidP="00C35F77">
            <w:pPr>
              <w:rPr>
                <w:sz w:val="22"/>
              </w:rPr>
            </w:pPr>
          </w:p>
          <w:p w14:paraId="0B855D8F" w14:textId="77777777" w:rsidR="00C35F77" w:rsidRDefault="00C35F77" w:rsidP="00C35F77">
            <w:pPr>
              <w:rPr>
                <w:sz w:val="22"/>
              </w:rPr>
            </w:pPr>
            <w:r w:rsidRPr="000A21A5">
              <w:rPr>
                <w:sz w:val="22"/>
              </w:rPr>
              <w:t xml:space="preserve">Experience of </w:t>
            </w:r>
            <w:r>
              <w:rPr>
                <w:sz w:val="22"/>
              </w:rPr>
              <w:t xml:space="preserve">engaging </w:t>
            </w:r>
            <w:r w:rsidRPr="000A21A5">
              <w:rPr>
                <w:sz w:val="22"/>
              </w:rPr>
              <w:t>with internal and external customers</w:t>
            </w:r>
            <w:r>
              <w:rPr>
                <w:sz w:val="22"/>
              </w:rPr>
              <w:t xml:space="preserve"> and stakeholders and building positive working relationships.</w:t>
            </w:r>
          </w:p>
          <w:p w14:paraId="1662F19F" w14:textId="77777777" w:rsidR="00C35F77" w:rsidRDefault="00C35F77" w:rsidP="00C35F77">
            <w:pPr>
              <w:rPr>
                <w:sz w:val="22"/>
              </w:rPr>
            </w:pPr>
          </w:p>
          <w:p w14:paraId="6CDC1CDA" w14:textId="77777777" w:rsidR="00C35F77" w:rsidRDefault="00C35F77" w:rsidP="00C35F77">
            <w:pPr>
              <w:rPr>
                <w:sz w:val="22"/>
              </w:rPr>
            </w:pPr>
            <w:r>
              <w:rPr>
                <w:sz w:val="22"/>
              </w:rPr>
              <w:t>Proven ability of working under pressure to prescribed deadlines</w:t>
            </w:r>
          </w:p>
          <w:p w14:paraId="534BCAF5" w14:textId="77777777" w:rsidR="00C35F77" w:rsidRDefault="00C35F77" w:rsidP="00C35F77">
            <w:pPr>
              <w:rPr>
                <w:sz w:val="22"/>
              </w:rPr>
            </w:pPr>
          </w:p>
          <w:p w14:paraId="1DB60B46" w14:textId="77777777" w:rsidR="00C35F77" w:rsidRDefault="00C35F77" w:rsidP="00C35F77">
            <w:pPr>
              <w:rPr>
                <w:sz w:val="22"/>
              </w:rPr>
            </w:pPr>
            <w:r>
              <w:rPr>
                <w:sz w:val="22"/>
              </w:rPr>
              <w:t>Proven ability of introducing new systems or new ways of working.</w:t>
            </w:r>
          </w:p>
          <w:p w14:paraId="0D8B1B05" w14:textId="1A0AB871" w:rsidR="00C35F77" w:rsidRPr="00700B76" w:rsidRDefault="00C35F77" w:rsidP="00C35F77">
            <w:pPr>
              <w:rPr>
                <w:noProof/>
                <w:lang w:eastAsia="en-GB"/>
              </w:rPr>
            </w:pPr>
          </w:p>
        </w:tc>
        <w:tc>
          <w:tcPr>
            <w:tcW w:w="4957" w:type="dxa"/>
          </w:tcPr>
          <w:p w14:paraId="696A7AF3" w14:textId="6BDB2FFA" w:rsidR="00C35F77" w:rsidRPr="00700B76" w:rsidRDefault="00C35F77" w:rsidP="00C35F77">
            <w:pPr>
              <w:rPr>
                <w:lang w:eastAsia="en-GB"/>
              </w:rPr>
            </w:pPr>
            <w:r w:rsidRPr="000A21A5">
              <w:rPr>
                <w:sz w:val="22"/>
              </w:rPr>
              <w:t>Previous experience of supervising staff within Revenues/Benefits</w:t>
            </w:r>
          </w:p>
        </w:tc>
      </w:tr>
      <w:tr w:rsidR="00C35F77" w14:paraId="4CD92E5B" w14:textId="77777777" w:rsidTr="00C35F77">
        <w:trPr>
          <w:trHeight w:val="1258"/>
        </w:trPr>
        <w:tc>
          <w:tcPr>
            <w:tcW w:w="1684" w:type="dxa"/>
            <w:shd w:val="clear" w:color="auto" w:fill="F2F2F2" w:themeFill="background1" w:themeFillShade="F2"/>
          </w:tcPr>
          <w:p w14:paraId="34F3F4F7" w14:textId="77777777" w:rsidR="00C35F77" w:rsidRPr="00845787" w:rsidRDefault="00C35F77" w:rsidP="00C35F77">
            <w:pPr>
              <w:pStyle w:val="aTitle"/>
              <w:tabs>
                <w:tab w:val="clear" w:pos="4513"/>
              </w:tabs>
              <w:rPr>
                <w:rFonts w:cs="Arial"/>
                <w:noProof/>
                <w:color w:val="auto"/>
                <w:sz w:val="22"/>
                <w:lang w:eastAsia="en-GB"/>
              </w:rPr>
            </w:pPr>
          </w:p>
          <w:p w14:paraId="0E0976C8" w14:textId="77777777" w:rsidR="00C35F77" w:rsidRPr="00845787" w:rsidRDefault="00C35F77" w:rsidP="00C35F7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2CC88D3" w14:textId="77777777" w:rsidR="00C35F77" w:rsidRDefault="00C35F77" w:rsidP="00C35F77">
            <w:pPr>
              <w:rPr>
                <w:sz w:val="22"/>
              </w:rPr>
            </w:pPr>
            <w:r w:rsidRPr="000A21A5">
              <w:rPr>
                <w:sz w:val="22"/>
              </w:rPr>
              <w:t xml:space="preserve">Detailed knowledge of </w:t>
            </w:r>
            <w:r>
              <w:rPr>
                <w:sz w:val="22"/>
              </w:rPr>
              <w:t xml:space="preserve">Housing Benefit </w:t>
            </w:r>
            <w:r w:rsidRPr="000A21A5">
              <w:rPr>
                <w:sz w:val="22"/>
              </w:rPr>
              <w:t>legislation and practice</w:t>
            </w:r>
          </w:p>
          <w:p w14:paraId="0BA9DC00" w14:textId="77777777" w:rsidR="00C35F77" w:rsidRDefault="00C35F77" w:rsidP="00C35F77">
            <w:pPr>
              <w:rPr>
                <w:sz w:val="22"/>
              </w:rPr>
            </w:pPr>
          </w:p>
          <w:p w14:paraId="0E699B35" w14:textId="77777777" w:rsidR="00C35F77" w:rsidRDefault="00C35F77" w:rsidP="00C35F77">
            <w:pPr>
              <w:rPr>
                <w:sz w:val="22"/>
              </w:rPr>
            </w:pPr>
            <w:r>
              <w:rPr>
                <w:sz w:val="22"/>
              </w:rPr>
              <w:t>Detailed knowledge of Specified, Supported, Exempt &amp; Temporary Accommodation.</w:t>
            </w:r>
          </w:p>
          <w:p w14:paraId="0474045E" w14:textId="77777777" w:rsidR="00C35F77" w:rsidRDefault="00C35F77" w:rsidP="00C35F77">
            <w:pPr>
              <w:rPr>
                <w:sz w:val="22"/>
              </w:rPr>
            </w:pPr>
          </w:p>
          <w:p w14:paraId="71D841E4" w14:textId="77777777" w:rsidR="00C35F77" w:rsidRPr="000A21A5" w:rsidRDefault="00C35F77" w:rsidP="00C35F77">
            <w:pPr>
              <w:rPr>
                <w:sz w:val="22"/>
              </w:rPr>
            </w:pPr>
            <w:r w:rsidRPr="000A21A5">
              <w:rPr>
                <w:sz w:val="22"/>
              </w:rPr>
              <w:t xml:space="preserve">Excellent </w:t>
            </w:r>
            <w:r>
              <w:rPr>
                <w:sz w:val="22"/>
              </w:rPr>
              <w:t xml:space="preserve">interpersonal and </w:t>
            </w:r>
            <w:r w:rsidRPr="000A21A5">
              <w:rPr>
                <w:sz w:val="22"/>
              </w:rPr>
              <w:t>communication skills, both written and verbal including the ability to produce detailed reports</w:t>
            </w:r>
          </w:p>
          <w:p w14:paraId="1064CD6E" w14:textId="77777777" w:rsidR="00C35F77" w:rsidRPr="000A21A5" w:rsidRDefault="00C35F77" w:rsidP="00C35F77">
            <w:pPr>
              <w:rPr>
                <w:sz w:val="22"/>
              </w:rPr>
            </w:pPr>
          </w:p>
          <w:p w14:paraId="0629A358" w14:textId="77777777" w:rsidR="00C35F77" w:rsidRPr="000A21A5" w:rsidRDefault="00C35F77" w:rsidP="00C35F77">
            <w:pPr>
              <w:rPr>
                <w:sz w:val="22"/>
              </w:rPr>
            </w:pPr>
            <w:r w:rsidRPr="000A21A5">
              <w:rPr>
                <w:sz w:val="22"/>
              </w:rPr>
              <w:t>Good IT literacy skills</w:t>
            </w:r>
          </w:p>
          <w:p w14:paraId="066C2B28" w14:textId="77777777" w:rsidR="00C35F77" w:rsidRPr="000A21A5" w:rsidRDefault="00C35F77" w:rsidP="00C35F77">
            <w:pPr>
              <w:rPr>
                <w:sz w:val="22"/>
              </w:rPr>
            </w:pPr>
          </w:p>
          <w:p w14:paraId="7EC05C3E" w14:textId="77777777" w:rsidR="00C35F77" w:rsidRPr="000A21A5" w:rsidRDefault="00C35F77" w:rsidP="00C35F77">
            <w:pPr>
              <w:rPr>
                <w:sz w:val="22"/>
              </w:rPr>
            </w:pPr>
            <w:r w:rsidRPr="000A21A5">
              <w:rPr>
                <w:sz w:val="22"/>
              </w:rPr>
              <w:t>Highly numerate with an analytical approach, able to think laterally and solve problems</w:t>
            </w:r>
          </w:p>
          <w:p w14:paraId="349FB800" w14:textId="77777777" w:rsidR="00C35F77" w:rsidRPr="000A21A5" w:rsidRDefault="00C35F77" w:rsidP="00C35F77">
            <w:pPr>
              <w:rPr>
                <w:sz w:val="22"/>
              </w:rPr>
            </w:pPr>
          </w:p>
          <w:p w14:paraId="6E62AD0B" w14:textId="77777777" w:rsidR="00C35F77" w:rsidRDefault="00C35F77" w:rsidP="00C35F77">
            <w:pPr>
              <w:rPr>
                <w:sz w:val="22"/>
              </w:rPr>
            </w:pPr>
            <w:r>
              <w:rPr>
                <w:sz w:val="22"/>
              </w:rPr>
              <w:t xml:space="preserve">Ability to manage and prioritise own workload and ensure tasks are completed accurately and within the prescribed timescales. </w:t>
            </w:r>
          </w:p>
          <w:p w14:paraId="5A955F0E" w14:textId="77777777" w:rsidR="00C35F77" w:rsidRDefault="00C35F77" w:rsidP="00C35F77">
            <w:pPr>
              <w:rPr>
                <w:sz w:val="22"/>
              </w:rPr>
            </w:pPr>
          </w:p>
          <w:p w14:paraId="2F6C70D5" w14:textId="77777777" w:rsidR="00C35F77" w:rsidRDefault="00C35F77" w:rsidP="00C35F77">
            <w:pPr>
              <w:rPr>
                <w:sz w:val="22"/>
              </w:rPr>
            </w:pPr>
            <w:r>
              <w:rPr>
                <w:sz w:val="22"/>
              </w:rPr>
              <w:lastRenderedPageBreak/>
              <w:t>Ability to supervise and direct staff to ensure tasks are completed accurately and within prescribed timescales</w:t>
            </w:r>
          </w:p>
          <w:p w14:paraId="6E315F90" w14:textId="77777777" w:rsidR="00C35F77" w:rsidRDefault="00C35F77" w:rsidP="00C35F77">
            <w:pPr>
              <w:rPr>
                <w:sz w:val="22"/>
              </w:rPr>
            </w:pPr>
          </w:p>
          <w:p w14:paraId="41067EA4" w14:textId="3C8760E6" w:rsidR="00C35F77" w:rsidRPr="00C35F77" w:rsidRDefault="00C35F77" w:rsidP="00C35F77">
            <w:pPr>
              <w:rPr>
                <w:sz w:val="22"/>
              </w:rPr>
            </w:pPr>
            <w:r>
              <w:rPr>
                <w:sz w:val="22"/>
              </w:rPr>
              <w:t>Ability to work under pressure</w:t>
            </w:r>
          </w:p>
        </w:tc>
        <w:tc>
          <w:tcPr>
            <w:tcW w:w="4957" w:type="dxa"/>
          </w:tcPr>
          <w:p w14:paraId="6D7E6383" w14:textId="77777777" w:rsidR="00C35F77" w:rsidRDefault="00C35F77" w:rsidP="00C35F77">
            <w:pPr>
              <w:rPr>
                <w:sz w:val="22"/>
              </w:rPr>
            </w:pPr>
            <w:r>
              <w:rPr>
                <w:sz w:val="22"/>
              </w:rPr>
              <w:lastRenderedPageBreak/>
              <w:t xml:space="preserve">Knowledge of </w:t>
            </w:r>
            <w:proofErr w:type="spellStart"/>
            <w:r>
              <w:rPr>
                <w:sz w:val="22"/>
              </w:rPr>
              <w:t>Civica</w:t>
            </w:r>
            <w:proofErr w:type="spellEnd"/>
            <w:r>
              <w:rPr>
                <w:sz w:val="22"/>
              </w:rPr>
              <w:t xml:space="preserve"> Open Revenues Systems</w:t>
            </w:r>
          </w:p>
          <w:p w14:paraId="24BC9B0B" w14:textId="77777777" w:rsidR="00C35F77" w:rsidRDefault="00C35F77" w:rsidP="00C35F77">
            <w:pPr>
              <w:rPr>
                <w:sz w:val="22"/>
              </w:rPr>
            </w:pPr>
          </w:p>
          <w:p w14:paraId="61E29774" w14:textId="75D1B8A5" w:rsidR="00C35F77" w:rsidRPr="003B6969" w:rsidRDefault="00C35F77" w:rsidP="00C35F77">
            <w:pPr>
              <w:rPr>
                <w:noProof/>
                <w:lang w:eastAsia="en-GB"/>
              </w:rPr>
            </w:pPr>
          </w:p>
        </w:tc>
      </w:tr>
      <w:tr w:rsidR="00C35F77" w14:paraId="6DC7125D" w14:textId="77777777" w:rsidTr="00636B1A">
        <w:trPr>
          <w:trHeight w:val="2343"/>
        </w:trPr>
        <w:tc>
          <w:tcPr>
            <w:tcW w:w="1684" w:type="dxa"/>
            <w:shd w:val="clear" w:color="auto" w:fill="F2F2F2" w:themeFill="background1" w:themeFillShade="F2"/>
          </w:tcPr>
          <w:p w14:paraId="42D44482" w14:textId="77777777" w:rsidR="00C35F77" w:rsidRPr="00845787" w:rsidRDefault="00C35F77" w:rsidP="00C35F77">
            <w:pPr>
              <w:pStyle w:val="aTitle"/>
              <w:tabs>
                <w:tab w:val="clear" w:pos="4513"/>
              </w:tabs>
              <w:rPr>
                <w:rFonts w:cs="Arial"/>
                <w:noProof/>
                <w:color w:val="auto"/>
                <w:sz w:val="22"/>
                <w:lang w:eastAsia="en-GB"/>
              </w:rPr>
            </w:pPr>
          </w:p>
          <w:p w14:paraId="6454F4D5" w14:textId="77777777" w:rsidR="00C35F77" w:rsidRPr="00845787" w:rsidRDefault="00C35F77" w:rsidP="00C35F7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7294B19C" w14:textId="77777777" w:rsidR="00C35F77" w:rsidRPr="000A21A5" w:rsidRDefault="00C35F77" w:rsidP="00C35F77">
            <w:pPr>
              <w:rPr>
                <w:sz w:val="22"/>
              </w:rPr>
            </w:pPr>
            <w:r w:rsidRPr="000A21A5">
              <w:rPr>
                <w:sz w:val="22"/>
              </w:rPr>
              <w:t xml:space="preserve">Highly motivated and enthusiastic </w:t>
            </w:r>
            <w:proofErr w:type="spellStart"/>
            <w:r w:rsidRPr="000A21A5">
              <w:rPr>
                <w:sz w:val="22"/>
              </w:rPr>
              <w:t>self starter</w:t>
            </w:r>
            <w:proofErr w:type="spellEnd"/>
            <w:r w:rsidRPr="000A21A5">
              <w:rPr>
                <w:sz w:val="22"/>
              </w:rPr>
              <w:t>, able to work individually or as part of a team</w:t>
            </w:r>
          </w:p>
          <w:p w14:paraId="4D6EABDA" w14:textId="77777777" w:rsidR="00C35F77" w:rsidRPr="000A21A5" w:rsidRDefault="00C35F77" w:rsidP="00C35F77">
            <w:pPr>
              <w:rPr>
                <w:sz w:val="22"/>
              </w:rPr>
            </w:pPr>
          </w:p>
          <w:p w14:paraId="29C39F8A" w14:textId="77777777" w:rsidR="00C35F77" w:rsidRPr="000A21A5" w:rsidRDefault="00C35F77" w:rsidP="00C35F77">
            <w:pPr>
              <w:rPr>
                <w:sz w:val="22"/>
              </w:rPr>
            </w:pPr>
            <w:r w:rsidRPr="000A21A5">
              <w:rPr>
                <w:sz w:val="22"/>
              </w:rPr>
              <w:t>Ability to take ownership and responsibility</w:t>
            </w:r>
          </w:p>
          <w:p w14:paraId="50CC46B3" w14:textId="77777777" w:rsidR="00C35F77" w:rsidRPr="000A21A5" w:rsidRDefault="00C35F77" w:rsidP="00C35F77">
            <w:pPr>
              <w:rPr>
                <w:sz w:val="22"/>
              </w:rPr>
            </w:pPr>
          </w:p>
          <w:p w14:paraId="47C12B80" w14:textId="77777777" w:rsidR="00C35F77" w:rsidRDefault="00C35F77" w:rsidP="00C35F77">
            <w:pPr>
              <w:rPr>
                <w:sz w:val="22"/>
              </w:rPr>
            </w:pPr>
            <w:r w:rsidRPr="000A21A5">
              <w:rPr>
                <w:sz w:val="22"/>
              </w:rPr>
              <w:t xml:space="preserve">Flexible </w:t>
            </w:r>
            <w:r>
              <w:rPr>
                <w:sz w:val="22"/>
              </w:rPr>
              <w:t xml:space="preserve">approach </w:t>
            </w:r>
            <w:r w:rsidRPr="000A21A5">
              <w:rPr>
                <w:sz w:val="22"/>
              </w:rPr>
              <w:t>to work</w:t>
            </w:r>
          </w:p>
          <w:p w14:paraId="58AEAB9C" w14:textId="77777777" w:rsidR="00C35F77" w:rsidRDefault="00C35F77" w:rsidP="00C35F77">
            <w:pPr>
              <w:rPr>
                <w:sz w:val="22"/>
              </w:rPr>
            </w:pPr>
          </w:p>
          <w:p w14:paraId="3FFA5EE8" w14:textId="77777777" w:rsidR="00C35F77" w:rsidRPr="000A21A5" w:rsidRDefault="00C35F77" w:rsidP="00C35F77">
            <w:pPr>
              <w:rPr>
                <w:sz w:val="22"/>
              </w:rPr>
            </w:pPr>
            <w:r>
              <w:rPr>
                <w:sz w:val="22"/>
              </w:rPr>
              <w:t>Self-motivated</w:t>
            </w:r>
          </w:p>
          <w:p w14:paraId="0317BEF4" w14:textId="77777777" w:rsidR="00C35F77" w:rsidRPr="000A21A5" w:rsidRDefault="00C35F77" w:rsidP="00C35F77">
            <w:pPr>
              <w:rPr>
                <w:sz w:val="22"/>
              </w:rPr>
            </w:pPr>
          </w:p>
          <w:p w14:paraId="410553DB" w14:textId="77777777" w:rsidR="00C35F77" w:rsidRPr="000A21A5" w:rsidRDefault="00C35F77" w:rsidP="00C35F77">
            <w:pPr>
              <w:rPr>
                <w:sz w:val="22"/>
              </w:rPr>
            </w:pPr>
            <w:r w:rsidRPr="000A21A5">
              <w:rPr>
                <w:sz w:val="22"/>
              </w:rPr>
              <w:t>Willingness to undertake continuous professional development</w:t>
            </w:r>
          </w:p>
          <w:p w14:paraId="046EE1C4" w14:textId="77777777" w:rsidR="00C35F77" w:rsidRPr="000A21A5" w:rsidRDefault="00C35F77" w:rsidP="00C35F77">
            <w:pPr>
              <w:rPr>
                <w:sz w:val="22"/>
              </w:rPr>
            </w:pPr>
          </w:p>
          <w:p w14:paraId="2CD7C138" w14:textId="77777777" w:rsidR="00C35F77" w:rsidRPr="000A21A5" w:rsidRDefault="00C35F77" w:rsidP="00C35F77">
            <w:pPr>
              <w:rPr>
                <w:sz w:val="22"/>
              </w:rPr>
            </w:pPr>
            <w:r w:rsidRPr="000A21A5">
              <w:rPr>
                <w:sz w:val="22"/>
              </w:rPr>
              <w:t>Access to a car or means of mobility support (if driving then must have a current valid driving licence and appropriate insurance).</w:t>
            </w:r>
          </w:p>
          <w:p w14:paraId="6C1C50D7" w14:textId="77777777" w:rsidR="00C35F77" w:rsidRPr="000A21A5" w:rsidRDefault="00C35F77" w:rsidP="00C35F77">
            <w:pPr>
              <w:rPr>
                <w:sz w:val="22"/>
              </w:rPr>
            </w:pPr>
          </w:p>
          <w:p w14:paraId="69ADC98F" w14:textId="15563D99" w:rsidR="00C35F77" w:rsidRPr="00700B76" w:rsidRDefault="00C35F77" w:rsidP="00C35F77">
            <w:pPr>
              <w:rPr>
                <w:noProof/>
                <w:lang w:eastAsia="en-GB"/>
              </w:rPr>
            </w:pPr>
            <w:r w:rsidRPr="000A21A5">
              <w:rPr>
                <w:sz w:val="22"/>
              </w:rPr>
              <w:t>May be required to work outside of normal office hours.</w:t>
            </w:r>
          </w:p>
        </w:tc>
        <w:tc>
          <w:tcPr>
            <w:tcW w:w="4957" w:type="dxa"/>
          </w:tcPr>
          <w:p w14:paraId="50AF3D14" w14:textId="75647E82" w:rsidR="00C35F77" w:rsidRPr="00700B76" w:rsidRDefault="00C35F77" w:rsidP="00C35F77">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295022"/>
    <w:multiLevelType w:val="hybridMultilevel"/>
    <w:tmpl w:val="C34E151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F19C1"/>
    <w:multiLevelType w:val="hybridMultilevel"/>
    <w:tmpl w:val="1CE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E3608"/>
    <w:multiLevelType w:val="hybridMultilevel"/>
    <w:tmpl w:val="420A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514D0"/>
    <w:multiLevelType w:val="hybridMultilevel"/>
    <w:tmpl w:val="1F1C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61250343"/>
    <w:multiLevelType w:val="hybridMultilevel"/>
    <w:tmpl w:val="9BE63A4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
  </w:num>
  <w:num w:numId="2">
    <w:abstractNumId w:val="5"/>
  </w:num>
  <w:num w:numId="3">
    <w:abstractNumId w:val="5"/>
  </w:num>
  <w:num w:numId="4">
    <w:abstractNumId w:val="3"/>
  </w:num>
  <w:num w:numId="5">
    <w:abstractNumId w:val="10"/>
  </w:num>
  <w:num w:numId="6">
    <w:abstractNumId w:val="4"/>
  </w:num>
  <w:num w:numId="7">
    <w:abstractNumId w:val="11"/>
  </w:num>
  <w:num w:numId="8">
    <w:abstractNumId w:val="9"/>
  </w:num>
  <w:num w:numId="9">
    <w:abstractNumId w:val="0"/>
  </w:num>
  <w:num w:numId="10">
    <w:abstractNumId w:val="12"/>
  </w:num>
  <w:num w:numId="11">
    <w:abstractNumId w:val="8"/>
  </w:num>
  <w:num w:numId="12">
    <w:abstractNumId w:val="1"/>
  </w:num>
  <w:num w:numId="13">
    <w:abstractNumId w:val="7"/>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35F77"/>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2021-11-30T16:55:00Z</dcterms:created>
  <dcterms:modified xsi:type="dcterms:W3CDTF">2021-11-30T16:55:00Z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