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B547CDE" w:rsidR="00845787" w:rsidRPr="00C676CB" w:rsidRDefault="00E51634" w:rsidP="0014217F">
            <w:pPr>
              <w:rPr>
                <w:rFonts w:cs="Arial"/>
                <w:szCs w:val="24"/>
              </w:rPr>
            </w:pPr>
            <w:r>
              <w:t>Roofing</w:t>
            </w:r>
            <w:r w:rsidR="00172620">
              <w:t xml:space="preserve"> Foreman</w:t>
            </w:r>
            <w:r w:rsidR="00BE7B07">
              <w:t xml:space="preserve"> (Repairs and Maintenance)</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982A709" w:rsidR="00845787" w:rsidRPr="00C676CB" w:rsidRDefault="00E51634" w:rsidP="00D70625">
            <w:pPr>
              <w:rPr>
                <w:rFonts w:cs="Arial"/>
                <w:szCs w:val="24"/>
              </w:rPr>
            </w:pPr>
            <w:r>
              <w:rPr>
                <w:rFonts w:cs="Arial"/>
                <w:szCs w:val="24"/>
              </w:rPr>
              <w:t>N10333</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8D57130" w14:textId="6AB856BB" w:rsidR="008E53C3" w:rsidRPr="008E53C3" w:rsidRDefault="00172620" w:rsidP="008E53C3">
            <w:pPr>
              <w:rPr>
                <w:rFonts w:cs="Arial"/>
                <w:szCs w:val="24"/>
              </w:rPr>
            </w:pPr>
            <w:r>
              <w:rPr>
                <w:rFonts w:cs="Arial"/>
                <w:szCs w:val="24"/>
              </w:rPr>
              <w:t>9</w:t>
            </w:r>
          </w:p>
          <w:p w14:paraId="4E27D4AA" w14:textId="45B416A4" w:rsidR="00845787" w:rsidRPr="00C676CB" w:rsidRDefault="00845787" w:rsidP="00D70625">
            <w:pPr>
              <w:rPr>
                <w:rFonts w:cs="Arial"/>
                <w:szCs w:val="24"/>
              </w:rPr>
            </w:pP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EADE6D5" w14:textId="0CDD7B9D" w:rsidR="001F20C9" w:rsidRDefault="00E51634" w:rsidP="005E647A">
            <w:pPr>
              <w:jc w:val="both"/>
              <w:rPr>
                <w:rFonts w:cs="Arial"/>
                <w:szCs w:val="24"/>
              </w:rPr>
            </w:pPr>
            <w:r>
              <w:rPr>
                <w:rFonts w:cs="Arial"/>
                <w:szCs w:val="24"/>
              </w:rPr>
              <w:t xml:space="preserve">Painting, Flooring and Roofing Manager </w:t>
            </w:r>
            <w:r w:rsidR="00172620">
              <w:rPr>
                <w:rFonts w:cs="Arial"/>
                <w:szCs w:val="24"/>
              </w:rPr>
              <w:t>(Repairs and Maintenance)</w:t>
            </w:r>
          </w:p>
          <w:p w14:paraId="07D68481" w14:textId="77777777" w:rsidR="001F20C9" w:rsidRDefault="001F20C9" w:rsidP="005E647A">
            <w:pPr>
              <w:jc w:val="both"/>
              <w:rPr>
                <w:rFonts w:cs="Arial"/>
                <w:szCs w:val="24"/>
              </w:rPr>
            </w:pPr>
          </w:p>
          <w:p w14:paraId="36FAA0E3" w14:textId="66A87865" w:rsidR="00845787" w:rsidRPr="00C676CB" w:rsidRDefault="00F137C8" w:rsidP="005E647A">
            <w:pPr>
              <w:jc w:val="both"/>
              <w:rPr>
                <w:rFonts w:cs="Arial"/>
                <w:szCs w:val="24"/>
              </w:rPr>
            </w:pPr>
            <w:r w:rsidRPr="00F137C8">
              <w:rPr>
                <w:rFonts w:cs="Arial"/>
                <w:szCs w:val="24"/>
              </w:rPr>
              <w:t xml:space="preserve"> </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EA90BAB" w:rsidR="00845787" w:rsidRPr="00E14818" w:rsidRDefault="004E049C" w:rsidP="001369E6">
            <w:pPr>
              <w:jc w:val="both"/>
              <w:rPr>
                <w:rFonts w:cs="Arial"/>
                <w:szCs w:val="24"/>
              </w:rPr>
            </w:pPr>
            <w:r w:rsidRPr="004E049C">
              <w:t>Your normal place of work is Meadowfield Depot. However</w:t>
            </w:r>
            <w:r w:rsidR="00F137C8">
              <w:t>;</w:t>
            </w:r>
            <w:r w:rsidRPr="004E049C">
              <w:t xml:space="preserve"> you may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19C28239" w:rsidR="00845787" w:rsidRPr="00A43507" w:rsidRDefault="00010029" w:rsidP="0014217F">
            <w:pPr>
              <w:rPr>
                <w:rFonts w:cs="Arial"/>
                <w:szCs w:val="24"/>
              </w:rPr>
            </w:pPr>
            <w:r>
              <w:t>The position i</w:t>
            </w:r>
            <w:r w:rsidR="008E53C3">
              <w:t xml:space="preserve">s </w:t>
            </w:r>
            <w:r>
              <w:t>s</w:t>
            </w:r>
            <w:r w:rsidR="00297E00" w:rsidRPr="00297E00">
              <w:t xml:space="preserve">ubject to </w:t>
            </w:r>
            <w:r w:rsidR="0014217F">
              <w:t xml:space="preserve">DBS </w:t>
            </w:r>
            <w:r w:rsidR="001F20C9">
              <w:t xml:space="preserve">Enhanced </w:t>
            </w:r>
            <w:r w:rsidR="0014217F">
              <w:t>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3B5352F" w14:textId="77777777" w:rsidR="00845787" w:rsidRDefault="00172620" w:rsidP="00E51634">
            <w:r>
              <w:rPr>
                <w:rFonts w:cs="Arial"/>
                <w:szCs w:val="24"/>
              </w:rPr>
              <w:t xml:space="preserve">The flexible working policy is not appliable to this post. </w:t>
            </w:r>
            <w:r w:rsidR="00E51634" w:rsidRPr="00022898">
              <w:t xml:space="preserve">Please note normal working hours </w:t>
            </w:r>
            <w:r w:rsidR="00E51634">
              <w:t>are 07.45am to 16.45pm Monday to Thursday and 7.45</w:t>
            </w:r>
            <w:r w:rsidR="00E51634" w:rsidRPr="00022898">
              <w:t xml:space="preserve">am </w:t>
            </w:r>
            <w:r w:rsidR="00E51634">
              <w:t>to 15.45</w:t>
            </w:r>
            <w:r w:rsidR="00E51634" w:rsidRPr="00022898">
              <w:t xml:space="preserve">pm on a Friday.  </w:t>
            </w:r>
            <w:r w:rsidR="00E51634">
              <w:t>As the standard working week is 37 hours/week up to 4.5 hours overtime are each week to facilitate the opening and closing of sites and align the working hours with operational staff, 2 hours of which are paid as contractual over time.</w:t>
            </w:r>
          </w:p>
          <w:p w14:paraId="1CB2CCD8" w14:textId="77777777" w:rsidR="006E1180" w:rsidRDefault="006E1180" w:rsidP="00E51634">
            <w:pPr>
              <w:rPr>
                <w:rFonts w:cs="Arial"/>
              </w:rPr>
            </w:pPr>
          </w:p>
          <w:p w14:paraId="337D2431" w14:textId="0AE79A28" w:rsidR="006E1180" w:rsidRPr="00C676CB" w:rsidRDefault="006E1180" w:rsidP="006E1180">
            <w:pPr>
              <w:rPr>
                <w:rFonts w:cs="Arial"/>
                <w:szCs w:val="24"/>
              </w:rPr>
            </w:pPr>
            <w:r w:rsidRPr="002761D6">
              <w:t>A works vehicle wi</w:t>
            </w:r>
            <w:r>
              <w:t xml:space="preserve">ll be provided for home to work/work to home </w:t>
            </w:r>
            <w:r w:rsidRPr="002761D6">
              <w:t>travel and business use only.</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F7C45F6" w14:textId="77777777" w:rsidR="008B2433" w:rsidRDefault="008B2433" w:rsidP="008B2433">
      <w:pPr>
        <w:jc w:val="both"/>
        <w:rPr>
          <w:rFonts w:cs="Arial"/>
          <w:b/>
          <w:szCs w:val="24"/>
        </w:rPr>
      </w:pPr>
    </w:p>
    <w:p w14:paraId="58AD9F83" w14:textId="18CB71A6" w:rsidR="00E51634" w:rsidRDefault="00E51634" w:rsidP="00E51634">
      <w:pPr>
        <w:tabs>
          <w:tab w:val="left" w:pos="2880"/>
          <w:tab w:val="left" w:pos="3330"/>
        </w:tabs>
        <w:ind w:left="4320" w:hanging="3600"/>
        <w:jc w:val="both"/>
      </w:pPr>
      <w:r w:rsidRPr="00022898">
        <w:rPr>
          <w:b/>
        </w:rPr>
        <w:t>Responsible to:</w:t>
      </w:r>
      <w:r w:rsidRPr="00022898">
        <w:t xml:space="preserve"> </w:t>
      </w:r>
      <w:r w:rsidRPr="00022898">
        <w:tab/>
      </w:r>
      <w:r w:rsidRPr="00022898">
        <w:tab/>
      </w:r>
      <w:r w:rsidRPr="00022898">
        <w:tab/>
      </w:r>
      <w:r>
        <w:t xml:space="preserve">You </w:t>
      </w:r>
      <w:r w:rsidRPr="00022898">
        <w:t>will work in conjunction with all Durham County Council</w:t>
      </w:r>
      <w:r>
        <w:t xml:space="preserve"> staff</w:t>
      </w:r>
      <w:r w:rsidRPr="00022898">
        <w:t>, in particular good working relationships must be esta</w:t>
      </w:r>
      <w:r>
        <w:t>blished and maintained with the wider team.</w:t>
      </w:r>
    </w:p>
    <w:p w14:paraId="17CD3EE2" w14:textId="77777777" w:rsidR="00E51634" w:rsidRDefault="00E51634" w:rsidP="00E51634">
      <w:pPr>
        <w:tabs>
          <w:tab w:val="left" w:pos="2880"/>
          <w:tab w:val="left" w:pos="3330"/>
        </w:tabs>
        <w:ind w:left="4320" w:hanging="3600"/>
        <w:jc w:val="both"/>
        <w:rPr>
          <w:b/>
        </w:rPr>
      </w:pPr>
    </w:p>
    <w:p w14:paraId="37F212DC" w14:textId="77777777" w:rsidR="00E51634" w:rsidRPr="00022898" w:rsidRDefault="00E51634" w:rsidP="00E51634">
      <w:pPr>
        <w:tabs>
          <w:tab w:val="left" w:pos="2880"/>
          <w:tab w:val="left" w:pos="3330"/>
        </w:tabs>
        <w:ind w:left="4320" w:hanging="3600"/>
        <w:jc w:val="both"/>
      </w:pPr>
      <w:r w:rsidRPr="00022898">
        <w:rPr>
          <w:b/>
        </w:rPr>
        <w:t>Work alongside:</w:t>
      </w:r>
      <w:r w:rsidRPr="00022898">
        <w:t xml:space="preserve"> </w:t>
      </w:r>
      <w:r w:rsidRPr="00022898">
        <w:tab/>
      </w:r>
      <w:r>
        <w:t xml:space="preserve">                      </w:t>
      </w:r>
      <w:r w:rsidRPr="00022898">
        <w:t xml:space="preserve">Work with </w:t>
      </w:r>
      <w:r>
        <w:t xml:space="preserve">Site Managers, other Foremen, Managers, service users </w:t>
      </w:r>
      <w:r w:rsidRPr="00022898">
        <w:t xml:space="preserve">and </w:t>
      </w:r>
      <w:r>
        <w:t xml:space="preserve">other trades in Building &amp; Facilities Maintenance (B&amp;FM). </w:t>
      </w:r>
    </w:p>
    <w:p w14:paraId="5CCA4295" w14:textId="77777777" w:rsidR="00E51634" w:rsidRPr="00022898" w:rsidRDefault="00E51634" w:rsidP="00E51634">
      <w:pPr>
        <w:jc w:val="both"/>
      </w:pPr>
    </w:p>
    <w:p w14:paraId="566944F7" w14:textId="2D3D0FBD" w:rsidR="00E51634" w:rsidRPr="00FA6889" w:rsidRDefault="00E51634" w:rsidP="00E51634">
      <w:pPr>
        <w:tabs>
          <w:tab w:val="left" w:pos="2880"/>
          <w:tab w:val="left" w:pos="3330"/>
        </w:tabs>
        <w:ind w:left="4320" w:hanging="3600"/>
        <w:jc w:val="both"/>
      </w:pPr>
      <w:r w:rsidRPr="00022898">
        <w:rPr>
          <w:b/>
        </w:rPr>
        <w:t>Responsible for:</w:t>
      </w:r>
      <w:r w:rsidRPr="00022898">
        <w:t xml:space="preserve"> </w:t>
      </w:r>
      <w:r w:rsidRPr="00022898">
        <w:tab/>
      </w:r>
      <w:r w:rsidRPr="00022898">
        <w:tab/>
      </w:r>
      <w:r w:rsidRPr="00022898">
        <w:tab/>
      </w:r>
      <w:r>
        <w:t>The operational management of all assigned staff, including but not limited to Chargehands, tradespeople, apprentices and framework sub-contractors within Painting</w:t>
      </w:r>
      <w:r w:rsidR="006E1180">
        <w:t xml:space="preserve">, </w:t>
      </w:r>
      <w:r>
        <w:t xml:space="preserve">Flooring </w:t>
      </w:r>
      <w:r w:rsidR="006E1180">
        <w:t xml:space="preserve">&amp; Roofing </w:t>
      </w:r>
      <w:r>
        <w:t>Services.</w:t>
      </w:r>
    </w:p>
    <w:p w14:paraId="1F8794B8" w14:textId="77777777" w:rsidR="00E51634" w:rsidRPr="00022898" w:rsidRDefault="00E51634" w:rsidP="00E51634">
      <w:pPr>
        <w:tabs>
          <w:tab w:val="left" w:pos="2880"/>
          <w:tab w:val="left" w:pos="3330"/>
        </w:tabs>
        <w:ind w:left="4320" w:hanging="3600"/>
        <w:jc w:val="both"/>
        <w:rPr>
          <w:b/>
        </w:rPr>
      </w:pPr>
    </w:p>
    <w:p w14:paraId="2F611A48" w14:textId="13E2F20C" w:rsidR="00E51634" w:rsidRDefault="00E51634" w:rsidP="00E51634">
      <w:pPr>
        <w:tabs>
          <w:tab w:val="left" w:pos="2880"/>
          <w:tab w:val="left" w:pos="3330"/>
        </w:tabs>
        <w:ind w:left="4320" w:hanging="3600"/>
        <w:jc w:val="both"/>
      </w:pPr>
      <w:r w:rsidRPr="00022898">
        <w:rPr>
          <w:b/>
        </w:rPr>
        <w:t>Responsive to</w:t>
      </w:r>
      <w:r w:rsidRPr="00022898">
        <w:t xml:space="preserve">: </w:t>
      </w:r>
      <w:r w:rsidRPr="00022898">
        <w:tab/>
      </w:r>
      <w:r w:rsidRPr="00022898">
        <w:tab/>
      </w:r>
      <w:r w:rsidRPr="00022898">
        <w:tab/>
      </w:r>
      <w:r>
        <w:t>The Painting, Flooring &amp; Roofing Manager, the needs of the Service and the needs of the customer.</w:t>
      </w:r>
    </w:p>
    <w:p w14:paraId="046C63B2" w14:textId="77777777" w:rsidR="0070239E" w:rsidRPr="00022898" w:rsidRDefault="0070239E" w:rsidP="00E51634">
      <w:pPr>
        <w:tabs>
          <w:tab w:val="left" w:pos="2880"/>
          <w:tab w:val="left" w:pos="3330"/>
        </w:tabs>
        <w:ind w:left="4320" w:hanging="3600"/>
        <w:jc w:val="both"/>
      </w:pPr>
    </w:p>
    <w:p w14:paraId="06A82BD5" w14:textId="61843356" w:rsidR="00E51634" w:rsidRDefault="008C174F" w:rsidP="00E51634">
      <w:pPr>
        <w:tabs>
          <w:tab w:val="left" w:pos="1050"/>
        </w:tabs>
        <w:ind w:left="720" w:hanging="720"/>
        <w:jc w:val="both"/>
      </w:pPr>
      <w:r>
        <w:t xml:space="preserve">           </w:t>
      </w:r>
      <w:r w:rsidR="00E51634">
        <w:t xml:space="preserve">The post holder is required to provide day to day management and organisation of all assigned operational staff and internal and external sub-contractors engaged in carrying out roofing works; including ensuring safe systems of work are in place and they and the staff and their works are regularly monitored. The post holder is required to maintain record systems associated with these works including but not limited to accurate job records, service sheets, </w:t>
      </w:r>
      <w:proofErr w:type="gramStart"/>
      <w:r w:rsidR="00E51634">
        <w:t>timesheets</w:t>
      </w:r>
      <w:proofErr w:type="gramEnd"/>
      <w:r w:rsidR="00E51634">
        <w:t xml:space="preserve"> and certification.  The post holder is responsible for ensuring accurate financial systems are in place to enable costs to be accurately and timely recorded and claims prepared in conjunction with the Roofing Services Team and with staff from Business Support.  The post holder will be required to deliver financially successful, quality assured, </w:t>
      </w:r>
      <w:proofErr w:type="gramStart"/>
      <w:r w:rsidR="00E51634">
        <w:t>safe</w:t>
      </w:r>
      <w:proofErr w:type="gramEnd"/>
      <w:r w:rsidR="00E51634">
        <w:t xml:space="preserve"> and timely roofing works in conjunction with other Building and Facilities Maintenance employees to the satisfaction of the Painting, Flooring &amp; Roofing Manager and customers.</w:t>
      </w:r>
    </w:p>
    <w:p w14:paraId="7CA6475E" w14:textId="77777777" w:rsidR="00E51634" w:rsidRDefault="00E51634" w:rsidP="00E51634">
      <w:pPr>
        <w:tabs>
          <w:tab w:val="left" w:pos="1050"/>
        </w:tabs>
        <w:ind w:left="720" w:hanging="720"/>
        <w:jc w:val="both"/>
      </w:pPr>
    </w:p>
    <w:p w14:paraId="120CDBCF" w14:textId="77777777" w:rsidR="00E51634" w:rsidRDefault="00E51634" w:rsidP="00E51634">
      <w:pPr>
        <w:tabs>
          <w:tab w:val="left" w:pos="1050"/>
        </w:tabs>
        <w:ind w:left="720" w:hanging="720"/>
        <w:jc w:val="both"/>
      </w:pPr>
      <w:r>
        <w:t xml:space="preserve">           The post holder is required to assist in the development of the Building and Facilities Maintenance Service by expanding the roofing services offered, improving the quality of the works carried out and assisting to develop Durham County Council’s portfolio of buildings to a high standard and developing good customer relationships with service users.  </w:t>
      </w:r>
    </w:p>
    <w:p w14:paraId="12595504" w14:textId="77777777" w:rsidR="00E51634" w:rsidRDefault="00E51634" w:rsidP="00E51634">
      <w:pPr>
        <w:tabs>
          <w:tab w:val="left" w:pos="1050"/>
        </w:tabs>
        <w:jc w:val="both"/>
      </w:pPr>
    </w:p>
    <w:p w14:paraId="101A4E82" w14:textId="27B257B7" w:rsidR="00F137C8" w:rsidRPr="00992686" w:rsidRDefault="00172620" w:rsidP="008C174F">
      <w:pPr>
        <w:tabs>
          <w:tab w:val="left" w:pos="1050"/>
        </w:tabs>
        <w:ind w:left="720" w:hanging="720"/>
        <w:jc w:val="both"/>
        <w:rPr>
          <w:rFonts w:cs="Arial"/>
          <w:bCs/>
          <w:szCs w:val="24"/>
        </w:rPr>
      </w:pPr>
      <w:r>
        <w:tab/>
      </w: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382E6565" w14:textId="260F52C9" w:rsidR="00F137C8" w:rsidRDefault="00F137C8" w:rsidP="00F137C8">
      <w:pPr>
        <w:rPr>
          <w:rFonts w:cs="Arial"/>
          <w:b/>
          <w:szCs w:val="24"/>
        </w:rPr>
      </w:pPr>
    </w:p>
    <w:tbl>
      <w:tblPr>
        <w:tblW w:w="0" w:type="auto"/>
        <w:tblInd w:w="108" w:type="dxa"/>
        <w:shd w:val="clear" w:color="auto" w:fill="FFFFFF"/>
        <w:tblLook w:val="04A0" w:firstRow="1" w:lastRow="0" w:firstColumn="1" w:lastColumn="0" w:noHBand="0" w:noVBand="1"/>
      </w:tblPr>
      <w:tblGrid>
        <w:gridCol w:w="684"/>
        <w:gridCol w:w="9462"/>
      </w:tblGrid>
      <w:tr w:rsidR="00E51634" w:rsidRPr="00AB790F" w14:paraId="371F9D1F" w14:textId="77777777" w:rsidTr="00D679EC">
        <w:tc>
          <w:tcPr>
            <w:tcW w:w="684" w:type="dxa"/>
            <w:shd w:val="clear" w:color="auto" w:fill="FFFFFF"/>
          </w:tcPr>
          <w:p w14:paraId="00F648E3" w14:textId="5BEC06E1" w:rsidR="00E51634" w:rsidRPr="009B5E29" w:rsidRDefault="00E51634" w:rsidP="00D679EC">
            <w:pPr>
              <w:jc w:val="both"/>
            </w:pPr>
            <w:r w:rsidRPr="009B5E29">
              <w:t>1</w:t>
            </w:r>
          </w:p>
        </w:tc>
        <w:tc>
          <w:tcPr>
            <w:tcW w:w="9462" w:type="dxa"/>
            <w:shd w:val="clear" w:color="auto" w:fill="FFFFFF"/>
          </w:tcPr>
          <w:p w14:paraId="0356D54E" w14:textId="77777777" w:rsidR="00E51634" w:rsidRDefault="00E51634" w:rsidP="00D679EC">
            <w:pPr>
              <w:jc w:val="both"/>
            </w:pPr>
            <w:r>
              <w:t>The post holder will be responsible to the Painting, Flooring &amp; Roofing Manager and responsible for the operational management of Chargehands, Tradespeople, Apprentices internal and framework sub-contractors.</w:t>
            </w:r>
          </w:p>
          <w:p w14:paraId="3541C497" w14:textId="77777777" w:rsidR="00E51634" w:rsidRPr="00AB790F" w:rsidRDefault="00E51634" w:rsidP="00D679EC">
            <w:pPr>
              <w:jc w:val="both"/>
            </w:pPr>
          </w:p>
        </w:tc>
      </w:tr>
      <w:tr w:rsidR="00E51634" w:rsidRPr="00AB790F" w14:paraId="0D3AB28C" w14:textId="77777777" w:rsidTr="00D679EC">
        <w:tc>
          <w:tcPr>
            <w:tcW w:w="684" w:type="dxa"/>
            <w:shd w:val="clear" w:color="auto" w:fill="FFFFFF"/>
          </w:tcPr>
          <w:p w14:paraId="52DB74A8" w14:textId="4BD987D3" w:rsidR="00E51634" w:rsidRPr="009B5E29" w:rsidRDefault="00E51634" w:rsidP="00D679EC">
            <w:pPr>
              <w:jc w:val="both"/>
              <w:rPr>
                <w:bCs/>
                <w:color w:val="FFFFFF"/>
              </w:rPr>
            </w:pPr>
            <w:r w:rsidRPr="009B5E29">
              <w:t xml:space="preserve">2       </w:t>
            </w:r>
          </w:p>
        </w:tc>
        <w:tc>
          <w:tcPr>
            <w:tcW w:w="9462" w:type="dxa"/>
            <w:shd w:val="clear" w:color="auto" w:fill="FFFFFF"/>
          </w:tcPr>
          <w:p w14:paraId="481730A4" w14:textId="77777777" w:rsidR="00E51634" w:rsidRDefault="00E51634" w:rsidP="00D679EC">
            <w:pPr>
              <w:jc w:val="both"/>
            </w:pPr>
            <w:r>
              <w:t>To p</w:t>
            </w:r>
            <w:r w:rsidRPr="00AB790F">
              <w:t xml:space="preserve">rovide leadership and guidance to </w:t>
            </w:r>
            <w:r>
              <w:t>operational staff</w:t>
            </w:r>
            <w:r w:rsidRPr="00AB790F">
              <w:t xml:space="preserve">, directing and monitoring their activities effectively. </w:t>
            </w:r>
            <w:proofErr w:type="gramStart"/>
            <w:r w:rsidRPr="00AB790F">
              <w:t>In particular that</w:t>
            </w:r>
            <w:proofErr w:type="gramEnd"/>
            <w:r w:rsidRPr="00AB790F">
              <w:t xml:space="preserve"> the </w:t>
            </w:r>
            <w:r>
              <w:t xml:space="preserve">roofing </w:t>
            </w:r>
            <w:r w:rsidRPr="00AB790F">
              <w:t xml:space="preserve">services represent value for money and </w:t>
            </w:r>
            <w:r>
              <w:t xml:space="preserve">works </w:t>
            </w:r>
            <w:r w:rsidRPr="00AB790F">
              <w:t>are to the required standard.</w:t>
            </w:r>
          </w:p>
          <w:p w14:paraId="3CB1D4BA" w14:textId="77777777" w:rsidR="00E51634" w:rsidRPr="00AB790F" w:rsidRDefault="00E51634" w:rsidP="00D679EC">
            <w:pPr>
              <w:jc w:val="both"/>
              <w:rPr>
                <w:b/>
                <w:bCs/>
                <w:color w:val="FFFFFF"/>
              </w:rPr>
            </w:pPr>
          </w:p>
        </w:tc>
      </w:tr>
      <w:tr w:rsidR="00E51634" w:rsidRPr="00AB790F" w14:paraId="279E8940" w14:textId="77777777" w:rsidTr="00D679EC">
        <w:tc>
          <w:tcPr>
            <w:tcW w:w="684" w:type="dxa"/>
            <w:shd w:val="clear" w:color="auto" w:fill="FFFFFF"/>
          </w:tcPr>
          <w:p w14:paraId="1FE06992" w14:textId="72009C4A" w:rsidR="00E51634" w:rsidRPr="009B5E29" w:rsidRDefault="00E51634" w:rsidP="00D679EC">
            <w:pPr>
              <w:jc w:val="both"/>
              <w:rPr>
                <w:bCs/>
                <w:color w:val="FFFFFF"/>
              </w:rPr>
            </w:pPr>
            <w:r w:rsidRPr="009B5E29">
              <w:t>3</w:t>
            </w:r>
          </w:p>
        </w:tc>
        <w:tc>
          <w:tcPr>
            <w:tcW w:w="9462" w:type="dxa"/>
            <w:shd w:val="clear" w:color="auto" w:fill="FFFFFF"/>
          </w:tcPr>
          <w:p w14:paraId="7F3ECF2A" w14:textId="77777777" w:rsidR="00E51634" w:rsidRPr="00AB790F" w:rsidRDefault="00E51634" w:rsidP="00D679EC">
            <w:pPr>
              <w:pStyle w:val="BodyTextIndent3"/>
              <w:ind w:left="0"/>
              <w:rPr>
                <w:rFonts w:ascii="Arial" w:hAnsi="Arial"/>
                <w:sz w:val="24"/>
                <w:szCs w:val="24"/>
              </w:rPr>
            </w:pPr>
            <w:r w:rsidRPr="00AB790F">
              <w:rPr>
                <w:rFonts w:ascii="Arial" w:hAnsi="Arial"/>
                <w:sz w:val="24"/>
                <w:szCs w:val="24"/>
              </w:rPr>
              <w:t>Manage HR related issues to foster good industrial relations – for example but not exclusively</w:t>
            </w:r>
            <w:r>
              <w:rPr>
                <w:rFonts w:ascii="Arial" w:hAnsi="Arial"/>
                <w:sz w:val="24"/>
                <w:szCs w:val="24"/>
              </w:rPr>
              <w:t xml:space="preserve"> appraisals, disciplinary matters,</w:t>
            </w:r>
            <w:r w:rsidRPr="00AB790F">
              <w:rPr>
                <w:rFonts w:ascii="Arial" w:hAnsi="Arial"/>
                <w:sz w:val="24"/>
                <w:szCs w:val="24"/>
              </w:rPr>
              <w:t xml:space="preserve"> </w:t>
            </w:r>
            <w:r>
              <w:rPr>
                <w:rFonts w:ascii="Arial" w:hAnsi="Arial"/>
                <w:sz w:val="24"/>
                <w:szCs w:val="24"/>
              </w:rPr>
              <w:t>complaints</w:t>
            </w:r>
            <w:r w:rsidRPr="00AB790F">
              <w:rPr>
                <w:rFonts w:ascii="Arial" w:hAnsi="Arial"/>
                <w:sz w:val="24"/>
                <w:szCs w:val="24"/>
              </w:rPr>
              <w:t>, sickness monitoring, training needs and holiday allocation.</w:t>
            </w:r>
          </w:p>
        </w:tc>
      </w:tr>
      <w:tr w:rsidR="00E51634" w:rsidRPr="00AB790F" w14:paraId="15207C60" w14:textId="77777777" w:rsidTr="00D679EC">
        <w:tc>
          <w:tcPr>
            <w:tcW w:w="684" w:type="dxa"/>
            <w:shd w:val="clear" w:color="auto" w:fill="FFFFFF"/>
          </w:tcPr>
          <w:p w14:paraId="080433FF" w14:textId="5ECD0127" w:rsidR="00E51634" w:rsidRPr="009B5E29" w:rsidRDefault="00E51634" w:rsidP="00D679EC">
            <w:pPr>
              <w:jc w:val="both"/>
              <w:rPr>
                <w:bCs/>
                <w:color w:val="FFFFFF"/>
              </w:rPr>
            </w:pPr>
            <w:r w:rsidRPr="009B5E29">
              <w:t>4</w:t>
            </w:r>
          </w:p>
        </w:tc>
        <w:tc>
          <w:tcPr>
            <w:tcW w:w="9462" w:type="dxa"/>
            <w:shd w:val="clear" w:color="auto" w:fill="FFFFFF"/>
          </w:tcPr>
          <w:p w14:paraId="244B65A7" w14:textId="77777777" w:rsidR="00E51634" w:rsidRDefault="00E51634" w:rsidP="00D679EC">
            <w:pPr>
              <w:jc w:val="both"/>
            </w:pPr>
            <w:r>
              <w:t>To e</w:t>
            </w:r>
            <w:r w:rsidRPr="00AB790F">
              <w:t>nsure the performance targets set for the post holders</w:t>
            </w:r>
            <w:r>
              <w:t xml:space="preserve"> projects and division</w:t>
            </w:r>
            <w:r w:rsidRPr="00AB790F">
              <w:t xml:space="preserve"> are achieved and provide information as required to monitor the KPI’s</w:t>
            </w:r>
            <w:r>
              <w:t xml:space="preserve"> and financial outputs</w:t>
            </w:r>
            <w:r w:rsidRPr="00AB790F">
              <w:t>.</w:t>
            </w:r>
            <w:r>
              <w:t xml:space="preserve">  Ensuring that all roofing services are carried out within the budget allocated for the works </w:t>
            </w:r>
          </w:p>
          <w:p w14:paraId="7B876AFE" w14:textId="77777777" w:rsidR="00E51634" w:rsidRPr="00FA0565" w:rsidRDefault="00E51634" w:rsidP="00D679EC">
            <w:pPr>
              <w:jc w:val="both"/>
            </w:pPr>
          </w:p>
        </w:tc>
      </w:tr>
      <w:tr w:rsidR="00E51634" w:rsidRPr="00AB790F" w14:paraId="53C2CC72" w14:textId="77777777" w:rsidTr="00D679EC">
        <w:tc>
          <w:tcPr>
            <w:tcW w:w="684" w:type="dxa"/>
            <w:shd w:val="clear" w:color="auto" w:fill="FFFFFF"/>
          </w:tcPr>
          <w:p w14:paraId="1A502A25" w14:textId="41BC9175" w:rsidR="00E51634" w:rsidRPr="009B5E29" w:rsidRDefault="00E51634" w:rsidP="00D679EC">
            <w:pPr>
              <w:jc w:val="both"/>
              <w:rPr>
                <w:bCs/>
              </w:rPr>
            </w:pPr>
            <w:r w:rsidRPr="009B5E29">
              <w:rPr>
                <w:bCs/>
              </w:rPr>
              <w:t>5</w:t>
            </w:r>
          </w:p>
        </w:tc>
        <w:tc>
          <w:tcPr>
            <w:tcW w:w="9462" w:type="dxa"/>
            <w:shd w:val="clear" w:color="auto" w:fill="FFFFFF"/>
          </w:tcPr>
          <w:p w14:paraId="106D9AEC" w14:textId="77777777" w:rsidR="00E51634" w:rsidRDefault="00E51634" w:rsidP="00D679EC">
            <w:pPr>
              <w:jc w:val="both"/>
            </w:pPr>
            <w:r w:rsidRPr="00AB790F">
              <w:t xml:space="preserve">Promote and develop operational working practices and procedures with staff to improve their awareness and </w:t>
            </w:r>
            <w:r>
              <w:t xml:space="preserve">the </w:t>
            </w:r>
            <w:r w:rsidRPr="00AB790F">
              <w:t>achievement of excellent health and safety standards.</w:t>
            </w:r>
          </w:p>
          <w:p w14:paraId="57DCFC2A" w14:textId="77777777" w:rsidR="00E51634" w:rsidRPr="00AB790F" w:rsidRDefault="00E51634" w:rsidP="00D679EC">
            <w:pPr>
              <w:jc w:val="both"/>
              <w:rPr>
                <w:b/>
                <w:bCs/>
                <w:color w:val="FFFFFF"/>
              </w:rPr>
            </w:pPr>
          </w:p>
        </w:tc>
      </w:tr>
      <w:tr w:rsidR="00E51634" w:rsidRPr="00AB790F" w14:paraId="5280C488" w14:textId="77777777" w:rsidTr="00D679EC">
        <w:tc>
          <w:tcPr>
            <w:tcW w:w="684" w:type="dxa"/>
            <w:shd w:val="clear" w:color="auto" w:fill="FFFFFF"/>
          </w:tcPr>
          <w:p w14:paraId="732A0E8C" w14:textId="77AB5897" w:rsidR="00E51634" w:rsidRPr="009B5E29" w:rsidRDefault="00E51634" w:rsidP="00D679EC">
            <w:pPr>
              <w:jc w:val="both"/>
              <w:rPr>
                <w:bCs/>
              </w:rPr>
            </w:pPr>
            <w:r>
              <w:rPr>
                <w:bCs/>
              </w:rPr>
              <w:t>6</w:t>
            </w:r>
          </w:p>
        </w:tc>
        <w:tc>
          <w:tcPr>
            <w:tcW w:w="9462" w:type="dxa"/>
            <w:shd w:val="clear" w:color="auto" w:fill="FFFFFF"/>
          </w:tcPr>
          <w:p w14:paraId="2F7D0899" w14:textId="77777777" w:rsidR="00E51634" w:rsidRPr="00AB790F" w:rsidRDefault="00E51634" w:rsidP="00D679EC">
            <w:r w:rsidRPr="00AB790F">
              <w:t xml:space="preserve">Assist the </w:t>
            </w:r>
            <w:r>
              <w:t>Painting, Flooring &amp; Roofing</w:t>
            </w:r>
            <w:r w:rsidRPr="00AB790F">
              <w:t xml:space="preserve"> Manager to develop strategies for improved project and service delivery.</w:t>
            </w:r>
          </w:p>
          <w:p w14:paraId="6ABF933F" w14:textId="77777777" w:rsidR="00E51634" w:rsidRPr="00AB790F" w:rsidRDefault="00E51634" w:rsidP="00D679EC">
            <w:pPr>
              <w:jc w:val="both"/>
              <w:rPr>
                <w:b/>
                <w:bCs/>
                <w:color w:val="FFFFFF"/>
              </w:rPr>
            </w:pPr>
          </w:p>
        </w:tc>
      </w:tr>
      <w:tr w:rsidR="00E51634" w:rsidRPr="00AB790F" w14:paraId="46DA673E" w14:textId="77777777" w:rsidTr="00D679EC">
        <w:tc>
          <w:tcPr>
            <w:tcW w:w="684" w:type="dxa"/>
            <w:shd w:val="clear" w:color="auto" w:fill="FFFFFF"/>
          </w:tcPr>
          <w:p w14:paraId="31007DC8" w14:textId="5D8C3006" w:rsidR="00E51634" w:rsidRPr="009B5E29" w:rsidRDefault="00E51634" w:rsidP="00D679EC">
            <w:pPr>
              <w:jc w:val="both"/>
              <w:rPr>
                <w:bCs/>
              </w:rPr>
            </w:pPr>
            <w:r>
              <w:rPr>
                <w:bCs/>
              </w:rPr>
              <w:t>7</w:t>
            </w:r>
          </w:p>
        </w:tc>
        <w:tc>
          <w:tcPr>
            <w:tcW w:w="9462" w:type="dxa"/>
            <w:shd w:val="clear" w:color="auto" w:fill="FFFFFF"/>
          </w:tcPr>
          <w:p w14:paraId="7AE63C77" w14:textId="77777777" w:rsidR="00E51634" w:rsidRPr="00AB790F" w:rsidRDefault="00E51634" w:rsidP="00D679EC">
            <w:r w:rsidRPr="00AB790F">
              <w:t xml:space="preserve">Ensure all working practices </w:t>
            </w:r>
            <w:r>
              <w:t>and systems comply with B&amp;FM’s</w:t>
            </w:r>
            <w:r w:rsidRPr="00AB790F">
              <w:t xml:space="preserve"> Quality Management System, Health &amp; Safety Management System and promote a team working ethos</w:t>
            </w:r>
            <w:r>
              <w:t xml:space="preserve">, a supportive </w:t>
            </w:r>
            <w:proofErr w:type="gramStart"/>
            <w:r>
              <w:t>culture</w:t>
            </w:r>
            <w:proofErr w:type="gramEnd"/>
            <w:r w:rsidRPr="00AB790F">
              <w:t xml:space="preserve"> and excellent levels of customer care.</w:t>
            </w:r>
          </w:p>
          <w:p w14:paraId="6DAAA720" w14:textId="77777777" w:rsidR="00E51634" w:rsidRPr="00AB790F" w:rsidRDefault="00E51634" w:rsidP="00D679EC">
            <w:pPr>
              <w:jc w:val="both"/>
              <w:rPr>
                <w:b/>
                <w:bCs/>
                <w:color w:val="FFFFFF"/>
              </w:rPr>
            </w:pPr>
          </w:p>
        </w:tc>
      </w:tr>
      <w:tr w:rsidR="00E51634" w:rsidRPr="00AB790F" w14:paraId="308501F9" w14:textId="77777777" w:rsidTr="00D679EC">
        <w:tc>
          <w:tcPr>
            <w:tcW w:w="684" w:type="dxa"/>
            <w:shd w:val="clear" w:color="auto" w:fill="FFFFFF"/>
          </w:tcPr>
          <w:p w14:paraId="43B78FAA" w14:textId="3DF98B60" w:rsidR="00E51634" w:rsidRDefault="00E51634" w:rsidP="00D679EC">
            <w:pPr>
              <w:jc w:val="both"/>
              <w:rPr>
                <w:bCs/>
              </w:rPr>
            </w:pPr>
            <w:r>
              <w:rPr>
                <w:bCs/>
              </w:rPr>
              <w:t>8</w:t>
            </w:r>
          </w:p>
          <w:p w14:paraId="740F33F0" w14:textId="77777777" w:rsidR="00E51634" w:rsidRPr="009B5E29" w:rsidRDefault="00E51634" w:rsidP="00D679EC">
            <w:pPr>
              <w:jc w:val="both"/>
              <w:rPr>
                <w:bCs/>
              </w:rPr>
            </w:pPr>
          </w:p>
        </w:tc>
        <w:tc>
          <w:tcPr>
            <w:tcW w:w="9462" w:type="dxa"/>
            <w:shd w:val="clear" w:color="auto" w:fill="FFFFFF"/>
          </w:tcPr>
          <w:p w14:paraId="06486D76" w14:textId="77777777" w:rsidR="00E51634" w:rsidRDefault="00E51634" w:rsidP="00D679EC">
            <w:r>
              <w:t xml:space="preserve">Be able to problem solve across a wide range of roofing issues including technical and logistical to ensure to satisfactory project/ works delivery. </w:t>
            </w:r>
          </w:p>
          <w:p w14:paraId="239BF14E" w14:textId="77777777" w:rsidR="00E51634" w:rsidRPr="00AB790F" w:rsidRDefault="00E51634" w:rsidP="00D679EC">
            <w:pPr>
              <w:rPr>
                <w:b/>
                <w:bCs/>
                <w:color w:val="FFFFFF"/>
              </w:rPr>
            </w:pPr>
          </w:p>
        </w:tc>
      </w:tr>
      <w:tr w:rsidR="00E51634" w:rsidRPr="00AB790F" w14:paraId="65211652" w14:textId="77777777" w:rsidTr="00D679EC">
        <w:tc>
          <w:tcPr>
            <w:tcW w:w="684" w:type="dxa"/>
            <w:shd w:val="clear" w:color="auto" w:fill="FFFFFF"/>
          </w:tcPr>
          <w:p w14:paraId="79A96F9E" w14:textId="1651A660" w:rsidR="00E51634" w:rsidRDefault="00E51634" w:rsidP="00D679EC">
            <w:pPr>
              <w:jc w:val="both"/>
              <w:rPr>
                <w:bCs/>
              </w:rPr>
            </w:pPr>
            <w:r>
              <w:rPr>
                <w:bCs/>
              </w:rPr>
              <w:t>9</w:t>
            </w:r>
          </w:p>
          <w:p w14:paraId="742BE925" w14:textId="77777777" w:rsidR="00E51634" w:rsidRDefault="00E51634" w:rsidP="00D679EC">
            <w:pPr>
              <w:jc w:val="both"/>
              <w:rPr>
                <w:bCs/>
              </w:rPr>
            </w:pPr>
          </w:p>
          <w:p w14:paraId="539C2E3F" w14:textId="77777777" w:rsidR="00E51634" w:rsidRDefault="00E51634" w:rsidP="00D679EC">
            <w:pPr>
              <w:jc w:val="both"/>
              <w:rPr>
                <w:bCs/>
              </w:rPr>
            </w:pPr>
          </w:p>
          <w:p w14:paraId="29A6FFD4" w14:textId="207FC6A3" w:rsidR="00E51634" w:rsidRPr="009B5E29" w:rsidRDefault="00E51634" w:rsidP="00D679EC">
            <w:pPr>
              <w:jc w:val="both"/>
              <w:rPr>
                <w:bCs/>
              </w:rPr>
            </w:pPr>
            <w:r>
              <w:rPr>
                <w:bCs/>
              </w:rPr>
              <w:t>10</w:t>
            </w:r>
          </w:p>
        </w:tc>
        <w:tc>
          <w:tcPr>
            <w:tcW w:w="9462" w:type="dxa"/>
            <w:shd w:val="clear" w:color="auto" w:fill="FFFFFF"/>
          </w:tcPr>
          <w:p w14:paraId="06B132CC" w14:textId="528D51D3" w:rsidR="00E51634" w:rsidRDefault="00E51634" w:rsidP="00D679EC">
            <w:r>
              <w:lastRenderedPageBreak/>
              <w:t>Promote the services offered by</w:t>
            </w:r>
            <w:r w:rsidR="0070239E">
              <w:t xml:space="preserve"> Corporate Property and Land</w:t>
            </w:r>
            <w:r>
              <w:t xml:space="preserve"> to both existing and potential customers as the opportunities arise.</w:t>
            </w:r>
          </w:p>
          <w:p w14:paraId="56F67A39" w14:textId="77777777" w:rsidR="00E51634" w:rsidRDefault="00E51634" w:rsidP="00D679EC"/>
          <w:p w14:paraId="48BBCCCD" w14:textId="77777777" w:rsidR="00E51634" w:rsidRPr="00AB790F" w:rsidRDefault="00E51634" w:rsidP="00D679EC">
            <w:r>
              <w:t>The Post Holder is re</w:t>
            </w:r>
            <w:r w:rsidRPr="00AB790F">
              <w:t>sponsible for integrating the working practices of their areas of responsibility (</w:t>
            </w:r>
            <w:r>
              <w:t>projects/works/</w:t>
            </w:r>
            <w:r w:rsidRPr="00AB790F">
              <w:t xml:space="preserve">operating Division) into the organisation </w:t>
            </w:r>
            <w:proofErr w:type="gramStart"/>
            <w:r w:rsidRPr="00AB790F">
              <w:t>as a whole by</w:t>
            </w:r>
            <w:proofErr w:type="gramEnd"/>
            <w:r w:rsidRPr="00AB790F">
              <w:t xml:space="preserve"> </w:t>
            </w:r>
            <w:r>
              <w:t>involving</w:t>
            </w:r>
            <w:r w:rsidRPr="00AB790F">
              <w:t xml:space="preserve"> a positive teamwork approach.</w:t>
            </w:r>
          </w:p>
          <w:p w14:paraId="67ACA41F" w14:textId="77777777" w:rsidR="00E51634" w:rsidRPr="00AB790F" w:rsidRDefault="00E51634" w:rsidP="00D679EC">
            <w:pPr>
              <w:jc w:val="both"/>
              <w:rPr>
                <w:b/>
                <w:bCs/>
                <w:color w:val="FFFFFF"/>
              </w:rPr>
            </w:pPr>
          </w:p>
        </w:tc>
      </w:tr>
      <w:tr w:rsidR="00E51634" w:rsidRPr="00AB790F" w14:paraId="07DDAA90" w14:textId="77777777" w:rsidTr="00D679EC">
        <w:tc>
          <w:tcPr>
            <w:tcW w:w="684" w:type="dxa"/>
            <w:shd w:val="clear" w:color="auto" w:fill="FFFFFF"/>
          </w:tcPr>
          <w:p w14:paraId="4162388E" w14:textId="10F52AAB" w:rsidR="00E51634" w:rsidRDefault="00E51634" w:rsidP="00D679EC">
            <w:pPr>
              <w:jc w:val="both"/>
              <w:rPr>
                <w:bCs/>
              </w:rPr>
            </w:pPr>
            <w:r w:rsidRPr="009B5E29">
              <w:rPr>
                <w:bCs/>
              </w:rPr>
              <w:lastRenderedPageBreak/>
              <w:t>1</w:t>
            </w:r>
            <w:r>
              <w:rPr>
                <w:bCs/>
              </w:rPr>
              <w:t>1</w:t>
            </w:r>
          </w:p>
          <w:p w14:paraId="70208795" w14:textId="77777777" w:rsidR="00E51634" w:rsidRDefault="00E51634" w:rsidP="00D679EC">
            <w:pPr>
              <w:jc w:val="both"/>
              <w:rPr>
                <w:bCs/>
              </w:rPr>
            </w:pPr>
          </w:p>
          <w:p w14:paraId="2AFE63D4" w14:textId="77777777" w:rsidR="00E51634" w:rsidRDefault="00E51634" w:rsidP="00D679EC">
            <w:pPr>
              <w:jc w:val="both"/>
              <w:rPr>
                <w:bCs/>
              </w:rPr>
            </w:pPr>
          </w:p>
          <w:p w14:paraId="7C4889DD" w14:textId="52B05469" w:rsidR="00E51634" w:rsidRDefault="00E51634" w:rsidP="00D679EC">
            <w:pPr>
              <w:jc w:val="both"/>
              <w:rPr>
                <w:bCs/>
              </w:rPr>
            </w:pPr>
            <w:r>
              <w:rPr>
                <w:bCs/>
              </w:rPr>
              <w:t>12</w:t>
            </w:r>
          </w:p>
          <w:p w14:paraId="05DDD8ED" w14:textId="77777777" w:rsidR="00E51634" w:rsidRDefault="00E51634" w:rsidP="00D679EC">
            <w:pPr>
              <w:jc w:val="both"/>
              <w:rPr>
                <w:bCs/>
              </w:rPr>
            </w:pPr>
          </w:p>
          <w:p w14:paraId="2AD7B678" w14:textId="77777777" w:rsidR="00E51634" w:rsidRDefault="00E51634" w:rsidP="00D679EC">
            <w:pPr>
              <w:jc w:val="both"/>
              <w:rPr>
                <w:bCs/>
              </w:rPr>
            </w:pPr>
          </w:p>
          <w:p w14:paraId="307FE02D" w14:textId="7C72E453" w:rsidR="00E51634" w:rsidRPr="009B5E29" w:rsidRDefault="00E51634" w:rsidP="00D679EC">
            <w:pPr>
              <w:jc w:val="both"/>
              <w:rPr>
                <w:bCs/>
              </w:rPr>
            </w:pPr>
            <w:r>
              <w:rPr>
                <w:bCs/>
              </w:rPr>
              <w:t xml:space="preserve">13  </w:t>
            </w:r>
          </w:p>
        </w:tc>
        <w:tc>
          <w:tcPr>
            <w:tcW w:w="9462" w:type="dxa"/>
            <w:shd w:val="clear" w:color="auto" w:fill="FFFFFF"/>
          </w:tcPr>
          <w:p w14:paraId="34C7FC3C" w14:textId="77777777" w:rsidR="00E51634" w:rsidRDefault="00E51634" w:rsidP="00D679EC">
            <w:pPr>
              <w:pStyle w:val="BodyTextIndent"/>
              <w:ind w:left="0" w:firstLine="0"/>
            </w:pPr>
            <w:r>
              <w:t>To ensure self-compliance and the compliance of all allocated staff in terms of the policies and procedures of Durham County Council</w:t>
            </w:r>
          </w:p>
          <w:p w14:paraId="7724541F" w14:textId="77777777" w:rsidR="00E51634" w:rsidRDefault="00E51634" w:rsidP="00D679EC">
            <w:pPr>
              <w:pStyle w:val="BodyTextIndent"/>
              <w:ind w:left="0" w:firstLine="0"/>
            </w:pPr>
          </w:p>
          <w:p w14:paraId="47BC30A8" w14:textId="77777777" w:rsidR="00E51634" w:rsidRDefault="00E51634" w:rsidP="00D679EC">
            <w:pPr>
              <w:pStyle w:val="BodyTextIndent"/>
              <w:ind w:left="0" w:firstLine="0"/>
            </w:pPr>
            <w:r>
              <w:t>The post holder must be able to prioritise tasks dealing with conflicting demands affectively resulting in resolutions that enable successful project delivery</w:t>
            </w:r>
          </w:p>
          <w:p w14:paraId="19A37F91" w14:textId="77777777" w:rsidR="00E51634" w:rsidRDefault="00E51634" w:rsidP="00D679EC">
            <w:pPr>
              <w:pStyle w:val="BodyTextIndent"/>
              <w:ind w:left="0" w:firstLine="0"/>
            </w:pPr>
          </w:p>
          <w:p w14:paraId="30618BAF" w14:textId="77777777" w:rsidR="00E51634" w:rsidRDefault="00E51634" w:rsidP="00D679EC">
            <w:pPr>
              <w:pStyle w:val="BodyTextIndent"/>
              <w:ind w:left="-650" w:firstLine="650"/>
              <w:rPr>
                <w:rFonts w:ascii="Arial" w:hAnsi="Arial"/>
              </w:rPr>
            </w:pPr>
            <w:r>
              <w:rPr>
                <w:rFonts w:ascii="Arial" w:hAnsi="Arial"/>
              </w:rPr>
              <w:t>Undertake monitoring and auditing of assigned staff and sub-contractors to ensure staff   competency levels and work quality are maintained.</w:t>
            </w:r>
          </w:p>
          <w:p w14:paraId="29388048" w14:textId="77777777" w:rsidR="00E51634" w:rsidRDefault="00E51634" w:rsidP="00D679EC">
            <w:pPr>
              <w:pStyle w:val="BodyTextIndent"/>
              <w:ind w:left="-650" w:firstLine="650"/>
              <w:rPr>
                <w:rFonts w:ascii="Arial" w:hAnsi="Arial"/>
              </w:rPr>
            </w:pPr>
          </w:p>
          <w:p w14:paraId="779E1D79" w14:textId="77777777" w:rsidR="00E51634" w:rsidRPr="00C32993" w:rsidRDefault="00E51634" w:rsidP="00D679EC">
            <w:pPr>
              <w:pStyle w:val="BodyTextIndent"/>
              <w:ind w:left="-816" w:firstLine="0"/>
            </w:pPr>
            <w:r>
              <w:t>8</w:t>
            </w:r>
          </w:p>
        </w:tc>
      </w:tr>
    </w:tbl>
    <w:p w14:paraId="5DE516AD" w14:textId="77777777" w:rsidR="00E51634" w:rsidRDefault="00E51634" w:rsidP="00E51634">
      <w:pPr>
        <w:pStyle w:val="BodyTextIndent"/>
        <w:ind w:left="0" w:firstLine="0"/>
      </w:pPr>
      <w:r>
        <w:t>The above is not exhaustive list and the post holder will be expected to undertake a range of other duties which may reasonably fall within the level of responsibility and the competence of the post holder as directed by the Painting, Flooring &amp; Roofing Manager.</w:t>
      </w:r>
    </w:p>
    <w:p w14:paraId="45CF0469" w14:textId="31E90A49" w:rsidR="00E51634" w:rsidRDefault="00E51634" w:rsidP="00F137C8">
      <w:pPr>
        <w:rPr>
          <w:rFonts w:cs="Arial"/>
          <w:b/>
          <w:szCs w:val="24"/>
        </w:rPr>
      </w:pPr>
    </w:p>
    <w:p w14:paraId="5AA6740E" w14:textId="77777777" w:rsidR="00F137C8" w:rsidRPr="00F137C8" w:rsidRDefault="00F137C8" w:rsidP="008B2433">
      <w:pPr>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FDBC96A" w:rsid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547669DC"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14C9E" w14:paraId="1D7483CB" w14:textId="77777777" w:rsidTr="005A23B5">
        <w:trPr>
          <w:trHeight w:val="1923"/>
        </w:trPr>
        <w:tc>
          <w:tcPr>
            <w:tcW w:w="1684" w:type="dxa"/>
            <w:shd w:val="clear" w:color="auto" w:fill="F2F2F2" w:themeFill="background1" w:themeFillShade="F2"/>
          </w:tcPr>
          <w:p w14:paraId="4D2B8A11" w14:textId="77777777" w:rsidR="00714C9E" w:rsidRPr="00845787" w:rsidRDefault="00714C9E" w:rsidP="00714C9E">
            <w:pPr>
              <w:pStyle w:val="aTitle"/>
              <w:tabs>
                <w:tab w:val="clear" w:pos="4513"/>
              </w:tabs>
              <w:rPr>
                <w:rFonts w:cs="Arial"/>
                <w:noProof/>
                <w:color w:val="auto"/>
                <w:sz w:val="22"/>
                <w:lang w:eastAsia="en-GB"/>
              </w:rPr>
            </w:pPr>
          </w:p>
          <w:p w14:paraId="1A5C98BA"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63635105" w14:textId="77777777" w:rsidR="00714C9E" w:rsidRPr="0008698D" w:rsidRDefault="00714C9E" w:rsidP="00714C9E">
            <w:pPr>
              <w:numPr>
                <w:ilvl w:val="0"/>
                <w:numId w:val="32"/>
              </w:numPr>
              <w:rPr>
                <w:sz w:val="22"/>
              </w:rPr>
            </w:pPr>
            <w:r w:rsidRPr="009B5E29">
              <w:rPr>
                <w:sz w:val="22"/>
              </w:rPr>
              <w:t>NVQ Level 3 or equivalent in a</w:t>
            </w:r>
            <w:r>
              <w:rPr>
                <w:sz w:val="22"/>
              </w:rPr>
              <w:t xml:space="preserve"> Roofing</w:t>
            </w:r>
            <w:r>
              <w:t xml:space="preserve"> </w:t>
            </w:r>
            <w:r w:rsidRPr="009B5E29">
              <w:rPr>
                <w:sz w:val="22"/>
              </w:rPr>
              <w:t xml:space="preserve">Services discipline.  </w:t>
            </w:r>
          </w:p>
          <w:p w14:paraId="742811E4" w14:textId="449BCC0A" w:rsidR="00714C9E" w:rsidRDefault="00714C9E" w:rsidP="00714C9E">
            <w:pPr>
              <w:numPr>
                <w:ilvl w:val="0"/>
                <w:numId w:val="32"/>
              </w:numPr>
              <w:rPr>
                <w:sz w:val="22"/>
              </w:rPr>
            </w:pPr>
            <w:r>
              <w:rPr>
                <w:sz w:val="22"/>
              </w:rPr>
              <w:t>5 days SMSTS</w:t>
            </w:r>
          </w:p>
          <w:p w14:paraId="27EF6D28" w14:textId="42454875" w:rsidR="00013597" w:rsidRPr="0008698D" w:rsidRDefault="00013597" w:rsidP="00714C9E">
            <w:pPr>
              <w:numPr>
                <w:ilvl w:val="0"/>
                <w:numId w:val="32"/>
              </w:numPr>
              <w:rPr>
                <w:sz w:val="22"/>
              </w:rPr>
            </w:pPr>
            <w:r>
              <w:rPr>
                <w:sz w:val="22"/>
              </w:rPr>
              <w:t>CSCS Management Card</w:t>
            </w:r>
          </w:p>
          <w:p w14:paraId="09349154" w14:textId="39B481D8" w:rsidR="00714C9E" w:rsidRPr="00F137C8" w:rsidRDefault="00714C9E" w:rsidP="00714C9E">
            <w:pPr>
              <w:pStyle w:val="aTitle"/>
              <w:tabs>
                <w:tab w:val="clear" w:pos="4513"/>
                <w:tab w:val="clear" w:pos="9026"/>
              </w:tabs>
              <w:ind w:right="-238"/>
              <w:rPr>
                <w:rFonts w:cs="Arial"/>
                <w:b w:val="0"/>
                <w:iCs/>
                <w:noProof/>
                <w:color w:val="auto"/>
                <w:sz w:val="24"/>
                <w:szCs w:val="24"/>
                <w:lang w:eastAsia="en-GB"/>
              </w:rPr>
            </w:pPr>
          </w:p>
        </w:tc>
        <w:tc>
          <w:tcPr>
            <w:tcW w:w="4957" w:type="dxa"/>
          </w:tcPr>
          <w:p w14:paraId="171EA29D" w14:textId="77777777" w:rsidR="00714C9E" w:rsidRPr="005425A3" w:rsidRDefault="00714C9E" w:rsidP="00714C9E">
            <w:pPr>
              <w:numPr>
                <w:ilvl w:val="0"/>
                <w:numId w:val="32"/>
              </w:numPr>
              <w:rPr>
                <w:sz w:val="22"/>
              </w:rPr>
            </w:pPr>
            <w:r>
              <w:rPr>
                <w:rFonts w:hint="cs"/>
                <w:sz w:val="22"/>
              </w:rPr>
              <w:t>The post holder will commit to obtaining specific vocational qualifications necessary to deliver the services which the post holder is responsible.</w:t>
            </w:r>
          </w:p>
          <w:p w14:paraId="0D511470" w14:textId="1288EDD0" w:rsidR="00714C9E" w:rsidRDefault="00714C9E" w:rsidP="00714C9E">
            <w:pPr>
              <w:numPr>
                <w:ilvl w:val="0"/>
                <w:numId w:val="32"/>
              </w:numPr>
              <w:rPr>
                <w:sz w:val="22"/>
              </w:rPr>
            </w:pPr>
            <w:r>
              <w:rPr>
                <w:sz w:val="22"/>
              </w:rPr>
              <w:t xml:space="preserve">NVQ Level 4 or equivalent in a </w:t>
            </w:r>
            <w:r>
              <w:t>roofing</w:t>
            </w:r>
            <w:r>
              <w:rPr>
                <w:sz w:val="22"/>
              </w:rPr>
              <w:t xml:space="preserve"> related subject</w:t>
            </w:r>
          </w:p>
          <w:p w14:paraId="7A89D763" w14:textId="10409135" w:rsidR="00714C9E" w:rsidRDefault="00714C9E" w:rsidP="00714C9E">
            <w:pPr>
              <w:numPr>
                <w:ilvl w:val="0"/>
                <w:numId w:val="32"/>
              </w:numPr>
              <w:rPr>
                <w:sz w:val="22"/>
              </w:rPr>
            </w:pPr>
            <w:r w:rsidRPr="009B5E29">
              <w:rPr>
                <w:sz w:val="22"/>
              </w:rPr>
              <w:t>Management/Supervisory Qualification</w:t>
            </w:r>
          </w:p>
          <w:p w14:paraId="6CCD5CF8" w14:textId="4E62EFF1" w:rsidR="00714C9E" w:rsidRPr="00013597" w:rsidRDefault="00013597" w:rsidP="00013597">
            <w:pPr>
              <w:numPr>
                <w:ilvl w:val="0"/>
                <w:numId w:val="32"/>
              </w:numPr>
              <w:rPr>
                <w:sz w:val="22"/>
              </w:rPr>
            </w:pPr>
            <w:r w:rsidRPr="009B5E29">
              <w:rPr>
                <w:sz w:val="22"/>
              </w:rPr>
              <w:t xml:space="preserve">NEBOSH </w:t>
            </w:r>
            <w:r>
              <w:rPr>
                <w:sz w:val="22"/>
              </w:rPr>
              <w:t>Safety</w:t>
            </w:r>
            <w:r w:rsidRPr="009B5E29">
              <w:rPr>
                <w:sz w:val="22"/>
              </w:rPr>
              <w:t xml:space="preserve"> Certificate</w:t>
            </w:r>
            <w:r>
              <w:rPr>
                <w:sz w:val="22"/>
              </w:rPr>
              <w:t xml:space="preserve"> or IOSH Managing Safety Certificate</w:t>
            </w:r>
            <w:r w:rsidRPr="009B5E29">
              <w:rPr>
                <w:sz w:val="22"/>
              </w:rPr>
              <w:t xml:space="preserve"> </w:t>
            </w:r>
            <w:r>
              <w:rPr>
                <w:sz w:val="22"/>
              </w:rPr>
              <w:t>(within 1 year of appointment</w:t>
            </w:r>
          </w:p>
        </w:tc>
      </w:tr>
      <w:tr w:rsidR="00714C9E" w14:paraId="4A7A8E5C" w14:textId="77777777" w:rsidTr="005A23B5">
        <w:trPr>
          <w:trHeight w:val="1712"/>
        </w:trPr>
        <w:tc>
          <w:tcPr>
            <w:tcW w:w="1684" w:type="dxa"/>
            <w:shd w:val="clear" w:color="auto" w:fill="F2F2F2" w:themeFill="background1" w:themeFillShade="F2"/>
          </w:tcPr>
          <w:p w14:paraId="19F0B33A" w14:textId="77777777" w:rsidR="00714C9E" w:rsidRPr="00845787" w:rsidRDefault="00714C9E" w:rsidP="00714C9E">
            <w:pPr>
              <w:pStyle w:val="aTitle"/>
              <w:tabs>
                <w:tab w:val="clear" w:pos="4513"/>
              </w:tabs>
              <w:rPr>
                <w:rFonts w:cs="Arial"/>
                <w:noProof/>
                <w:color w:val="auto"/>
                <w:sz w:val="22"/>
                <w:lang w:eastAsia="en-GB"/>
              </w:rPr>
            </w:pPr>
          </w:p>
          <w:p w14:paraId="42187F8D"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2E45E214" w14:textId="77777777" w:rsidR="00714C9E" w:rsidRPr="009B5E29" w:rsidRDefault="00714C9E" w:rsidP="00714C9E">
            <w:pPr>
              <w:numPr>
                <w:ilvl w:val="0"/>
                <w:numId w:val="28"/>
              </w:numPr>
              <w:rPr>
                <w:sz w:val="22"/>
              </w:rPr>
            </w:pPr>
            <w:r w:rsidRPr="009B5E29">
              <w:rPr>
                <w:sz w:val="22"/>
              </w:rPr>
              <w:t xml:space="preserve">Supervisory and/or management experience </w:t>
            </w:r>
            <w:r>
              <w:rPr>
                <w:sz w:val="22"/>
              </w:rPr>
              <w:t xml:space="preserve">of roofing and associated works </w:t>
            </w:r>
            <w:r w:rsidRPr="009B5E29">
              <w:rPr>
                <w:sz w:val="22"/>
              </w:rPr>
              <w:t xml:space="preserve">within a large multi-functional public or private sector organisation. </w:t>
            </w:r>
          </w:p>
          <w:p w14:paraId="49FEF581" w14:textId="77777777" w:rsidR="00714C9E" w:rsidRPr="009B5E29" w:rsidRDefault="00714C9E" w:rsidP="00714C9E">
            <w:pPr>
              <w:numPr>
                <w:ilvl w:val="0"/>
                <w:numId w:val="28"/>
              </w:numPr>
              <w:rPr>
                <w:sz w:val="22"/>
              </w:rPr>
            </w:pPr>
            <w:r w:rsidRPr="009B5E29">
              <w:rPr>
                <w:sz w:val="22"/>
              </w:rPr>
              <w:t>Experience of working at a similar level within a Construction or Maintenance environment.</w:t>
            </w:r>
          </w:p>
          <w:p w14:paraId="551D2057" w14:textId="77777777" w:rsidR="00714C9E" w:rsidRPr="009B5E29" w:rsidRDefault="00714C9E" w:rsidP="00714C9E">
            <w:pPr>
              <w:numPr>
                <w:ilvl w:val="0"/>
                <w:numId w:val="28"/>
              </w:numPr>
              <w:rPr>
                <w:sz w:val="22"/>
              </w:rPr>
            </w:pPr>
            <w:r>
              <w:rPr>
                <w:sz w:val="22"/>
              </w:rPr>
              <w:t>Demonstrate a track record in</w:t>
            </w:r>
            <w:r w:rsidRPr="009B5E29">
              <w:rPr>
                <w:sz w:val="22"/>
              </w:rPr>
              <w:t xml:space="preserve"> operational management.</w:t>
            </w:r>
          </w:p>
          <w:p w14:paraId="596E9893" w14:textId="77777777" w:rsidR="00714C9E" w:rsidRPr="009B5E29" w:rsidRDefault="00714C9E" w:rsidP="00714C9E">
            <w:pPr>
              <w:numPr>
                <w:ilvl w:val="0"/>
                <w:numId w:val="28"/>
              </w:numPr>
              <w:rPr>
                <w:sz w:val="22"/>
              </w:rPr>
            </w:pPr>
            <w:r w:rsidRPr="009B5E29">
              <w:rPr>
                <w:sz w:val="22"/>
              </w:rPr>
              <w:t xml:space="preserve">Experience in the application of appropriate </w:t>
            </w:r>
            <w:r>
              <w:rPr>
                <w:sz w:val="22"/>
              </w:rPr>
              <w:t xml:space="preserve">Personnel </w:t>
            </w:r>
            <w:r w:rsidRPr="009B5E29">
              <w:rPr>
                <w:sz w:val="22"/>
              </w:rPr>
              <w:t>policies and procedures.</w:t>
            </w:r>
          </w:p>
          <w:p w14:paraId="02E0199F" w14:textId="77777777" w:rsidR="00714C9E" w:rsidRPr="009B5E29" w:rsidRDefault="00714C9E" w:rsidP="00714C9E">
            <w:pPr>
              <w:numPr>
                <w:ilvl w:val="0"/>
                <w:numId w:val="28"/>
              </w:numPr>
              <w:rPr>
                <w:sz w:val="22"/>
              </w:rPr>
            </w:pPr>
            <w:r w:rsidRPr="009B5E29">
              <w:rPr>
                <w:sz w:val="22"/>
              </w:rPr>
              <w:t>Relevant trade experience.</w:t>
            </w:r>
          </w:p>
          <w:p w14:paraId="6A43908C" w14:textId="77777777" w:rsidR="00714C9E" w:rsidRPr="009B5E29" w:rsidRDefault="00714C9E" w:rsidP="00714C9E">
            <w:pPr>
              <w:numPr>
                <w:ilvl w:val="0"/>
                <w:numId w:val="28"/>
              </w:numPr>
              <w:rPr>
                <w:sz w:val="22"/>
              </w:rPr>
            </w:pPr>
            <w:r w:rsidRPr="009B5E29">
              <w:rPr>
                <w:sz w:val="22"/>
              </w:rPr>
              <w:t>Experience of working to deadlines.</w:t>
            </w:r>
          </w:p>
          <w:p w14:paraId="2ACA0F85" w14:textId="2A0019EC" w:rsidR="00714C9E" w:rsidRPr="00F137C8" w:rsidRDefault="00714C9E" w:rsidP="00714C9E">
            <w:pPr>
              <w:pStyle w:val="aTitle"/>
              <w:tabs>
                <w:tab w:val="clear" w:pos="4513"/>
                <w:tab w:val="clear" w:pos="9026"/>
              </w:tabs>
              <w:ind w:left="611" w:right="46" w:hanging="611"/>
              <w:jc w:val="both"/>
              <w:rPr>
                <w:rFonts w:cs="Arial"/>
                <w:b w:val="0"/>
                <w:iCs/>
                <w:noProof/>
                <w:color w:val="auto"/>
                <w:sz w:val="24"/>
                <w:szCs w:val="24"/>
                <w:lang w:eastAsia="en-GB"/>
              </w:rPr>
            </w:pPr>
          </w:p>
        </w:tc>
        <w:tc>
          <w:tcPr>
            <w:tcW w:w="4957" w:type="dxa"/>
          </w:tcPr>
          <w:p w14:paraId="45F7B228" w14:textId="29544742" w:rsidR="00714C9E" w:rsidRPr="00013597" w:rsidRDefault="00714C9E" w:rsidP="00013597">
            <w:pPr>
              <w:pStyle w:val="aTitle"/>
              <w:numPr>
                <w:ilvl w:val="0"/>
                <w:numId w:val="47"/>
              </w:numPr>
              <w:tabs>
                <w:tab w:val="clear" w:pos="4513"/>
              </w:tabs>
              <w:jc w:val="both"/>
              <w:rPr>
                <w:rFonts w:cs="Arial"/>
                <w:b w:val="0"/>
                <w:bCs/>
                <w:noProof/>
                <w:color w:val="auto"/>
                <w:sz w:val="24"/>
                <w:szCs w:val="24"/>
                <w:lang w:eastAsia="en-GB"/>
              </w:rPr>
            </w:pPr>
            <w:r w:rsidRPr="00013597">
              <w:rPr>
                <w:b w:val="0"/>
                <w:bCs/>
                <w:color w:val="auto"/>
                <w:sz w:val="22"/>
              </w:rPr>
              <w:t>Partnership Working</w:t>
            </w:r>
          </w:p>
        </w:tc>
      </w:tr>
      <w:tr w:rsidR="00714C9E" w14:paraId="4C88EBB1" w14:textId="77777777" w:rsidTr="00CC2008">
        <w:trPr>
          <w:trHeight w:val="841"/>
        </w:trPr>
        <w:tc>
          <w:tcPr>
            <w:tcW w:w="1684" w:type="dxa"/>
            <w:shd w:val="clear" w:color="auto" w:fill="F2F2F2" w:themeFill="background1" w:themeFillShade="F2"/>
          </w:tcPr>
          <w:p w14:paraId="5AB4337D" w14:textId="77777777" w:rsidR="00714C9E" w:rsidRPr="00845787" w:rsidRDefault="00714C9E" w:rsidP="00714C9E">
            <w:pPr>
              <w:pStyle w:val="aTitle"/>
              <w:tabs>
                <w:tab w:val="clear" w:pos="4513"/>
              </w:tabs>
              <w:rPr>
                <w:rFonts w:cs="Arial"/>
                <w:noProof/>
                <w:color w:val="auto"/>
                <w:sz w:val="22"/>
                <w:lang w:eastAsia="en-GB"/>
              </w:rPr>
            </w:pPr>
          </w:p>
          <w:p w14:paraId="4E283AF8"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5D290C9F" w14:textId="77777777" w:rsidR="00714C9E" w:rsidRPr="009B5E29" w:rsidRDefault="00714C9E" w:rsidP="00714C9E">
            <w:pPr>
              <w:numPr>
                <w:ilvl w:val="0"/>
                <w:numId w:val="29"/>
              </w:numPr>
              <w:rPr>
                <w:sz w:val="22"/>
              </w:rPr>
            </w:pPr>
            <w:r w:rsidRPr="009B5E29">
              <w:rPr>
                <w:sz w:val="22"/>
              </w:rPr>
              <w:t>Ability to communicate effectively, both orally and in writing.</w:t>
            </w:r>
          </w:p>
          <w:p w14:paraId="0AD60C27" w14:textId="77777777" w:rsidR="00714C9E" w:rsidRPr="009B5E29" w:rsidRDefault="00714C9E" w:rsidP="00714C9E">
            <w:pPr>
              <w:numPr>
                <w:ilvl w:val="0"/>
                <w:numId w:val="29"/>
              </w:numPr>
              <w:rPr>
                <w:sz w:val="22"/>
              </w:rPr>
            </w:pPr>
            <w:r w:rsidRPr="009B5E29">
              <w:rPr>
                <w:sz w:val="22"/>
              </w:rPr>
              <w:t xml:space="preserve">Analytical and </w:t>
            </w:r>
            <w:proofErr w:type="gramStart"/>
            <w:r w:rsidRPr="009B5E29">
              <w:rPr>
                <w:sz w:val="22"/>
              </w:rPr>
              <w:t>decision making</w:t>
            </w:r>
            <w:proofErr w:type="gramEnd"/>
            <w:r w:rsidRPr="009B5E29">
              <w:rPr>
                <w:sz w:val="22"/>
              </w:rPr>
              <w:t xml:space="preserve"> skills.</w:t>
            </w:r>
          </w:p>
          <w:p w14:paraId="509CE638" w14:textId="77777777" w:rsidR="00714C9E" w:rsidRPr="009B5E29" w:rsidRDefault="00714C9E" w:rsidP="00714C9E">
            <w:pPr>
              <w:numPr>
                <w:ilvl w:val="0"/>
                <w:numId w:val="29"/>
              </w:numPr>
              <w:rPr>
                <w:sz w:val="22"/>
              </w:rPr>
            </w:pPr>
            <w:r w:rsidRPr="009B5E29">
              <w:rPr>
                <w:sz w:val="22"/>
              </w:rPr>
              <w:t>Good IT skills.</w:t>
            </w:r>
          </w:p>
          <w:p w14:paraId="2E38D912" w14:textId="77777777" w:rsidR="00714C9E" w:rsidRPr="009B5E29" w:rsidRDefault="00714C9E" w:rsidP="00714C9E">
            <w:pPr>
              <w:numPr>
                <w:ilvl w:val="0"/>
                <w:numId w:val="29"/>
              </w:numPr>
              <w:rPr>
                <w:sz w:val="22"/>
              </w:rPr>
            </w:pPr>
            <w:r w:rsidRPr="009B5E29">
              <w:rPr>
                <w:sz w:val="22"/>
              </w:rPr>
              <w:t xml:space="preserve">Good organisational skills. </w:t>
            </w:r>
          </w:p>
          <w:p w14:paraId="55EC6280" w14:textId="77777777" w:rsidR="00714C9E" w:rsidRDefault="00714C9E" w:rsidP="00714C9E">
            <w:pPr>
              <w:numPr>
                <w:ilvl w:val="0"/>
                <w:numId w:val="29"/>
              </w:numPr>
              <w:rPr>
                <w:sz w:val="22"/>
              </w:rPr>
            </w:pPr>
            <w:r w:rsidRPr="009B5E29">
              <w:rPr>
                <w:sz w:val="22"/>
              </w:rPr>
              <w:t>Knowledge of Quality Management Systems.</w:t>
            </w:r>
          </w:p>
          <w:p w14:paraId="02CAADCA" w14:textId="688BB5F8" w:rsidR="00714C9E" w:rsidRPr="00F137C8" w:rsidRDefault="00714C9E" w:rsidP="00714C9E">
            <w:pPr>
              <w:ind w:left="360"/>
              <w:rPr>
                <w:rFonts w:cs="Arial"/>
                <w:b/>
                <w:iCs/>
                <w:noProof/>
                <w:szCs w:val="24"/>
                <w:lang w:eastAsia="en-GB"/>
              </w:rPr>
            </w:pPr>
            <w:r>
              <w:rPr>
                <w:sz w:val="22"/>
              </w:rPr>
              <w:t>Knowledge of a wide range of Roofing services/ installations</w:t>
            </w:r>
          </w:p>
        </w:tc>
        <w:tc>
          <w:tcPr>
            <w:tcW w:w="4957" w:type="dxa"/>
          </w:tcPr>
          <w:p w14:paraId="46E48162" w14:textId="77777777" w:rsidR="00714C9E" w:rsidRPr="009B5E29" w:rsidRDefault="00714C9E" w:rsidP="00714C9E">
            <w:pPr>
              <w:numPr>
                <w:ilvl w:val="0"/>
                <w:numId w:val="30"/>
              </w:numPr>
              <w:rPr>
                <w:sz w:val="22"/>
              </w:rPr>
            </w:pPr>
            <w:r w:rsidRPr="009B5E29">
              <w:rPr>
                <w:sz w:val="22"/>
              </w:rPr>
              <w:t>Understanding of Construction Services and Repairs &amp; Maintenance Services.</w:t>
            </w:r>
          </w:p>
          <w:p w14:paraId="47445895" w14:textId="77777777" w:rsidR="00714C9E" w:rsidRPr="009B5E29" w:rsidRDefault="00714C9E" w:rsidP="00714C9E">
            <w:pPr>
              <w:numPr>
                <w:ilvl w:val="0"/>
                <w:numId w:val="30"/>
              </w:numPr>
              <w:rPr>
                <w:sz w:val="22"/>
              </w:rPr>
            </w:pPr>
            <w:r>
              <w:rPr>
                <w:sz w:val="22"/>
              </w:rPr>
              <w:t>Un</w:t>
            </w:r>
            <w:r w:rsidRPr="009B5E29">
              <w:rPr>
                <w:sz w:val="22"/>
              </w:rPr>
              <w:t>derstanding of local government</w:t>
            </w:r>
          </w:p>
          <w:p w14:paraId="41AE0880" w14:textId="3EC7C614" w:rsidR="00714C9E" w:rsidRPr="00F137C8" w:rsidRDefault="00714C9E" w:rsidP="00714C9E">
            <w:pPr>
              <w:pStyle w:val="aTitle"/>
              <w:tabs>
                <w:tab w:val="clear" w:pos="4513"/>
              </w:tabs>
              <w:ind w:left="166" w:hanging="166"/>
              <w:jc w:val="both"/>
              <w:rPr>
                <w:rFonts w:cs="Arial"/>
                <w:b w:val="0"/>
                <w:noProof/>
                <w:color w:val="auto"/>
                <w:sz w:val="24"/>
                <w:szCs w:val="24"/>
                <w:lang w:eastAsia="en-GB"/>
              </w:rPr>
            </w:pPr>
          </w:p>
        </w:tc>
      </w:tr>
      <w:tr w:rsidR="00714C9E" w14:paraId="4B4B91E6" w14:textId="77777777" w:rsidTr="00803572">
        <w:trPr>
          <w:trHeight w:val="2794"/>
        </w:trPr>
        <w:tc>
          <w:tcPr>
            <w:tcW w:w="1684" w:type="dxa"/>
            <w:shd w:val="clear" w:color="auto" w:fill="F2F2F2" w:themeFill="background1" w:themeFillShade="F2"/>
          </w:tcPr>
          <w:p w14:paraId="3BC6D34C" w14:textId="77777777" w:rsidR="00714C9E" w:rsidRPr="00845787" w:rsidRDefault="00714C9E" w:rsidP="00714C9E">
            <w:pPr>
              <w:pStyle w:val="aTitle"/>
              <w:tabs>
                <w:tab w:val="clear" w:pos="4513"/>
              </w:tabs>
              <w:rPr>
                <w:rFonts w:cs="Arial"/>
                <w:noProof/>
                <w:color w:val="auto"/>
                <w:sz w:val="22"/>
                <w:lang w:eastAsia="en-GB"/>
              </w:rPr>
            </w:pPr>
          </w:p>
          <w:p w14:paraId="55A4D6F6" w14:textId="77777777" w:rsidR="00714C9E" w:rsidRPr="00845787" w:rsidRDefault="00714C9E" w:rsidP="00714C9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D63BD80" w14:textId="77777777" w:rsidR="00714C9E" w:rsidRPr="009B5E29" w:rsidRDefault="00714C9E" w:rsidP="00714C9E">
            <w:pPr>
              <w:numPr>
                <w:ilvl w:val="0"/>
                <w:numId w:val="44"/>
              </w:numPr>
              <w:rPr>
                <w:sz w:val="22"/>
              </w:rPr>
            </w:pPr>
            <w:r w:rsidRPr="009B5E29">
              <w:rPr>
                <w:sz w:val="22"/>
              </w:rPr>
              <w:t>Team player</w:t>
            </w:r>
          </w:p>
          <w:p w14:paraId="466990BF" w14:textId="77777777" w:rsidR="00714C9E" w:rsidRPr="009B5E29" w:rsidRDefault="00714C9E" w:rsidP="00714C9E">
            <w:pPr>
              <w:numPr>
                <w:ilvl w:val="0"/>
                <w:numId w:val="44"/>
              </w:numPr>
              <w:rPr>
                <w:sz w:val="22"/>
              </w:rPr>
            </w:pPr>
            <w:r w:rsidRPr="009B5E29">
              <w:rPr>
                <w:sz w:val="22"/>
              </w:rPr>
              <w:t>Commitment to the concept and values of the public service sector.</w:t>
            </w:r>
          </w:p>
          <w:p w14:paraId="26363137" w14:textId="77777777" w:rsidR="00714C9E" w:rsidRPr="009B5E29" w:rsidRDefault="00714C9E" w:rsidP="00714C9E">
            <w:pPr>
              <w:numPr>
                <w:ilvl w:val="0"/>
                <w:numId w:val="44"/>
              </w:numPr>
              <w:rPr>
                <w:sz w:val="22"/>
              </w:rPr>
            </w:pPr>
            <w:r w:rsidRPr="009B5E29">
              <w:rPr>
                <w:sz w:val="22"/>
              </w:rPr>
              <w:t>A flexible approach to work and a capability to work under pressure and to deadlines.</w:t>
            </w:r>
          </w:p>
          <w:p w14:paraId="080ABF5C" w14:textId="77777777" w:rsidR="00714C9E" w:rsidRPr="009B5E29" w:rsidRDefault="00714C9E" w:rsidP="00714C9E">
            <w:pPr>
              <w:numPr>
                <w:ilvl w:val="0"/>
                <w:numId w:val="44"/>
              </w:numPr>
              <w:rPr>
                <w:sz w:val="22"/>
              </w:rPr>
            </w:pPr>
            <w:proofErr w:type="spellStart"/>
            <w:r w:rsidRPr="009B5E29">
              <w:rPr>
                <w:sz w:val="22"/>
              </w:rPr>
              <w:t>Self motivated</w:t>
            </w:r>
            <w:proofErr w:type="spellEnd"/>
            <w:r w:rsidRPr="009B5E29">
              <w:rPr>
                <w:sz w:val="22"/>
              </w:rPr>
              <w:t xml:space="preserve"> and able to work on own initiative, but in accordance with corporate objectives.</w:t>
            </w:r>
          </w:p>
          <w:p w14:paraId="1F5BDEA0" w14:textId="77777777" w:rsidR="00714C9E" w:rsidRPr="009B5E29" w:rsidRDefault="00714C9E" w:rsidP="00714C9E">
            <w:pPr>
              <w:numPr>
                <w:ilvl w:val="0"/>
                <w:numId w:val="44"/>
              </w:numPr>
              <w:rPr>
                <w:sz w:val="22"/>
              </w:rPr>
            </w:pPr>
            <w:r w:rsidRPr="009B5E29">
              <w:rPr>
                <w:sz w:val="22"/>
              </w:rPr>
              <w:t>Ability to work in partnership with others to forge effective working relationships.</w:t>
            </w:r>
          </w:p>
          <w:p w14:paraId="2070D1AF" w14:textId="5EBE0F59" w:rsidR="00714C9E" w:rsidRPr="00A24AE9" w:rsidRDefault="00714C9E" w:rsidP="00714C9E">
            <w:pPr>
              <w:pStyle w:val="aTitle"/>
              <w:ind w:left="185" w:right="-108" w:hanging="185"/>
              <w:jc w:val="both"/>
              <w:rPr>
                <w:rFonts w:cs="Arial"/>
                <w:b w:val="0"/>
                <w:iCs/>
                <w:noProof/>
                <w:color w:val="auto"/>
                <w:sz w:val="24"/>
                <w:szCs w:val="24"/>
                <w:lang w:eastAsia="en-GB"/>
              </w:rPr>
            </w:pPr>
          </w:p>
        </w:tc>
        <w:tc>
          <w:tcPr>
            <w:tcW w:w="4957" w:type="dxa"/>
          </w:tcPr>
          <w:p w14:paraId="72EB6340" w14:textId="0031309A" w:rsidR="00714C9E" w:rsidRPr="008802EE" w:rsidRDefault="00714C9E" w:rsidP="00714C9E">
            <w:pPr>
              <w:ind w:right="-108"/>
              <w:jc w:val="both"/>
              <w:rPr>
                <w:lang w:eastAsia="en-GB"/>
              </w:rPr>
            </w:pPr>
          </w:p>
        </w:tc>
      </w:tr>
      <w:tr w:rsidR="00714C9E" w14:paraId="16301E6F" w14:textId="77777777" w:rsidTr="00803572">
        <w:trPr>
          <w:trHeight w:val="2794"/>
        </w:trPr>
        <w:tc>
          <w:tcPr>
            <w:tcW w:w="1684" w:type="dxa"/>
            <w:shd w:val="clear" w:color="auto" w:fill="F2F2F2" w:themeFill="background1" w:themeFillShade="F2"/>
          </w:tcPr>
          <w:p w14:paraId="4507759B" w14:textId="558D1F34" w:rsidR="00714C9E" w:rsidRPr="00845787" w:rsidRDefault="00714C9E" w:rsidP="00714C9E">
            <w:pPr>
              <w:pStyle w:val="aTitle"/>
              <w:tabs>
                <w:tab w:val="clear" w:pos="4513"/>
              </w:tabs>
              <w:rPr>
                <w:rFonts w:cs="Arial"/>
                <w:noProof/>
                <w:color w:val="auto"/>
                <w:sz w:val="22"/>
                <w:lang w:eastAsia="en-GB"/>
              </w:rPr>
            </w:pPr>
            <w:r>
              <w:rPr>
                <w:rFonts w:cs="Arial"/>
                <w:noProof/>
                <w:color w:val="auto"/>
                <w:sz w:val="22"/>
                <w:lang w:eastAsia="en-GB"/>
              </w:rPr>
              <w:lastRenderedPageBreak/>
              <w:t>Special Requirements</w:t>
            </w:r>
          </w:p>
        </w:tc>
        <w:tc>
          <w:tcPr>
            <w:tcW w:w="9093" w:type="dxa"/>
          </w:tcPr>
          <w:p w14:paraId="6C5B6648" w14:textId="77777777" w:rsidR="00714C9E" w:rsidRDefault="00714C9E" w:rsidP="00714C9E">
            <w:pPr>
              <w:numPr>
                <w:ilvl w:val="0"/>
                <w:numId w:val="42"/>
              </w:numPr>
              <w:rPr>
                <w:sz w:val="22"/>
              </w:rPr>
            </w:pPr>
            <w:r w:rsidRPr="009B5E29">
              <w:rPr>
                <w:sz w:val="22"/>
              </w:rPr>
              <w:t>May be required to work outside normal hours</w:t>
            </w:r>
          </w:p>
          <w:p w14:paraId="4A379765" w14:textId="248C1CE1" w:rsidR="00714C9E" w:rsidRPr="00B07F69" w:rsidRDefault="00714C9E" w:rsidP="00013597">
            <w:pPr>
              <w:numPr>
                <w:ilvl w:val="0"/>
                <w:numId w:val="42"/>
              </w:numPr>
              <w:rPr>
                <w:rFonts w:cs="Arial"/>
                <w:b/>
                <w:bCs/>
                <w:iCs/>
                <w:noProof/>
                <w:sz w:val="22"/>
                <w:lang w:eastAsia="en-GB"/>
              </w:rPr>
            </w:pPr>
            <w:r>
              <w:rPr>
                <w:color w:val="000000"/>
                <w:sz w:val="22"/>
              </w:rPr>
              <w:t>Due to the requirement to drive a County Council vehicle in this role an appointment will be subject to the production of a valid driving licence for the required category of vehicle and the satisfactory completion of an in-house Driver Induction Assessment.</w:t>
            </w:r>
          </w:p>
        </w:tc>
        <w:tc>
          <w:tcPr>
            <w:tcW w:w="4957" w:type="dxa"/>
          </w:tcPr>
          <w:p w14:paraId="51B7E099" w14:textId="77777777" w:rsidR="00714C9E" w:rsidRPr="00B07F69" w:rsidRDefault="00714C9E" w:rsidP="00714C9E">
            <w:pPr>
              <w:ind w:right="-108"/>
              <w:jc w:val="both"/>
              <w:rPr>
                <w:rFonts w:cs="Arial"/>
                <w:bCs/>
                <w:iCs/>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208B" w14:textId="77777777" w:rsidR="008A20A0" w:rsidRDefault="008A20A0" w:rsidP="0077606C">
      <w:r>
        <w:separator/>
      </w:r>
    </w:p>
  </w:endnote>
  <w:endnote w:type="continuationSeparator" w:id="0">
    <w:p w14:paraId="08BC5586" w14:textId="77777777" w:rsidR="008A20A0" w:rsidRDefault="008A20A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AD2D" w14:textId="77777777" w:rsidR="008A20A0" w:rsidRDefault="008A20A0" w:rsidP="0077606C">
      <w:r>
        <w:separator/>
      </w:r>
    </w:p>
  </w:footnote>
  <w:footnote w:type="continuationSeparator" w:id="0">
    <w:p w14:paraId="2130C68B" w14:textId="77777777" w:rsidR="008A20A0" w:rsidRDefault="008A20A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C4A"/>
    <w:multiLevelType w:val="hybridMultilevel"/>
    <w:tmpl w:val="EAF6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2DA5"/>
    <w:multiLevelType w:val="hybridMultilevel"/>
    <w:tmpl w:val="13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A7CDD"/>
    <w:multiLevelType w:val="hybridMultilevel"/>
    <w:tmpl w:val="87425FCC"/>
    <w:lvl w:ilvl="0" w:tplc="08090001">
      <w:start w:val="1"/>
      <w:numFmt w:val="bullet"/>
      <w:lvlText w:val=""/>
      <w:lvlJc w:val="left"/>
      <w:pPr>
        <w:ind w:left="720" w:hanging="360"/>
      </w:pPr>
      <w:rPr>
        <w:rFonts w:ascii="Symbol" w:hAnsi="Symbol" w:hint="default"/>
      </w:rPr>
    </w:lvl>
    <w:lvl w:ilvl="1" w:tplc="573C0194">
      <w:numFmt w:val="bullet"/>
      <w:lvlText w:val="•"/>
      <w:lvlJc w:val="left"/>
      <w:pPr>
        <w:ind w:left="4860" w:hanging="37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16DDE"/>
    <w:multiLevelType w:val="hybridMultilevel"/>
    <w:tmpl w:val="7BD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3D05F1"/>
    <w:multiLevelType w:val="hybridMultilevel"/>
    <w:tmpl w:val="57BE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7076A"/>
    <w:multiLevelType w:val="hybridMultilevel"/>
    <w:tmpl w:val="4436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E41E4"/>
    <w:multiLevelType w:val="hybridMultilevel"/>
    <w:tmpl w:val="10A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B7A97"/>
    <w:multiLevelType w:val="hybridMultilevel"/>
    <w:tmpl w:val="B0E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F5162"/>
    <w:multiLevelType w:val="hybridMultilevel"/>
    <w:tmpl w:val="AED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37501"/>
    <w:multiLevelType w:val="hybridMultilevel"/>
    <w:tmpl w:val="EC6C7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11400"/>
    <w:multiLevelType w:val="hybridMultilevel"/>
    <w:tmpl w:val="4EE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F1A45"/>
    <w:multiLevelType w:val="hybridMultilevel"/>
    <w:tmpl w:val="E4E6F5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9BC452B"/>
    <w:multiLevelType w:val="hybridMultilevel"/>
    <w:tmpl w:val="82C0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70956"/>
    <w:multiLevelType w:val="hybridMultilevel"/>
    <w:tmpl w:val="D6B8D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425D9"/>
    <w:multiLevelType w:val="hybridMultilevel"/>
    <w:tmpl w:val="5F78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D021D"/>
    <w:multiLevelType w:val="hybridMultilevel"/>
    <w:tmpl w:val="71F2ADB8"/>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905D8"/>
    <w:multiLevelType w:val="hybridMultilevel"/>
    <w:tmpl w:val="CE843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C5053"/>
    <w:multiLevelType w:val="hybridMultilevel"/>
    <w:tmpl w:val="80B4D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86A94"/>
    <w:multiLevelType w:val="hybridMultilevel"/>
    <w:tmpl w:val="5EEE50E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DD2621B"/>
    <w:multiLevelType w:val="hybridMultilevel"/>
    <w:tmpl w:val="EC5C3252"/>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3E15695F"/>
    <w:multiLevelType w:val="hybridMultilevel"/>
    <w:tmpl w:val="4CCA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D7552"/>
    <w:multiLevelType w:val="hybridMultilevel"/>
    <w:tmpl w:val="340C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C3017"/>
    <w:multiLevelType w:val="hybridMultilevel"/>
    <w:tmpl w:val="2F5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43962"/>
    <w:multiLevelType w:val="hybridMultilevel"/>
    <w:tmpl w:val="428A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64F11"/>
    <w:multiLevelType w:val="hybridMultilevel"/>
    <w:tmpl w:val="C7D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22E4D"/>
    <w:multiLevelType w:val="hybridMultilevel"/>
    <w:tmpl w:val="DEA2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93E37"/>
    <w:multiLevelType w:val="hybridMultilevel"/>
    <w:tmpl w:val="22F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A18F3"/>
    <w:multiLevelType w:val="hybridMultilevel"/>
    <w:tmpl w:val="ACDC155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53212"/>
    <w:multiLevelType w:val="hybridMultilevel"/>
    <w:tmpl w:val="4F20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23B10"/>
    <w:multiLevelType w:val="hybridMultilevel"/>
    <w:tmpl w:val="EDC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D5F58"/>
    <w:multiLevelType w:val="hybridMultilevel"/>
    <w:tmpl w:val="FBD82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E4BB1"/>
    <w:multiLevelType w:val="hybridMultilevel"/>
    <w:tmpl w:val="FE86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E6E15"/>
    <w:multiLevelType w:val="hybridMultilevel"/>
    <w:tmpl w:val="D87ED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351F3"/>
    <w:multiLevelType w:val="hybridMultilevel"/>
    <w:tmpl w:val="57C6D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64C13"/>
    <w:multiLevelType w:val="hybridMultilevel"/>
    <w:tmpl w:val="6B5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B389C"/>
    <w:multiLevelType w:val="hybridMultilevel"/>
    <w:tmpl w:val="EB04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D58D9"/>
    <w:multiLevelType w:val="hybridMultilevel"/>
    <w:tmpl w:val="0BB0AF5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54535"/>
    <w:multiLevelType w:val="hybridMultilevel"/>
    <w:tmpl w:val="864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27E29"/>
    <w:multiLevelType w:val="hybridMultilevel"/>
    <w:tmpl w:val="85EC4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7F71434"/>
    <w:multiLevelType w:val="hybridMultilevel"/>
    <w:tmpl w:val="8ED8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D2842"/>
    <w:multiLevelType w:val="hybridMultilevel"/>
    <w:tmpl w:val="58E2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A7597"/>
    <w:multiLevelType w:val="hybridMultilevel"/>
    <w:tmpl w:val="C07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7208B"/>
    <w:multiLevelType w:val="hybridMultilevel"/>
    <w:tmpl w:val="5D30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9"/>
  </w:num>
  <w:num w:numId="3">
    <w:abstractNumId w:val="9"/>
  </w:num>
  <w:num w:numId="4">
    <w:abstractNumId w:val="1"/>
  </w:num>
  <w:num w:numId="5">
    <w:abstractNumId w:val="38"/>
  </w:num>
  <w:num w:numId="6">
    <w:abstractNumId w:val="27"/>
  </w:num>
  <w:num w:numId="7">
    <w:abstractNumId w:val="43"/>
  </w:num>
  <w:num w:numId="8">
    <w:abstractNumId w:val="4"/>
  </w:num>
  <w:num w:numId="9">
    <w:abstractNumId w:val="12"/>
  </w:num>
  <w:num w:numId="10">
    <w:abstractNumId w:val="34"/>
  </w:num>
  <w:num w:numId="11">
    <w:abstractNumId w:val="8"/>
  </w:num>
  <w:num w:numId="12">
    <w:abstractNumId w:val="26"/>
  </w:num>
  <w:num w:numId="13">
    <w:abstractNumId w:val="46"/>
  </w:num>
  <w:num w:numId="14">
    <w:abstractNumId w:val="24"/>
  </w:num>
  <w:num w:numId="15">
    <w:abstractNumId w:val="33"/>
  </w:num>
  <w:num w:numId="16">
    <w:abstractNumId w:val="20"/>
  </w:num>
  <w:num w:numId="17">
    <w:abstractNumId w:val="22"/>
  </w:num>
  <w:num w:numId="18">
    <w:abstractNumId w:val="3"/>
  </w:num>
  <w:num w:numId="19">
    <w:abstractNumId w:val="42"/>
  </w:num>
  <w:num w:numId="20">
    <w:abstractNumId w:val="13"/>
  </w:num>
  <w:num w:numId="21">
    <w:abstractNumId w:val="19"/>
  </w:num>
  <w:num w:numId="22">
    <w:abstractNumId w:val="18"/>
  </w:num>
  <w:num w:numId="23">
    <w:abstractNumId w:val="7"/>
  </w:num>
  <w:num w:numId="24">
    <w:abstractNumId w:val="14"/>
  </w:num>
  <w:num w:numId="25">
    <w:abstractNumId w:val="36"/>
  </w:num>
  <w:num w:numId="26">
    <w:abstractNumId w:val="6"/>
  </w:num>
  <w:num w:numId="27">
    <w:abstractNumId w:val="32"/>
  </w:num>
  <w:num w:numId="28">
    <w:abstractNumId w:val="30"/>
  </w:num>
  <w:num w:numId="29">
    <w:abstractNumId w:val="17"/>
  </w:num>
  <w:num w:numId="30">
    <w:abstractNumId w:val="28"/>
  </w:num>
  <w:num w:numId="31">
    <w:abstractNumId w:val="37"/>
  </w:num>
  <w:num w:numId="32">
    <w:abstractNumId w:val="2"/>
  </w:num>
  <w:num w:numId="33">
    <w:abstractNumId w:val="40"/>
  </w:num>
  <w:num w:numId="34">
    <w:abstractNumId w:val="0"/>
  </w:num>
  <w:num w:numId="35">
    <w:abstractNumId w:val="41"/>
  </w:num>
  <w:num w:numId="36">
    <w:abstractNumId w:val="39"/>
  </w:num>
  <w:num w:numId="37">
    <w:abstractNumId w:val="23"/>
  </w:num>
  <w:num w:numId="38">
    <w:abstractNumId w:val="15"/>
  </w:num>
  <w:num w:numId="39">
    <w:abstractNumId w:val="35"/>
  </w:num>
  <w:num w:numId="40">
    <w:abstractNumId w:val="45"/>
  </w:num>
  <w:num w:numId="41">
    <w:abstractNumId w:val="10"/>
  </w:num>
  <w:num w:numId="42">
    <w:abstractNumId w:val="21"/>
  </w:num>
  <w:num w:numId="43">
    <w:abstractNumId w:val="25"/>
  </w:num>
  <w:num w:numId="44">
    <w:abstractNumId w:val="31"/>
  </w:num>
  <w:num w:numId="45">
    <w:abstractNumId w:val="11"/>
  </w:num>
  <w:num w:numId="46">
    <w:abstractNumId w:val="16"/>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029"/>
    <w:rsid w:val="00013597"/>
    <w:rsid w:val="00036D61"/>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304A1"/>
    <w:rsid w:val="001369E6"/>
    <w:rsid w:val="0014217F"/>
    <w:rsid w:val="00165BC7"/>
    <w:rsid w:val="00171250"/>
    <w:rsid w:val="00172620"/>
    <w:rsid w:val="00173195"/>
    <w:rsid w:val="001731A5"/>
    <w:rsid w:val="00186648"/>
    <w:rsid w:val="001B7696"/>
    <w:rsid w:val="001D2B80"/>
    <w:rsid w:val="001D693C"/>
    <w:rsid w:val="001D7B5D"/>
    <w:rsid w:val="001E2C10"/>
    <w:rsid w:val="001E3F6A"/>
    <w:rsid w:val="001E6CFB"/>
    <w:rsid w:val="001F20C9"/>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E39EA"/>
    <w:rsid w:val="002F3062"/>
    <w:rsid w:val="003125AA"/>
    <w:rsid w:val="00314FE8"/>
    <w:rsid w:val="003213F9"/>
    <w:rsid w:val="00324438"/>
    <w:rsid w:val="003456B3"/>
    <w:rsid w:val="00353A9F"/>
    <w:rsid w:val="003659EE"/>
    <w:rsid w:val="0039263D"/>
    <w:rsid w:val="00394D61"/>
    <w:rsid w:val="00395BDB"/>
    <w:rsid w:val="0039707A"/>
    <w:rsid w:val="003B3B62"/>
    <w:rsid w:val="003C67AC"/>
    <w:rsid w:val="003D16A2"/>
    <w:rsid w:val="003D217C"/>
    <w:rsid w:val="003D6F11"/>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569E"/>
    <w:rsid w:val="004A02C2"/>
    <w:rsid w:val="004A5A24"/>
    <w:rsid w:val="004C40B7"/>
    <w:rsid w:val="004D2FBE"/>
    <w:rsid w:val="004D319D"/>
    <w:rsid w:val="004E049C"/>
    <w:rsid w:val="004F443F"/>
    <w:rsid w:val="00514C5A"/>
    <w:rsid w:val="0052110C"/>
    <w:rsid w:val="005360F5"/>
    <w:rsid w:val="00542F17"/>
    <w:rsid w:val="00546EBC"/>
    <w:rsid w:val="005528A3"/>
    <w:rsid w:val="00561D93"/>
    <w:rsid w:val="0056786F"/>
    <w:rsid w:val="00573099"/>
    <w:rsid w:val="0057361B"/>
    <w:rsid w:val="005773BD"/>
    <w:rsid w:val="00581EEF"/>
    <w:rsid w:val="005834C2"/>
    <w:rsid w:val="00595FCD"/>
    <w:rsid w:val="005C7B57"/>
    <w:rsid w:val="005D2DC7"/>
    <w:rsid w:val="005E647A"/>
    <w:rsid w:val="005F1121"/>
    <w:rsid w:val="005F2676"/>
    <w:rsid w:val="005F42BD"/>
    <w:rsid w:val="005F59BE"/>
    <w:rsid w:val="005F5A06"/>
    <w:rsid w:val="005F7983"/>
    <w:rsid w:val="005F7A1B"/>
    <w:rsid w:val="00600DA2"/>
    <w:rsid w:val="006076F1"/>
    <w:rsid w:val="006147F1"/>
    <w:rsid w:val="006166EB"/>
    <w:rsid w:val="00617151"/>
    <w:rsid w:val="00621974"/>
    <w:rsid w:val="00627339"/>
    <w:rsid w:val="0063139B"/>
    <w:rsid w:val="0063274D"/>
    <w:rsid w:val="00636181"/>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1180"/>
    <w:rsid w:val="006E3024"/>
    <w:rsid w:val="006E6E14"/>
    <w:rsid w:val="006E78DC"/>
    <w:rsid w:val="006F1AAB"/>
    <w:rsid w:val="0070239E"/>
    <w:rsid w:val="00714C9E"/>
    <w:rsid w:val="00715012"/>
    <w:rsid w:val="007228F5"/>
    <w:rsid w:val="00743418"/>
    <w:rsid w:val="00743D58"/>
    <w:rsid w:val="007465C6"/>
    <w:rsid w:val="00754309"/>
    <w:rsid w:val="0077606C"/>
    <w:rsid w:val="00785997"/>
    <w:rsid w:val="00790298"/>
    <w:rsid w:val="007C7799"/>
    <w:rsid w:val="007C7A5D"/>
    <w:rsid w:val="007D0480"/>
    <w:rsid w:val="007D2D88"/>
    <w:rsid w:val="007E2246"/>
    <w:rsid w:val="007F2482"/>
    <w:rsid w:val="00803572"/>
    <w:rsid w:val="008061D3"/>
    <w:rsid w:val="00815FF5"/>
    <w:rsid w:val="008177B2"/>
    <w:rsid w:val="00817F2F"/>
    <w:rsid w:val="00834151"/>
    <w:rsid w:val="00845787"/>
    <w:rsid w:val="00863413"/>
    <w:rsid w:val="008802EE"/>
    <w:rsid w:val="00882377"/>
    <w:rsid w:val="008864D4"/>
    <w:rsid w:val="00886C91"/>
    <w:rsid w:val="0088757F"/>
    <w:rsid w:val="008A20A0"/>
    <w:rsid w:val="008A7C0C"/>
    <w:rsid w:val="008B2433"/>
    <w:rsid w:val="008C0D87"/>
    <w:rsid w:val="008C174F"/>
    <w:rsid w:val="008C6D44"/>
    <w:rsid w:val="008E53C3"/>
    <w:rsid w:val="008E5D50"/>
    <w:rsid w:val="008F20BF"/>
    <w:rsid w:val="008F34B3"/>
    <w:rsid w:val="008F4BDD"/>
    <w:rsid w:val="00912182"/>
    <w:rsid w:val="00930249"/>
    <w:rsid w:val="00930C9C"/>
    <w:rsid w:val="00944CE3"/>
    <w:rsid w:val="00950EE4"/>
    <w:rsid w:val="009523AC"/>
    <w:rsid w:val="00955B9A"/>
    <w:rsid w:val="009569FA"/>
    <w:rsid w:val="00966278"/>
    <w:rsid w:val="00991A67"/>
    <w:rsid w:val="0099204E"/>
    <w:rsid w:val="00992686"/>
    <w:rsid w:val="00992861"/>
    <w:rsid w:val="00993DB7"/>
    <w:rsid w:val="009A0774"/>
    <w:rsid w:val="009C150C"/>
    <w:rsid w:val="009C2757"/>
    <w:rsid w:val="009C3715"/>
    <w:rsid w:val="009C73E4"/>
    <w:rsid w:val="009D5809"/>
    <w:rsid w:val="009F6BC2"/>
    <w:rsid w:val="00A0759D"/>
    <w:rsid w:val="00A13BB0"/>
    <w:rsid w:val="00A1744E"/>
    <w:rsid w:val="00A24AE9"/>
    <w:rsid w:val="00A259BA"/>
    <w:rsid w:val="00A30521"/>
    <w:rsid w:val="00A33476"/>
    <w:rsid w:val="00A34036"/>
    <w:rsid w:val="00A35FEB"/>
    <w:rsid w:val="00A3622E"/>
    <w:rsid w:val="00A43507"/>
    <w:rsid w:val="00A64EB5"/>
    <w:rsid w:val="00A67C49"/>
    <w:rsid w:val="00A84DA4"/>
    <w:rsid w:val="00A862EB"/>
    <w:rsid w:val="00A87CB9"/>
    <w:rsid w:val="00A87CC6"/>
    <w:rsid w:val="00AA084D"/>
    <w:rsid w:val="00AA6FF5"/>
    <w:rsid w:val="00AA76E0"/>
    <w:rsid w:val="00AB3B1A"/>
    <w:rsid w:val="00AC2602"/>
    <w:rsid w:val="00AE2D84"/>
    <w:rsid w:val="00AF48DC"/>
    <w:rsid w:val="00B03439"/>
    <w:rsid w:val="00B05530"/>
    <w:rsid w:val="00B05678"/>
    <w:rsid w:val="00B07F69"/>
    <w:rsid w:val="00B11826"/>
    <w:rsid w:val="00B1638B"/>
    <w:rsid w:val="00B3122A"/>
    <w:rsid w:val="00B351C8"/>
    <w:rsid w:val="00B3765A"/>
    <w:rsid w:val="00B3780C"/>
    <w:rsid w:val="00B45875"/>
    <w:rsid w:val="00B50B6A"/>
    <w:rsid w:val="00B643E8"/>
    <w:rsid w:val="00B918FF"/>
    <w:rsid w:val="00BA0C7B"/>
    <w:rsid w:val="00BA1BCB"/>
    <w:rsid w:val="00BA3130"/>
    <w:rsid w:val="00BC57A4"/>
    <w:rsid w:val="00BE0AF6"/>
    <w:rsid w:val="00BE7B07"/>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008"/>
    <w:rsid w:val="00CC2879"/>
    <w:rsid w:val="00CE186A"/>
    <w:rsid w:val="00CE1A8D"/>
    <w:rsid w:val="00CE7355"/>
    <w:rsid w:val="00D0359E"/>
    <w:rsid w:val="00D151A4"/>
    <w:rsid w:val="00D25915"/>
    <w:rsid w:val="00D32419"/>
    <w:rsid w:val="00D63DC6"/>
    <w:rsid w:val="00D720CC"/>
    <w:rsid w:val="00D8718F"/>
    <w:rsid w:val="00D94B67"/>
    <w:rsid w:val="00D978B3"/>
    <w:rsid w:val="00DA3712"/>
    <w:rsid w:val="00DA7401"/>
    <w:rsid w:val="00DE17BA"/>
    <w:rsid w:val="00DE1999"/>
    <w:rsid w:val="00DE41CE"/>
    <w:rsid w:val="00DE46D4"/>
    <w:rsid w:val="00DF49C8"/>
    <w:rsid w:val="00E017D3"/>
    <w:rsid w:val="00E03A69"/>
    <w:rsid w:val="00E078AA"/>
    <w:rsid w:val="00E25BE9"/>
    <w:rsid w:val="00E402EA"/>
    <w:rsid w:val="00E51634"/>
    <w:rsid w:val="00E54875"/>
    <w:rsid w:val="00E54A4D"/>
    <w:rsid w:val="00E62F81"/>
    <w:rsid w:val="00E64A59"/>
    <w:rsid w:val="00E736CB"/>
    <w:rsid w:val="00E80711"/>
    <w:rsid w:val="00E872BE"/>
    <w:rsid w:val="00E962DD"/>
    <w:rsid w:val="00EB620B"/>
    <w:rsid w:val="00EC457D"/>
    <w:rsid w:val="00ED222A"/>
    <w:rsid w:val="00ED3528"/>
    <w:rsid w:val="00ED4016"/>
    <w:rsid w:val="00ED7005"/>
    <w:rsid w:val="00EE64CF"/>
    <w:rsid w:val="00EF495C"/>
    <w:rsid w:val="00EF6DC6"/>
    <w:rsid w:val="00F00BF2"/>
    <w:rsid w:val="00F054C0"/>
    <w:rsid w:val="00F05ECB"/>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94D75"/>
    <w:rsid w:val="00FA43D8"/>
    <w:rsid w:val="00FB5063"/>
    <w:rsid w:val="00FB68BF"/>
    <w:rsid w:val="00FC06E3"/>
    <w:rsid w:val="00FC2FDA"/>
    <w:rsid w:val="00FE4A1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E51634"/>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E51634"/>
    <w:rPr>
      <w:rFonts w:ascii="Arial (W1)" w:hAnsi="Arial (W1)" w:cs="Arial"/>
      <w:sz w:val="24"/>
      <w:szCs w:val="24"/>
      <w:lang w:eastAsia="en-US"/>
    </w:rPr>
  </w:style>
  <w:style w:type="paragraph" w:styleId="BodyTextIndent3">
    <w:name w:val="Body Text Indent 3"/>
    <w:basedOn w:val="Normal"/>
    <w:link w:val="BodyTextIndent3Char"/>
    <w:rsid w:val="00E51634"/>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E51634"/>
    <w:rPr>
      <w:rFonts w:ascii="Arial (W1)" w:hAnsi="Arial (W1)"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80A6DD-1593-4B47-8B9C-F62BC851B73C}">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19</TotalTime>
  <Pages>6</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11321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2021-11-30T16:23:00Z</dcterms:created>
  <dcterms:modified xsi:type="dcterms:W3CDTF">2021-11-30T16:42:00Z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