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40F2B" w14:textId="77777777" w:rsidR="0096278C" w:rsidRDefault="009B0AFB">
      <w:pPr>
        <w:jc w:val="center"/>
        <w:rPr>
          <w:lang w:val="en-GB"/>
        </w:rPr>
      </w:pPr>
      <w:r>
        <w:rPr>
          <w:lang w:val="en-GB"/>
        </w:rPr>
        <w:t>ST HELEN AUCKLAND PRIMARY SCHOOL</w:t>
      </w:r>
    </w:p>
    <w:p w14:paraId="1096A417" w14:textId="77777777" w:rsidR="0096278C" w:rsidRDefault="009B0AFB">
      <w:pPr>
        <w:jc w:val="center"/>
      </w:pPr>
      <w:r>
        <w:rPr>
          <w:rFonts w:ascii="Arial" w:hAnsi="Arial" w:cs="Arial"/>
          <w:b/>
          <w:noProof/>
          <w:color w:val="FF0000"/>
          <w:lang w:val="en-GB" w:eastAsia="en-GB"/>
        </w:rPr>
        <w:drawing>
          <wp:inline distT="0" distB="0" distL="0" distR="0" wp14:anchorId="6F602FDD" wp14:editId="581935A5">
            <wp:extent cx="1123953" cy="1085850"/>
            <wp:effectExtent l="0" t="0" r="0" b="0"/>
            <wp:docPr id="1" name="Picture 1" descr="Logo_curv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3" cy="1085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E21B40F" w14:textId="77777777" w:rsidR="0096278C" w:rsidRDefault="009B0A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Job Description</w:t>
      </w:r>
    </w:p>
    <w:p w14:paraId="6E059C02" w14:textId="77777777" w:rsidR="0096278C" w:rsidRDefault="0096278C">
      <w:pPr>
        <w:rPr>
          <w:rFonts w:ascii="Arial" w:hAnsi="Arial" w:cs="Arial"/>
          <w:b/>
        </w:rPr>
      </w:pPr>
    </w:p>
    <w:p w14:paraId="683EDC9B" w14:textId="77777777" w:rsidR="0096278C" w:rsidRDefault="009B0AFB">
      <w:r>
        <w:rPr>
          <w:rFonts w:ascii="Arial" w:hAnsi="Arial" w:cs="Arial"/>
          <w:b/>
        </w:rPr>
        <w:t>Post 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Caretaker/Handyperson</w:t>
      </w:r>
    </w:p>
    <w:p w14:paraId="4EA20518" w14:textId="77777777" w:rsidR="0096278C" w:rsidRDefault="009B0AFB">
      <w:pPr>
        <w:spacing w:after="0" w:line="240" w:lineRule="auto"/>
      </w:pPr>
      <w:r>
        <w:rPr>
          <w:rFonts w:ascii="Arial" w:hAnsi="Arial" w:cs="Arial"/>
          <w:b/>
        </w:rPr>
        <w:t>Responsible 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Head Teacher /School Business Manager</w:t>
      </w:r>
    </w:p>
    <w:p w14:paraId="38AA3AF1" w14:textId="77777777" w:rsidR="0096278C" w:rsidRDefault="0096278C">
      <w:pPr>
        <w:spacing w:after="0" w:line="240" w:lineRule="auto"/>
        <w:rPr>
          <w:rFonts w:ascii="Arial" w:hAnsi="Arial" w:cs="Arial"/>
          <w:b/>
        </w:rPr>
      </w:pPr>
    </w:p>
    <w:p w14:paraId="75A4057E" w14:textId="77777777" w:rsidR="0096278C" w:rsidRDefault="009B0AFB">
      <w:pPr>
        <w:spacing w:after="0" w:line="240" w:lineRule="auto"/>
      </w:pPr>
      <w:r>
        <w:rPr>
          <w:rFonts w:ascii="Arial" w:hAnsi="Arial" w:cs="Arial"/>
          <w:b/>
        </w:rPr>
        <w:t>Salary: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Grade 2</w:t>
      </w:r>
    </w:p>
    <w:p w14:paraId="307399BA" w14:textId="77777777" w:rsidR="0096278C" w:rsidRDefault="0096278C">
      <w:pPr>
        <w:spacing w:after="0" w:line="240" w:lineRule="auto"/>
        <w:rPr>
          <w:rFonts w:ascii="Arial" w:hAnsi="Arial" w:cs="Arial"/>
          <w:b/>
        </w:rPr>
      </w:pPr>
    </w:p>
    <w:p w14:paraId="5DDD3E39" w14:textId="77777777" w:rsidR="0096278C" w:rsidRDefault="009B0AFB">
      <w:pPr>
        <w:spacing w:after="0" w:line="240" w:lineRule="auto"/>
      </w:pPr>
      <w:r>
        <w:rPr>
          <w:rFonts w:ascii="Arial" w:hAnsi="Arial" w:cs="Arial"/>
          <w:b/>
        </w:rPr>
        <w:t>Hours: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37 hours per week</w:t>
      </w:r>
    </w:p>
    <w:p w14:paraId="0BA8FFC1" w14:textId="77777777" w:rsidR="0096278C" w:rsidRDefault="0096278C">
      <w:pPr>
        <w:spacing w:after="0" w:line="240" w:lineRule="auto"/>
        <w:rPr>
          <w:rFonts w:ascii="Arial" w:hAnsi="Arial" w:cs="Arial"/>
          <w:b/>
        </w:rPr>
      </w:pPr>
    </w:p>
    <w:p w14:paraId="6D6849EE" w14:textId="77777777" w:rsidR="0096278C" w:rsidRDefault="009B0AFB">
      <w:pPr>
        <w:spacing w:after="0" w:line="240" w:lineRule="auto"/>
      </w:pPr>
      <w:r>
        <w:rPr>
          <w:rFonts w:ascii="Arial" w:hAnsi="Arial" w:cs="Arial"/>
          <w:b/>
        </w:rPr>
        <w:t xml:space="preserve">Work Pattern: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Split shifts: Monday – </w:t>
      </w:r>
      <w:proofErr w:type="gramStart"/>
      <w:r>
        <w:rPr>
          <w:rFonts w:ascii="Arial" w:hAnsi="Arial" w:cs="Arial"/>
        </w:rPr>
        <w:t>Thursday  6</w:t>
      </w:r>
      <w:proofErr w:type="gramEnd"/>
      <w:r>
        <w:rPr>
          <w:rFonts w:ascii="Arial" w:hAnsi="Arial" w:cs="Arial"/>
        </w:rPr>
        <w:t>.30am – 10am     2.30pm – 6.30pm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Friday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6.30am – 10am     2.30pm  -  6pm</w:t>
      </w:r>
    </w:p>
    <w:p w14:paraId="54E91FDA" w14:textId="77777777" w:rsidR="0096278C" w:rsidRDefault="009B0AF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Main Job Purpose </w:t>
      </w:r>
    </w:p>
    <w:p w14:paraId="0E77D9B9" w14:textId="77777777" w:rsidR="0096278C" w:rsidRDefault="0096278C">
      <w:pPr>
        <w:spacing w:after="0" w:line="240" w:lineRule="auto"/>
        <w:rPr>
          <w:rFonts w:ascii="Arial" w:hAnsi="Arial" w:cs="Arial"/>
        </w:rPr>
      </w:pPr>
    </w:p>
    <w:p w14:paraId="26E8346C" w14:textId="77777777" w:rsidR="0096278C" w:rsidRDefault="009B0A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carry out a full range of duties to provide for high standards of cleanliness and general security and maintenance of school premis</w:t>
      </w:r>
      <w:r>
        <w:rPr>
          <w:rFonts w:ascii="Arial" w:hAnsi="Arial" w:cs="Arial"/>
        </w:rPr>
        <w:t xml:space="preserve">es.  To include handyperson activities and some supervision of school cleaning staff. </w:t>
      </w:r>
    </w:p>
    <w:p w14:paraId="352FDF23" w14:textId="77777777" w:rsidR="0096278C" w:rsidRDefault="0096278C">
      <w:pPr>
        <w:spacing w:after="0" w:line="240" w:lineRule="auto"/>
        <w:rPr>
          <w:rFonts w:ascii="Arial" w:hAnsi="Arial" w:cs="Arial"/>
        </w:rPr>
      </w:pPr>
    </w:p>
    <w:p w14:paraId="08901BA2" w14:textId="77777777" w:rsidR="0096278C" w:rsidRDefault="009B0A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will be conducted under the general supervision of the Head Teacher/ School Business Manager</w:t>
      </w:r>
    </w:p>
    <w:p w14:paraId="1B80C822" w14:textId="77777777" w:rsidR="0096278C" w:rsidRDefault="0096278C">
      <w:pPr>
        <w:rPr>
          <w:rFonts w:ascii="Arial" w:hAnsi="Arial" w:cs="Arial"/>
        </w:rPr>
      </w:pPr>
    </w:p>
    <w:p w14:paraId="368A6F42" w14:textId="77777777" w:rsidR="0096278C" w:rsidRDefault="009B0A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Main Duties &amp; </w:t>
      </w:r>
      <w:proofErr w:type="spellStart"/>
      <w:r>
        <w:rPr>
          <w:rFonts w:ascii="Arial" w:hAnsi="Arial" w:cs="Arial"/>
          <w:b/>
        </w:rPr>
        <w:t>Responsibilites</w:t>
      </w:r>
      <w:proofErr w:type="spellEnd"/>
    </w:p>
    <w:p w14:paraId="77DB0593" w14:textId="77777777" w:rsidR="0096278C" w:rsidRDefault="009B0AFB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To be the main designated key </w:t>
      </w:r>
      <w:r>
        <w:rPr>
          <w:rFonts w:ascii="Arial" w:hAnsi="Arial" w:cs="Arial"/>
        </w:rPr>
        <w:t>holder for the school premises including during out of school hours and taking remedial action as required and ensure that building and the site are secure.</w:t>
      </w:r>
    </w:p>
    <w:p w14:paraId="2871C700" w14:textId="77777777" w:rsidR="0096278C" w:rsidRDefault="009B0AFB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To be responsible for locking and unlocking school premises outside or in normal school hours an</w:t>
      </w:r>
      <w:r>
        <w:rPr>
          <w:rFonts w:ascii="Arial" w:hAnsi="Arial" w:cs="Arial"/>
        </w:rPr>
        <w:t xml:space="preserve">d for setting security alarm systems as required.  Responding to security alarm or other call outs in accordance with agreed procedures. </w:t>
      </w:r>
    </w:p>
    <w:p w14:paraId="2FEC0260" w14:textId="77777777" w:rsidR="0096278C" w:rsidRDefault="009B0AFB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To undertake regular checks on alarm systems, fire extinguishers, heating, </w:t>
      </w:r>
      <w:proofErr w:type="gramStart"/>
      <w:r>
        <w:rPr>
          <w:rFonts w:ascii="Arial" w:hAnsi="Arial" w:cs="Arial"/>
        </w:rPr>
        <w:t>cooling</w:t>
      </w:r>
      <w:proofErr w:type="gramEnd"/>
      <w:r>
        <w:rPr>
          <w:rFonts w:ascii="Arial" w:hAnsi="Arial" w:cs="Arial"/>
        </w:rPr>
        <w:t xml:space="preserve"> and security systems and </w:t>
      </w:r>
      <w:r>
        <w:rPr>
          <w:rFonts w:ascii="Arial" w:hAnsi="Arial" w:cs="Arial"/>
        </w:rPr>
        <w:t xml:space="preserve">report any problems arising. </w:t>
      </w:r>
    </w:p>
    <w:p w14:paraId="0C23D945" w14:textId="77777777" w:rsidR="0096278C" w:rsidRDefault="009B0AFB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To undertake regular health and safety checks of building, grounds, </w:t>
      </w:r>
      <w:proofErr w:type="gramStart"/>
      <w:r>
        <w:rPr>
          <w:rFonts w:ascii="Arial" w:hAnsi="Arial" w:cs="Arial"/>
        </w:rPr>
        <w:t>fixtures</w:t>
      </w:r>
      <w:proofErr w:type="gramEnd"/>
      <w:r>
        <w:rPr>
          <w:rFonts w:ascii="Arial" w:hAnsi="Arial" w:cs="Arial"/>
        </w:rPr>
        <w:t xml:space="preserve"> and fittings (including compliance with fire safety regulations) and equipment, in line with other schedules.  </w:t>
      </w:r>
    </w:p>
    <w:p w14:paraId="5652EEFA" w14:textId="77777777" w:rsidR="0096278C" w:rsidRDefault="009B0AFB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Arrange regular maintenance and</w:t>
      </w:r>
      <w:r>
        <w:rPr>
          <w:rFonts w:ascii="Arial" w:hAnsi="Arial" w:cs="Arial"/>
        </w:rPr>
        <w:t xml:space="preserve"> safety checks to include indoor and outdoor equipment (including play equipment)</w:t>
      </w:r>
    </w:p>
    <w:p w14:paraId="46A6CE87" w14:textId="77777777" w:rsidR="0096278C" w:rsidRDefault="009B0AFB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6. </w:t>
      </w:r>
      <w:r>
        <w:rPr>
          <w:rFonts w:ascii="Arial" w:hAnsi="Arial" w:cs="Arial"/>
        </w:rPr>
        <w:tab/>
        <w:t xml:space="preserve">To identify and report building, </w:t>
      </w:r>
      <w:proofErr w:type="gramStart"/>
      <w:r>
        <w:rPr>
          <w:rFonts w:ascii="Arial" w:hAnsi="Arial" w:cs="Arial"/>
        </w:rPr>
        <w:t>furnishing</w:t>
      </w:r>
      <w:proofErr w:type="gramEnd"/>
      <w:r>
        <w:rPr>
          <w:rFonts w:ascii="Arial" w:hAnsi="Arial" w:cs="Arial"/>
        </w:rPr>
        <w:t xml:space="preserve"> or fitting deficiencies to the Head Teacher and to undertake any remedial action.  This may involve arranging emergency repair</w:t>
      </w:r>
      <w:r>
        <w:rPr>
          <w:rFonts w:ascii="Arial" w:hAnsi="Arial" w:cs="Arial"/>
        </w:rPr>
        <w:t xml:space="preserve">s for external contractors. </w:t>
      </w:r>
    </w:p>
    <w:p w14:paraId="084DE57E" w14:textId="77777777" w:rsidR="0096278C" w:rsidRDefault="009B0AFB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 xml:space="preserve">To undertake a range of handy persons duties as directed by the Head Teacher to contribute to the maintenance of the school premises, </w:t>
      </w:r>
      <w:proofErr w:type="spellStart"/>
      <w:r>
        <w:rPr>
          <w:rFonts w:ascii="Arial" w:hAnsi="Arial" w:cs="Arial"/>
        </w:rPr>
        <w:t>e.g</w:t>
      </w:r>
      <w:proofErr w:type="spellEnd"/>
      <w:r>
        <w:rPr>
          <w:rFonts w:ascii="Arial" w:hAnsi="Arial" w:cs="Arial"/>
        </w:rPr>
        <w:t xml:space="preserve"> remedial painting and decorating, repairs to fittings and </w:t>
      </w:r>
      <w:proofErr w:type="gramStart"/>
      <w:r>
        <w:rPr>
          <w:rFonts w:ascii="Arial" w:hAnsi="Arial" w:cs="Arial"/>
        </w:rPr>
        <w:t>small scale</w:t>
      </w:r>
      <w:proofErr w:type="gramEnd"/>
      <w:r>
        <w:rPr>
          <w:rFonts w:ascii="Arial" w:hAnsi="Arial" w:cs="Arial"/>
        </w:rPr>
        <w:t xml:space="preserve"> improvements, fi</w:t>
      </w:r>
      <w:r>
        <w:rPr>
          <w:rFonts w:ascii="Arial" w:hAnsi="Arial" w:cs="Arial"/>
        </w:rPr>
        <w:t>tting shelves or noticeboards.</w:t>
      </w:r>
    </w:p>
    <w:p w14:paraId="2F69BB16" w14:textId="77777777" w:rsidR="0096278C" w:rsidRDefault="009B0AFB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To escort contractors to site of repairs and maintenance and when appropriate monitor the safety of their working practices/quality of work and ensure work is completed to the required standards and within required timesca</w:t>
      </w:r>
      <w:r>
        <w:rPr>
          <w:rFonts w:ascii="Arial" w:hAnsi="Arial" w:cs="Arial"/>
        </w:rPr>
        <w:t xml:space="preserve">les. </w:t>
      </w:r>
    </w:p>
    <w:p w14:paraId="063B0A32" w14:textId="77777777" w:rsidR="0096278C" w:rsidRDefault="009B0AF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 xml:space="preserve">To ensure that adequate supplies of fuel and water </w:t>
      </w:r>
      <w:proofErr w:type="gramStart"/>
      <w:r>
        <w:rPr>
          <w:rFonts w:ascii="Arial" w:hAnsi="Arial" w:cs="Arial"/>
        </w:rPr>
        <w:t>are available at all times</w:t>
      </w:r>
      <w:proofErr w:type="gramEnd"/>
      <w:r>
        <w:rPr>
          <w:rFonts w:ascii="Arial" w:hAnsi="Arial" w:cs="Arial"/>
        </w:rPr>
        <w:t xml:space="preserve">. </w:t>
      </w:r>
    </w:p>
    <w:p w14:paraId="2202D36B" w14:textId="77777777" w:rsidR="0096278C" w:rsidRDefault="009B0AF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 xml:space="preserve">To monitor usage of fuel, electricity, water and take meter readings as required. </w:t>
      </w:r>
    </w:p>
    <w:p w14:paraId="61756CA3" w14:textId="77777777" w:rsidR="0096278C" w:rsidRDefault="009B0AFB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>To monitor consumables and stock and order and take delivery of stores, good</w:t>
      </w:r>
      <w:r>
        <w:rPr>
          <w:rFonts w:ascii="Arial" w:hAnsi="Arial" w:cs="Arial"/>
        </w:rPr>
        <w:t xml:space="preserve">s and equipment including cleaning materials and arrange storage and distribution as required. </w:t>
      </w:r>
    </w:p>
    <w:p w14:paraId="70D58EF7" w14:textId="77777777" w:rsidR="0096278C" w:rsidRDefault="009B0AFB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  <w:t>To be responsible for general tidiness and safety of the outside areas; to keep surface drains free of obstruction &amp; cleaning of guttering.  To ensure pedes</w:t>
      </w:r>
      <w:r>
        <w:rPr>
          <w:rFonts w:ascii="Arial" w:hAnsi="Arial" w:cs="Arial"/>
        </w:rPr>
        <w:t xml:space="preserve">trian access and parent, </w:t>
      </w:r>
      <w:proofErr w:type="gramStart"/>
      <w:r>
        <w:rPr>
          <w:rFonts w:ascii="Arial" w:hAnsi="Arial" w:cs="Arial"/>
        </w:rPr>
        <w:t>pupil</w:t>
      </w:r>
      <w:proofErr w:type="gramEnd"/>
      <w:r>
        <w:rPr>
          <w:rFonts w:ascii="Arial" w:hAnsi="Arial" w:cs="Arial"/>
        </w:rPr>
        <w:t xml:space="preserve"> and staff safety in periods of severe weather conditions, treating main entrances, paths, car park and yard areas with salt/grit as appropriate. </w:t>
      </w:r>
    </w:p>
    <w:p w14:paraId="4BDA8D32" w14:textId="77777777" w:rsidR="0096278C" w:rsidRDefault="009B0AFB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>To maintain staff and pupil cloakroom and toilet facilities in working orde</w:t>
      </w:r>
      <w:r>
        <w:rPr>
          <w:rFonts w:ascii="Arial" w:hAnsi="Arial" w:cs="Arial"/>
        </w:rPr>
        <w:t xml:space="preserve">r and ensure that appropriate supplies of consumable are available.  Cleaning and maintenance duties may involve dealing with blocked drains and blocked toilets. </w:t>
      </w:r>
    </w:p>
    <w:p w14:paraId="1A678D8F" w14:textId="77777777" w:rsidR="0096278C" w:rsidRDefault="009B0AFB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  <w:t>To set out/put away furniture for school events and undertake general porterage as requir</w:t>
      </w:r>
      <w:r>
        <w:rPr>
          <w:rFonts w:ascii="Arial" w:hAnsi="Arial" w:cs="Arial"/>
        </w:rPr>
        <w:t xml:space="preserve">ed by the Head Teacher. </w:t>
      </w:r>
    </w:p>
    <w:p w14:paraId="11AE6AFD" w14:textId="77777777" w:rsidR="0096278C" w:rsidRDefault="009B0AF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15.</w:t>
      </w:r>
      <w:r>
        <w:rPr>
          <w:rFonts w:ascii="Arial" w:hAnsi="Arial" w:cs="Arial"/>
        </w:rPr>
        <w:tab/>
        <w:t xml:space="preserve">To make appropriate arrangements for the collection of school waste. </w:t>
      </w:r>
    </w:p>
    <w:p w14:paraId="6B4B1CB0" w14:textId="77777777" w:rsidR="0096278C" w:rsidRDefault="009B0AFB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16.</w:t>
      </w:r>
      <w:r>
        <w:rPr>
          <w:rFonts w:ascii="Arial" w:hAnsi="Arial" w:cs="Arial"/>
        </w:rPr>
        <w:tab/>
        <w:t>Regular cleaning of designated areas of the school building and grounds according to instructions.  (Hall to be buffed and washed on a weekly basis).</w:t>
      </w:r>
    </w:p>
    <w:p w14:paraId="3B986F4B" w14:textId="77777777" w:rsidR="0096278C" w:rsidRDefault="009B0AFB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17.</w:t>
      </w:r>
      <w:r>
        <w:rPr>
          <w:rFonts w:ascii="Arial" w:hAnsi="Arial" w:cs="Arial"/>
        </w:rPr>
        <w:tab/>
        <w:t xml:space="preserve">Monitor the work of and manage cleaning staff. </w:t>
      </w:r>
    </w:p>
    <w:p w14:paraId="61F264B0" w14:textId="77777777" w:rsidR="0096278C" w:rsidRDefault="009B0AFB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18.</w:t>
      </w:r>
      <w:r>
        <w:rPr>
          <w:rFonts w:ascii="Arial" w:hAnsi="Arial" w:cs="Arial"/>
        </w:rPr>
        <w:tab/>
        <w:t>Handle small amounts of cash for the purchase of materials to carry out repairs.</w:t>
      </w:r>
    </w:p>
    <w:p w14:paraId="2B0DA8FA" w14:textId="77777777" w:rsidR="0096278C" w:rsidRDefault="009B0AFB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19.</w:t>
      </w:r>
      <w:r>
        <w:rPr>
          <w:rFonts w:ascii="Arial" w:hAnsi="Arial" w:cs="Arial"/>
        </w:rPr>
        <w:tab/>
        <w:t>To facilitate any lettings and carry out associated tasks in line with local agreements.</w:t>
      </w:r>
    </w:p>
    <w:p w14:paraId="46184E05" w14:textId="77777777" w:rsidR="0096278C" w:rsidRDefault="009B0AFB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20.</w:t>
      </w:r>
      <w:r>
        <w:rPr>
          <w:rFonts w:ascii="Arial" w:hAnsi="Arial" w:cs="Arial"/>
        </w:rPr>
        <w:tab/>
        <w:t xml:space="preserve">Such other duties as may </w:t>
      </w:r>
      <w:r>
        <w:rPr>
          <w:rFonts w:ascii="Arial" w:hAnsi="Arial" w:cs="Arial"/>
        </w:rPr>
        <w:t>be allocated from time to time commensurate with the grade.</w:t>
      </w:r>
    </w:p>
    <w:p w14:paraId="2D75EF6F" w14:textId="77777777" w:rsidR="0096278C" w:rsidRDefault="0096278C">
      <w:pPr>
        <w:ind w:left="720" w:hanging="720"/>
        <w:rPr>
          <w:rFonts w:ascii="Arial" w:hAnsi="Arial" w:cs="Arial"/>
          <w:b/>
        </w:rPr>
      </w:pPr>
    </w:p>
    <w:p w14:paraId="206F3218" w14:textId="77777777" w:rsidR="0096278C" w:rsidRDefault="009B0AFB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Health and Safety </w:t>
      </w:r>
    </w:p>
    <w:p w14:paraId="64E1821B" w14:textId="77777777" w:rsidR="0096278C" w:rsidRDefault="009B0A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Comply with the requirements of the Health and Safety at Work Regulations</w:t>
      </w:r>
    </w:p>
    <w:p w14:paraId="3A493946" w14:textId="77777777" w:rsidR="0096278C" w:rsidRDefault="009B0A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Take reasonable care for the Health and Safety of yourself and others</w:t>
      </w:r>
    </w:p>
    <w:p w14:paraId="262708C0" w14:textId="77777777" w:rsidR="0096278C" w:rsidRDefault="009B0A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Co-operate with the school in </w:t>
      </w:r>
      <w:r>
        <w:rPr>
          <w:rFonts w:ascii="Arial" w:hAnsi="Arial" w:cs="Arial"/>
        </w:rPr>
        <w:t>ensuring that Health and Safety responsibilities are carried out</w:t>
      </w:r>
    </w:p>
    <w:p w14:paraId="42876AD1" w14:textId="77777777" w:rsidR="0096278C" w:rsidRDefault="009B0AF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 perform duties in line with Health and Safety and COSHH regulations and </w:t>
      </w:r>
      <w:proofErr w:type="gramStart"/>
      <w:r>
        <w:rPr>
          <w:rFonts w:ascii="Arial" w:hAnsi="Arial" w:cs="Arial"/>
        </w:rPr>
        <w:t>take action</w:t>
      </w:r>
      <w:proofErr w:type="gramEnd"/>
      <w:r>
        <w:rPr>
          <w:rFonts w:ascii="Arial" w:hAnsi="Arial" w:cs="Arial"/>
        </w:rPr>
        <w:t xml:space="preserve"> where hazards are identified, report serious hazards immediately to Head</w:t>
      </w:r>
    </w:p>
    <w:p w14:paraId="6019AF30" w14:textId="77777777" w:rsidR="0096278C" w:rsidRDefault="009B0AFB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Teacher or </w:t>
      </w:r>
      <w:proofErr w:type="gramStart"/>
      <w:r>
        <w:rPr>
          <w:rFonts w:ascii="Arial" w:hAnsi="Arial" w:cs="Arial"/>
        </w:rPr>
        <w:t>other</w:t>
      </w:r>
      <w:proofErr w:type="gramEnd"/>
      <w:r>
        <w:rPr>
          <w:rFonts w:ascii="Arial" w:hAnsi="Arial" w:cs="Arial"/>
        </w:rPr>
        <w:t xml:space="preserve"> nominated pers</w:t>
      </w:r>
      <w:r>
        <w:rPr>
          <w:rFonts w:ascii="Arial" w:hAnsi="Arial" w:cs="Arial"/>
        </w:rPr>
        <w:t>on.</w:t>
      </w:r>
    </w:p>
    <w:p w14:paraId="5462A76B" w14:textId="77777777" w:rsidR="0096278C" w:rsidRDefault="009B0AF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Undertake regular Health and Safety checks of buildings, grounds, </w:t>
      </w:r>
      <w:proofErr w:type="gramStart"/>
      <w:r>
        <w:rPr>
          <w:rFonts w:ascii="Arial" w:hAnsi="Arial" w:cs="Arial"/>
        </w:rPr>
        <w:t>fixtures</w:t>
      </w:r>
      <w:proofErr w:type="gramEnd"/>
      <w:r>
        <w:rPr>
          <w:rFonts w:ascii="Arial" w:hAnsi="Arial" w:cs="Arial"/>
        </w:rPr>
        <w:t xml:space="preserve"> and fittings (including compliance with Fire Safety Regulations) and equipment.</w:t>
      </w:r>
    </w:p>
    <w:p w14:paraId="67BD8BAF" w14:textId="77777777" w:rsidR="0096278C" w:rsidRDefault="0096278C">
      <w:pPr>
        <w:pStyle w:val="ListParagraph"/>
        <w:jc w:val="both"/>
        <w:rPr>
          <w:rFonts w:ascii="Arial" w:hAnsi="Arial" w:cs="Arial"/>
        </w:rPr>
      </w:pPr>
    </w:p>
    <w:p w14:paraId="6DA4B447" w14:textId="77777777" w:rsidR="0096278C" w:rsidRDefault="009B0AFB">
      <w:pPr>
        <w:pStyle w:val="ListParagraph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Resources </w:t>
      </w:r>
    </w:p>
    <w:p w14:paraId="62A503B9" w14:textId="77777777" w:rsidR="0096278C" w:rsidRDefault="0096278C">
      <w:pPr>
        <w:pStyle w:val="ListParagraph"/>
        <w:ind w:left="0"/>
        <w:jc w:val="both"/>
        <w:rPr>
          <w:rFonts w:ascii="Arial" w:hAnsi="Arial" w:cs="Arial"/>
        </w:rPr>
      </w:pPr>
    </w:p>
    <w:p w14:paraId="6F8CBAD4" w14:textId="77777777" w:rsidR="0096278C" w:rsidRDefault="009B0AFB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the operation and maintenance of specialised equipment following training if </w:t>
      </w:r>
      <w:r>
        <w:rPr>
          <w:rFonts w:ascii="Arial" w:hAnsi="Arial" w:cs="Arial"/>
        </w:rPr>
        <w:t>required.  Use of power tools for appropriate repair and maintenance tasks.  Cleaning equipment (</w:t>
      </w:r>
      <w:proofErr w:type="spellStart"/>
      <w:proofErr w:type="gramStart"/>
      <w:r>
        <w:rPr>
          <w:rFonts w:ascii="Arial" w:hAnsi="Arial" w:cs="Arial"/>
        </w:rPr>
        <w:t>eg</w:t>
      </w:r>
      <w:proofErr w:type="spellEnd"/>
      <w:proofErr w:type="gramEnd"/>
      <w:r>
        <w:rPr>
          <w:rFonts w:ascii="Arial" w:hAnsi="Arial" w:cs="Arial"/>
        </w:rPr>
        <w:t xml:space="preserve"> buffing machine) and some chemicals will be used on a regular basis.  Basic understanding of the operation of the </w:t>
      </w:r>
      <w:proofErr w:type="gramStart"/>
      <w:r>
        <w:rPr>
          <w:rFonts w:ascii="Arial" w:hAnsi="Arial" w:cs="Arial"/>
        </w:rPr>
        <w:t>schools</w:t>
      </w:r>
      <w:proofErr w:type="gramEnd"/>
      <w:r>
        <w:rPr>
          <w:rFonts w:ascii="Arial" w:hAnsi="Arial" w:cs="Arial"/>
        </w:rPr>
        <w:t xml:space="preserve"> alarm system and heating system wi</w:t>
      </w:r>
      <w:r>
        <w:rPr>
          <w:rFonts w:ascii="Arial" w:hAnsi="Arial" w:cs="Arial"/>
        </w:rPr>
        <w:t xml:space="preserve">ll be required.  Training will be arranged as necessary. </w:t>
      </w:r>
    </w:p>
    <w:p w14:paraId="04E84311" w14:textId="77777777" w:rsidR="0096278C" w:rsidRDefault="0096278C">
      <w:pPr>
        <w:pStyle w:val="ListParagraph"/>
        <w:ind w:left="0"/>
        <w:jc w:val="both"/>
        <w:rPr>
          <w:rFonts w:ascii="Arial" w:hAnsi="Arial" w:cs="Arial"/>
        </w:rPr>
      </w:pPr>
    </w:p>
    <w:p w14:paraId="5D6193F4" w14:textId="77777777" w:rsidR="0096278C" w:rsidRDefault="009B0AFB">
      <w:pPr>
        <w:pStyle w:val="ListParagraph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Knowledge and Skills</w:t>
      </w:r>
    </w:p>
    <w:p w14:paraId="0375DB00" w14:textId="77777777" w:rsidR="0096278C" w:rsidRDefault="0096278C">
      <w:pPr>
        <w:pStyle w:val="ListParagraph"/>
        <w:ind w:left="0"/>
        <w:jc w:val="both"/>
        <w:rPr>
          <w:rFonts w:ascii="Arial" w:hAnsi="Arial" w:cs="Arial"/>
        </w:rPr>
      </w:pPr>
    </w:p>
    <w:p w14:paraId="5B5F3CEE" w14:textId="77777777" w:rsidR="0096278C" w:rsidRDefault="009B0AFB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Willingness to undertake training.</w:t>
      </w:r>
    </w:p>
    <w:p w14:paraId="6FB15D8F" w14:textId="77777777" w:rsidR="0096278C" w:rsidRDefault="0096278C">
      <w:pPr>
        <w:pStyle w:val="ListParagraph"/>
        <w:ind w:left="0"/>
        <w:jc w:val="both"/>
        <w:rPr>
          <w:rFonts w:ascii="Arial" w:hAnsi="Arial" w:cs="Arial"/>
        </w:rPr>
      </w:pPr>
    </w:p>
    <w:p w14:paraId="025F34C2" w14:textId="77777777" w:rsidR="0096278C" w:rsidRDefault="009B0AFB">
      <w:pPr>
        <w:pStyle w:val="ListParagraph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Supervision and Management </w:t>
      </w:r>
    </w:p>
    <w:p w14:paraId="1977A90E" w14:textId="77777777" w:rsidR="0096278C" w:rsidRDefault="0096278C">
      <w:pPr>
        <w:pStyle w:val="ListParagraph"/>
        <w:ind w:left="0"/>
        <w:jc w:val="both"/>
        <w:rPr>
          <w:rFonts w:ascii="Arial" w:hAnsi="Arial" w:cs="Arial"/>
        </w:rPr>
      </w:pPr>
    </w:p>
    <w:p w14:paraId="1E9D48DE" w14:textId="77777777" w:rsidR="0096278C" w:rsidRDefault="009B0AFB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post holder will often be required to work without direct supervision </w:t>
      </w:r>
      <w:proofErr w:type="spellStart"/>
      <w:r>
        <w:rPr>
          <w:rFonts w:ascii="Arial" w:hAnsi="Arial" w:cs="Arial"/>
        </w:rPr>
        <w:t>i.e</w:t>
      </w:r>
      <w:proofErr w:type="spellEnd"/>
      <w:r>
        <w:rPr>
          <w:rFonts w:ascii="Arial" w:hAnsi="Arial" w:cs="Arial"/>
        </w:rPr>
        <w:t xml:space="preserve"> during school holidays and follo</w:t>
      </w:r>
      <w:r>
        <w:rPr>
          <w:rFonts w:ascii="Arial" w:hAnsi="Arial" w:cs="Arial"/>
        </w:rPr>
        <w:t>w ‘lone working’ guidelines.</w:t>
      </w:r>
    </w:p>
    <w:p w14:paraId="130141C5" w14:textId="77777777" w:rsidR="0096278C" w:rsidRDefault="0096278C">
      <w:pPr>
        <w:pStyle w:val="ListParagraph"/>
        <w:ind w:left="0"/>
        <w:jc w:val="both"/>
        <w:rPr>
          <w:rFonts w:ascii="Arial" w:hAnsi="Arial" w:cs="Arial"/>
        </w:rPr>
      </w:pPr>
    </w:p>
    <w:p w14:paraId="3244E33B" w14:textId="77777777" w:rsidR="0096278C" w:rsidRDefault="009B0AFB">
      <w:pPr>
        <w:pStyle w:val="ListParagraph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Key Contact and Relationships</w:t>
      </w:r>
    </w:p>
    <w:p w14:paraId="17CE1EE9" w14:textId="77777777" w:rsidR="0096278C" w:rsidRDefault="0096278C">
      <w:pPr>
        <w:pStyle w:val="ListParagraph"/>
        <w:ind w:left="0"/>
        <w:jc w:val="both"/>
        <w:rPr>
          <w:rFonts w:ascii="Arial" w:hAnsi="Arial" w:cs="Arial"/>
        </w:rPr>
      </w:pPr>
    </w:p>
    <w:p w14:paraId="59848744" w14:textId="77777777" w:rsidR="0096278C" w:rsidRDefault="009B0AFB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Daily contact with the Head Teacher or other nominated staff and cleaners.  General contact with other school staff and suppliers. </w:t>
      </w:r>
    </w:p>
    <w:p w14:paraId="4C462580" w14:textId="77777777" w:rsidR="0096278C" w:rsidRDefault="009B0AFB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A198B9F" w14:textId="77777777" w:rsidR="0096278C" w:rsidRDefault="009B0AFB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caretaker is expected to attend any training/meetings req</w:t>
      </w:r>
      <w:r>
        <w:rPr>
          <w:rFonts w:ascii="Arial" w:hAnsi="Arial" w:cs="Arial"/>
        </w:rPr>
        <w:t xml:space="preserve">uired </w: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satisfactorily carry out any of the above requirements. </w:t>
      </w:r>
    </w:p>
    <w:p w14:paraId="010E30BA" w14:textId="77777777" w:rsidR="0096278C" w:rsidRDefault="0096278C">
      <w:pPr>
        <w:pStyle w:val="ListParagraph"/>
        <w:ind w:left="0"/>
        <w:jc w:val="both"/>
        <w:rPr>
          <w:rFonts w:ascii="Arial" w:hAnsi="Arial" w:cs="Arial"/>
        </w:rPr>
      </w:pPr>
    </w:p>
    <w:p w14:paraId="186FFA82" w14:textId="77777777" w:rsidR="0096278C" w:rsidRDefault="009B0AFB">
      <w:pPr>
        <w:pStyle w:val="ListParagraph"/>
        <w:ind w:left="0"/>
        <w:jc w:val="both"/>
      </w:pPr>
      <w:r>
        <w:rPr>
          <w:rFonts w:ascii="Arial" w:hAnsi="Arial" w:cs="Arial"/>
        </w:rPr>
        <w:t xml:space="preserve">In addition to the cleaning tasks, some lifting is required.  Routine cleaning may include the movement and handling of cleaning equipment, </w:t>
      </w:r>
      <w:proofErr w:type="gramStart"/>
      <w:r>
        <w:rPr>
          <w:rFonts w:ascii="Arial" w:hAnsi="Arial" w:cs="Arial"/>
        </w:rPr>
        <w:t>machinery</w:t>
      </w:r>
      <w:proofErr w:type="gramEnd"/>
      <w:r>
        <w:rPr>
          <w:rFonts w:ascii="Arial" w:hAnsi="Arial" w:cs="Arial"/>
        </w:rPr>
        <w:t xml:space="preserve"> and school furnitur</w:t>
      </w:r>
      <w:r>
        <w:rPr>
          <w:rFonts w:ascii="Tahoma" w:hAnsi="Tahoma" w:cs="Tahoma"/>
        </w:rPr>
        <w:t xml:space="preserve">e. </w:t>
      </w:r>
    </w:p>
    <w:p w14:paraId="1AEA03C7" w14:textId="77777777" w:rsidR="0096278C" w:rsidRDefault="0096278C">
      <w:pPr>
        <w:jc w:val="center"/>
        <w:rPr>
          <w:lang w:val="en-GB"/>
        </w:rPr>
      </w:pPr>
    </w:p>
    <w:p w14:paraId="1E9FB144" w14:textId="77777777" w:rsidR="0096278C" w:rsidRDefault="0096278C">
      <w:pPr>
        <w:rPr>
          <w:lang w:val="en-GB"/>
        </w:rPr>
      </w:pPr>
    </w:p>
    <w:sectPr w:rsidR="0096278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9563E" w14:textId="77777777" w:rsidR="00000000" w:rsidRDefault="009B0AFB">
      <w:pPr>
        <w:spacing w:after="0" w:line="240" w:lineRule="auto"/>
      </w:pPr>
      <w:r>
        <w:separator/>
      </w:r>
    </w:p>
  </w:endnote>
  <w:endnote w:type="continuationSeparator" w:id="0">
    <w:p w14:paraId="38D8C0E8" w14:textId="77777777" w:rsidR="00000000" w:rsidRDefault="009B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BE304" w14:textId="77777777" w:rsidR="00000000" w:rsidRDefault="009B0A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D0DD21" w14:textId="77777777" w:rsidR="00000000" w:rsidRDefault="009B0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E5F8E"/>
    <w:multiLevelType w:val="multilevel"/>
    <w:tmpl w:val="049AFC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6278C"/>
    <w:rsid w:val="0096278C"/>
    <w:rsid w:val="009B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FD84A"/>
  <w15:docId w15:val="{193F3465-02AD-4ADF-9AE5-28CC78CF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pacing w:after="200" w:line="276" w:lineRule="auto"/>
      <w:ind w:left="72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Paul Hennessy</cp:lastModifiedBy>
  <cp:revision>2</cp:revision>
  <dcterms:created xsi:type="dcterms:W3CDTF">2021-12-01T11:30:00Z</dcterms:created>
  <dcterms:modified xsi:type="dcterms:W3CDTF">2021-12-01T11:30:00Z</dcterms:modified>
</cp:coreProperties>
</file>