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C33F" w14:textId="77777777" w:rsidR="009750BE" w:rsidRDefault="00AF3FDC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St Helen Auckland Primary School</w:t>
      </w:r>
    </w:p>
    <w:p w14:paraId="4F144039" w14:textId="77777777" w:rsidR="009750BE" w:rsidRDefault="00AF3FDC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Caretaker – Person Specification</w:t>
      </w:r>
    </w:p>
    <w:p w14:paraId="56F0999B" w14:textId="77777777" w:rsidR="009750BE" w:rsidRDefault="009750BE">
      <w:pPr>
        <w:jc w:val="center"/>
        <w:rPr>
          <w:lang w:val="en-GB"/>
        </w:rPr>
      </w:pPr>
    </w:p>
    <w:tbl>
      <w:tblPr>
        <w:tblW w:w="14204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4961"/>
        <w:gridCol w:w="4820"/>
        <w:gridCol w:w="2551"/>
      </w:tblGrid>
      <w:tr w:rsidR="009750BE" w14:paraId="2BD0F246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B369" w14:textId="77777777" w:rsidR="009750BE" w:rsidRDefault="00AF3FDC">
            <w:pPr>
              <w:spacing w:after="0" w:line="240" w:lineRule="auto"/>
              <w:jc w:val="center"/>
              <w:rPr>
                <w:b/>
                <w:color w:val="3333FF"/>
                <w:lang w:val="en-GB"/>
              </w:rPr>
            </w:pPr>
            <w:r>
              <w:rPr>
                <w:b/>
                <w:color w:val="3333FF"/>
                <w:lang w:val="en-GB"/>
              </w:rPr>
              <w:t>Category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B6C2" w14:textId="77777777" w:rsidR="009750BE" w:rsidRDefault="00AF3FDC">
            <w:pPr>
              <w:spacing w:after="0" w:line="240" w:lineRule="auto"/>
              <w:jc w:val="center"/>
              <w:rPr>
                <w:b/>
                <w:color w:val="3333FF"/>
                <w:lang w:val="en-GB"/>
              </w:rPr>
            </w:pPr>
            <w:r>
              <w:rPr>
                <w:b/>
                <w:color w:val="3333FF"/>
                <w:lang w:val="en-GB"/>
              </w:rPr>
              <w:t>Essential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14BB" w14:textId="77777777" w:rsidR="009750BE" w:rsidRDefault="00AF3FDC">
            <w:pPr>
              <w:spacing w:after="0" w:line="240" w:lineRule="auto"/>
              <w:jc w:val="center"/>
              <w:rPr>
                <w:b/>
                <w:color w:val="3333FF"/>
                <w:lang w:val="en-GB"/>
              </w:rPr>
            </w:pPr>
            <w:r>
              <w:rPr>
                <w:b/>
                <w:color w:val="3333FF"/>
                <w:lang w:val="en-GB"/>
              </w:rPr>
              <w:t>Desirable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2520" w14:textId="77777777" w:rsidR="009750BE" w:rsidRDefault="00AF3FDC">
            <w:pPr>
              <w:spacing w:after="0" w:line="240" w:lineRule="auto"/>
              <w:jc w:val="center"/>
              <w:rPr>
                <w:b/>
                <w:color w:val="3333FF"/>
                <w:lang w:val="en-GB"/>
              </w:rPr>
            </w:pPr>
            <w:r>
              <w:rPr>
                <w:b/>
                <w:color w:val="3333FF"/>
                <w:lang w:val="en-GB"/>
              </w:rPr>
              <w:t>Evidence</w:t>
            </w:r>
          </w:p>
        </w:tc>
      </w:tr>
      <w:tr w:rsidR="009750BE" w14:paraId="23F27C50" w14:textId="77777777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435F" w14:textId="77777777" w:rsidR="009750BE" w:rsidRDefault="00AF3FDC">
            <w:pPr>
              <w:spacing w:after="0" w:line="240" w:lineRule="auto"/>
              <w:rPr>
                <w:b/>
                <w:color w:val="3333FF"/>
                <w:lang w:val="en-GB"/>
              </w:rPr>
            </w:pPr>
            <w:r>
              <w:rPr>
                <w:b/>
                <w:color w:val="3333FF"/>
                <w:lang w:val="en-GB"/>
              </w:rPr>
              <w:t xml:space="preserve">APPLICATION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421F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>Fully supported in reference.</w:t>
            </w:r>
          </w:p>
          <w:p w14:paraId="69E951FC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proofErr w:type="spellStart"/>
            <w:r>
              <w:t>Well presented</w:t>
            </w:r>
            <w:proofErr w:type="spellEnd"/>
            <w:r>
              <w:t xml:space="preserve"> application form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FA0" w14:textId="77777777" w:rsidR="009750BE" w:rsidRDefault="009750BE">
            <w:pPr>
              <w:pStyle w:val="ListParagraph"/>
              <w:spacing w:after="0" w:line="240" w:lineRule="auto"/>
              <w:ind w:left="644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E95C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t xml:space="preserve">Application Form </w:t>
            </w:r>
          </w:p>
          <w:p w14:paraId="1D2B5F44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t xml:space="preserve">References </w:t>
            </w:r>
          </w:p>
        </w:tc>
      </w:tr>
      <w:tr w:rsidR="009750BE" w14:paraId="57DF9B7E" w14:textId="77777777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BCEA" w14:textId="77777777" w:rsidR="009750BE" w:rsidRDefault="00AF3FDC">
            <w:pPr>
              <w:spacing w:after="0" w:line="240" w:lineRule="auto"/>
              <w:rPr>
                <w:b/>
                <w:color w:val="3333FF"/>
                <w:lang w:val="en-GB"/>
              </w:rPr>
            </w:pPr>
            <w:r>
              <w:rPr>
                <w:b/>
                <w:color w:val="3333FF"/>
                <w:lang w:val="en-GB"/>
              </w:rPr>
              <w:t>QUALIFICATIONS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2B28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>Good basic Literacy and Numeracy skills.</w:t>
            </w:r>
          </w:p>
          <w:p w14:paraId="3F7F88AE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>Willingness to participate in training relevant to the post.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4B50" w14:textId="77777777" w:rsidR="009750BE" w:rsidRDefault="009750BE">
            <w:pPr>
              <w:pStyle w:val="ListParagraph"/>
              <w:spacing w:after="0" w:line="240" w:lineRule="auto"/>
              <w:ind w:left="285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F635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t xml:space="preserve">Application Form </w:t>
            </w:r>
          </w:p>
          <w:p w14:paraId="7A16274B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t>References</w:t>
            </w:r>
          </w:p>
          <w:p w14:paraId="3EEE527F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t>Certificates</w:t>
            </w:r>
          </w:p>
        </w:tc>
      </w:tr>
      <w:tr w:rsidR="009750BE" w14:paraId="2254E7EF" w14:textId="77777777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03F2" w14:textId="77777777" w:rsidR="009750BE" w:rsidRDefault="00AF3FDC">
            <w:pPr>
              <w:spacing w:after="0" w:line="240" w:lineRule="auto"/>
              <w:rPr>
                <w:b/>
                <w:color w:val="3333FF"/>
                <w:lang w:val="en-GB"/>
              </w:rPr>
            </w:pPr>
            <w:r>
              <w:rPr>
                <w:b/>
                <w:color w:val="3333FF"/>
                <w:lang w:val="en-GB"/>
              </w:rPr>
              <w:t>EXPERIENCE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2637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>Commitment to and pride of standards of cleanliness in previous roles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FADF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83"/>
            </w:pPr>
            <w:r>
              <w:t xml:space="preserve">Experience of working in a school environment </w:t>
            </w:r>
          </w:p>
          <w:p w14:paraId="162836A0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83"/>
            </w:pPr>
            <w:r>
              <w:t>Experience of cleaning and caretaking duties</w:t>
            </w:r>
          </w:p>
          <w:p w14:paraId="1FC4441C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83"/>
            </w:pPr>
            <w:r>
              <w:t>Knowledge of the duties of a Caretaker in school</w:t>
            </w:r>
          </w:p>
          <w:p w14:paraId="4775B18D" w14:textId="77777777" w:rsidR="009750BE" w:rsidRDefault="009750BE">
            <w:pPr>
              <w:pStyle w:val="ListParagraph"/>
              <w:spacing w:after="0" w:line="240" w:lineRule="auto"/>
              <w:ind w:left="285" w:hanging="28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3DBA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t xml:space="preserve">Application Form </w:t>
            </w:r>
          </w:p>
          <w:p w14:paraId="0E31B156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t xml:space="preserve">References </w:t>
            </w:r>
          </w:p>
          <w:p w14:paraId="236CDC87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  <w:tr w:rsidR="009750BE" w14:paraId="232144B1" w14:textId="77777777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7AD7" w14:textId="77777777" w:rsidR="009750BE" w:rsidRDefault="00AF3FDC">
            <w:pPr>
              <w:spacing w:after="0" w:line="240" w:lineRule="auto"/>
              <w:rPr>
                <w:b/>
                <w:color w:val="3333FF"/>
                <w:lang w:val="en-GB"/>
              </w:rPr>
            </w:pPr>
            <w:r>
              <w:rPr>
                <w:b/>
                <w:color w:val="3333FF"/>
                <w:lang w:val="en-GB"/>
              </w:rPr>
              <w:t>SKILLS AND KNOWLEDGE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5ABB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 xml:space="preserve">Ability to clean and maintain a high </w:t>
            </w:r>
            <w:r>
              <w:t>standard of cleanliness throughout the school.</w:t>
            </w:r>
          </w:p>
          <w:p w14:paraId="72887C7D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83"/>
            </w:pPr>
            <w:r>
              <w:t>Able to recognise when areas of school/grounds require improvement and inform line manager</w:t>
            </w:r>
          </w:p>
          <w:p w14:paraId="791CCF54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83"/>
            </w:pPr>
            <w:r>
              <w:t xml:space="preserve">Ability to undertake general building and site maintenance. </w:t>
            </w:r>
          </w:p>
          <w:p w14:paraId="614AB689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 xml:space="preserve">Able to carry out painting, decorating and minor </w:t>
            </w:r>
            <w:r>
              <w:t xml:space="preserve">repairs. </w:t>
            </w:r>
          </w:p>
          <w:p w14:paraId="0A498AB4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>Ability to work alone as well as part of the whole school team.</w:t>
            </w:r>
          </w:p>
          <w:p w14:paraId="425AC234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 xml:space="preserve">Good organisational and time management skills </w:t>
            </w:r>
          </w:p>
          <w:p w14:paraId="2ED9222D" w14:textId="77777777" w:rsidR="009750BE" w:rsidRDefault="009750BE">
            <w:pPr>
              <w:spacing w:after="0" w:line="240" w:lineRule="auto"/>
              <w:ind w:left="34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F7A8" w14:textId="77777777" w:rsidR="009750BE" w:rsidRDefault="00AF3FDC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Knowledge of current Health and Safety policies and procedures – including Risk and COSHH Assessments.</w:t>
            </w:r>
          </w:p>
          <w:p w14:paraId="4F29C3AB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83"/>
            </w:pPr>
            <w:r>
              <w:t>Knowledge of heating and secur</w:t>
            </w:r>
            <w:r>
              <w:t xml:space="preserve">ity systems. </w:t>
            </w:r>
          </w:p>
          <w:p w14:paraId="10445695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83"/>
            </w:pPr>
            <w:r>
              <w:t xml:space="preserve">Competent DIY Skills </w:t>
            </w:r>
          </w:p>
          <w:p w14:paraId="28BA5557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83"/>
            </w:pPr>
            <w:r>
              <w:t>Experience of or qualification in maintenance. Construction or trade.</w:t>
            </w:r>
          </w:p>
          <w:p w14:paraId="0F68C1D3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83"/>
            </w:pPr>
            <w:r>
              <w:t>Good IT skills</w:t>
            </w:r>
          </w:p>
          <w:p w14:paraId="40E07F9D" w14:textId="77777777" w:rsidR="009750BE" w:rsidRDefault="009750B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7A34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t xml:space="preserve">Application Form </w:t>
            </w:r>
          </w:p>
          <w:p w14:paraId="4B392ABB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t>Reference</w:t>
            </w:r>
          </w:p>
          <w:p w14:paraId="6B291BED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  <w:tr w:rsidR="009750BE" w14:paraId="4020CC6E" w14:textId="77777777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FBDD" w14:textId="77777777" w:rsidR="009750BE" w:rsidRDefault="00AF3FDC">
            <w:pPr>
              <w:spacing w:after="0" w:line="240" w:lineRule="auto"/>
              <w:rPr>
                <w:b/>
                <w:color w:val="3333FF"/>
                <w:lang w:val="en-GB"/>
              </w:rPr>
            </w:pPr>
            <w:r>
              <w:rPr>
                <w:b/>
                <w:color w:val="3333FF"/>
                <w:lang w:val="en-GB"/>
              </w:rPr>
              <w:t xml:space="preserve">PERSONAL QUALITIES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24A7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 xml:space="preserve">Enthusiastic, committed, hardworking and self-motivated. </w:t>
            </w:r>
          </w:p>
          <w:p w14:paraId="503DEC90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lastRenderedPageBreak/>
              <w:t>Trustworthy and reliable.</w:t>
            </w:r>
          </w:p>
          <w:p w14:paraId="72A93E9B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>Friendly disposition</w:t>
            </w:r>
          </w:p>
          <w:p w14:paraId="61D3A888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>Understanding of working in a Rights Respecting way with children, staff &amp; families</w:t>
            </w:r>
          </w:p>
          <w:p w14:paraId="0FF55CB9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>Good role model for staff and pupils.</w:t>
            </w:r>
          </w:p>
          <w:p w14:paraId="52F2ED96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>Good general fitness and mobility</w:t>
            </w:r>
          </w:p>
          <w:p w14:paraId="4C917F2A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 xml:space="preserve">Punctual &amp; reliable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48C6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Ability to supervise staff </w:t>
            </w:r>
            <w:r>
              <w:t>and manage workload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798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t xml:space="preserve">Application Form </w:t>
            </w:r>
          </w:p>
          <w:p w14:paraId="1C705685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t>Reference</w:t>
            </w:r>
          </w:p>
          <w:p w14:paraId="1CB3FDEA" w14:textId="77777777" w:rsidR="009750BE" w:rsidRDefault="00AF3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5"/>
            </w:pPr>
            <w:r>
              <w:lastRenderedPageBreak/>
              <w:t xml:space="preserve">Interview </w:t>
            </w:r>
          </w:p>
        </w:tc>
      </w:tr>
    </w:tbl>
    <w:p w14:paraId="454F6A4F" w14:textId="77777777" w:rsidR="009750BE" w:rsidRDefault="009750BE">
      <w:pPr>
        <w:jc w:val="center"/>
        <w:rPr>
          <w:lang w:val="en-GB"/>
        </w:rPr>
      </w:pPr>
    </w:p>
    <w:sectPr w:rsidR="009750B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EB924" w14:textId="77777777" w:rsidR="00000000" w:rsidRDefault="00AF3FDC">
      <w:pPr>
        <w:spacing w:after="0" w:line="240" w:lineRule="auto"/>
      </w:pPr>
      <w:r>
        <w:separator/>
      </w:r>
    </w:p>
  </w:endnote>
  <w:endnote w:type="continuationSeparator" w:id="0">
    <w:p w14:paraId="76F8F9BA" w14:textId="77777777" w:rsidR="00000000" w:rsidRDefault="00AF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2415" w14:textId="77777777" w:rsidR="00000000" w:rsidRDefault="00AF3F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CA4853" w14:textId="77777777" w:rsidR="00000000" w:rsidRDefault="00AF3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B6AB0"/>
    <w:multiLevelType w:val="multilevel"/>
    <w:tmpl w:val="85544990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50BE"/>
    <w:rsid w:val="009750BE"/>
    <w:rsid w:val="00A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1A37"/>
  <w15:docId w15:val="{193F3465-02AD-4ADF-9AE5-28CC78CF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Paul Hennessy</cp:lastModifiedBy>
  <cp:revision>2</cp:revision>
  <dcterms:created xsi:type="dcterms:W3CDTF">2021-12-01T11:31:00Z</dcterms:created>
  <dcterms:modified xsi:type="dcterms:W3CDTF">2021-12-01T11:31:00Z</dcterms:modified>
</cp:coreProperties>
</file>