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AD6EBC9" w:rsidR="00845787" w:rsidRPr="00C676CB" w:rsidRDefault="0094073F" w:rsidP="00B35AE7">
            <w:pPr>
              <w:rPr>
                <w:rFonts w:cs="Arial"/>
                <w:szCs w:val="24"/>
              </w:rPr>
            </w:pPr>
            <w:r w:rsidRPr="0094073F">
              <w:rPr>
                <w:bCs/>
                <w:szCs w:val="24"/>
              </w:rPr>
              <w:t>Assistant Library Duty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67BE52D" w:rsidR="00845787" w:rsidRPr="0094073F" w:rsidRDefault="0094073F" w:rsidP="00FB1A80">
            <w:pPr>
              <w:rPr>
                <w:iCs/>
              </w:rPr>
            </w:pPr>
            <w:r w:rsidRPr="0094073F">
              <w:rPr>
                <w:iCs/>
                <w:szCs w:val="24"/>
              </w:rPr>
              <w:t>N8829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037288E" w:rsidR="00845787" w:rsidRPr="00C676CB" w:rsidRDefault="003009B2" w:rsidP="00A9238C">
            <w:pPr>
              <w:rPr>
                <w:rFonts w:cs="Arial"/>
                <w:szCs w:val="24"/>
              </w:rPr>
            </w:pPr>
            <w:r>
              <w:rPr>
                <w:rFonts w:cs="Arial"/>
                <w:szCs w:val="24"/>
              </w:rPr>
              <w:t xml:space="preserve">Grade </w:t>
            </w:r>
            <w:r w:rsidR="0094073F">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490FE04" w:rsidR="00845787" w:rsidRPr="00C676CB" w:rsidRDefault="000717EB"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2D6C93E" w:rsidR="00845787" w:rsidRPr="00C676CB" w:rsidRDefault="00FA2761" w:rsidP="00D70625">
            <w:pPr>
              <w:rPr>
                <w:rFonts w:cs="Arial"/>
                <w:szCs w:val="24"/>
              </w:rPr>
            </w:pPr>
            <w:r>
              <w:rPr>
                <w:rFonts w:cs="Arial"/>
                <w:szCs w:val="24"/>
              </w:rPr>
              <w:t>Culture</w:t>
            </w:r>
            <w:r w:rsidR="003009B2">
              <w:rPr>
                <w:rFonts w:cs="Arial"/>
                <w:szCs w:val="24"/>
              </w:rPr>
              <w:t>, Sport &amp; Tourism – Culture &amp;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913745D" w:rsidR="00845787" w:rsidRPr="00C85B30" w:rsidRDefault="0094073F" w:rsidP="00A9238C">
            <w:pPr>
              <w:rPr>
                <w:rFonts w:cs="Arial"/>
                <w:szCs w:val="24"/>
              </w:rPr>
            </w:pPr>
            <w:r w:rsidRPr="0094073F">
              <w:rPr>
                <w:szCs w:val="24"/>
                <w:lang w:eastAsia="en-GB"/>
              </w:rPr>
              <w:t>Library Duty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97960C4"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94073F" w:rsidRPr="0094073F">
              <w:rPr>
                <w:szCs w:val="24"/>
              </w:rPr>
              <w:t xml:space="preserve">a designated </w:t>
            </w:r>
            <w:r w:rsidR="003009B2" w:rsidRPr="0094073F">
              <w:rPr>
                <w:szCs w:val="24"/>
              </w:rPr>
              <w:t>Library,</w:t>
            </w:r>
            <w:r w:rsidR="009941C6" w:rsidRPr="0094073F">
              <w:rPr>
                <w:rFonts w:cs="Arial"/>
                <w:sz w:val="28"/>
                <w:szCs w:val="28"/>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3009B2">
              <w:rPr>
                <w:rFonts w:cs="Arial"/>
                <w:szCs w:val="24"/>
              </w:rPr>
              <w:t xml:space="preserve">is not </w:t>
            </w:r>
            <w:r>
              <w:rPr>
                <w:rFonts w:cs="Arial"/>
                <w:szCs w:val="24"/>
              </w:rPr>
              <w:t>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8530B86" w:rsidR="006C48DC" w:rsidRPr="00C676CB" w:rsidRDefault="006C48DC" w:rsidP="006C48DC">
            <w:pPr>
              <w:rPr>
                <w:rFonts w:cs="Arial"/>
                <w:szCs w:val="24"/>
              </w:rPr>
            </w:pPr>
            <w:r>
              <w:rPr>
                <w:rFonts w:cs="Arial"/>
                <w:szCs w:val="24"/>
              </w:rPr>
              <w:t xml:space="preserve">This post </w:t>
            </w:r>
            <w:r w:rsidR="00FB1A80" w:rsidRPr="003009B2">
              <w:rPr>
                <w:rFonts w:cs="Arial"/>
                <w:bCs/>
                <w:szCs w:val="24"/>
              </w:rPr>
              <w:t>is</w:t>
            </w:r>
            <w:r w:rsidR="00F64626">
              <w:rPr>
                <w:rFonts w:cs="Arial"/>
                <w:b/>
                <w:szCs w:val="24"/>
              </w:rPr>
              <w:t xml:space="preserve"> </w:t>
            </w:r>
            <w:r w:rsidR="00714FB9" w:rsidRPr="00714FB9">
              <w:rPr>
                <w:rFonts w:cs="Arial"/>
                <w:bCs/>
                <w:szCs w:val="24"/>
              </w:rPr>
              <w:t>not</w:t>
            </w:r>
            <w:r w:rsidR="00714FB9">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3009B2">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208230CC" w:rsidR="00681A84" w:rsidRDefault="00681A84"/>
    <w:p w14:paraId="3D96C3AC" w14:textId="77777777" w:rsidR="003009B2" w:rsidRDefault="003009B2"/>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199953F" w14:textId="51ACE814" w:rsidR="0094073F" w:rsidRPr="0094073F" w:rsidRDefault="0094073F" w:rsidP="0094073F">
      <w:pPr>
        <w:rPr>
          <w:szCs w:val="24"/>
          <w:lang w:bidi="ar-SA"/>
        </w:rPr>
      </w:pPr>
      <w:r w:rsidRPr="0094073F">
        <w:rPr>
          <w:szCs w:val="24"/>
        </w:rPr>
        <w:t>To be responsible for the day to day operation of a library in providing a high quality service to customers, that is safe, efficient and enjoyed by users.</w:t>
      </w:r>
    </w:p>
    <w:p w14:paraId="1BFF6955" w14:textId="77777777" w:rsidR="0094073F" w:rsidRPr="0094073F" w:rsidRDefault="0094073F" w:rsidP="0094073F">
      <w:pPr>
        <w:ind w:left="1418" w:hanging="698"/>
        <w:rPr>
          <w:szCs w:val="24"/>
        </w:rPr>
      </w:pPr>
    </w:p>
    <w:p w14:paraId="30789462" w14:textId="07931DE3" w:rsidR="0094073F" w:rsidRPr="0094073F" w:rsidRDefault="0094073F" w:rsidP="0094073F">
      <w:pPr>
        <w:rPr>
          <w:szCs w:val="24"/>
        </w:rPr>
      </w:pPr>
      <w:r w:rsidRPr="0094073F">
        <w:rPr>
          <w:szCs w:val="24"/>
        </w:rPr>
        <w:t>To lead a team that is motivated, positive, customer focussed and that implements a “can do” culture.</w:t>
      </w:r>
    </w:p>
    <w:p w14:paraId="1CE1376A" w14:textId="77777777" w:rsidR="0094073F" w:rsidRPr="0094073F" w:rsidRDefault="0094073F" w:rsidP="0094073F">
      <w:pPr>
        <w:ind w:left="1418" w:hanging="698"/>
        <w:rPr>
          <w:szCs w:val="24"/>
        </w:rPr>
      </w:pPr>
    </w:p>
    <w:p w14:paraId="07179FC0" w14:textId="3BEF0F9B" w:rsidR="0094073F" w:rsidRPr="0094073F" w:rsidRDefault="0094073F" w:rsidP="0094073F">
      <w:pPr>
        <w:rPr>
          <w:szCs w:val="24"/>
        </w:rPr>
      </w:pPr>
      <w:r w:rsidRPr="0094073F">
        <w:rPr>
          <w:szCs w:val="24"/>
        </w:rPr>
        <w:t>To assist the Duty Officer organise suitable, effective and efficient staffing rotas and operations to meet the business needs, programme requirements and budget provision.</w:t>
      </w:r>
    </w:p>
    <w:p w14:paraId="3906E378" w14:textId="77777777" w:rsidR="0094073F" w:rsidRPr="0094073F" w:rsidRDefault="0094073F" w:rsidP="0094073F">
      <w:pPr>
        <w:rPr>
          <w:szCs w:val="24"/>
        </w:rPr>
      </w:pPr>
    </w:p>
    <w:p w14:paraId="4192EB32" w14:textId="0B8644B7" w:rsidR="0094073F" w:rsidRPr="0094073F" w:rsidRDefault="0094073F" w:rsidP="0094073F">
      <w:pPr>
        <w:rPr>
          <w:szCs w:val="24"/>
        </w:rPr>
      </w:pPr>
      <w:r w:rsidRPr="0094073F">
        <w:rPr>
          <w:szCs w:val="24"/>
        </w:rPr>
        <w:t>To actively assist the venue in the continuous improvement and development of performance and quality.</w:t>
      </w:r>
    </w:p>
    <w:p w14:paraId="3C55A878" w14:textId="5BDD74D9" w:rsidR="0094073F" w:rsidRDefault="0094073F" w:rsidP="0094073F">
      <w:pPr>
        <w:rPr>
          <w:sz w:val="22"/>
          <w:lang w:eastAsia="en-GB"/>
        </w:rPr>
      </w:pPr>
    </w:p>
    <w:p w14:paraId="59D8A117" w14:textId="66A8DDA6" w:rsidR="003009B2" w:rsidRDefault="003009B2" w:rsidP="0094073F">
      <w:pPr>
        <w:rPr>
          <w:sz w:val="22"/>
          <w:lang w:eastAsia="en-GB"/>
        </w:rPr>
      </w:pPr>
    </w:p>
    <w:p w14:paraId="774C1187" w14:textId="3C495B49" w:rsidR="003009B2" w:rsidRDefault="003009B2" w:rsidP="0094073F">
      <w:pPr>
        <w:rPr>
          <w:sz w:val="22"/>
          <w:lang w:eastAsia="en-GB"/>
        </w:rPr>
      </w:pPr>
    </w:p>
    <w:p w14:paraId="653FC114" w14:textId="59DF19FE" w:rsidR="003009B2" w:rsidRDefault="003009B2" w:rsidP="0094073F">
      <w:pPr>
        <w:rPr>
          <w:sz w:val="22"/>
          <w:lang w:eastAsia="en-GB"/>
        </w:rPr>
      </w:pPr>
    </w:p>
    <w:p w14:paraId="5EF51D88" w14:textId="7C7AD8B3" w:rsidR="003009B2" w:rsidRDefault="003009B2" w:rsidP="0094073F">
      <w:pPr>
        <w:rPr>
          <w:sz w:val="22"/>
          <w:lang w:eastAsia="en-GB"/>
        </w:rPr>
      </w:pPr>
    </w:p>
    <w:p w14:paraId="0FD83342" w14:textId="77777777" w:rsidR="003009B2" w:rsidRDefault="003009B2" w:rsidP="0094073F">
      <w:pPr>
        <w:rPr>
          <w:sz w:val="22"/>
          <w:lang w:eastAsia="en-GB"/>
        </w:rPr>
      </w:pPr>
    </w:p>
    <w:p w14:paraId="5B0FA998" w14:textId="698771FD" w:rsidR="00C85B30" w:rsidRDefault="00C85B30" w:rsidP="00681A84">
      <w:pPr>
        <w:rPr>
          <w:rFonts w:cs="Arial"/>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636F0667" w14:textId="74331190" w:rsidR="0094073F" w:rsidRDefault="0094073F" w:rsidP="0094073F"/>
    <w:p w14:paraId="6635B00E" w14:textId="0D91EAA7" w:rsidR="003009B2" w:rsidRDefault="003009B2" w:rsidP="0094073F">
      <w:r>
        <w:t>Listed below are the main duties and responsibilities applicable to this post :</w:t>
      </w:r>
    </w:p>
    <w:p w14:paraId="31E3B5A0" w14:textId="77777777" w:rsidR="003009B2" w:rsidRDefault="003009B2" w:rsidP="0094073F"/>
    <w:p w14:paraId="68FCD0ED" w14:textId="284E6B16" w:rsidR="0094073F" w:rsidRPr="0094073F" w:rsidRDefault="0094073F" w:rsidP="003009B2">
      <w:pPr>
        <w:pStyle w:val="ListParagraph"/>
        <w:numPr>
          <w:ilvl w:val="0"/>
          <w:numId w:val="4"/>
        </w:numPr>
        <w:ind w:left="709" w:hanging="567"/>
        <w:rPr>
          <w:szCs w:val="24"/>
          <w:lang w:bidi="ar-SA"/>
        </w:rPr>
      </w:pPr>
      <w:r w:rsidRPr="0094073F">
        <w:rPr>
          <w:szCs w:val="24"/>
        </w:rPr>
        <w:t>To take responsibility for the day to day operational supervision of the venue in providing a high quality service.</w:t>
      </w:r>
    </w:p>
    <w:p w14:paraId="45E7F787" w14:textId="77777777" w:rsidR="0094073F" w:rsidRPr="0094073F" w:rsidRDefault="0094073F" w:rsidP="003009B2">
      <w:pPr>
        <w:pStyle w:val="ListParagraph"/>
        <w:ind w:left="709" w:hanging="567"/>
        <w:rPr>
          <w:szCs w:val="24"/>
        </w:rPr>
      </w:pPr>
    </w:p>
    <w:p w14:paraId="6F0FD14E" w14:textId="77777777" w:rsidR="0094073F" w:rsidRPr="0094073F" w:rsidRDefault="0094073F" w:rsidP="003009B2">
      <w:pPr>
        <w:pStyle w:val="ListParagraph"/>
        <w:numPr>
          <w:ilvl w:val="0"/>
          <w:numId w:val="4"/>
        </w:numPr>
        <w:ind w:left="709" w:hanging="567"/>
        <w:rPr>
          <w:szCs w:val="24"/>
        </w:rPr>
      </w:pPr>
      <w:r w:rsidRPr="0094073F">
        <w:rPr>
          <w:szCs w:val="24"/>
        </w:rPr>
        <w:t>To ensure that the venue is clean, maintained and well presented to meet the demands of customers.</w:t>
      </w:r>
    </w:p>
    <w:p w14:paraId="4CDD8051" w14:textId="77777777" w:rsidR="0094073F" w:rsidRPr="0094073F" w:rsidRDefault="0094073F" w:rsidP="003009B2">
      <w:pPr>
        <w:pStyle w:val="ListParagraph"/>
        <w:ind w:left="709" w:hanging="567"/>
        <w:rPr>
          <w:szCs w:val="24"/>
        </w:rPr>
      </w:pPr>
    </w:p>
    <w:p w14:paraId="68907B51" w14:textId="77777777" w:rsidR="0094073F" w:rsidRPr="0094073F" w:rsidRDefault="0094073F" w:rsidP="003009B2">
      <w:pPr>
        <w:pStyle w:val="ListParagraph"/>
        <w:numPr>
          <w:ilvl w:val="0"/>
          <w:numId w:val="4"/>
        </w:numPr>
        <w:ind w:left="709" w:hanging="567"/>
        <w:rPr>
          <w:szCs w:val="24"/>
        </w:rPr>
      </w:pPr>
      <w:r w:rsidRPr="0094073F">
        <w:rPr>
          <w:szCs w:val="24"/>
        </w:rPr>
        <w:t>To ensure effective and appropriate opening up and closing down procedures and daily facility and equipment checks are undertaken efficiently.</w:t>
      </w:r>
    </w:p>
    <w:p w14:paraId="09D7AEBE" w14:textId="77777777" w:rsidR="0094073F" w:rsidRPr="0094073F" w:rsidRDefault="0094073F" w:rsidP="003009B2">
      <w:pPr>
        <w:pStyle w:val="ListParagraph"/>
        <w:ind w:left="709" w:hanging="567"/>
        <w:rPr>
          <w:szCs w:val="24"/>
        </w:rPr>
      </w:pPr>
    </w:p>
    <w:p w14:paraId="32575A1C" w14:textId="77777777" w:rsidR="0094073F" w:rsidRPr="0094073F" w:rsidRDefault="0094073F" w:rsidP="003009B2">
      <w:pPr>
        <w:pStyle w:val="ListParagraph"/>
        <w:numPr>
          <w:ilvl w:val="0"/>
          <w:numId w:val="4"/>
        </w:numPr>
        <w:ind w:left="709" w:hanging="567"/>
        <w:rPr>
          <w:szCs w:val="24"/>
        </w:rPr>
      </w:pPr>
      <w:r w:rsidRPr="0094073F">
        <w:rPr>
          <w:szCs w:val="24"/>
        </w:rPr>
        <w:t>To co-ordinate the timely setting up and setting down of equipment and activities to meet programme needs.</w:t>
      </w:r>
    </w:p>
    <w:p w14:paraId="5C28A8A8" w14:textId="77777777" w:rsidR="0094073F" w:rsidRPr="0094073F" w:rsidRDefault="0094073F" w:rsidP="003009B2">
      <w:pPr>
        <w:pStyle w:val="ListParagraph"/>
        <w:ind w:left="709" w:hanging="567"/>
        <w:rPr>
          <w:szCs w:val="24"/>
        </w:rPr>
      </w:pPr>
    </w:p>
    <w:p w14:paraId="1EDB0F9F" w14:textId="77777777" w:rsidR="0094073F" w:rsidRPr="0094073F" w:rsidRDefault="0094073F" w:rsidP="003009B2">
      <w:pPr>
        <w:pStyle w:val="ListParagraph"/>
        <w:numPr>
          <w:ilvl w:val="0"/>
          <w:numId w:val="4"/>
        </w:numPr>
        <w:ind w:left="709" w:hanging="567"/>
        <w:rPr>
          <w:szCs w:val="24"/>
        </w:rPr>
      </w:pPr>
      <w:r w:rsidRPr="0094073F">
        <w:rPr>
          <w:szCs w:val="24"/>
        </w:rPr>
        <w:t>To conduct all compliancy tests and continually monitor conditions to attain prescribed standards and to effect remedial action where appropriate.</w:t>
      </w:r>
    </w:p>
    <w:p w14:paraId="54F31164" w14:textId="77777777" w:rsidR="0094073F" w:rsidRPr="0094073F" w:rsidRDefault="0094073F" w:rsidP="003009B2">
      <w:pPr>
        <w:pStyle w:val="ListParagraph"/>
        <w:ind w:left="709" w:hanging="567"/>
        <w:rPr>
          <w:szCs w:val="24"/>
        </w:rPr>
      </w:pPr>
    </w:p>
    <w:p w14:paraId="0BEEFFE0" w14:textId="77777777" w:rsidR="0094073F" w:rsidRPr="0094073F" w:rsidRDefault="0094073F" w:rsidP="003009B2">
      <w:pPr>
        <w:pStyle w:val="ListParagraph"/>
        <w:numPr>
          <w:ilvl w:val="0"/>
          <w:numId w:val="4"/>
        </w:numPr>
        <w:ind w:left="709" w:hanging="567"/>
        <w:rPr>
          <w:szCs w:val="24"/>
        </w:rPr>
      </w:pPr>
      <w:r w:rsidRPr="0094073F">
        <w:rPr>
          <w:szCs w:val="24"/>
        </w:rPr>
        <w:t>To ensure the venue is appropriately staffed in line with daily requirements to provide a high quality service.</w:t>
      </w:r>
    </w:p>
    <w:p w14:paraId="6ADADFFB" w14:textId="77777777" w:rsidR="0094073F" w:rsidRPr="0094073F" w:rsidRDefault="0094073F" w:rsidP="003009B2">
      <w:pPr>
        <w:pStyle w:val="ListParagraph"/>
        <w:ind w:left="709" w:hanging="567"/>
        <w:rPr>
          <w:szCs w:val="24"/>
        </w:rPr>
      </w:pPr>
    </w:p>
    <w:p w14:paraId="69CF9572" w14:textId="77777777" w:rsidR="0094073F" w:rsidRPr="0094073F" w:rsidRDefault="0094073F" w:rsidP="003009B2">
      <w:pPr>
        <w:pStyle w:val="ListParagraph"/>
        <w:numPr>
          <w:ilvl w:val="0"/>
          <w:numId w:val="4"/>
        </w:numPr>
        <w:ind w:left="709" w:hanging="567"/>
        <w:rPr>
          <w:szCs w:val="24"/>
        </w:rPr>
      </w:pPr>
      <w:r w:rsidRPr="0094073F">
        <w:rPr>
          <w:szCs w:val="24"/>
        </w:rPr>
        <w:t>To ensure that all employees are effectively supervised in achieving efficient programme and facility operations.</w:t>
      </w:r>
    </w:p>
    <w:p w14:paraId="5BA51A98" w14:textId="77777777" w:rsidR="0094073F" w:rsidRPr="0094073F" w:rsidRDefault="0094073F" w:rsidP="003009B2">
      <w:pPr>
        <w:pStyle w:val="ListParagraph"/>
        <w:ind w:left="709" w:hanging="567"/>
        <w:rPr>
          <w:szCs w:val="24"/>
        </w:rPr>
      </w:pPr>
    </w:p>
    <w:p w14:paraId="67FA0D70" w14:textId="77777777" w:rsidR="0094073F" w:rsidRPr="0094073F" w:rsidRDefault="0094073F" w:rsidP="003009B2">
      <w:pPr>
        <w:pStyle w:val="ListParagraph"/>
        <w:numPr>
          <w:ilvl w:val="0"/>
          <w:numId w:val="4"/>
        </w:numPr>
        <w:ind w:left="709" w:hanging="567"/>
        <w:rPr>
          <w:szCs w:val="24"/>
        </w:rPr>
      </w:pPr>
      <w:r w:rsidRPr="0094073F">
        <w:rPr>
          <w:szCs w:val="24"/>
        </w:rPr>
        <w:t>To ensure that operational employees adhere to effective service standards, systems and procedures.</w:t>
      </w:r>
    </w:p>
    <w:p w14:paraId="7EE261D1" w14:textId="77777777" w:rsidR="0094073F" w:rsidRPr="0094073F" w:rsidRDefault="0094073F" w:rsidP="003009B2">
      <w:pPr>
        <w:ind w:left="709" w:hanging="567"/>
        <w:rPr>
          <w:szCs w:val="24"/>
        </w:rPr>
      </w:pPr>
    </w:p>
    <w:p w14:paraId="4DCF90DA" w14:textId="77777777" w:rsidR="0094073F" w:rsidRPr="0094073F" w:rsidRDefault="0094073F" w:rsidP="003009B2">
      <w:pPr>
        <w:pStyle w:val="ListParagraph"/>
        <w:numPr>
          <w:ilvl w:val="0"/>
          <w:numId w:val="4"/>
        </w:numPr>
        <w:ind w:left="709" w:hanging="567"/>
        <w:rPr>
          <w:szCs w:val="24"/>
        </w:rPr>
      </w:pPr>
      <w:r w:rsidRPr="0094073F">
        <w:rPr>
          <w:szCs w:val="24"/>
        </w:rPr>
        <w:t>To monitor, authorise and review employee timesheets with rotas and registers.</w:t>
      </w:r>
    </w:p>
    <w:p w14:paraId="745288BA" w14:textId="77777777" w:rsidR="0094073F" w:rsidRPr="0094073F" w:rsidRDefault="0094073F" w:rsidP="003009B2">
      <w:pPr>
        <w:ind w:left="709" w:hanging="567"/>
        <w:rPr>
          <w:szCs w:val="24"/>
        </w:rPr>
      </w:pPr>
    </w:p>
    <w:p w14:paraId="016F8E04" w14:textId="6CF4544A" w:rsidR="0094073F" w:rsidRPr="0094073F" w:rsidRDefault="0094073F" w:rsidP="003009B2">
      <w:pPr>
        <w:pStyle w:val="ListParagraph"/>
        <w:numPr>
          <w:ilvl w:val="0"/>
          <w:numId w:val="4"/>
        </w:numPr>
        <w:ind w:left="709" w:hanging="567"/>
        <w:rPr>
          <w:szCs w:val="24"/>
        </w:rPr>
      </w:pPr>
      <w:r w:rsidRPr="0094073F">
        <w:rPr>
          <w:szCs w:val="24"/>
        </w:rPr>
        <w:t>To assist in promotional work in relation to events and activities.</w:t>
      </w:r>
    </w:p>
    <w:p w14:paraId="5C21F557" w14:textId="77777777" w:rsidR="0094073F" w:rsidRPr="0094073F" w:rsidRDefault="0094073F" w:rsidP="003009B2">
      <w:pPr>
        <w:ind w:left="709" w:hanging="567"/>
        <w:rPr>
          <w:szCs w:val="24"/>
        </w:rPr>
      </w:pPr>
    </w:p>
    <w:p w14:paraId="550A6988" w14:textId="0CE584BD" w:rsidR="0094073F" w:rsidRPr="0094073F" w:rsidRDefault="0094073F" w:rsidP="003009B2">
      <w:pPr>
        <w:pStyle w:val="ListParagraph"/>
        <w:numPr>
          <w:ilvl w:val="0"/>
          <w:numId w:val="4"/>
        </w:numPr>
        <w:ind w:left="709" w:hanging="567"/>
        <w:rPr>
          <w:szCs w:val="24"/>
        </w:rPr>
      </w:pPr>
      <w:r w:rsidRPr="0094073F">
        <w:rPr>
          <w:szCs w:val="24"/>
        </w:rPr>
        <w:t>To help provide an interesting and enjoyable range of activities for customers.</w:t>
      </w:r>
    </w:p>
    <w:p w14:paraId="4D8503F0" w14:textId="77777777" w:rsidR="0094073F" w:rsidRPr="0094073F" w:rsidRDefault="0094073F" w:rsidP="003009B2">
      <w:pPr>
        <w:ind w:left="709" w:hanging="567"/>
        <w:rPr>
          <w:szCs w:val="24"/>
          <w:u w:val="single"/>
        </w:rPr>
      </w:pPr>
    </w:p>
    <w:p w14:paraId="32EAD805" w14:textId="595FDBED" w:rsidR="0094073F" w:rsidRPr="0094073F" w:rsidRDefault="0094073F" w:rsidP="003009B2">
      <w:pPr>
        <w:pStyle w:val="ListParagraph"/>
        <w:numPr>
          <w:ilvl w:val="0"/>
          <w:numId w:val="4"/>
        </w:numPr>
        <w:ind w:left="709" w:hanging="567"/>
        <w:rPr>
          <w:szCs w:val="24"/>
        </w:rPr>
      </w:pPr>
      <w:r w:rsidRPr="0094073F">
        <w:rPr>
          <w:szCs w:val="24"/>
        </w:rPr>
        <w:t>To oversee the accurate and effective daily financial accountability of the library including cashing up reconciliation.</w:t>
      </w:r>
    </w:p>
    <w:p w14:paraId="58A9CDC0" w14:textId="77777777" w:rsidR="0094073F" w:rsidRPr="0094073F" w:rsidRDefault="0094073F" w:rsidP="003009B2">
      <w:pPr>
        <w:ind w:left="709" w:hanging="567"/>
        <w:rPr>
          <w:szCs w:val="24"/>
        </w:rPr>
      </w:pPr>
    </w:p>
    <w:p w14:paraId="77ADEB71" w14:textId="618C2665" w:rsidR="0094073F" w:rsidRPr="0094073F" w:rsidRDefault="0094073F" w:rsidP="003009B2">
      <w:pPr>
        <w:pStyle w:val="ListParagraph"/>
        <w:numPr>
          <w:ilvl w:val="0"/>
          <w:numId w:val="4"/>
        </w:numPr>
        <w:ind w:left="709" w:hanging="567"/>
        <w:rPr>
          <w:szCs w:val="24"/>
        </w:rPr>
      </w:pPr>
      <w:r w:rsidRPr="0094073F">
        <w:rPr>
          <w:szCs w:val="24"/>
        </w:rPr>
        <w:t>To attend the venue when required, on an emergency basis as a nominated key holder.</w:t>
      </w:r>
    </w:p>
    <w:p w14:paraId="2CFFCE42" w14:textId="77777777" w:rsidR="0094073F" w:rsidRPr="0094073F" w:rsidRDefault="0094073F" w:rsidP="003009B2">
      <w:pPr>
        <w:ind w:left="709" w:hanging="567"/>
        <w:rPr>
          <w:szCs w:val="24"/>
        </w:rPr>
      </w:pPr>
    </w:p>
    <w:p w14:paraId="182F745D" w14:textId="0E1A962C" w:rsidR="0094073F" w:rsidRPr="0094073F" w:rsidRDefault="0094073F" w:rsidP="003009B2">
      <w:pPr>
        <w:pStyle w:val="ListParagraph"/>
        <w:numPr>
          <w:ilvl w:val="0"/>
          <w:numId w:val="4"/>
        </w:numPr>
        <w:ind w:left="709" w:hanging="567"/>
        <w:rPr>
          <w:szCs w:val="24"/>
        </w:rPr>
      </w:pPr>
      <w:r w:rsidRPr="0094073F">
        <w:rPr>
          <w:szCs w:val="24"/>
        </w:rPr>
        <w:t>Assist in the development of effective and efficient partnership working with key organisations.</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innovative and empowered. Understand the operational impact of transformational </w:t>
      </w:r>
      <w:r w:rsidRPr="00562BA0">
        <w:rPr>
          <w:rFonts w:cs="Arial"/>
          <w:szCs w:val="24"/>
        </w:rPr>
        <w:lastRenderedPageBreak/>
        <w:t>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94073F">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4073F">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94073F">
        <w:trPr>
          <w:trHeight w:val="817"/>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11C6FF7F" w:rsidR="00A27612" w:rsidRPr="003009B2" w:rsidRDefault="0094073F" w:rsidP="003009B2">
            <w:pPr>
              <w:pStyle w:val="ListParagraph"/>
              <w:numPr>
                <w:ilvl w:val="0"/>
                <w:numId w:val="2"/>
              </w:numPr>
              <w:ind w:left="341" w:hanging="341"/>
              <w:rPr>
                <w:noProof/>
                <w:szCs w:val="24"/>
                <w:lang w:eastAsia="en-GB"/>
              </w:rPr>
            </w:pPr>
            <w:r w:rsidRPr="003009B2">
              <w:rPr>
                <w:szCs w:val="24"/>
              </w:rPr>
              <w:t>NVQ Level 3 or equivalent in relevant discipline.</w:t>
            </w:r>
          </w:p>
        </w:tc>
        <w:tc>
          <w:tcPr>
            <w:tcW w:w="4957" w:type="dxa"/>
          </w:tcPr>
          <w:p w14:paraId="7521A968" w14:textId="6E74E098" w:rsidR="00A27612" w:rsidRPr="003009B2" w:rsidRDefault="00A27612" w:rsidP="003009B2">
            <w:pPr>
              <w:pStyle w:val="ListParagraph"/>
              <w:ind w:left="341"/>
              <w:rPr>
                <w:noProof/>
                <w:szCs w:val="24"/>
                <w:lang w:eastAsia="en-GB"/>
              </w:rPr>
            </w:pPr>
          </w:p>
        </w:tc>
      </w:tr>
      <w:tr w:rsidR="009941C6" w14:paraId="34FBA4F4" w14:textId="77777777" w:rsidTr="0094073F">
        <w:trPr>
          <w:trHeight w:val="1269"/>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D4001FA" w14:textId="6757E436" w:rsidR="0094073F" w:rsidRPr="003009B2" w:rsidRDefault="0094073F" w:rsidP="003009B2">
            <w:pPr>
              <w:pStyle w:val="ListParagraph"/>
              <w:numPr>
                <w:ilvl w:val="0"/>
                <w:numId w:val="2"/>
              </w:numPr>
              <w:ind w:left="341" w:hanging="341"/>
              <w:rPr>
                <w:szCs w:val="24"/>
                <w:lang w:bidi="ar-SA"/>
              </w:rPr>
            </w:pPr>
            <w:r w:rsidRPr="003009B2">
              <w:rPr>
                <w:szCs w:val="24"/>
              </w:rPr>
              <w:t>Experience working in a cultural/sport environment.</w:t>
            </w:r>
          </w:p>
          <w:p w14:paraId="4B98D11A" w14:textId="31DAD03F" w:rsidR="0094073F" w:rsidRPr="003009B2" w:rsidRDefault="0094073F" w:rsidP="003009B2">
            <w:pPr>
              <w:pStyle w:val="ListParagraph"/>
              <w:numPr>
                <w:ilvl w:val="0"/>
                <w:numId w:val="2"/>
              </w:numPr>
              <w:ind w:left="341" w:hanging="341"/>
              <w:rPr>
                <w:szCs w:val="24"/>
              </w:rPr>
            </w:pPr>
            <w:r w:rsidRPr="003009B2">
              <w:rPr>
                <w:szCs w:val="24"/>
              </w:rPr>
              <w:t>Experience of supervising employees.</w:t>
            </w:r>
          </w:p>
          <w:p w14:paraId="0D8B1B05" w14:textId="3273D88E" w:rsidR="00A27612" w:rsidRPr="003009B2" w:rsidRDefault="0094073F" w:rsidP="003009B2">
            <w:pPr>
              <w:pStyle w:val="ListParagraph"/>
              <w:numPr>
                <w:ilvl w:val="0"/>
                <w:numId w:val="2"/>
              </w:numPr>
              <w:ind w:left="341" w:hanging="341"/>
              <w:rPr>
                <w:noProof/>
                <w:szCs w:val="24"/>
                <w:lang w:eastAsia="en-GB"/>
              </w:rPr>
            </w:pPr>
            <w:r w:rsidRPr="003009B2">
              <w:rPr>
                <w:szCs w:val="24"/>
              </w:rPr>
              <w:t>Good Health &amp; Safety experience.</w:t>
            </w:r>
          </w:p>
        </w:tc>
        <w:tc>
          <w:tcPr>
            <w:tcW w:w="4957" w:type="dxa"/>
          </w:tcPr>
          <w:p w14:paraId="696A7AF3" w14:textId="0418387F" w:rsidR="00A27612" w:rsidRPr="003009B2" w:rsidRDefault="00A27612" w:rsidP="003009B2">
            <w:pPr>
              <w:pStyle w:val="ListParagraph"/>
              <w:ind w:left="341"/>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3549FAD" w14:textId="482DA87E" w:rsidR="0094073F" w:rsidRPr="003009B2" w:rsidRDefault="0094073F" w:rsidP="003009B2">
            <w:pPr>
              <w:pStyle w:val="ListParagraph"/>
              <w:numPr>
                <w:ilvl w:val="0"/>
                <w:numId w:val="2"/>
              </w:numPr>
              <w:ind w:left="341" w:hanging="341"/>
              <w:rPr>
                <w:szCs w:val="24"/>
                <w:lang w:bidi="ar-SA"/>
              </w:rPr>
            </w:pPr>
            <w:r w:rsidRPr="003009B2">
              <w:rPr>
                <w:szCs w:val="24"/>
              </w:rPr>
              <w:t>Good communication skills.</w:t>
            </w:r>
          </w:p>
          <w:p w14:paraId="007E7FF3" w14:textId="1AA5BCB9" w:rsidR="0094073F" w:rsidRPr="003009B2" w:rsidRDefault="0094073F" w:rsidP="003009B2">
            <w:pPr>
              <w:pStyle w:val="ListParagraph"/>
              <w:numPr>
                <w:ilvl w:val="0"/>
                <w:numId w:val="2"/>
              </w:numPr>
              <w:ind w:left="341" w:hanging="341"/>
              <w:rPr>
                <w:szCs w:val="24"/>
              </w:rPr>
            </w:pPr>
            <w:r w:rsidRPr="003009B2">
              <w:rPr>
                <w:szCs w:val="24"/>
              </w:rPr>
              <w:t>Motivator.</w:t>
            </w:r>
          </w:p>
          <w:p w14:paraId="0FFF476D" w14:textId="6345BB9A" w:rsidR="0094073F" w:rsidRPr="003009B2" w:rsidRDefault="0094073F" w:rsidP="003009B2">
            <w:pPr>
              <w:pStyle w:val="ListParagraph"/>
              <w:numPr>
                <w:ilvl w:val="0"/>
                <w:numId w:val="2"/>
              </w:numPr>
              <w:ind w:left="341" w:hanging="341"/>
              <w:rPr>
                <w:szCs w:val="24"/>
              </w:rPr>
            </w:pPr>
            <w:r w:rsidRPr="003009B2">
              <w:rPr>
                <w:szCs w:val="24"/>
              </w:rPr>
              <w:t>Highly organised.</w:t>
            </w:r>
          </w:p>
          <w:p w14:paraId="4F63D247" w14:textId="053AFE35" w:rsidR="0094073F" w:rsidRPr="003009B2" w:rsidRDefault="0094073F" w:rsidP="003009B2">
            <w:pPr>
              <w:pStyle w:val="ListParagraph"/>
              <w:numPr>
                <w:ilvl w:val="0"/>
                <w:numId w:val="2"/>
              </w:numPr>
              <w:ind w:left="341" w:hanging="341"/>
              <w:rPr>
                <w:szCs w:val="24"/>
              </w:rPr>
            </w:pPr>
            <w:r w:rsidRPr="003009B2">
              <w:rPr>
                <w:szCs w:val="24"/>
              </w:rPr>
              <w:t>Good health and safety knowledge.</w:t>
            </w:r>
          </w:p>
          <w:p w14:paraId="4386BD2E" w14:textId="116F4DF7" w:rsidR="0094073F" w:rsidRPr="003009B2" w:rsidRDefault="0094073F" w:rsidP="003009B2">
            <w:pPr>
              <w:pStyle w:val="Footer"/>
              <w:numPr>
                <w:ilvl w:val="0"/>
                <w:numId w:val="2"/>
              </w:numPr>
              <w:tabs>
                <w:tab w:val="clear" w:pos="4513"/>
                <w:tab w:val="clear" w:pos="9026"/>
                <w:tab w:val="center" w:pos="4153"/>
                <w:tab w:val="right" w:pos="8306"/>
              </w:tabs>
              <w:ind w:left="341" w:hanging="341"/>
              <w:rPr>
                <w:bCs/>
                <w:szCs w:val="24"/>
              </w:rPr>
            </w:pPr>
            <w:r w:rsidRPr="003009B2">
              <w:rPr>
                <w:bCs/>
                <w:szCs w:val="24"/>
              </w:rPr>
              <w:t>The ability to converse at ease with customers and provide advice in accurate spoken English is essential for the post.</w:t>
            </w:r>
          </w:p>
          <w:p w14:paraId="23146587" w14:textId="4CB59499" w:rsidR="0094073F" w:rsidRPr="003009B2" w:rsidRDefault="0094073F" w:rsidP="003009B2">
            <w:pPr>
              <w:pStyle w:val="ListParagraph"/>
              <w:numPr>
                <w:ilvl w:val="0"/>
                <w:numId w:val="2"/>
              </w:numPr>
              <w:ind w:left="341" w:hanging="341"/>
              <w:rPr>
                <w:szCs w:val="24"/>
              </w:rPr>
            </w:pPr>
            <w:r w:rsidRPr="003009B2">
              <w:rPr>
                <w:szCs w:val="24"/>
              </w:rPr>
              <w:t>Competent in the use of ICT.</w:t>
            </w:r>
          </w:p>
          <w:p w14:paraId="41067EA4" w14:textId="0953BC08" w:rsidR="00A27612" w:rsidRPr="003009B2" w:rsidRDefault="00A27612" w:rsidP="003009B2">
            <w:pPr>
              <w:ind w:left="341" w:hanging="341"/>
              <w:rPr>
                <w:noProof/>
                <w:szCs w:val="24"/>
                <w:lang w:eastAsia="en-GB"/>
              </w:rPr>
            </w:pPr>
          </w:p>
        </w:tc>
        <w:tc>
          <w:tcPr>
            <w:tcW w:w="4957" w:type="dxa"/>
          </w:tcPr>
          <w:p w14:paraId="521F55A2" w14:textId="6D1290AA" w:rsidR="0094073F" w:rsidRPr="003009B2" w:rsidRDefault="0094073F" w:rsidP="003009B2">
            <w:pPr>
              <w:pStyle w:val="ListParagraph"/>
              <w:numPr>
                <w:ilvl w:val="0"/>
                <w:numId w:val="2"/>
              </w:numPr>
              <w:ind w:left="341" w:hanging="341"/>
              <w:rPr>
                <w:rFonts w:ascii="Calibri" w:hAnsi="Calibri" w:cs="Calibri"/>
                <w:color w:val="1F497D"/>
                <w:szCs w:val="24"/>
                <w:lang w:bidi="ar-SA"/>
              </w:rPr>
            </w:pPr>
            <w:r w:rsidRPr="003009B2">
              <w:rPr>
                <w:szCs w:val="24"/>
              </w:rPr>
              <w:t>Highly proficient in the use of ICT with significant ICT knowledge.</w:t>
            </w:r>
          </w:p>
          <w:p w14:paraId="61E29774" w14:textId="6ACAA942" w:rsidR="00A27612" w:rsidRPr="003009B2" w:rsidRDefault="00A27612" w:rsidP="003009B2">
            <w:pPr>
              <w:ind w:left="341" w:hanging="341"/>
              <w:rPr>
                <w:noProof/>
                <w:szCs w:val="24"/>
                <w:lang w:eastAsia="en-GB"/>
              </w:rPr>
            </w:pPr>
          </w:p>
        </w:tc>
      </w:tr>
      <w:tr w:rsidR="00700B76" w14:paraId="6DC7125D" w14:textId="77777777" w:rsidTr="0094073F">
        <w:trPr>
          <w:trHeight w:val="1612"/>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4877D50" w14:textId="7C45AAB2" w:rsidR="0094073F" w:rsidRPr="003009B2" w:rsidRDefault="0094073F" w:rsidP="003009B2">
            <w:pPr>
              <w:pStyle w:val="ListParagraph"/>
              <w:numPr>
                <w:ilvl w:val="0"/>
                <w:numId w:val="2"/>
              </w:numPr>
              <w:ind w:left="341" w:hanging="341"/>
              <w:rPr>
                <w:szCs w:val="24"/>
                <w:lang w:bidi="ar-SA"/>
              </w:rPr>
            </w:pPr>
            <w:r w:rsidRPr="003009B2">
              <w:rPr>
                <w:szCs w:val="24"/>
              </w:rPr>
              <w:t>Flexible approach.</w:t>
            </w:r>
          </w:p>
          <w:p w14:paraId="5CDF0DEC" w14:textId="17B26175" w:rsidR="0094073F" w:rsidRPr="003009B2" w:rsidRDefault="0094073F" w:rsidP="003009B2">
            <w:pPr>
              <w:pStyle w:val="ListParagraph"/>
              <w:numPr>
                <w:ilvl w:val="0"/>
                <w:numId w:val="2"/>
              </w:numPr>
              <w:ind w:left="341" w:hanging="341"/>
              <w:rPr>
                <w:szCs w:val="24"/>
              </w:rPr>
            </w:pPr>
            <w:r w:rsidRPr="003009B2">
              <w:rPr>
                <w:szCs w:val="24"/>
              </w:rPr>
              <w:t>Team worker.</w:t>
            </w:r>
          </w:p>
          <w:p w14:paraId="742608D9" w14:textId="1F2D74C1" w:rsidR="0094073F" w:rsidRPr="003009B2" w:rsidRDefault="0094073F" w:rsidP="003009B2">
            <w:pPr>
              <w:pStyle w:val="ListParagraph"/>
              <w:numPr>
                <w:ilvl w:val="0"/>
                <w:numId w:val="2"/>
              </w:numPr>
              <w:ind w:left="341" w:hanging="341"/>
              <w:rPr>
                <w:szCs w:val="24"/>
              </w:rPr>
            </w:pPr>
            <w:r w:rsidRPr="003009B2">
              <w:rPr>
                <w:szCs w:val="24"/>
              </w:rPr>
              <w:t>Able to use initiative.</w:t>
            </w:r>
          </w:p>
          <w:p w14:paraId="69ADC98F" w14:textId="722E5F2B" w:rsidR="00A27612" w:rsidRPr="003009B2" w:rsidRDefault="0094073F" w:rsidP="003009B2">
            <w:pPr>
              <w:pStyle w:val="ListParagraph"/>
              <w:numPr>
                <w:ilvl w:val="0"/>
                <w:numId w:val="2"/>
              </w:numPr>
              <w:ind w:left="341" w:hanging="341"/>
              <w:rPr>
                <w:noProof/>
                <w:szCs w:val="24"/>
                <w:lang w:eastAsia="en-GB"/>
              </w:rPr>
            </w:pPr>
            <w:r w:rsidRPr="003009B2">
              <w:rPr>
                <w:szCs w:val="24"/>
              </w:rPr>
              <w:t>Will be required to work outside of normal office hours.</w:t>
            </w:r>
          </w:p>
        </w:tc>
        <w:tc>
          <w:tcPr>
            <w:tcW w:w="4957" w:type="dxa"/>
          </w:tcPr>
          <w:p w14:paraId="50AF3D14" w14:textId="470CDFF9" w:rsidR="00A27612" w:rsidRPr="003009B2" w:rsidRDefault="0094073F" w:rsidP="003009B2">
            <w:pPr>
              <w:pStyle w:val="ListParagraph"/>
              <w:numPr>
                <w:ilvl w:val="0"/>
                <w:numId w:val="2"/>
              </w:numPr>
              <w:ind w:left="341" w:hanging="341"/>
              <w:rPr>
                <w:bCs/>
                <w:noProof/>
                <w:szCs w:val="24"/>
                <w:lang w:eastAsia="en-GB"/>
              </w:rPr>
            </w:pPr>
            <w:r w:rsidRPr="003009B2">
              <w:rPr>
                <w:szCs w:val="24"/>
              </w:rPr>
              <w:t>Travel is a desirable requirement of the post.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2246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73109"/>
    <w:multiLevelType w:val="hybridMultilevel"/>
    <w:tmpl w:val="E7C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009B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D2F2A"/>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4FB9"/>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073F"/>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12251094">
      <w:bodyDiv w:val="1"/>
      <w:marLeft w:val="0"/>
      <w:marRight w:val="0"/>
      <w:marTop w:val="0"/>
      <w:marBottom w:val="0"/>
      <w:divBdr>
        <w:top w:val="none" w:sz="0" w:space="0" w:color="auto"/>
        <w:left w:val="none" w:sz="0" w:space="0" w:color="auto"/>
        <w:bottom w:val="none" w:sz="0" w:space="0" w:color="auto"/>
        <w:right w:val="none" w:sz="0" w:space="0" w:color="auto"/>
      </w:divBdr>
    </w:div>
    <w:div w:id="645400092">
      <w:bodyDiv w:val="1"/>
      <w:marLeft w:val="0"/>
      <w:marRight w:val="0"/>
      <w:marTop w:val="0"/>
      <w:marBottom w:val="0"/>
      <w:divBdr>
        <w:top w:val="none" w:sz="0" w:space="0" w:color="auto"/>
        <w:left w:val="none" w:sz="0" w:space="0" w:color="auto"/>
        <w:bottom w:val="none" w:sz="0" w:space="0" w:color="auto"/>
        <w:right w:val="none" w:sz="0" w:space="0" w:color="auto"/>
      </w:divBdr>
    </w:div>
    <w:div w:id="74684965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64368839">
      <w:bodyDiv w:val="1"/>
      <w:marLeft w:val="0"/>
      <w:marRight w:val="0"/>
      <w:marTop w:val="0"/>
      <w:marBottom w:val="0"/>
      <w:divBdr>
        <w:top w:val="none" w:sz="0" w:space="0" w:color="auto"/>
        <w:left w:val="none" w:sz="0" w:space="0" w:color="auto"/>
        <w:bottom w:val="none" w:sz="0" w:space="0" w:color="auto"/>
        <w:right w:val="none" w:sz="0" w:space="0" w:color="auto"/>
      </w:divBdr>
    </w:div>
    <w:div w:id="1994292611">
      <w:bodyDiv w:val="1"/>
      <w:marLeft w:val="0"/>
      <w:marRight w:val="0"/>
      <w:marTop w:val="0"/>
      <w:marBottom w:val="0"/>
      <w:divBdr>
        <w:top w:val="none" w:sz="0" w:space="0" w:color="auto"/>
        <w:left w:val="none" w:sz="0" w:space="0" w:color="auto"/>
        <w:bottom w:val="none" w:sz="0" w:space="0" w:color="auto"/>
        <w:right w:val="none" w:sz="0" w:space="0" w:color="auto"/>
      </w:divBdr>
    </w:div>
    <w:div w:id="208949498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08DC0E9-D581-47EC-9C66-B69C99B1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2021-05-18T12:53:00Z</dcterms:created>
  <dcterms:modified xsi:type="dcterms:W3CDTF">2021-05-18T12:53:00Z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