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54A32B6" w:rsidR="00845787" w:rsidRPr="000128F7" w:rsidRDefault="00F247AC" w:rsidP="00B35AE7">
            <w:pPr>
              <w:rPr>
                <w:rFonts w:cs="Arial"/>
                <w:szCs w:val="24"/>
              </w:rPr>
            </w:pPr>
            <w:r w:rsidRPr="00621A31">
              <w:rPr>
                <w:rFonts w:cs="Arial"/>
                <w:szCs w:val="24"/>
              </w:rPr>
              <w:t xml:space="preserve">Apprentice </w:t>
            </w:r>
            <w:r w:rsidR="0004384F" w:rsidRPr="00621A31">
              <w:rPr>
                <w:rFonts w:cs="Arial"/>
                <w:szCs w:val="24"/>
              </w:rPr>
              <w:t>(</w:t>
            </w:r>
            <w:r w:rsidR="00621A31" w:rsidRPr="00621A31">
              <w:rPr>
                <w:rFonts w:cs="Arial"/>
                <w:szCs w:val="24"/>
              </w:rPr>
              <w:t>Social Care Customer Support</w:t>
            </w:r>
            <w:r w:rsidR="0004384F" w:rsidRPr="00621A31">
              <w:rPr>
                <w:rFonts w:cs="Arial"/>
                <w:szCs w:val="24"/>
              </w:rPr>
              <w: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0FAAA48" w:rsidR="00845787" w:rsidRPr="000128F7" w:rsidRDefault="00845787" w:rsidP="00FB1A80">
            <w:pPr>
              <w:rPr>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E244ED5" w:rsidR="00845787" w:rsidRPr="000128F7" w:rsidRDefault="00060F86" w:rsidP="00FB1A80">
            <w:pPr>
              <w:spacing w:before="120"/>
              <w:rPr>
                <w:rFonts w:cs="Arial"/>
                <w:szCs w:val="24"/>
              </w:rPr>
            </w:pPr>
            <w:r>
              <w:rPr>
                <w:rFonts w:cs="Arial"/>
                <w:szCs w:val="24"/>
              </w:rPr>
              <w:t>Apprentice</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9E7B558" w:rsidR="00845787" w:rsidRPr="000128F7" w:rsidRDefault="0099639C" w:rsidP="00D70625">
            <w:pPr>
              <w:rPr>
                <w:rFonts w:cs="Arial"/>
                <w:szCs w:val="24"/>
              </w:rPr>
            </w:pPr>
            <w:r>
              <w:rPr>
                <w:rFonts w:cs="Arial"/>
                <w:szCs w:val="24"/>
              </w:rPr>
              <w:t>Adult and Health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756B8D5" w:rsidR="00845787" w:rsidRPr="00A86767" w:rsidRDefault="0099639C" w:rsidP="00D70625">
            <w:pPr>
              <w:rPr>
                <w:rFonts w:cs="Arial"/>
                <w:szCs w:val="24"/>
              </w:rPr>
            </w:pPr>
            <w:r>
              <w:rPr>
                <w:rFonts w:cs="Arial"/>
                <w:szCs w:val="24"/>
              </w:rPr>
              <w:t xml:space="preserve">Safeguarding and Access - </w:t>
            </w:r>
            <w:r w:rsidR="00A86767" w:rsidRPr="00A86767">
              <w:rPr>
                <w:rFonts w:cs="Arial"/>
                <w:szCs w:val="24"/>
              </w:rPr>
              <w:t>Social Care Direct Team</w:t>
            </w:r>
          </w:p>
        </w:tc>
      </w:tr>
      <w:tr w:rsidR="00845787" w:rsidRPr="009A4FDD" w14:paraId="7DC6EB60" w14:textId="77777777" w:rsidTr="00A86767">
        <w:trPr>
          <w:trHeight w:val="777"/>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5DEBBDD1" w14:textId="77777777" w:rsidR="00191DFB" w:rsidRPr="00A86767" w:rsidRDefault="00191DFB" w:rsidP="00191DFB">
            <w:pPr>
              <w:ind w:left="720"/>
              <w:rPr>
                <w:szCs w:val="24"/>
              </w:rPr>
            </w:pPr>
          </w:p>
          <w:p w14:paraId="0EAE1D64" w14:textId="0A509B99" w:rsidR="00191DFB" w:rsidRPr="00A86767" w:rsidRDefault="00191DFB" w:rsidP="00A86767">
            <w:pPr>
              <w:rPr>
                <w:szCs w:val="24"/>
              </w:rPr>
            </w:pPr>
            <w:r w:rsidRPr="00A86767">
              <w:rPr>
                <w:szCs w:val="24"/>
              </w:rPr>
              <w:t xml:space="preserve">The post holder is accountable to the </w:t>
            </w:r>
            <w:r w:rsidR="00A86767" w:rsidRPr="00A86767">
              <w:rPr>
                <w:szCs w:val="24"/>
              </w:rPr>
              <w:t>Social Care Direct Team Manager</w:t>
            </w:r>
          </w:p>
          <w:p w14:paraId="41413624" w14:textId="3EB56D6C" w:rsidR="00845787" w:rsidRPr="00A8676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0A538AA" w:rsidR="00845787" w:rsidRPr="00A86767" w:rsidRDefault="006C48DC" w:rsidP="00D70625">
            <w:pPr>
              <w:rPr>
                <w:rFonts w:cs="Arial"/>
                <w:szCs w:val="24"/>
              </w:rPr>
            </w:pPr>
            <w:r w:rsidRPr="00A86767">
              <w:rPr>
                <w:rFonts w:cs="Arial"/>
                <w:szCs w:val="24"/>
              </w:rPr>
              <w:t xml:space="preserve">Your normal place of work </w:t>
            </w:r>
            <w:r w:rsidR="003B6969" w:rsidRPr="00A86767">
              <w:rPr>
                <w:rFonts w:cs="Arial"/>
                <w:szCs w:val="24"/>
              </w:rPr>
              <w:t>will be</w:t>
            </w:r>
            <w:r w:rsidR="005D06B5" w:rsidRPr="00A86767">
              <w:rPr>
                <w:szCs w:val="24"/>
              </w:rPr>
              <w:t xml:space="preserve"> </w:t>
            </w:r>
            <w:r w:rsidR="00485032">
              <w:rPr>
                <w:szCs w:val="24"/>
              </w:rPr>
              <w:t>Spectrum 8, Seaham</w:t>
            </w:r>
            <w:r w:rsidR="003B6969" w:rsidRPr="00A86767">
              <w:rPr>
                <w:rFonts w:cs="Arial"/>
                <w:szCs w:val="24"/>
              </w:rPr>
              <w:t xml:space="preserve"> </w:t>
            </w:r>
            <w:r w:rsidRPr="00A86767">
              <w:rPr>
                <w:rFonts w:cs="Arial"/>
                <w:szCs w:val="24"/>
              </w:rPr>
              <w:t xml:space="preserve">but you may be required to work at any </w:t>
            </w:r>
            <w:r w:rsidR="00790274">
              <w:rPr>
                <w:rFonts w:cs="Arial"/>
                <w:szCs w:val="24"/>
              </w:rPr>
              <w:t>c</w:t>
            </w:r>
            <w:r w:rsidRPr="00A86767">
              <w:rPr>
                <w:rFonts w:cs="Arial"/>
                <w:szCs w:val="24"/>
              </w:rPr>
              <w:t>ouncil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0196E3BF" w:rsidR="006C48DC" w:rsidRPr="00C676CB" w:rsidRDefault="006C48DC" w:rsidP="006C48DC">
            <w:pPr>
              <w:rPr>
                <w:rFonts w:cs="Arial"/>
                <w:szCs w:val="24"/>
              </w:rPr>
            </w:pPr>
            <w:r>
              <w:rPr>
                <w:rFonts w:cs="Arial"/>
                <w:szCs w:val="24"/>
              </w:rPr>
              <w:t xml:space="preserve">This post </w:t>
            </w:r>
            <w:r w:rsidR="00A86767">
              <w:rPr>
                <w:rFonts w:cs="Arial"/>
                <w:b/>
                <w:szCs w:val="24"/>
              </w:rPr>
              <w:t xml:space="preserve">is </w:t>
            </w:r>
            <w:r w:rsidR="00A86767">
              <w:rPr>
                <w:rFonts w:cs="Arial"/>
                <w:szCs w:val="24"/>
              </w:rPr>
              <w:t>subject</w:t>
            </w:r>
            <w:r>
              <w:rPr>
                <w:rFonts w:cs="Arial"/>
                <w:szCs w:val="24"/>
              </w:rPr>
              <w:t xml:space="preserve"> to a</w:t>
            </w:r>
            <w:r w:rsidR="00BF502E">
              <w:rPr>
                <w:rFonts w:cs="Arial"/>
                <w:szCs w:val="24"/>
              </w:rPr>
              <w:t>n enhanced</w:t>
            </w:r>
            <w:r>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F2B31DA"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w:t>
            </w:r>
            <w:r w:rsidR="004A384A">
              <w:rPr>
                <w:rFonts w:cs="Arial"/>
                <w:szCs w:val="24"/>
              </w:rPr>
              <w:t>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0DE3012" w14:textId="7148DB73" w:rsidR="00332A18" w:rsidRPr="007F3BE5" w:rsidRDefault="00332A18" w:rsidP="00332A18">
      <w:pPr>
        <w:rPr>
          <w:rFonts w:cs="Arial"/>
          <w:szCs w:val="24"/>
          <w:shd w:val="clear" w:color="auto" w:fill="FFFFFF"/>
        </w:rPr>
      </w:pPr>
      <w:bookmarkStart w:id="0" w:name="_Hlk99623970"/>
      <w:r w:rsidRPr="00621A31">
        <w:rPr>
          <w:rFonts w:cs="Arial"/>
          <w:szCs w:val="24"/>
        </w:rPr>
        <w:t xml:space="preserve">Social Care Direct provides support </w:t>
      </w:r>
      <w:r w:rsidR="002D56C0" w:rsidRPr="00621A31">
        <w:rPr>
          <w:rFonts w:cs="Arial"/>
          <w:szCs w:val="24"/>
        </w:rPr>
        <w:t xml:space="preserve">for adult social care services </w:t>
      </w:r>
      <w:r w:rsidRPr="00621A31">
        <w:rPr>
          <w:rFonts w:cs="Arial"/>
          <w:szCs w:val="24"/>
        </w:rPr>
        <w:t>by being the first point of contact for its users to request information, advice, guidance and signposting to the relevant service</w:t>
      </w:r>
      <w:r w:rsidR="002D56C0" w:rsidRPr="00621A31">
        <w:rPr>
          <w:rFonts w:cs="Arial"/>
          <w:szCs w:val="24"/>
        </w:rPr>
        <w:t xml:space="preserve"> to </w:t>
      </w:r>
      <w:r w:rsidR="002D56C0" w:rsidRPr="007F3BE5">
        <w:rPr>
          <w:rFonts w:cs="Arial"/>
          <w:szCs w:val="24"/>
        </w:rPr>
        <w:t xml:space="preserve">help </w:t>
      </w:r>
      <w:r w:rsidR="002D56C0" w:rsidRPr="007F3BE5">
        <w:rPr>
          <w:rFonts w:cs="Arial"/>
          <w:szCs w:val="24"/>
          <w:shd w:val="clear" w:color="auto" w:fill="FFFFFF"/>
        </w:rPr>
        <w:t>people to live as independently as they can.</w:t>
      </w:r>
    </w:p>
    <w:p w14:paraId="4FA1F9BB" w14:textId="75A52562" w:rsidR="000B41EA" w:rsidRDefault="000B41EA" w:rsidP="00332A18">
      <w:pPr>
        <w:rPr>
          <w:rFonts w:cs="Arial"/>
          <w:color w:val="444444"/>
          <w:szCs w:val="24"/>
          <w:shd w:val="clear" w:color="auto" w:fill="FFFFFF"/>
        </w:rPr>
      </w:pPr>
    </w:p>
    <w:bookmarkEnd w:id="0"/>
    <w:p w14:paraId="2A6C38DF" w14:textId="2E5E6C98" w:rsidR="00332A18" w:rsidRPr="00332A18" w:rsidRDefault="00332A18" w:rsidP="00332A18">
      <w:pPr>
        <w:rPr>
          <w:rFonts w:cs="Arial"/>
          <w:szCs w:val="24"/>
        </w:rPr>
      </w:pPr>
      <w:r w:rsidRPr="00332A18">
        <w:rPr>
          <w:rFonts w:cs="Arial"/>
          <w:szCs w:val="24"/>
        </w:rPr>
        <w:t xml:space="preserve">The role of the </w:t>
      </w:r>
      <w:r w:rsidR="00F247AC">
        <w:rPr>
          <w:rFonts w:cs="Arial"/>
          <w:szCs w:val="24"/>
        </w:rPr>
        <w:t>Apprentice (</w:t>
      </w:r>
      <w:r w:rsidR="007F3BE5">
        <w:rPr>
          <w:rFonts w:cs="Arial"/>
          <w:szCs w:val="24"/>
        </w:rPr>
        <w:t xml:space="preserve">Social Care </w:t>
      </w:r>
      <w:r>
        <w:rPr>
          <w:rFonts w:cs="Arial"/>
          <w:szCs w:val="24"/>
        </w:rPr>
        <w:t>Customer S</w:t>
      </w:r>
      <w:r w:rsidR="007F3BE5">
        <w:rPr>
          <w:rFonts w:cs="Arial"/>
          <w:szCs w:val="24"/>
        </w:rPr>
        <w:t>upport</w:t>
      </w:r>
      <w:r w:rsidR="00F247AC">
        <w:rPr>
          <w:rFonts w:cs="Arial"/>
          <w:szCs w:val="24"/>
        </w:rPr>
        <w:t>)</w:t>
      </w:r>
      <w:r w:rsidRPr="00332A18">
        <w:rPr>
          <w:rFonts w:cs="Arial"/>
          <w:szCs w:val="24"/>
        </w:rPr>
        <w:t xml:space="preserve"> is to </w:t>
      </w:r>
      <w:r>
        <w:rPr>
          <w:rFonts w:cs="Arial"/>
          <w:szCs w:val="24"/>
        </w:rPr>
        <w:t>handle these</w:t>
      </w:r>
      <w:r w:rsidRPr="00332A18">
        <w:rPr>
          <w:rFonts w:cs="Arial"/>
          <w:szCs w:val="24"/>
        </w:rPr>
        <w:t xml:space="preserve"> requests for support received via telephone, voicemail or email in a fast, friendly and efficient manner, recording the information accurately on our </w:t>
      </w:r>
      <w:r w:rsidR="00485032">
        <w:rPr>
          <w:rFonts w:cs="Arial"/>
          <w:szCs w:val="24"/>
        </w:rPr>
        <w:t>systems</w:t>
      </w:r>
      <w:r w:rsidRPr="00332A18">
        <w:rPr>
          <w:rFonts w:cs="Arial"/>
          <w:szCs w:val="24"/>
        </w:rPr>
        <w:t xml:space="preserve">, and forwarding on to the relevant team </w:t>
      </w:r>
      <w:r w:rsidR="00485032">
        <w:rPr>
          <w:rFonts w:cs="Arial"/>
          <w:szCs w:val="24"/>
        </w:rPr>
        <w:t>as necessary</w:t>
      </w:r>
      <w:r w:rsidRPr="00332A18">
        <w:rPr>
          <w:rFonts w:cs="Arial"/>
          <w:szCs w:val="24"/>
        </w:rPr>
        <w:t xml:space="preserve">. </w:t>
      </w:r>
    </w:p>
    <w:p w14:paraId="14CE931D" w14:textId="77777777" w:rsidR="00332A18" w:rsidRPr="00332A18" w:rsidRDefault="00332A18" w:rsidP="00332A18">
      <w:pPr>
        <w:rPr>
          <w:rFonts w:cs="Arial"/>
          <w:szCs w:val="24"/>
        </w:rPr>
      </w:pPr>
    </w:p>
    <w:p w14:paraId="53EE79AE" w14:textId="12018D77" w:rsidR="00332A18" w:rsidRDefault="00F247AC" w:rsidP="00332A18">
      <w:pPr>
        <w:rPr>
          <w:rFonts w:cs="Arial"/>
          <w:szCs w:val="24"/>
        </w:rPr>
      </w:pPr>
      <w:r>
        <w:rPr>
          <w:rFonts w:cs="Arial"/>
          <w:szCs w:val="24"/>
        </w:rPr>
        <w:t>You</w:t>
      </w:r>
      <w:r w:rsidR="00332A18" w:rsidRPr="00332A18">
        <w:rPr>
          <w:rFonts w:cs="Arial"/>
          <w:szCs w:val="24"/>
        </w:rPr>
        <w:t xml:space="preserve"> will work under close supervision, and will be expected to develop </w:t>
      </w:r>
      <w:r>
        <w:rPr>
          <w:rFonts w:cs="Arial"/>
          <w:szCs w:val="24"/>
        </w:rPr>
        <w:t>your</w:t>
      </w:r>
      <w:r w:rsidR="00332A18" w:rsidRPr="00332A18">
        <w:rPr>
          <w:rFonts w:cs="Arial"/>
          <w:szCs w:val="24"/>
        </w:rPr>
        <w:t xml:space="preserve"> technical, administration and customer service skills over time. This post is further enhanced with support and training to enable </w:t>
      </w:r>
      <w:r>
        <w:rPr>
          <w:rFonts w:cs="Arial"/>
          <w:szCs w:val="24"/>
        </w:rPr>
        <w:t>you</w:t>
      </w:r>
      <w:r w:rsidR="00332A18" w:rsidRPr="00332A18">
        <w:rPr>
          <w:rFonts w:cs="Arial"/>
          <w:szCs w:val="24"/>
        </w:rPr>
        <w:t xml:space="preserve"> to resolve minor and medium</w:t>
      </w:r>
      <w:r w:rsidR="00790274">
        <w:rPr>
          <w:rFonts w:cs="Arial"/>
          <w:szCs w:val="24"/>
        </w:rPr>
        <w:t>-</w:t>
      </w:r>
      <w:r w:rsidR="00332A18" w:rsidRPr="00332A18">
        <w:rPr>
          <w:rFonts w:cs="Arial"/>
          <w:szCs w:val="24"/>
        </w:rPr>
        <w:t xml:space="preserve">term issues either immediately or within a specified </w:t>
      </w:r>
      <w:proofErr w:type="gramStart"/>
      <w:r w:rsidR="00332A18" w:rsidRPr="00332A18">
        <w:rPr>
          <w:rFonts w:cs="Arial"/>
          <w:szCs w:val="24"/>
        </w:rPr>
        <w:t>time period</w:t>
      </w:r>
      <w:proofErr w:type="gramEnd"/>
      <w:r w:rsidR="00332A18" w:rsidRPr="00332A18">
        <w:rPr>
          <w:rFonts w:cs="Arial"/>
          <w:szCs w:val="24"/>
        </w:rPr>
        <w:t xml:space="preserve">. </w:t>
      </w:r>
    </w:p>
    <w:p w14:paraId="609CD808" w14:textId="7C18A7E2" w:rsidR="001348C1" w:rsidRDefault="001348C1" w:rsidP="00332A18">
      <w:pPr>
        <w:rPr>
          <w:rFonts w:cs="Arial"/>
          <w:szCs w:val="24"/>
        </w:rPr>
      </w:pPr>
    </w:p>
    <w:p w14:paraId="2B96C8A3" w14:textId="77777777" w:rsidR="001348C1" w:rsidRPr="0044319F" w:rsidRDefault="001348C1" w:rsidP="001348C1">
      <w:pPr>
        <w:rPr>
          <w:rFonts w:cs="Arial"/>
          <w:szCs w:val="24"/>
        </w:rPr>
      </w:pPr>
      <w:r w:rsidRPr="0044319F">
        <w:rPr>
          <w:rFonts w:cs="Arial"/>
          <w:szCs w:val="24"/>
          <w:shd w:val="clear" w:color="auto" w:fill="FFFFFF"/>
        </w:rPr>
        <w:t>You will be offered shadowing opportunities within other social care teams including Occupational Therapy, Social Work, Direct Payments and Care Facilitation</w:t>
      </w:r>
      <w:r>
        <w:rPr>
          <w:rFonts w:cs="Arial"/>
          <w:szCs w:val="24"/>
          <w:shd w:val="clear" w:color="auto" w:fill="FFFFFF"/>
        </w:rPr>
        <w:t xml:space="preserve"> to understand the range of social care support that can be provided.  </w:t>
      </w:r>
    </w:p>
    <w:p w14:paraId="58ED8867" w14:textId="77777777" w:rsidR="001348C1" w:rsidRDefault="001348C1" w:rsidP="00332A18">
      <w:pPr>
        <w:rPr>
          <w:rFonts w:cs="Arial"/>
          <w:szCs w:val="24"/>
        </w:rPr>
      </w:pPr>
    </w:p>
    <w:p w14:paraId="59E3F1F9" w14:textId="77777777" w:rsidR="00332A18" w:rsidRPr="00332A18" w:rsidRDefault="00332A18" w:rsidP="00332A18">
      <w:pPr>
        <w:rPr>
          <w:rFonts w:cs="Arial"/>
          <w:szCs w:val="24"/>
        </w:rPr>
      </w:pPr>
    </w:p>
    <w:p w14:paraId="7F1354DB" w14:textId="0E3F27EB" w:rsidR="00A86767" w:rsidRDefault="00A86767" w:rsidP="00A86767">
      <w:r w:rsidRPr="00332A18">
        <w:rPr>
          <w:rFonts w:cs="Arial"/>
          <w:szCs w:val="24"/>
        </w:rPr>
        <w:t>You will be required to provide a high quality first point of contact for all service users and</w:t>
      </w:r>
      <w:r>
        <w:t xml:space="preserve"> stakeholders wishing to </w:t>
      </w:r>
      <w:r w:rsidRPr="00400F8F">
        <w:t xml:space="preserve">access </w:t>
      </w:r>
      <w:r w:rsidR="002D56C0" w:rsidRPr="00400F8F">
        <w:t>adult</w:t>
      </w:r>
      <w:r w:rsidR="002D56C0">
        <w:t xml:space="preserve"> </w:t>
      </w:r>
      <w:r>
        <w:t>social care services.</w:t>
      </w:r>
    </w:p>
    <w:p w14:paraId="1C94D7B6" w14:textId="77777777" w:rsidR="00332A18" w:rsidRDefault="00332A18" w:rsidP="00A86767"/>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1ADBA59D" w14:textId="77777777" w:rsidR="00F247AC" w:rsidRDefault="00F247AC" w:rsidP="00F247AC">
      <w:pPr>
        <w:rPr>
          <w:szCs w:val="24"/>
        </w:rPr>
      </w:pPr>
      <w:r>
        <w:rPr>
          <w:szCs w:val="24"/>
        </w:rPr>
        <w:t>To learn and be given training in the required skills and responsibilities over the term of the apprenticeship to then be able to undertake the full range of duties below:</w:t>
      </w:r>
    </w:p>
    <w:p w14:paraId="09F572E3" w14:textId="77777777" w:rsidR="005865C4" w:rsidRPr="000E613D" w:rsidRDefault="005865C4" w:rsidP="005865C4">
      <w:pPr>
        <w:ind w:left="720"/>
        <w:rPr>
          <w:sz w:val="22"/>
        </w:rPr>
      </w:pPr>
    </w:p>
    <w:p w14:paraId="26C4D2DF" w14:textId="31C11AAA" w:rsidR="00F662D0" w:rsidRPr="00A561D3" w:rsidRDefault="00F662D0" w:rsidP="00F662D0">
      <w:pPr>
        <w:numPr>
          <w:ilvl w:val="0"/>
          <w:numId w:val="11"/>
        </w:numPr>
        <w:spacing w:before="120"/>
        <w:jc w:val="both"/>
      </w:pPr>
      <w:r w:rsidRPr="00A561D3">
        <w:t xml:space="preserve">To study and achieve the </w:t>
      </w:r>
      <w:hyperlink r:id="rId12" w:history="1">
        <w:r w:rsidR="007F3BE5">
          <w:rPr>
            <w:rStyle w:val="Hyperlink"/>
            <w:rFonts w:cs="Arial"/>
            <w:szCs w:val="24"/>
            <w:lang w:val="en"/>
          </w:rPr>
          <w:t>Customer Service Specialist Level 3</w:t>
        </w:r>
      </w:hyperlink>
      <w:r>
        <w:t xml:space="preserve"> </w:t>
      </w:r>
      <w:r w:rsidRPr="00A561D3">
        <w:t>during the</w:t>
      </w:r>
      <w:r>
        <w:t xml:space="preserve"> duration of the apprenticeship.</w:t>
      </w:r>
    </w:p>
    <w:p w14:paraId="0B3BFAF4" w14:textId="77777777" w:rsidR="0016306A" w:rsidRDefault="0016306A" w:rsidP="000B159F">
      <w:pPr>
        <w:ind w:left="720"/>
      </w:pPr>
    </w:p>
    <w:p w14:paraId="08889EF7" w14:textId="2B37BE09" w:rsidR="00A86767" w:rsidRDefault="00A86767" w:rsidP="00A86767">
      <w:pPr>
        <w:numPr>
          <w:ilvl w:val="0"/>
          <w:numId w:val="11"/>
        </w:numPr>
      </w:pPr>
      <w:r>
        <w:t xml:space="preserve">To deal with all enquiries from </w:t>
      </w:r>
      <w:proofErr w:type="gramStart"/>
      <w:r w:rsidR="002D56C0" w:rsidRPr="00400F8F">
        <w:t>a number of</w:t>
      </w:r>
      <w:proofErr w:type="gramEnd"/>
      <w:r w:rsidR="002D56C0">
        <w:t xml:space="preserve"> </w:t>
      </w:r>
      <w:r>
        <w:t>source</w:t>
      </w:r>
      <w:r w:rsidR="002D56C0">
        <w:t>s</w:t>
      </w:r>
      <w:r>
        <w:t xml:space="preserve"> via various access channels in a positive and professional manner, take ownership of the enquiry and process them in accordance with </w:t>
      </w:r>
      <w:r w:rsidR="00F247AC">
        <w:t>c</w:t>
      </w:r>
      <w:r>
        <w:t>ouncil procedures</w:t>
      </w:r>
      <w:r w:rsidR="007F3BE5">
        <w:t>.</w:t>
      </w:r>
    </w:p>
    <w:p w14:paraId="7C4713C3" w14:textId="77777777" w:rsidR="00A86767" w:rsidRDefault="00A86767" w:rsidP="00A86767"/>
    <w:p w14:paraId="4DCE1C38" w14:textId="62ECB7CF" w:rsidR="00A86767" w:rsidRDefault="00A86767" w:rsidP="00A86767">
      <w:pPr>
        <w:numPr>
          <w:ilvl w:val="0"/>
          <w:numId w:val="11"/>
        </w:numPr>
      </w:pPr>
      <w:r>
        <w:t xml:space="preserve">To use the appropriate technology to provide advice, information and services to </w:t>
      </w:r>
      <w:proofErr w:type="gramStart"/>
      <w:r>
        <w:t>customers;</w:t>
      </w:r>
      <w:proofErr w:type="gramEnd"/>
      <w:r>
        <w:t xml:space="preserve"> recording all interactions</w:t>
      </w:r>
      <w:r w:rsidR="007F3BE5">
        <w:t>.</w:t>
      </w:r>
    </w:p>
    <w:p w14:paraId="771D7E43" w14:textId="77777777" w:rsidR="00A86767" w:rsidRDefault="00A86767" w:rsidP="00A86767"/>
    <w:p w14:paraId="4181BC16" w14:textId="75CCBAC4" w:rsidR="00A86767" w:rsidRDefault="00A86767" w:rsidP="00A86767">
      <w:pPr>
        <w:numPr>
          <w:ilvl w:val="0"/>
          <w:numId w:val="11"/>
        </w:numPr>
      </w:pPr>
      <w:r>
        <w:t xml:space="preserve">Undertake a high standard of information gathering, </w:t>
      </w:r>
      <w:r w:rsidRPr="00F247AC">
        <w:t xml:space="preserve">accurately </w:t>
      </w:r>
      <w:r>
        <w:t xml:space="preserve">identify and record </w:t>
      </w:r>
      <w:r w:rsidR="00F247AC">
        <w:t xml:space="preserve">the </w:t>
      </w:r>
      <w:r>
        <w:t>customer’s level of needs and risks and deal with and respond appropriately</w:t>
      </w:r>
      <w:r w:rsidR="007F3BE5">
        <w:t>.</w:t>
      </w:r>
    </w:p>
    <w:p w14:paraId="291979A0" w14:textId="77777777" w:rsidR="00A86767" w:rsidRDefault="00A86767" w:rsidP="00A86767"/>
    <w:p w14:paraId="515BBC9A" w14:textId="17B8D4BD" w:rsidR="00A86767" w:rsidRDefault="00A86767" w:rsidP="00A86767">
      <w:pPr>
        <w:numPr>
          <w:ilvl w:val="0"/>
          <w:numId w:val="11"/>
        </w:numPr>
      </w:pPr>
      <w:r>
        <w:t xml:space="preserve">To redirect customers, where appropriate, to specialist professional staff or external agencies and to identify at risk </w:t>
      </w:r>
      <w:r w:rsidR="00F247AC">
        <w:t>and</w:t>
      </w:r>
      <w:r>
        <w:t xml:space="preserve"> vulnerable people where referral may be helpful</w:t>
      </w:r>
      <w:r w:rsidR="009A44D0">
        <w:t>.</w:t>
      </w:r>
    </w:p>
    <w:p w14:paraId="475F32BE" w14:textId="77777777" w:rsidR="00A86767" w:rsidRDefault="00A86767" w:rsidP="00A86767"/>
    <w:p w14:paraId="2A2A71DA" w14:textId="51740765" w:rsidR="00A86767" w:rsidRDefault="00A86767" w:rsidP="00A86767">
      <w:pPr>
        <w:numPr>
          <w:ilvl w:val="0"/>
          <w:numId w:val="11"/>
        </w:numPr>
      </w:pPr>
      <w:r>
        <w:t>To deal with and respond to customers who may have a range of emotional, physical or mental behavioural difficulties</w:t>
      </w:r>
      <w:r w:rsidR="009A44D0">
        <w:t>.</w:t>
      </w:r>
    </w:p>
    <w:p w14:paraId="395E6EF8" w14:textId="77777777" w:rsidR="00A86767" w:rsidRDefault="00A86767" w:rsidP="00A86767"/>
    <w:p w14:paraId="19057EF5" w14:textId="71266784" w:rsidR="00A86767" w:rsidRDefault="00A86767" w:rsidP="00F247AC">
      <w:pPr>
        <w:numPr>
          <w:ilvl w:val="0"/>
          <w:numId w:val="11"/>
        </w:numPr>
        <w:spacing w:line="240" w:lineRule="atLeast"/>
      </w:pPr>
      <w:r>
        <w:t>To play a positive role in encouraging customers to provide feedback and in using that feedback to improve services</w:t>
      </w:r>
      <w:r w:rsidR="009A44D0">
        <w:t>.</w:t>
      </w:r>
    </w:p>
    <w:p w14:paraId="02E44E3B" w14:textId="77777777" w:rsidR="00A86767" w:rsidRDefault="00A86767" w:rsidP="00A86767">
      <w:pPr>
        <w:tabs>
          <w:tab w:val="left" w:pos="1008"/>
        </w:tabs>
        <w:spacing w:line="240" w:lineRule="atLeast"/>
        <w:jc w:val="both"/>
      </w:pPr>
    </w:p>
    <w:p w14:paraId="0B99DD04" w14:textId="5CE62266" w:rsidR="00A86767" w:rsidRDefault="00A86767" w:rsidP="00790274">
      <w:pPr>
        <w:numPr>
          <w:ilvl w:val="0"/>
          <w:numId w:val="11"/>
        </w:numPr>
        <w:tabs>
          <w:tab w:val="left" w:pos="1008"/>
        </w:tabs>
        <w:spacing w:line="240" w:lineRule="atLeast"/>
      </w:pPr>
      <w:r>
        <w:t>To enhance Durham County Council’s image by promoting awareness of services and achievements and encouraging greater participation</w:t>
      </w:r>
      <w:r w:rsidR="009A44D0">
        <w:t>.</w:t>
      </w:r>
    </w:p>
    <w:p w14:paraId="28C0A30C" w14:textId="77777777" w:rsidR="00A86767" w:rsidRDefault="00A86767" w:rsidP="00A86767"/>
    <w:p w14:paraId="013BBD80" w14:textId="5996F3D5" w:rsidR="00A86767" w:rsidRDefault="00A86767" w:rsidP="00790274">
      <w:pPr>
        <w:numPr>
          <w:ilvl w:val="0"/>
          <w:numId w:val="11"/>
        </w:numPr>
        <w:spacing w:line="240" w:lineRule="atLeast"/>
      </w:pPr>
      <w:r>
        <w:t xml:space="preserve">Work closely </w:t>
      </w:r>
      <w:r w:rsidR="00CB41C9">
        <w:t xml:space="preserve">and positively </w:t>
      </w:r>
      <w:r>
        <w:t xml:space="preserve">with </w:t>
      </w:r>
      <w:r w:rsidR="002D56C0">
        <w:t>s</w:t>
      </w:r>
      <w:r>
        <w:t xml:space="preserve">ervice </w:t>
      </w:r>
      <w:r w:rsidR="002D56C0">
        <w:t>d</w:t>
      </w:r>
      <w:r>
        <w:t>elivery teams</w:t>
      </w:r>
      <w:r w:rsidR="009A44D0">
        <w:t>.</w:t>
      </w:r>
    </w:p>
    <w:p w14:paraId="027E833B" w14:textId="77777777" w:rsidR="00CB41C9" w:rsidRDefault="00CB41C9" w:rsidP="00CB41C9">
      <w:pPr>
        <w:pStyle w:val="ListParagraph"/>
      </w:pPr>
    </w:p>
    <w:p w14:paraId="43C54896" w14:textId="38990E74" w:rsidR="00CB41C9" w:rsidRDefault="00CB41C9" w:rsidP="00790274">
      <w:pPr>
        <w:numPr>
          <w:ilvl w:val="0"/>
          <w:numId w:val="11"/>
        </w:numPr>
        <w:spacing w:line="240" w:lineRule="atLeast"/>
      </w:pPr>
      <w:r>
        <w:t xml:space="preserve">Work positively </w:t>
      </w:r>
      <w:r w:rsidR="00AA3407">
        <w:t xml:space="preserve">as part of a team and with other professionals including social workers and </w:t>
      </w:r>
      <w:r w:rsidR="00877A03">
        <w:t>occupational therapists</w:t>
      </w:r>
      <w:r w:rsidR="009A44D0">
        <w:t>.</w:t>
      </w:r>
    </w:p>
    <w:p w14:paraId="6BE179ED" w14:textId="77777777" w:rsidR="00A86767" w:rsidRDefault="00A86767" w:rsidP="00A86767">
      <w:pPr>
        <w:spacing w:line="240" w:lineRule="atLeast"/>
        <w:jc w:val="both"/>
      </w:pPr>
    </w:p>
    <w:p w14:paraId="440F77EA" w14:textId="14BB441F" w:rsidR="00A86767" w:rsidRDefault="00A86767" w:rsidP="00790274">
      <w:pPr>
        <w:numPr>
          <w:ilvl w:val="0"/>
          <w:numId w:val="11"/>
        </w:numPr>
        <w:spacing w:line="240" w:lineRule="atLeast"/>
      </w:pPr>
      <w:r>
        <w:t xml:space="preserve">To encourage and assist customers and help them to locate and use </w:t>
      </w:r>
      <w:r w:rsidR="00E84964">
        <w:t>c</w:t>
      </w:r>
      <w:r>
        <w:t xml:space="preserve">ouncil information and service delivery systems </w:t>
      </w:r>
      <w:proofErr w:type="spellStart"/>
      <w:proofErr w:type="gramStart"/>
      <w:r>
        <w:t>eg</w:t>
      </w:r>
      <w:proofErr w:type="spellEnd"/>
      <w:proofErr w:type="gramEnd"/>
      <w:r>
        <w:t xml:space="preserve"> the </w:t>
      </w:r>
      <w:r w:rsidR="00877A03">
        <w:t>council w</w:t>
      </w:r>
      <w:r>
        <w:t>ebsite and Citizen Self Service</w:t>
      </w:r>
      <w:r w:rsidR="009A44D0">
        <w:t>.</w:t>
      </w:r>
    </w:p>
    <w:p w14:paraId="20782E8A" w14:textId="77777777" w:rsidR="00A86767" w:rsidRDefault="00A86767" w:rsidP="00A86767">
      <w:pPr>
        <w:spacing w:line="240" w:lineRule="atLeast"/>
        <w:jc w:val="both"/>
      </w:pPr>
    </w:p>
    <w:p w14:paraId="3D9E3881" w14:textId="4B4637DA" w:rsidR="00A86767" w:rsidRDefault="00A86767" w:rsidP="00790274">
      <w:pPr>
        <w:numPr>
          <w:ilvl w:val="0"/>
          <w:numId w:val="11"/>
        </w:numPr>
        <w:spacing w:line="240" w:lineRule="atLeast"/>
      </w:pPr>
      <w:r>
        <w:t>To contribute to improving service delivery</w:t>
      </w:r>
      <w:r w:rsidR="009A44D0">
        <w:t>.</w:t>
      </w:r>
    </w:p>
    <w:p w14:paraId="79EA7491" w14:textId="77777777" w:rsidR="00A86767" w:rsidRDefault="00A86767" w:rsidP="00A86767">
      <w:pPr>
        <w:spacing w:line="240" w:lineRule="atLeast"/>
        <w:jc w:val="both"/>
      </w:pPr>
    </w:p>
    <w:p w14:paraId="3286D85C" w14:textId="540201AA" w:rsidR="00A86767" w:rsidRDefault="00A86767" w:rsidP="00790274">
      <w:pPr>
        <w:numPr>
          <w:ilvl w:val="0"/>
          <w:numId w:val="11"/>
        </w:numPr>
        <w:spacing w:line="240" w:lineRule="atLeast"/>
      </w:pPr>
      <w:r>
        <w:t xml:space="preserve">To be flexible in working arrangements </w:t>
      </w:r>
      <w:r w:rsidR="00CB41C9">
        <w:t>to</w:t>
      </w:r>
      <w:r>
        <w:t xml:space="preserve"> meet the needs of the customer and the organisation and when required undertake any other customer services/administration duties in support of the service as outlined by the manager</w:t>
      </w:r>
      <w:r w:rsidR="009A44D0">
        <w:t>.</w:t>
      </w:r>
    </w:p>
    <w:p w14:paraId="7A271AA9" w14:textId="77777777" w:rsidR="00A86767" w:rsidRDefault="00A86767" w:rsidP="00A86767">
      <w:pPr>
        <w:spacing w:line="240" w:lineRule="atLeast"/>
        <w:jc w:val="both"/>
      </w:pPr>
    </w:p>
    <w:p w14:paraId="06DFDC83" w14:textId="300AB8CF" w:rsidR="00332A18" w:rsidRDefault="00332A18">
      <w:pPr>
        <w:rPr>
          <w:rFonts w:cs="Arial"/>
          <w:sz w:val="22"/>
        </w:rPr>
      </w:pPr>
      <w:r>
        <w:rPr>
          <w:rFonts w:cs="Arial"/>
          <w:sz w:val="22"/>
        </w:rPr>
        <w:br w:type="page"/>
      </w:r>
    </w:p>
    <w:p w14:paraId="2660B71D" w14:textId="7777777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16A41376" w14:textId="77777777" w:rsidR="00CD3571" w:rsidRDefault="00CD3571" w:rsidP="00CD3571">
      <w:pPr>
        <w:pStyle w:val="ListParagraph"/>
        <w:numPr>
          <w:ilvl w:val="0"/>
          <w:numId w:val="2"/>
        </w:numPr>
        <w:ind w:left="567" w:hanging="425"/>
        <w:rPr>
          <w:rFonts w:cs="Arial"/>
          <w:b/>
          <w:szCs w:val="24"/>
        </w:rPr>
      </w:pPr>
      <w:r>
        <w:rPr>
          <w:rFonts w:cs="Arial"/>
          <w:b/>
          <w:szCs w:val="24"/>
        </w:rPr>
        <w:t>Values and behaviours</w:t>
      </w:r>
    </w:p>
    <w:p w14:paraId="2F8B5A5A" w14:textId="77777777" w:rsidR="00CD3571" w:rsidRDefault="00CD3571" w:rsidP="00CD3571">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10160949" w14:textId="77777777" w:rsidR="00CD3571" w:rsidRPr="00681A84" w:rsidRDefault="00CD3571" w:rsidP="00CD3571">
      <w:pPr>
        <w:pStyle w:val="ListParagraph"/>
        <w:ind w:left="567" w:hanging="425"/>
        <w:rPr>
          <w:rFonts w:cs="Arial"/>
          <w:szCs w:val="24"/>
        </w:rPr>
      </w:pPr>
    </w:p>
    <w:p w14:paraId="386F0026" w14:textId="77777777" w:rsidR="00CD3571" w:rsidRDefault="00CD3571" w:rsidP="00CD3571">
      <w:pPr>
        <w:pStyle w:val="ListParagraph"/>
        <w:numPr>
          <w:ilvl w:val="0"/>
          <w:numId w:val="2"/>
        </w:numPr>
        <w:ind w:left="567" w:hanging="425"/>
        <w:rPr>
          <w:rFonts w:cs="Arial"/>
          <w:b/>
          <w:szCs w:val="24"/>
        </w:rPr>
      </w:pPr>
      <w:r>
        <w:rPr>
          <w:rFonts w:cs="Arial"/>
          <w:b/>
          <w:szCs w:val="24"/>
        </w:rPr>
        <w:t>Smarter working, transformation and design principles</w:t>
      </w:r>
    </w:p>
    <w:p w14:paraId="1565885A" w14:textId="77777777" w:rsidR="00CD3571" w:rsidRDefault="00CD3571" w:rsidP="00CD3571">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32C904D" w14:textId="77777777" w:rsidR="00CD3571" w:rsidRPr="00681A84" w:rsidRDefault="00CD3571" w:rsidP="00CD3571">
      <w:pPr>
        <w:pStyle w:val="ListParagraph"/>
        <w:rPr>
          <w:rFonts w:cs="Arial"/>
          <w:szCs w:val="24"/>
        </w:rPr>
      </w:pPr>
    </w:p>
    <w:p w14:paraId="0FA8CF3D" w14:textId="77777777" w:rsidR="00CD3571" w:rsidRDefault="00CD3571" w:rsidP="00CD3571">
      <w:pPr>
        <w:pStyle w:val="ListParagraph"/>
        <w:numPr>
          <w:ilvl w:val="0"/>
          <w:numId w:val="2"/>
        </w:numPr>
        <w:ind w:left="567" w:hanging="425"/>
        <w:rPr>
          <w:rFonts w:cs="Arial"/>
          <w:b/>
          <w:szCs w:val="24"/>
        </w:rPr>
      </w:pPr>
      <w:r>
        <w:rPr>
          <w:rFonts w:cs="Arial"/>
          <w:b/>
          <w:szCs w:val="24"/>
        </w:rPr>
        <w:t>Communication</w:t>
      </w:r>
    </w:p>
    <w:p w14:paraId="5A2314FA" w14:textId="77777777" w:rsidR="00CD3571" w:rsidRDefault="00CD3571" w:rsidP="00CD3571">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EE88F0B" w14:textId="77777777" w:rsidR="00CD3571" w:rsidRPr="00681A84" w:rsidRDefault="00CD3571" w:rsidP="00CD3571">
      <w:pPr>
        <w:pStyle w:val="ListParagraph"/>
        <w:ind w:left="567" w:hanging="425"/>
        <w:rPr>
          <w:rFonts w:cs="Arial"/>
          <w:szCs w:val="24"/>
        </w:rPr>
      </w:pPr>
    </w:p>
    <w:p w14:paraId="0AC452C5" w14:textId="77777777" w:rsidR="00CD3571" w:rsidRDefault="00CD3571" w:rsidP="00CD3571">
      <w:pPr>
        <w:pStyle w:val="ListParagraph"/>
        <w:numPr>
          <w:ilvl w:val="0"/>
          <w:numId w:val="2"/>
        </w:numPr>
        <w:ind w:left="567" w:hanging="425"/>
        <w:rPr>
          <w:rFonts w:cs="Arial"/>
          <w:b/>
          <w:szCs w:val="24"/>
        </w:rPr>
      </w:pPr>
      <w:bookmarkStart w:id="1" w:name="_Hlk26438203"/>
      <w:r>
        <w:rPr>
          <w:rFonts w:cs="Arial"/>
          <w:b/>
          <w:szCs w:val="24"/>
        </w:rPr>
        <w:t xml:space="preserve">Health, Safety and Wellbeing </w:t>
      </w:r>
    </w:p>
    <w:p w14:paraId="28A804C4" w14:textId="77777777" w:rsidR="00CD3571" w:rsidRDefault="00CD3571" w:rsidP="00CD3571">
      <w:pPr>
        <w:pStyle w:val="ListParagraph"/>
        <w:ind w:left="567"/>
        <w:rPr>
          <w:rFonts w:cs="Arial"/>
          <w:szCs w:val="24"/>
        </w:rPr>
      </w:pPr>
      <w:r>
        <w:rPr>
          <w:rFonts w:cs="Arial"/>
          <w:szCs w:val="24"/>
        </w:rPr>
        <w:t xml:space="preserve">To take responsibility for health, safety and wellbeing in accordance with the council’s Health and Safety policy and procedures. </w:t>
      </w:r>
    </w:p>
    <w:p w14:paraId="50CBABB1" w14:textId="77777777" w:rsidR="00CD3571" w:rsidRPr="00681A84" w:rsidRDefault="00CD3571" w:rsidP="00CD3571">
      <w:pPr>
        <w:pStyle w:val="ListParagraph"/>
        <w:ind w:left="567" w:hanging="425"/>
        <w:rPr>
          <w:rFonts w:cs="Arial"/>
          <w:szCs w:val="24"/>
        </w:rPr>
      </w:pPr>
    </w:p>
    <w:p w14:paraId="308692FF" w14:textId="77777777" w:rsidR="00CD3571" w:rsidRDefault="00CD3571" w:rsidP="00CD3571">
      <w:pPr>
        <w:pStyle w:val="ListParagraph"/>
        <w:numPr>
          <w:ilvl w:val="0"/>
          <w:numId w:val="2"/>
        </w:numPr>
        <w:ind w:left="567" w:hanging="425"/>
        <w:rPr>
          <w:rFonts w:cs="Arial"/>
          <w:b/>
          <w:szCs w:val="24"/>
        </w:rPr>
      </w:pPr>
      <w:r>
        <w:rPr>
          <w:rFonts w:cs="Arial"/>
          <w:b/>
          <w:szCs w:val="24"/>
        </w:rPr>
        <w:t>Equality and diversity</w:t>
      </w:r>
    </w:p>
    <w:p w14:paraId="35C2177B" w14:textId="77777777" w:rsidR="00CD3571" w:rsidRDefault="00CD3571" w:rsidP="00CD3571">
      <w:pPr>
        <w:pStyle w:val="ListParagraph"/>
        <w:ind w:left="567"/>
        <w:rPr>
          <w:rFonts w:cs="Arial"/>
          <w:szCs w:val="24"/>
        </w:rPr>
      </w:pPr>
      <w:r>
        <w:rPr>
          <w:rFonts w:cs="Arial"/>
          <w:szCs w:val="24"/>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720B912A" w14:textId="786E5EDA" w:rsidR="00CD3571" w:rsidRPr="0063274D" w:rsidRDefault="00CD3571" w:rsidP="00CD3571">
      <w:pPr>
        <w:pStyle w:val="ListParagraph"/>
        <w:ind w:left="567" w:hanging="425"/>
        <w:rPr>
          <w:rFonts w:cs="Arial"/>
          <w:szCs w:val="24"/>
        </w:rPr>
      </w:pPr>
    </w:p>
    <w:p w14:paraId="40CCDD09" w14:textId="77777777" w:rsidR="00CD3571" w:rsidRDefault="00CD3571" w:rsidP="00CD3571">
      <w:pPr>
        <w:pStyle w:val="ListParagraph"/>
        <w:numPr>
          <w:ilvl w:val="0"/>
          <w:numId w:val="2"/>
        </w:numPr>
        <w:ind w:left="567" w:hanging="425"/>
        <w:rPr>
          <w:rFonts w:cs="Arial"/>
          <w:b/>
          <w:szCs w:val="24"/>
        </w:rPr>
      </w:pPr>
      <w:r>
        <w:rPr>
          <w:rFonts w:cs="Arial"/>
          <w:b/>
          <w:szCs w:val="24"/>
        </w:rPr>
        <w:t>Confidentiality</w:t>
      </w:r>
    </w:p>
    <w:p w14:paraId="0E4887F3" w14:textId="77777777" w:rsidR="00CD3571" w:rsidRDefault="00CD3571" w:rsidP="00CD3571">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F943B6A" w14:textId="77777777" w:rsidR="00CD3571" w:rsidRDefault="00CD3571" w:rsidP="00CD3571">
      <w:pPr>
        <w:pStyle w:val="ListParagraph"/>
        <w:ind w:left="567"/>
        <w:rPr>
          <w:rFonts w:cs="Arial"/>
          <w:szCs w:val="24"/>
        </w:rPr>
      </w:pPr>
    </w:p>
    <w:p w14:paraId="44B80595" w14:textId="1A88E1CC" w:rsidR="00CD3571" w:rsidRDefault="00CD3571" w:rsidP="00CD3571">
      <w:pPr>
        <w:numPr>
          <w:ilvl w:val="0"/>
          <w:numId w:val="2"/>
        </w:numPr>
        <w:ind w:hanging="218"/>
        <w:contextualSpacing/>
        <w:rPr>
          <w:rFonts w:cs="Arial"/>
          <w:b/>
          <w:bCs/>
          <w:sz w:val="22"/>
          <w:lang w:bidi="ar-SA"/>
        </w:rPr>
      </w:pPr>
      <w:r>
        <w:rPr>
          <w:rFonts w:cs="Arial"/>
          <w:szCs w:val="24"/>
        </w:rPr>
        <w:t xml:space="preserve">   </w:t>
      </w:r>
      <w:r>
        <w:rPr>
          <w:rFonts w:cs="Arial"/>
          <w:b/>
          <w:bCs/>
        </w:rPr>
        <w:t xml:space="preserve">Climate </w:t>
      </w:r>
      <w:r w:rsidR="009A44D0">
        <w:rPr>
          <w:rFonts w:cs="Arial"/>
          <w:b/>
          <w:bCs/>
        </w:rPr>
        <w:t>C</w:t>
      </w:r>
      <w:r>
        <w:rPr>
          <w:rFonts w:cs="Arial"/>
          <w:b/>
          <w:bCs/>
        </w:rPr>
        <w:t>hange</w:t>
      </w:r>
    </w:p>
    <w:p w14:paraId="62BB082F" w14:textId="77777777" w:rsidR="00CD3571" w:rsidRDefault="00CD3571" w:rsidP="00CD3571">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C35D1DC" w14:textId="77777777" w:rsidR="00CD3571" w:rsidRDefault="00CD3571" w:rsidP="00CD3571">
      <w:pPr>
        <w:ind w:left="567"/>
        <w:rPr>
          <w:rFonts w:cs="Arial"/>
        </w:rPr>
      </w:pPr>
    </w:p>
    <w:p w14:paraId="77C0B624" w14:textId="77777777" w:rsidR="00CD3571" w:rsidRDefault="00CD3571" w:rsidP="00CD3571">
      <w:pPr>
        <w:pStyle w:val="ListParagraph"/>
        <w:numPr>
          <w:ilvl w:val="0"/>
          <w:numId w:val="2"/>
        </w:numPr>
        <w:ind w:left="567" w:hanging="425"/>
        <w:rPr>
          <w:rFonts w:cs="Arial"/>
          <w:b/>
          <w:szCs w:val="24"/>
        </w:rPr>
      </w:pPr>
      <w:r>
        <w:rPr>
          <w:rFonts w:cs="Arial"/>
          <w:b/>
          <w:szCs w:val="24"/>
        </w:rPr>
        <w:t>Performance management</w:t>
      </w:r>
    </w:p>
    <w:p w14:paraId="37187F63" w14:textId="77777777" w:rsidR="00CD3571" w:rsidRDefault="00CD3571" w:rsidP="00CD3571">
      <w:pPr>
        <w:pStyle w:val="ListParagraph"/>
        <w:ind w:left="567"/>
        <w:rPr>
          <w:rFonts w:cs="Arial"/>
          <w:szCs w:val="24"/>
        </w:rPr>
      </w:pPr>
      <w:r>
        <w:rPr>
          <w:rFonts w:cs="Arial"/>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128DAD5" w14:textId="77777777" w:rsidR="00CD3571" w:rsidRDefault="00CD3571" w:rsidP="00681A84"/>
    <w:p w14:paraId="1A145491" w14:textId="77777777" w:rsidR="00CD3571" w:rsidRDefault="00CD3571" w:rsidP="00681A84"/>
    <w:p w14:paraId="400F696A" w14:textId="576007B3" w:rsidR="00681A84" w:rsidRPr="00960A90" w:rsidRDefault="0063274D" w:rsidP="00681A84">
      <w:pPr>
        <w:rPr>
          <w:b/>
          <w:iCs/>
        </w:rPr>
      </w:pPr>
      <w:r w:rsidRPr="00960A90">
        <w:rPr>
          <w:rFonts w:cs="Arial"/>
          <w:iCs/>
          <w:szCs w:val="24"/>
        </w:rPr>
        <w:t xml:space="preserve">The above is not exhaustive and the post holder will be expected to undertake any duties which may reasonably fall within the level of responsibility and the competence of the post as directed by </w:t>
      </w:r>
      <w:r w:rsidR="00C40A09">
        <w:rPr>
          <w:rFonts w:cs="Arial"/>
          <w:iCs/>
          <w:szCs w:val="24"/>
        </w:rPr>
        <w:t>the</w:t>
      </w:r>
      <w:r w:rsidRPr="00960A90">
        <w:rPr>
          <w:rFonts w:cs="Arial"/>
          <w:iCs/>
          <w:szCs w:val="24"/>
        </w:rPr>
        <w:t xml:space="preserve"> </w:t>
      </w:r>
      <w:r w:rsidR="00960A90">
        <w:rPr>
          <w:rFonts w:cs="Arial"/>
          <w:iCs/>
          <w:szCs w:val="24"/>
        </w:rPr>
        <w:t>Head of Service.</w:t>
      </w:r>
      <w:r w:rsidR="00681A84" w:rsidRPr="00960A90">
        <w:rPr>
          <w:b/>
          <w:iCs/>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32A18" w14:paraId="276D0001" w14:textId="77777777" w:rsidTr="00260AC6">
        <w:trPr>
          <w:trHeight w:val="817"/>
        </w:trPr>
        <w:tc>
          <w:tcPr>
            <w:tcW w:w="1684" w:type="dxa"/>
            <w:shd w:val="clear" w:color="auto" w:fill="F2F2F2" w:themeFill="background1" w:themeFillShade="F2"/>
          </w:tcPr>
          <w:p w14:paraId="100D8FF8" w14:textId="77777777" w:rsidR="00332A18" w:rsidRPr="00845787" w:rsidRDefault="00332A18" w:rsidP="00332A18">
            <w:pPr>
              <w:pStyle w:val="aTitle"/>
              <w:tabs>
                <w:tab w:val="clear" w:pos="4513"/>
              </w:tabs>
              <w:rPr>
                <w:rFonts w:cs="Arial"/>
                <w:noProof/>
                <w:color w:val="auto"/>
                <w:sz w:val="22"/>
                <w:lang w:eastAsia="en-GB"/>
              </w:rPr>
            </w:pPr>
          </w:p>
          <w:p w14:paraId="7358E180" w14:textId="77777777" w:rsidR="00332A18" w:rsidRPr="00845787" w:rsidRDefault="00332A18" w:rsidP="00332A1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6CFF7549" w14:textId="10B0B80C" w:rsidR="00332A18" w:rsidRPr="00332A18" w:rsidRDefault="00332A18" w:rsidP="00332A18">
            <w:pPr>
              <w:rPr>
                <w:noProof/>
                <w:szCs w:val="24"/>
                <w:lang w:eastAsia="en-GB"/>
              </w:rPr>
            </w:pPr>
            <w:r w:rsidRPr="00332A18">
              <w:rPr>
                <w:szCs w:val="24"/>
              </w:rPr>
              <w:t xml:space="preserve">4 GCSEs (Grades </w:t>
            </w:r>
            <w:r w:rsidR="00DC009F">
              <w:rPr>
                <w:szCs w:val="24"/>
              </w:rPr>
              <w:t>9-4/</w:t>
            </w:r>
            <w:r w:rsidRPr="00332A18">
              <w:rPr>
                <w:szCs w:val="24"/>
              </w:rPr>
              <w:t>A</w:t>
            </w:r>
            <w:r w:rsidR="005F5D00">
              <w:rPr>
                <w:szCs w:val="24"/>
              </w:rPr>
              <w:t>*</w:t>
            </w:r>
            <w:r w:rsidRPr="00332A18">
              <w:rPr>
                <w:szCs w:val="24"/>
              </w:rPr>
              <w:t>-</w:t>
            </w:r>
            <w:r w:rsidR="00290A8C">
              <w:rPr>
                <w:szCs w:val="24"/>
              </w:rPr>
              <w:t xml:space="preserve"> </w:t>
            </w:r>
            <w:r w:rsidRPr="00332A18">
              <w:rPr>
                <w:szCs w:val="24"/>
              </w:rPr>
              <w:t>C) or equivalent</w:t>
            </w:r>
            <w:r w:rsidR="00400F8F">
              <w:rPr>
                <w:szCs w:val="24"/>
              </w:rPr>
              <w:t xml:space="preserve"> qualification</w:t>
            </w:r>
          </w:p>
        </w:tc>
        <w:tc>
          <w:tcPr>
            <w:tcW w:w="4957" w:type="dxa"/>
          </w:tcPr>
          <w:p w14:paraId="7521A968" w14:textId="6B0F5371" w:rsidR="00332A18" w:rsidRPr="00332A18" w:rsidRDefault="00332A18" w:rsidP="00332A18">
            <w:pPr>
              <w:rPr>
                <w:noProof/>
                <w:szCs w:val="24"/>
                <w:lang w:eastAsia="en-GB"/>
              </w:rPr>
            </w:pPr>
            <w:r w:rsidRPr="00332A18">
              <w:rPr>
                <w:szCs w:val="24"/>
              </w:rPr>
              <w:t>ICT qualification</w:t>
            </w:r>
          </w:p>
        </w:tc>
      </w:tr>
      <w:tr w:rsidR="00332A18" w14:paraId="34FBA4F4" w14:textId="77777777" w:rsidTr="00E61F58">
        <w:trPr>
          <w:trHeight w:val="1712"/>
        </w:trPr>
        <w:tc>
          <w:tcPr>
            <w:tcW w:w="1684" w:type="dxa"/>
            <w:shd w:val="clear" w:color="auto" w:fill="F2F2F2" w:themeFill="background1" w:themeFillShade="F2"/>
          </w:tcPr>
          <w:p w14:paraId="1BA5FEB5" w14:textId="77777777" w:rsidR="00332A18" w:rsidRPr="00845787" w:rsidRDefault="00332A18" w:rsidP="00332A18">
            <w:pPr>
              <w:pStyle w:val="aTitle"/>
              <w:tabs>
                <w:tab w:val="clear" w:pos="4513"/>
              </w:tabs>
              <w:rPr>
                <w:rFonts w:cs="Arial"/>
                <w:noProof/>
                <w:color w:val="auto"/>
                <w:sz w:val="22"/>
                <w:lang w:eastAsia="en-GB"/>
              </w:rPr>
            </w:pPr>
          </w:p>
          <w:p w14:paraId="4A291F26" w14:textId="77777777" w:rsidR="00332A18" w:rsidRPr="00845787" w:rsidRDefault="00332A18" w:rsidP="00332A1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0D8B1B05" w14:textId="135AB336" w:rsidR="00332A18" w:rsidRPr="00332A18" w:rsidRDefault="00332A18" w:rsidP="00332A18">
            <w:pPr>
              <w:rPr>
                <w:noProof/>
                <w:szCs w:val="24"/>
                <w:lang w:eastAsia="en-GB"/>
              </w:rPr>
            </w:pPr>
          </w:p>
        </w:tc>
        <w:tc>
          <w:tcPr>
            <w:tcW w:w="4957" w:type="dxa"/>
          </w:tcPr>
          <w:p w14:paraId="04F08950" w14:textId="37925815" w:rsidR="00332A18" w:rsidRPr="00332A18" w:rsidRDefault="005D32B2" w:rsidP="00332A18">
            <w:pPr>
              <w:ind w:hanging="111"/>
              <w:rPr>
                <w:szCs w:val="24"/>
              </w:rPr>
            </w:pPr>
            <w:r>
              <w:rPr>
                <w:szCs w:val="24"/>
              </w:rPr>
              <w:t xml:space="preserve"> </w:t>
            </w:r>
            <w:r w:rsidR="00332A18" w:rsidRPr="00332A18">
              <w:rPr>
                <w:szCs w:val="24"/>
              </w:rPr>
              <w:t xml:space="preserve">Working in a customer service or call centre environment </w:t>
            </w:r>
          </w:p>
          <w:p w14:paraId="696A7AF3" w14:textId="603BE29A" w:rsidR="00332A18" w:rsidRPr="00332A18" w:rsidRDefault="00332A18" w:rsidP="00332A18">
            <w:pPr>
              <w:rPr>
                <w:szCs w:val="24"/>
                <w:lang w:eastAsia="en-GB"/>
              </w:rPr>
            </w:pPr>
          </w:p>
        </w:tc>
      </w:tr>
      <w:tr w:rsidR="00332A18" w14:paraId="4CD92E5B" w14:textId="77777777" w:rsidTr="00E61F58">
        <w:trPr>
          <w:trHeight w:val="1962"/>
        </w:trPr>
        <w:tc>
          <w:tcPr>
            <w:tcW w:w="1684" w:type="dxa"/>
            <w:shd w:val="clear" w:color="auto" w:fill="F2F2F2" w:themeFill="background1" w:themeFillShade="F2"/>
          </w:tcPr>
          <w:p w14:paraId="34F3F4F7" w14:textId="77777777" w:rsidR="00332A18" w:rsidRPr="00845787" w:rsidRDefault="00332A18" w:rsidP="00332A18">
            <w:pPr>
              <w:pStyle w:val="aTitle"/>
              <w:tabs>
                <w:tab w:val="clear" w:pos="4513"/>
              </w:tabs>
              <w:rPr>
                <w:rFonts w:cs="Arial"/>
                <w:noProof/>
                <w:color w:val="auto"/>
                <w:sz w:val="22"/>
                <w:lang w:eastAsia="en-GB"/>
              </w:rPr>
            </w:pPr>
          </w:p>
          <w:p w14:paraId="0E0976C8" w14:textId="5668A260" w:rsidR="00332A18" w:rsidRPr="00845787" w:rsidRDefault="00332A18" w:rsidP="00332A18">
            <w:pPr>
              <w:pStyle w:val="aTitle"/>
              <w:tabs>
                <w:tab w:val="clear" w:pos="4513"/>
              </w:tabs>
              <w:rPr>
                <w:rFonts w:cs="Arial"/>
                <w:noProof/>
                <w:color w:val="auto"/>
                <w:sz w:val="22"/>
                <w:lang w:eastAsia="en-GB"/>
              </w:rPr>
            </w:pPr>
            <w:r w:rsidRPr="00845787">
              <w:rPr>
                <w:rFonts w:cs="Arial"/>
                <w:noProof/>
                <w:color w:val="auto"/>
                <w:sz w:val="22"/>
                <w:lang w:eastAsia="en-GB"/>
              </w:rPr>
              <w:t xml:space="preserve">Skills </w:t>
            </w:r>
            <w:r w:rsidR="00864DA5">
              <w:rPr>
                <w:rFonts w:cs="Arial"/>
                <w:noProof/>
                <w:color w:val="auto"/>
                <w:sz w:val="22"/>
                <w:lang w:eastAsia="en-GB"/>
              </w:rPr>
              <w:t xml:space="preserve">and </w:t>
            </w:r>
            <w:r w:rsidRPr="00845787">
              <w:rPr>
                <w:rFonts w:cs="Arial"/>
                <w:noProof/>
                <w:color w:val="auto"/>
                <w:sz w:val="22"/>
                <w:lang w:eastAsia="en-GB"/>
              </w:rPr>
              <w:t>Knowledge</w:t>
            </w:r>
          </w:p>
        </w:tc>
        <w:tc>
          <w:tcPr>
            <w:tcW w:w="9093" w:type="dxa"/>
          </w:tcPr>
          <w:p w14:paraId="2E340846" w14:textId="2D6719CB" w:rsidR="00332A18" w:rsidRPr="00400F8F" w:rsidRDefault="00432904" w:rsidP="00332A18">
            <w:pPr>
              <w:rPr>
                <w:szCs w:val="24"/>
              </w:rPr>
            </w:pPr>
            <w:r w:rsidRPr="00400F8F">
              <w:rPr>
                <w:szCs w:val="24"/>
              </w:rPr>
              <w:t xml:space="preserve">Good </w:t>
            </w:r>
            <w:r w:rsidR="00332A18" w:rsidRPr="00400F8F">
              <w:rPr>
                <w:szCs w:val="24"/>
              </w:rPr>
              <w:t>communication skills</w:t>
            </w:r>
          </w:p>
          <w:p w14:paraId="5B0224FF" w14:textId="4A35171A" w:rsidR="004D21DA" w:rsidRPr="00400F8F" w:rsidRDefault="004D21DA" w:rsidP="004D21DA">
            <w:pPr>
              <w:rPr>
                <w:szCs w:val="24"/>
              </w:rPr>
            </w:pPr>
            <w:r w:rsidRPr="00400F8F">
              <w:rPr>
                <w:szCs w:val="24"/>
              </w:rPr>
              <w:t>Ability to work as part of a team</w:t>
            </w:r>
          </w:p>
          <w:p w14:paraId="0C9B63E6" w14:textId="390B8747" w:rsidR="004D21DA" w:rsidRPr="00400F8F" w:rsidRDefault="004D21DA" w:rsidP="004D21DA">
            <w:pPr>
              <w:rPr>
                <w:szCs w:val="24"/>
              </w:rPr>
            </w:pPr>
            <w:r w:rsidRPr="00400F8F">
              <w:rPr>
                <w:szCs w:val="24"/>
              </w:rPr>
              <w:t>Ability to make decisions</w:t>
            </w:r>
          </w:p>
          <w:p w14:paraId="66391432" w14:textId="1999E31B" w:rsidR="004D21DA" w:rsidRPr="00400F8F" w:rsidRDefault="004D21DA" w:rsidP="004D21DA">
            <w:pPr>
              <w:rPr>
                <w:szCs w:val="24"/>
              </w:rPr>
            </w:pPr>
            <w:r w:rsidRPr="00400F8F">
              <w:rPr>
                <w:szCs w:val="24"/>
              </w:rPr>
              <w:t>Ability to problem solve</w:t>
            </w:r>
          </w:p>
          <w:p w14:paraId="387DC425" w14:textId="21E375DF" w:rsidR="00332A18" w:rsidRPr="00400F8F" w:rsidRDefault="00F537B6" w:rsidP="00332A18">
            <w:pPr>
              <w:rPr>
                <w:szCs w:val="24"/>
              </w:rPr>
            </w:pPr>
            <w:r>
              <w:rPr>
                <w:szCs w:val="24"/>
              </w:rPr>
              <w:t>A</w:t>
            </w:r>
            <w:r w:rsidR="006E6BF9" w:rsidRPr="00400F8F">
              <w:rPr>
                <w:szCs w:val="24"/>
              </w:rPr>
              <w:t>bility to d</w:t>
            </w:r>
            <w:r w:rsidR="00332A18" w:rsidRPr="00400F8F">
              <w:rPr>
                <w:szCs w:val="24"/>
              </w:rPr>
              <w:t>eal with confidential matters sensitively</w:t>
            </w:r>
          </w:p>
          <w:p w14:paraId="66BAEEBB" w14:textId="67553A97" w:rsidR="00332A18" w:rsidRPr="00400F8F" w:rsidRDefault="000838DD" w:rsidP="00332A18">
            <w:pPr>
              <w:rPr>
                <w:szCs w:val="24"/>
              </w:rPr>
            </w:pPr>
            <w:r w:rsidRPr="00400F8F">
              <w:rPr>
                <w:szCs w:val="24"/>
              </w:rPr>
              <w:t xml:space="preserve">Good </w:t>
            </w:r>
            <w:r w:rsidR="00475155" w:rsidRPr="00400F8F">
              <w:rPr>
                <w:szCs w:val="24"/>
              </w:rPr>
              <w:t xml:space="preserve">IT </w:t>
            </w:r>
            <w:r w:rsidR="00332A18" w:rsidRPr="00400F8F">
              <w:rPr>
                <w:szCs w:val="24"/>
              </w:rPr>
              <w:t>skills</w:t>
            </w:r>
          </w:p>
          <w:p w14:paraId="41067EA4" w14:textId="187B17BD" w:rsidR="00CB41C9" w:rsidRPr="00332A18" w:rsidRDefault="0004384F" w:rsidP="00332A18">
            <w:pPr>
              <w:rPr>
                <w:szCs w:val="24"/>
              </w:rPr>
            </w:pPr>
            <w:r w:rsidRPr="00400F8F">
              <w:rPr>
                <w:szCs w:val="24"/>
              </w:rPr>
              <w:t>Ability to w</w:t>
            </w:r>
            <w:r w:rsidR="00CB41C9" w:rsidRPr="00400F8F">
              <w:rPr>
                <w:szCs w:val="24"/>
              </w:rPr>
              <w:t>ork positively with</w:t>
            </w:r>
            <w:r w:rsidR="00CB41C9">
              <w:rPr>
                <w:szCs w:val="24"/>
              </w:rPr>
              <w:t xml:space="preserve"> </w:t>
            </w:r>
            <w:r w:rsidR="00615D47">
              <w:rPr>
                <w:szCs w:val="24"/>
              </w:rPr>
              <w:t>others</w:t>
            </w:r>
          </w:p>
        </w:tc>
        <w:tc>
          <w:tcPr>
            <w:tcW w:w="4957" w:type="dxa"/>
          </w:tcPr>
          <w:p w14:paraId="2A5AC357" w14:textId="135DA565" w:rsidR="00332A18" w:rsidRPr="00332A18" w:rsidRDefault="001471C0" w:rsidP="00332A18">
            <w:pPr>
              <w:ind w:left="360" w:hanging="360"/>
              <w:rPr>
                <w:szCs w:val="24"/>
              </w:rPr>
            </w:pPr>
            <w:r>
              <w:rPr>
                <w:szCs w:val="24"/>
              </w:rPr>
              <w:t>Awareness of l</w:t>
            </w:r>
            <w:r w:rsidR="00332A18" w:rsidRPr="00332A18">
              <w:rPr>
                <w:szCs w:val="24"/>
              </w:rPr>
              <w:t>ocal government services</w:t>
            </w:r>
          </w:p>
          <w:p w14:paraId="61E29774" w14:textId="01DD5735" w:rsidR="00332A18" w:rsidRPr="00332A18" w:rsidRDefault="00332A18" w:rsidP="00400F8F">
            <w:pPr>
              <w:rPr>
                <w:noProof/>
                <w:szCs w:val="24"/>
                <w:lang w:eastAsia="en-GB"/>
              </w:rPr>
            </w:pPr>
          </w:p>
        </w:tc>
      </w:tr>
      <w:tr w:rsidR="00332A18" w14:paraId="6DC7125D" w14:textId="77777777" w:rsidTr="00E61F58">
        <w:trPr>
          <w:trHeight w:val="2343"/>
        </w:trPr>
        <w:tc>
          <w:tcPr>
            <w:tcW w:w="1684" w:type="dxa"/>
            <w:shd w:val="clear" w:color="auto" w:fill="F2F2F2" w:themeFill="background1" w:themeFillShade="F2"/>
          </w:tcPr>
          <w:p w14:paraId="42D44482" w14:textId="77777777" w:rsidR="00332A18" w:rsidRPr="00845787" w:rsidRDefault="00332A18" w:rsidP="00332A18">
            <w:pPr>
              <w:pStyle w:val="aTitle"/>
              <w:tabs>
                <w:tab w:val="clear" w:pos="4513"/>
              </w:tabs>
              <w:rPr>
                <w:rFonts w:cs="Arial"/>
                <w:noProof/>
                <w:color w:val="auto"/>
                <w:sz w:val="22"/>
                <w:lang w:eastAsia="en-GB"/>
              </w:rPr>
            </w:pPr>
          </w:p>
          <w:p w14:paraId="6454F4D5" w14:textId="77777777" w:rsidR="00332A18" w:rsidRPr="00845787" w:rsidRDefault="00332A18" w:rsidP="00332A1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3604EE88" w14:textId="77777777" w:rsidR="006E6BF9" w:rsidRPr="00332A18" w:rsidRDefault="006E6BF9" w:rsidP="006E6BF9">
            <w:pPr>
              <w:rPr>
                <w:szCs w:val="24"/>
              </w:rPr>
            </w:pPr>
            <w:r>
              <w:rPr>
                <w:szCs w:val="24"/>
              </w:rPr>
              <w:t>Flexible and adaptable</w:t>
            </w:r>
            <w:r w:rsidRPr="00332A18">
              <w:rPr>
                <w:szCs w:val="24"/>
              </w:rPr>
              <w:t xml:space="preserve"> approach to work</w:t>
            </w:r>
          </w:p>
          <w:p w14:paraId="5252C0D9" w14:textId="1275981E" w:rsidR="00332A18" w:rsidRPr="00332A18" w:rsidRDefault="00332A18" w:rsidP="00332A18">
            <w:pPr>
              <w:rPr>
                <w:szCs w:val="24"/>
              </w:rPr>
            </w:pPr>
            <w:r w:rsidRPr="00332A18">
              <w:rPr>
                <w:szCs w:val="24"/>
              </w:rPr>
              <w:t>Enthusiasm</w:t>
            </w:r>
          </w:p>
          <w:p w14:paraId="4BBD2663" w14:textId="77777777" w:rsidR="00332A18" w:rsidRPr="00332A18" w:rsidRDefault="00332A18" w:rsidP="00332A18">
            <w:pPr>
              <w:rPr>
                <w:szCs w:val="24"/>
              </w:rPr>
            </w:pPr>
            <w:r w:rsidRPr="00332A18">
              <w:rPr>
                <w:szCs w:val="24"/>
              </w:rPr>
              <w:t>Positive attitude</w:t>
            </w:r>
          </w:p>
          <w:p w14:paraId="327690D6" w14:textId="77777777" w:rsidR="00332A18" w:rsidRPr="00332A18" w:rsidRDefault="00332A18" w:rsidP="00332A18">
            <w:pPr>
              <w:rPr>
                <w:szCs w:val="24"/>
              </w:rPr>
            </w:pPr>
            <w:r w:rsidRPr="00332A18">
              <w:rPr>
                <w:szCs w:val="24"/>
              </w:rPr>
              <w:t>Patient</w:t>
            </w:r>
          </w:p>
          <w:p w14:paraId="099F38AA" w14:textId="77777777" w:rsidR="00332A18" w:rsidRPr="00332A18" w:rsidRDefault="00332A18" w:rsidP="00332A18">
            <w:pPr>
              <w:rPr>
                <w:szCs w:val="24"/>
              </w:rPr>
            </w:pPr>
            <w:r w:rsidRPr="00332A18">
              <w:rPr>
                <w:szCs w:val="24"/>
              </w:rPr>
              <w:t>Diplomatic</w:t>
            </w:r>
          </w:p>
          <w:p w14:paraId="3C4D79D8" w14:textId="77777777" w:rsidR="00332A18" w:rsidRPr="00332A18" w:rsidRDefault="00332A18" w:rsidP="00332A18">
            <w:pPr>
              <w:rPr>
                <w:szCs w:val="24"/>
              </w:rPr>
            </w:pPr>
            <w:r w:rsidRPr="00332A18">
              <w:rPr>
                <w:szCs w:val="24"/>
              </w:rPr>
              <w:t>Courteous</w:t>
            </w:r>
          </w:p>
          <w:p w14:paraId="5F2AB0D0" w14:textId="2B660052" w:rsidR="00332A18" w:rsidRDefault="00332A18" w:rsidP="00332A18">
            <w:pPr>
              <w:rPr>
                <w:szCs w:val="24"/>
              </w:rPr>
            </w:pPr>
            <w:r w:rsidRPr="00332A18">
              <w:rPr>
                <w:szCs w:val="24"/>
              </w:rPr>
              <w:t xml:space="preserve">Customer </w:t>
            </w:r>
            <w:r w:rsidR="0016306A">
              <w:rPr>
                <w:szCs w:val="24"/>
              </w:rPr>
              <w:t>focussed</w:t>
            </w:r>
          </w:p>
          <w:p w14:paraId="69ADC98F" w14:textId="3AF569F3" w:rsidR="000838DD" w:rsidRPr="00332A18" w:rsidRDefault="000838DD" w:rsidP="00400F8F">
            <w:pPr>
              <w:rPr>
                <w:noProof/>
                <w:szCs w:val="24"/>
                <w:lang w:eastAsia="en-GB"/>
              </w:rPr>
            </w:pPr>
            <w:r>
              <w:rPr>
                <w:noProof/>
                <w:szCs w:val="24"/>
              </w:rPr>
              <w:t>Confident</w:t>
            </w:r>
          </w:p>
        </w:tc>
        <w:tc>
          <w:tcPr>
            <w:tcW w:w="4957" w:type="dxa"/>
          </w:tcPr>
          <w:p w14:paraId="50AF3D14" w14:textId="75647E82" w:rsidR="00332A18" w:rsidRPr="00332A18" w:rsidRDefault="00332A18" w:rsidP="00332A18">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2258" w14:textId="77777777" w:rsidR="00B915A8" w:rsidRDefault="00B915A8" w:rsidP="0077606C">
      <w:r>
        <w:separator/>
      </w:r>
    </w:p>
  </w:endnote>
  <w:endnote w:type="continuationSeparator" w:id="0">
    <w:p w14:paraId="4ACA6871" w14:textId="77777777" w:rsidR="00B915A8" w:rsidRDefault="00B915A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0975" w14:textId="77777777" w:rsidR="00B915A8" w:rsidRDefault="00B915A8" w:rsidP="0077606C">
      <w:r>
        <w:separator/>
      </w:r>
    </w:p>
  </w:footnote>
  <w:footnote w:type="continuationSeparator" w:id="0">
    <w:p w14:paraId="570324B6" w14:textId="77777777" w:rsidR="00B915A8" w:rsidRDefault="00B915A8"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230895"/>
    <w:multiLevelType w:val="hybridMultilevel"/>
    <w:tmpl w:val="018E1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4FF477DD"/>
    <w:multiLevelType w:val="hybridMultilevel"/>
    <w:tmpl w:val="44A61596"/>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0" w15:restartNumberingAfterBreak="0">
    <w:nsid w:val="644B58FF"/>
    <w:multiLevelType w:val="hybridMultilevel"/>
    <w:tmpl w:val="5C3C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46EE1"/>
    <w:multiLevelType w:val="hybridMultilevel"/>
    <w:tmpl w:val="D90C3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3"/>
  </w:num>
  <w:num w:numId="5">
    <w:abstractNumId w:val="7"/>
  </w:num>
  <w:num w:numId="6">
    <w:abstractNumId w:val="4"/>
  </w:num>
  <w:num w:numId="7">
    <w:abstractNumId w:val="9"/>
  </w:num>
  <w:num w:numId="8">
    <w:abstractNumId w:val="6"/>
  </w:num>
  <w:num w:numId="9">
    <w:abstractNumId w:val="0"/>
  </w:num>
  <w:num w:numId="10">
    <w:abstractNumId w:val="8"/>
  </w:num>
  <w:num w:numId="11">
    <w:abstractNumId w:val="1"/>
  </w:num>
  <w:num w:numId="12">
    <w:abstractNumId w:val="11"/>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25FA9"/>
    <w:rsid w:val="00040EE4"/>
    <w:rsid w:val="0004384F"/>
    <w:rsid w:val="00046148"/>
    <w:rsid w:val="00060F86"/>
    <w:rsid w:val="00070C29"/>
    <w:rsid w:val="000838DD"/>
    <w:rsid w:val="00084988"/>
    <w:rsid w:val="000A0D3F"/>
    <w:rsid w:val="000B159F"/>
    <w:rsid w:val="000B41EA"/>
    <w:rsid w:val="000B6DB0"/>
    <w:rsid w:val="000C3086"/>
    <w:rsid w:val="000C7062"/>
    <w:rsid w:val="000E17A1"/>
    <w:rsid w:val="000E1FAF"/>
    <w:rsid w:val="000F1FDD"/>
    <w:rsid w:val="000F5A71"/>
    <w:rsid w:val="001151CC"/>
    <w:rsid w:val="00121764"/>
    <w:rsid w:val="001348C1"/>
    <w:rsid w:val="001471C0"/>
    <w:rsid w:val="0016306A"/>
    <w:rsid w:val="00165BC7"/>
    <w:rsid w:val="00173195"/>
    <w:rsid w:val="001731A5"/>
    <w:rsid w:val="00186648"/>
    <w:rsid w:val="00191DFB"/>
    <w:rsid w:val="001A2B23"/>
    <w:rsid w:val="001B7696"/>
    <w:rsid w:val="001D2B80"/>
    <w:rsid w:val="001D7B5D"/>
    <w:rsid w:val="001E2C10"/>
    <w:rsid w:val="001E3F6A"/>
    <w:rsid w:val="001E6CFB"/>
    <w:rsid w:val="001F3088"/>
    <w:rsid w:val="00200FC1"/>
    <w:rsid w:val="0020508B"/>
    <w:rsid w:val="002120A1"/>
    <w:rsid w:val="00217193"/>
    <w:rsid w:val="0022618A"/>
    <w:rsid w:val="00226AB4"/>
    <w:rsid w:val="00230A2A"/>
    <w:rsid w:val="0023418E"/>
    <w:rsid w:val="0023792C"/>
    <w:rsid w:val="00260AC6"/>
    <w:rsid w:val="002659ED"/>
    <w:rsid w:val="00272889"/>
    <w:rsid w:val="00285B3A"/>
    <w:rsid w:val="00287FE1"/>
    <w:rsid w:val="00290A8C"/>
    <w:rsid w:val="002D56C0"/>
    <w:rsid w:val="002F3062"/>
    <w:rsid w:val="003125AA"/>
    <w:rsid w:val="00314FE8"/>
    <w:rsid w:val="003213F9"/>
    <w:rsid w:val="00332A18"/>
    <w:rsid w:val="003456B3"/>
    <w:rsid w:val="00353A9F"/>
    <w:rsid w:val="003659EE"/>
    <w:rsid w:val="00394D61"/>
    <w:rsid w:val="003B3B62"/>
    <w:rsid w:val="003B6969"/>
    <w:rsid w:val="003D16A2"/>
    <w:rsid w:val="003D217C"/>
    <w:rsid w:val="003D4EF3"/>
    <w:rsid w:val="003D60BB"/>
    <w:rsid w:val="003F5F22"/>
    <w:rsid w:val="00400F8F"/>
    <w:rsid w:val="004115C6"/>
    <w:rsid w:val="0042151C"/>
    <w:rsid w:val="00423961"/>
    <w:rsid w:val="00424741"/>
    <w:rsid w:val="00424FCD"/>
    <w:rsid w:val="00432904"/>
    <w:rsid w:val="004441F1"/>
    <w:rsid w:val="00447DB6"/>
    <w:rsid w:val="00452BE6"/>
    <w:rsid w:val="00454EF4"/>
    <w:rsid w:val="00454FBF"/>
    <w:rsid w:val="0046742B"/>
    <w:rsid w:val="0047297B"/>
    <w:rsid w:val="0047354B"/>
    <w:rsid w:val="00475155"/>
    <w:rsid w:val="00484C90"/>
    <w:rsid w:val="00485032"/>
    <w:rsid w:val="0049235B"/>
    <w:rsid w:val="004955DA"/>
    <w:rsid w:val="004A02C2"/>
    <w:rsid w:val="004A384A"/>
    <w:rsid w:val="004A5A24"/>
    <w:rsid w:val="004B175F"/>
    <w:rsid w:val="004B6163"/>
    <w:rsid w:val="004B7B8F"/>
    <w:rsid w:val="004C40B7"/>
    <w:rsid w:val="004C5C67"/>
    <w:rsid w:val="004D21DA"/>
    <w:rsid w:val="004D2FBE"/>
    <w:rsid w:val="004D319D"/>
    <w:rsid w:val="00506E73"/>
    <w:rsid w:val="00517969"/>
    <w:rsid w:val="0052110C"/>
    <w:rsid w:val="005360F5"/>
    <w:rsid w:val="00542F17"/>
    <w:rsid w:val="00546EBC"/>
    <w:rsid w:val="005528A3"/>
    <w:rsid w:val="00555EA4"/>
    <w:rsid w:val="00561D93"/>
    <w:rsid w:val="00562BA0"/>
    <w:rsid w:val="0056786F"/>
    <w:rsid w:val="00573099"/>
    <w:rsid w:val="0057361B"/>
    <w:rsid w:val="005773BD"/>
    <w:rsid w:val="00581EEF"/>
    <w:rsid w:val="005833E7"/>
    <w:rsid w:val="005865C4"/>
    <w:rsid w:val="00594B98"/>
    <w:rsid w:val="005C7B57"/>
    <w:rsid w:val="005D06B5"/>
    <w:rsid w:val="005D32B2"/>
    <w:rsid w:val="005F1121"/>
    <w:rsid w:val="005F2676"/>
    <w:rsid w:val="005F42BD"/>
    <w:rsid w:val="005F5A06"/>
    <w:rsid w:val="005F5D00"/>
    <w:rsid w:val="005F7983"/>
    <w:rsid w:val="005F7A1B"/>
    <w:rsid w:val="006076F1"/>
    <w:rsid w:val="006147F1"/>
    <w:rsid w:val="00615D47"/>
    <w:rsid w:val="00617151"/>
    <w:rsid w:val="00621974"/>
    <w:rsid w:val="00621A31"/>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5F8C"/>
    <w:rsid w:val="006A7EA4"/>
    <w:rsid w:val="006B5221"/>
    <w:rsid w:val="006C48DC"/>
    <w:rsid w:val="006D1472"/>
    <w:rsid w:val="006D62EF"/>
    <w:rsid w:val="006E06BD"/>
    <w:rsid w:val="006E3024"/>
    <w:rsid w:val="006E6BF9"/>
    <w:rsid w:val="006F1AAB"/>
    <w:rsid w:val="00700B76"/>
    <w:rsid w:val="00715012"/>
    <w:rsid w:val="007228F5"/>
    <w:rsid w:val="007427B8"/>
    <w:rsid w:val="00743418"/>
    <w:rsid w:val="007465C6"/>
    <w:rsid w:val="00754309"/>
    <w:rsid w:val="0077606C"/>
    <w:rsid w:val="00785997"/>
    <w:rsid w:val="00790274"/>
    <w:rsid w:val="00790298"/>
    <w:rsid w:val="00797901"/>
    <w:rsid w:val="007C7799"/>
    <w:rsid w:val="007D0480"/>
    <w:rsid w:val="007D2D88"/>
    <w:rsid w:val="007E2246"/>
    <w:rsid w:val="007F3BE5"/>
    <w:rsid w:val="008061D3"/>
    <w:rsid w:val="00815FF5"/>
    <w:rsid w:val="008177B2"/>
    <w:rsid w:val="00817F2F"/>
    <w:rsid w:val="00834151"/>
    <w:rsid w:val="00845787"/>
    <w:rsid w:val="008626B8"/>
    <w:rsid w:val="00863413"/>
    <w:rsid w:val="00864DA5"/>
    <w:rsid w:val="00877A03"/>
    <w:rsid w:val="008864D4"/>
    <w:rsid w:val="00886C91"/>
    <w:rsid w:val="008C6D44"/>
    <w:rsid w:val="008E5D50"/>
    <w:rsid w:val="008F20BF"/>
    <w:rsid w:val="008F34B3"/>
    <w:rsid w:val="008F4BDD"/>
    <w:rsid w:val="00912182"/>
    <w:rsid w:val="0092016C"/>
    <w:rsid w:val="00930249"/>
    <w:rsid w:val="00931B72"/>
    <w:rsid w:val="00944CE3"/>
    <w:rsid w:val="00950EE4"/>
    <w:rsid w:val="009526DD"/>
    <w:rsid w:val="00955B9A"/>
    <w:rsid w:val="00955C8B"/>
    <w:rsid w:val="009569FA"/>
    <w:rsid w:val="00960A90"/>
    <w:rsid w:val="00966278"/>
    <w:rsid w:val="00991A67"/>
    <w:rsid w:val="00992861"/>
    <w:rsid w:val="009941C6"/>
    <w:rsid w:val="0099639C"/>
    <w:rsid w:val="009A0774"/>
    <w:rsid w:val="009A44D0"/>
    <w:rsid w:val="009C150C"/>
    <w:rsid w:val="009C2757"/>
    <w:rsid w:val="009C3715"/>
    <w:rsid w:val="009C73E4"/>
    <w:rsid w:val="009D5809"/>
    <w:rsid w:val="009F6BC2"/>
    <w:rsid w:val="00A13BB0"/>
    <w:rsid w:val="00A15A0F"/>
    <w:rsid w:val="00A1744E"/>
    <w:rsid w:val="00A30521"/>
    <w:rsid w:val="00A34036"/>
    <w:rsid w:val="00A35FEB"/>
    <w:rsid w:val="00A3622E"/>
    <w:rsid w:val="00A64EB5"/>
    <w:rsid w:val="00A67C49"/>
    <w:rsid w:val="00A84DA4"/>
    <w:rsid w:val="00A862EB"/>
    <w:rsid w:val="00A86767"/>
    <w:rsid w:val="00A87CC6"/>
    <w:rsid w:val="00AA084D"/>
    <w:rsid w:val="00AA3407"/>
    <w:rsid w:val="00AB3B1A"/>
    <w:rsid w:val="00AE2D84"/>
    <w:rsid w:val="00AF48DC"/>
    <w:rsid w:val="00B03439"/>
    <w:rsid w:val="00B05678"/>
    <w:rsid w:val="00B11826"/>
    <w:rsid w:val="00B3122A"/>
    <w:rsid w:val="00B35AE7"/>
    <w:rsid w:val="00B3765A"/>
    <w:rsid w:val="00B3780C"/>
    <w:rsid w:val="00B45875"/>
    <w:rsid w:val="00B50B6A"/>
    <w:rsid w:val="00B915A8"/>
    <w:rsid w:val="00B918FF"/>
    <w:rsid w:val="00BA0C7B"/>
    <w:rsid w:val="00BA1BCB"/>
    <w:rsid w:val="00BA3130"/>
    <w:rsid w:val="00BB320B"/>
    <w:rsid w:val="00BC44B5"/>
    <w:rsid w:val="00BE0AF6"/>
    <w:rsid w:val="00BF483E"/>
    <w:rsid w:val="00BF502E"/>
    <w:rsid w:val="00C20817"/>
    <w:rsid w:val="00C24B06"/>
    <w:rsid w:val="00C25C7C"/>
    <w:rsid w:val="00C30CD5"/>
    <w:rsid w:val="00C40A09"/>
    <w:rsid w:val="00C4535B"/>
    <w:rsid w:val="00C51B00"/>
    <w:rsid w:val="00C54071"/>
    <w:rsid w:val="00C761B2"/>
    <w:rsid w:val="00C77FCE"/>
    <w:rsid w:val="00C839E2"/>
    <w:rsid w:val="00C85B30"/>
    <w:rsid w:val="00C86B50"/>
    <w:rsid w:val="00C94035"/>
    <w:rsid w:val="00CB41C9"/>
    <w:rsid w:val="00CC2879"/>
    <w:rsid w:val="00CD3571"/>
    <w:rsid w:val="00CE186A"/>
    <w:rsid w:val="00D0359E"/>
    <w:rsid w:val="00D151A4"/>
    <w:rsid w:val="00D25915"/>
    <w:rsid w:val="00D32419"/>
    <w:rsid w:val="00D63DC6"/>
    <w:rsid w:val="00D720CC"/>
    <w:rsid w:val="00D7364D"/>
    <w:rsid w:val="00D8718F"/>
    <w:rsid w:val="00D94B67"/>
    <w:rsid w:val="00DA7401"/>
    <w:rsid w:val="00DC009F"/>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4964"/>
    <w:rsid w:val="00E872BE"/>
    <w:rsid w:val="00E876F4"/>
    <w:rsid w:val="00E962DD"/>
    <w:rsid w:val="00EB620B"/>
    <w:rsid w:val="00EC457D"/>
    <w:rsid w:val="00ED4016"/>
    <w:rsid w:val="00ED7005"/>
    <w:rsid w:val="00EE02E1"/>
    <w:rsid w:val="00EE64CF"/>
    <w:rsid w:val="00EF495C"/>
    <w:rsid w:val="00EF6DC6"/>
    <w:rsid w:val="00F00BF2"/>
    <w:rsid w:val="00F054C0"/>
    <w:rsid w:val="00F05ECB"/>
    <w:rsid w:val="00F16E58"/>
    <w:rsid w:val="00F201F9"/>
    <w:rsid w:val="00F247AC"/>
    <w:rsid w:val="00F2621B"/>
    <w:rsid w:val="00F270FA"/>
    <w:rsid w:val="00F30693"/>
    <w:rsid w:val="00F50AE5"/>
    <w:rsid w:val="00F537B6"/>
    <w:rsid w:val="00F56695"/>
    <w:rsid w:val="00F61903"/>
    <w:rsid w:val="00F634FB"/>
    <w:rsid w:val="00F64626"/>
    <w:rsid w:val="00F65F96"/>
    <w:rsid w:val="00F662D0"/>
    <w:rsid w:val="00F740E9"/>
    <w:rsid w:val="00F94D75"/>
    <w:rsid w:val="00FB0C36"/>
    <w:rsid w:val="00FB1A80"/>
    <w:rsid w:val="00FC06E3"/>
    <w:rsid w:val="00FC2FDA"/>
    <w:rsid w:val="00FD1D94"/>
    <w:rsid w:val="00FE6DF7"/>
    <w:rsid w:val="00FE7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3">
    <w:name w:val="Body Text Indent 3"/>
    <w:basedOn w:val="Normal"/>
    <w:link w:val="BodyTextIndent3Char"/>
    <w:rsid w:val="00A86767"/>
    <w:pPr>
      <w:spacing w:after="120"/>
      <w:ind w:left="283"/>
    </w:pPr>
    <w:rPr>
      <w:rFonts w:ascii="Arial (W1)" w:hAnsi="Arial (W1)" w:cs="Arial"/>
      <w:sz w:val="16"/>
      <w:szCs w:val="16"/>
      <w:lang w:bidi="ar-SA"/>
    </w:rPr>
  </w:style>
  <w:style w:type="character" w:customStyle="1" w:styleId="BodyTextIndent3Char">
    <w:name w:val="Body Text Indent 3 Char"/>
    <w:basedOn w:val="DefaultParagraphFont"/>
    <w:link w:val="BodyTextIndent3"/>
    <w:rsid w:val="00A86767"/>
    <w:rPr>
      <w:rFonts w:ascii="Arial (W1)" w:hAnsi="Arial (W1)" w:cs="Arial"/>
      <w:sz w:val="16"/>
      <w:szCs w:val="16"/>
      <w:lang w:eastAsia="en-US"/>
    </w:rPr>
  </w:style>
  <w:style w:type="character" w:styleId="FollowedHyperlink">
    <w:name w:val="FollowedHyperlink"/>
    <w:basedOn w:val="DefaultParagraphFont"/>
    <w:uiPriority w:val="99"/>
    <w:semiHidden/>
    <w:unhideWhenUsed/>
    <w:rsid w:val="004A38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nstituteforapprenticeships.org/apprenticeship-standards/customer-service-specialist-v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13B3A30-03B8-4966-A72B-F3F89188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TotalTime>
  <Pages>8</Pages>
  <Words>1051</Words>
  <Characters>5994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7031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2022-04-07T08:37:00Z</dcterms:created>
  <dcterms:modified xsi:type="dcterms:W3CDTF">2022-04-07T08:37:00Z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