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C2" w:rsidRPr="0001124B" w:rsidRDefault="00342DC2" w:rsidP="00E5441C">
      <w:pPr>
        <w:spacing w:after="0"/>
        <w:rPr>
          <w:rFonts w:asciiTheme="minorHAnsi" w:hAnsiTheme="minorHAnsi" w:cstheme="minorHAnsi"/>
        </w:rPr>
      </w:pPr>
    </w:p>
    <w:p w:rsidR="00AE5163" w:rsidRPr="0001124B" w:rsidRDefault="00AE5163" w:rsidP="00AE5163">
      <w:pPr>
        <w:rPr>
          <w:rFonts w:asciiTheme="minorHAnsi" w:hAnsiTheme="minorHAnsi" w:cstheme="minorHAnsi"/>
          <w:b/>
          <w:sz w:val="20"/>
          <w:u w:val="single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Name:</w:t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ab/>
      </w:r>
    </w:p>
    <w:p w:rsidR="00AE5163" w:rsidRPr="0001124B" w:rsidRDefault="00AE5163" w:rsidP="00AE5163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b/>
          <w:sz w:val="20"/>
          <w:u w:val="single"/>
        </w:rPr>
        <w:t>Responsible to and mentored by:</w:t>
      </w:r>
      <w:r w:rsidRPr="0001124B">
        <w:rPr>
          <w:rFonts w:asciiTheme="minorHAnsi" w:hAnsiTheme="minorHAnsi" w:cstheme="minorHAnsi"/>
          <w:b/>
          <w:sz w:val="20"/>
        </w:rPr>
        <w:tab/>
      </w:r>
      <w:r w:rsidRPr="0001124B">
        <w:rPr>
          <w:rFonts w:asciiTheme="minorHAnsi" w:hAnsiTheme="minorHAnsi" w:cstheme="minorHAnsi"/>
          <w:sz w:val="20"/>
        </w:rPr>
        <w:t xml:space="preserve"> </w:t>
      </w:r>
      <w:r w:rsidR="00EC6BA9">
        <w:rPr>
          <w:rFonts w:asciiTheme="minorHAnsi" w:hAnsiTheme="minorHAnsi" w:cstheme="minorHAnsi"/>
          <w:sz w:val="20"/>
        </w:rPr>
        <w:tab/>
      </w:r>
      <w:r w:rsidR="00F34206">
        <w:rPr>
          <w:rFonts w:asciiTheme="minorHAnsi" w:hAnsiTheme="minorHAnsi" w:cstheme="minorHAnsi"/>
          <w:sz w:val="20"/>
        </w:rPr>
        <w:t>AHT</w:t>
      </w:r>
      <w:r w:rsidR="00EC6BA9">
        <w:rPr>
          <w:rFonts w:asciiTheme="minorHAnsi" w:hAnsiTheme="minorHAnsi" w:cstheme="minorHAnsi"/>
          <w:sz w:val="20"/>
        </w:rPr>
        <w:t xml:space="preserve"> </w:t>
      </w:r>
      <w:r w:rsidR="00FA0DDA">
        <w:rPr>
          <w:rFonts w:asciiTheme="minorHAnsi" w:hAnsiTheme="minorHAnsi" w:cstheme="minorHAnsi"/>
          <w:sz w:val="20"/>
        </w:rPr>
        <w:t>Mathematics</w:t>
      </w:r>
    </w:p>
    <w:p w:rsidR="00A87CAA" w:rsidRPr="0001124B" w:rsidRDefault="00A87CAA" w:rsidP="00AE5163">
      <w:pPr>
        <w:rPr>
          <w:rFonts w:asciiTheme="minorHAnsi" w:hAnsiTheme="minorHAnsi" w:cstheme="minorHAnsi"/>
          <w:sz w:val="20"/>
        </w:rPr>
      </w:pPr>
    </w:p>
    <w:p w:rsidR="00FD7772" w:rsidRPr="0001124B" w:rsidRDefault="009C3858" w:rsidP="00FD7772">
      <w:pPr>
        <w:pStyle w:val="Heading2"/>
        <w:spacing w:after="10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P</w:t>
      </w:r>
      <w:r w:rsidR="00FD7772" w:rsidRPr="0001124B">
        <w:rPr>
          <w:rFonts w:asciiTheme="minorHAnsi" w:hAnsiTheme="minorHAnsi" w:cstheme="minorHAnsi"/>
          <w:u w:val="none"/>
        </w:rPr>
        <w:t>erson Specification for All Staff a</w:t>
      </w:r>
      <w:bookmarkStart w:id="0" w:name="_GoBack"/>
      <w:bookmarkEnd w:id="0"/>
      <w:r w:rsidR="00FD7772" w:rsidRPr="0001124B">
        <w:rPr>
          <w:rFonts w:asciiTheme="minorHAnsi" w:hAnsiTheme="minorHAnsi" w:cstheme="minorHAnsi"/>
          <w:u w:val="none"/>
        </w:rPr>
        <w:t>t Wellfield</w:t>
      </w:r>
    </w:p>
    <w:p w:rsidR="00FD7772" w:rsidRDefault="00FD7772" w:rsidP="00FD7772">
      <w:pPr>
        <w:pStyle w:val="NoSpacing"/>
      </w:pPr>
    </w:p>
    <w:p w:rsidR="00FD7772" w:rsidRPr="0001124B" w:rsidRDefault="00FD7772" w:rsidP="00FD7772">
      <w:pPr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We want all </w:t>
      </w:r>
      <w:r>
        <w:rPr>
          <w:rFonts w:asciiTheme="minorHAnsi" w:hAnsiTheme="minorHAnsi" w:cstheme="minorHAnsi"/>
          <w:sz w:val="20"/>
        </w:rPr>
        <w:t>educators</w:t>
      </w:r>
      <w:r w:rsidRPr="0001124B">
        <w:rPr>
          <w:rFonts w:asciiTheme="minorHAnsi" w:hAnsiTheme="minorHAnsi" w:cstheme="minorHAnsi"/>
          <w:sz w:val="20"/>
        </w:rPr>
        <w:t xml:space="preserve"> at Wellfield to: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committed to continuous improvement </w:t>
      </w:r>
      <w:r>
        <w:rPr>
          <w:rFonts w:asciiTheme="minorHAnsi" w:hAnsiTheme="minorHAnsi" w:cstheme="minorHAnsi"/>
          <w:sz w:val="20"/>
        </w:rPr>
        <w:t xml:space="preserve">and </w:t>
      </w:r>
      <w:r w:rsidRPr="0001124B">
        <w:rPr>
          <w:rFonts w:asciiTheme="minorHAnsi" w:hAnsiTheme="minorHAnsi" w:cstheme="minorHAnsi"/>
          <w:sz w:val="20"/>
        </w:rPr>
        <w:t xml:space="preserve">raising standards 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Relate well to our students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Put student needs first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 xml:space="preserve">Be </w:t>
      </w:r>
      <w:proofErr w:type="spellStart"/>
      <w:r w:rsidRPr="0001124B">
        <w:rPr>
          <w:rFonts w:asciiTheme="minorHAnsi" w:hAnsiTheme="minorHAnsi" w:cstheme="minorHAnsi"/>
          <w:sz w:val="20"/>
        </w:rPr>
        <w:t>self starters</w:t>
      </w:r>
      <w:proofErr w:type="spellEnd"/>
      <w:r w:rsidRPr="0001124B">
        <w:rPr>
          <w:rFonts w:asciiTheme="minorHAnsi" w:hAnsiTheme="minorHAnsi" w:cstheme="minorHAnsi"/>
          <w:sz w:val="20"/>
        </w:rPr>
        <w:t xml:space="preserve"> and aim for the best in what they do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Have confidence and competence in the use of ICT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Be </w:t>
      </w:r>
      <w:r w:rsidRPr="0001124B">
        <w:rPr>
          <w:rFonts w:asciiTheme="minorHAnsi" w:hAnsiTheme="minorHAnsi" w:cstheme="minorHAnsi"/>
          <w:sz w:val="20"/>
        </w:rPr>
        <w:t>team players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Communicate well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Be positive and co-operative, especially in times of change</w:t>
      </w:r>
    </w:p>
    <w:p w:rsidR="00FD7772" w:rsidRPr="0001124B" w:rsidRDefault="00FD7772" w:rsidP="00FD7772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0"/>
        </w:rPr>
      </w:pPr>
      <w:r w:rsidRPr="0001124B">
        <w:rPr>
          <w:rFonts w:asciiTheme="minorHAnsi" w:hAnsiTheme="minorHAnsi" w:cstheme="minorHAnsi"/>
          <w:sz w:val="20"/>
        </w:rPr>
        <w:t>Review what they do regularly</w:t>
      </w:r>
    </w:p>
    <w:p w:rsidR="00102E98" w:rsidRDefault="00102E98" w:rsidP="00F90E21">
      <w:pPr>
        <w:spacing w:after="0"/>
        <w:ind w:left="360"/>
        <w:rPr>
          <w:rFonts w:asciiTheme="minorHAnsi" w:hAnsiTheme="minorHAnsi" w:cstheme="minorHAnsi"/>
          <w:sz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90E21" w:rsidRDefault="00F90E21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Job Description</w:t>
      </w:r>
    </w:p>
    <w:p w:rsidR="00FD7772" w:rsidRPr="0001124B" w:rsidRDefault="00FD7772" w:rsidP="00FD7772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1124B">
        <w:rPr>
          <w:rFonts w:asciiTheme="minorHAnsi" w:hAnsiTheme="minorHAnsi" w:cstheme="minorHAnsi"/>
          <w:b/>
          <w:sz w:val="20"/>
          <w:szCs w:val="20"/>
        </w:rPr>
        <w:t>As stated in national teachers’ pay and conditions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And in particular: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All Wellfield teachers should provide effective lessons, which:</w:t>
      </w:r>
    </w:p>
    <w:p w:rsidR="00FD7772" w:rsidRPr="0001124B" w:rsidRDefault="00FD7772" w:rsidP="00FD7772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Accord with the Wellfield house style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Are planned and meet individual learning needs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Contain a range of appropriate strategies for teaching and classroom management</w:t>
      </w:r>
    </w:p>
    <w:p w:rsidR="00FD7772" w:rsidRPr="0001124B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Make effective use of information about prior attainment to set high expectations for students</w:t>
      </w:r>
    </w:p>
    <w:p w:rsidR="00FD7772" w:rsidRDefault="00FD7772" w:rsidP="00FD777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1124B">
        <w:rPr>
          <w:rFonts w:asciiTheme="minorHAnsi" w:hAnsiTheme="minorHAnsi" w:cstheme="minorHAnsi"/>
          <w:sz w:val="20"/>
          <w:szCs w:val="20"/>
        </w:rPr>
        <w:t>Maintain good order and discipline, safeguarding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1124B">
        <w:rPr>
          <w:rFonts w:asciiTheme="minorHAnsi" w:hAnsiTheme="minorHAnsi" w:cstheme="minorHAnsi"/>
          <w:sz w:val="20"/>
          <w:szCs w:val="20"/>
        </w:rPr>
        <w:t xml:space="preserve"> health and safety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576BCA" w:rsidRPr="00826396" w:rsidRDefault="000326B6" w:rsidP="00F90E21">
      <w:pPr>
        <w:pStyle w:val="ListParagraph"/>
        <w:numPr>
          <w:ilvl w:val="0"/>
          <w:numId w:val="38"/>
        </w:numPr>
        <w:spacing w:after="0" w:line="240" w:lineRule="auto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826396">
        <w:rPr>
          <w:rFonts w:asciiTheme="minorHAnsi" w:hAnsiTheme="minorHAnsi" w:cstheme="minorHAnsi"/>
          <w:b/>
          <w:sz w:val="20"/>
          <w:szCs w:val="20"/>
        </w:rPr>
        <w:t>Controlling and managing learning</w:t>
      </w:r>
    </w:p>
    <w:p w:rsidR="00826396" w:rsidRDefault="00826396" w:rsidP="00826396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26396">
        <w:rPr>
          <w:rFonts w:asciiTheme="minorHAnsi" w:hAnsiTheme="minorHAnsi" w:cstheme="minorHAnsi"/>
          <w:sz w:val="20"/>
          <w:szCs w:val="20"/>
        </w:rPr>
        <w:t>Plan</w:t>
      </w:r>
      <w:r w:rsidR="0025626F">
        <w:rPr>
          <w:rFonts w:asciiTheme="minorHAnsi" w:hAnsiTheme="minorHAnsi" w:cstheme="minorHAnsi"/>
          <w:sz w:val="20"/>
          <w:szCs w:val="20"/>
        </w:rPr>
        <w:t>, p</w:t>
      </w:r>
      <w:r w:rsidRPr="00826396">
        <w:rPr>
          <w:rFonts w:asciiTheme="minorHAnsi" w:hAnsiTheme="minorHAnsi" w:cstheme="minorHAnsi"/>
          <w:sz w:val="20"/>
          <w:szCs w:val="20"/>
        </w:rPr>
        <w:t>repare, evaluate and modify, as necessary, personal teaching methods, work programmes and teaching materials in accordance with departmental and school policies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Praise and discipline students in line with the Behaviour for Learning Policy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Control and manage the classroom effectively</w:t>
      </w:r>
    </w:p>
    <w:p w:rsid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Meet the different and special educational needs of students across the ability range</w:t>
      </w:r>
    </w:p>
    <w:p w:rsidR="00826396" w:rsidRPr="00826396" w:rsidRDefault="00826396" w:rsidP="00826396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Set homework/IS in accordance with school policy</w:t>
      </w:r>
    </w:p>
    <w:p w:rsidR="00F90E21" w:rsidRDefault="00F90E21" w:rsidP="00F90E21">
      <w:pPr>
        <w:pStyle w:val="DefaultText"/>
        <w:spacing w:after="100"/>
        <w:rPr>
          <w:rFonts w:asciiTheme="minorHAnsi" w:hAnsiTheme="minorHAnsi" w:cstheme="minorHAnsi"/>
          <w:b/>
          <w:sz w:val="20"/>
        </w:rPr>
      </w:pPr>
    </w:p>
    <w:p w:rsidR="00576BCA" w:rsidRPr="00826396" w:rsidRDefault="00826396" w:rsidP="00F90E21">
      <w:pPr>
        <w:pStyle w:val="DefaultText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Evaluation, assessment and record-keeping</w:t>
      </w:r>
    </w:p>
    <w:p w:rsidR="00826396" w:rsidRDefault="00826396" w:rsidP="00F90E21">
      <w:pPr>
        <w:pStyle w:val="DefaultText"/>
        <w:ind w:left="709" w:hanging="283"/>
        <w:rPr>
          <w:rFonts w:asciiTheme="minorHAnsi" w:hAnsiTheme="minorHAnsi" w:cstheme="minorHAnsi"/>
          <w:b/>
          <w:sz w:val="20"/>
          <w:u w:val="single"/>
        </w:rPr>
      </w:pP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 w:rsidRPr="00826396">
        <w:rPr>
          <w:rFonts w:asciiTheme="minorHAnsi" w:hAnsiTheme="minorHAnsi" w:cstheme="minorHAnsi"/>
          <w:sz w:val="20"/>
        </w:rPr>
        <w:t>Implement in full our poli</w:t>
      </w:r>
      <w:r>
        <w:rPr>
          <w:rFonts w:asciiTheme="minorHAnsi" w:hAnsiTheme="minorHAnsi" w:cstheme="minorHAnsi"/>
          <w:sz w:val="20"/>
        </w:rPr>
        <w:t>c</w:t>
      </w:r>
      <w:r w:rsidRPr="00826396">
        <w:rPr>
          <w:rFonts w:asciiTheme="minorHAnsi" w:hAnsiTheme="minorHAnsi" w:cstheme="minorHAnsi"/>
          <w:sz w:val="20"/>
        </w:rPr>
        <w:t>ies for Assessment for Learning and Marking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Plan lessons and provide for individual students in the light of prior attainment data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Mark and record student’s work in line with departmental and school policies</w:t>
      </w:r>
    </w:p>
    <w:p w:rsid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Assess in li</w:t>
      </w:r>
      <w:r w:rsidR="0025626F">
        <w:rPr>
          <w:rFonts w:asciiTheme="minorHAnsi" w:hAnsiTheme="minorHAnsi" w:cstheme="minorHAnsi"/>
          <w:sz w:val="20"/>
        </w:rPr>
        <w:t>n</w:t>
      </w:r>
      <w:r>
        <w:rPr>
          <w:rFonts w:asciiTheme="minorHAnsi" w:hAnsiTheme="minorHAnsi" w:cstheme="minorHAnsi"/>
          <w:sz w:val="20"/>
        </w:rPr>
        <w:t>e with departmental and school policies the ability of individual students.  Transfer that assessment to school records and report to parents.</w:t>
      </w:r>
    </w:p>
    <w:p w:rsidR="00826396" w:rsidRPr="00826396" w:rsidRDefault="00826396" w:rsidP="00F90E21">
      <w:pPr>
        <w:pStyle w:val="DefaultText"/>
        <w:numPr>
          <w:ilvl w:val="0"/>
          <w:numId w:val="37"/>
        </w:numPr>
        <w:ind w:left="709" w:hanging="28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Follow assessment procedures consistently</w:t>
      </w:r>
    </w:p>
    <w:p w:rsidR="00576BCA" w:rsidRDefault="00576BCA" w:rsidP="00826396">
      <w:pPr>
        <w:pStyle w:val="DefaultText"/>
        <w:ind w:left="709" w:hanging="426"/>
        <w:rPr>
          <w:rFonts w:asciiTheme="minorHAnsi" w:hAnsiTheme="minorHAnsi" w:cstheme="minorHAnsi"/>
          <w:b/>
          <w:sz w:val="20"/>
          <w:u w:val="single"/>
        </w:rPr>
      </w:pP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826396" w:rsidRDefault="00826396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F90E21" w:rsidRDefault="00F90E21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Title"/>
        <w:numPr>
          <w:ilvl w:val="0"/>
          <w:numId w:val="38"/>
        </w:numPr>
        <w:spacing w:after="100"/>
        <w:ind w:left="284" w:hanging="284"/>
        <w:jc w:val="left"/>
        <w:rPr>
          <w:rFonts w:asciiTheme="minorHAnsi" w:hAnsiTheme="minorHAnsi" w:cstheme="minorHAnsi"/>
          <w:bCs w:val="0"/>
          <w:sz w:val="20"/>
        </w:rPr>
      </w:pPr>
      <w:r w:rsidRPr="00826396">
        <w:rPr>
          <w:rFonts w:asciiTheme="minorHAnsi" w:hAnsiTheme="minorHAnsi" w:cstheme="minorHAnsi"/>
          <w:sz w:val="20"/>
        </w:rPr>
        <w:t>Continuous Professional Development</w:t>
      </w:r>
    </w:p>
    <w:p w:rsidR="0025626F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Play a part in the staff appraisal process, ensuring that targets for improvement are pursued effectively</w:t>
      </w:r>
    </w:p>
    <w:p w:rsidR="00576BCA" w:rsidRP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76BCA">
        <w:rPr>
          <w:rFonts w:asciiTheme="minorHAnsi" w:hAnsiTheme="minorHAnsi" w:cstheme="minorHAnsi"/>
          <w:sz w:val="20"/>
        </w:rPr>
        <w:t>Participate  in quality assurance activities</w:t>
      </w:r>
    </w:p>
    <w:p w:rsidR="00576BCA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Participate in the CPD programme for the department and school</w:t>
      </w:r>
    </w:p>
    <w:p w:rsidR="00576BCA" w:rsidRPr="005068F7" w:rsidRDefault="00576BCA" w:rsidP="00826396">
      <w:pPr>
        <w:pStyle w:val="ListParagraph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6"/>
        <w:rPr>
          <w:rFonts w:asciiTheme="minorHAnsi" w:hAnsiTheme="minorHAnsi" w:cstheme="minorHAnsi"/>
          <w:sz w:val="20"/>
        </w:rPr>
      </w:pPr>
      <w:r w:rsidRPr="005068F7">
        <w:rPr>
          <w:rFonts w:asciiTheme="minorHAnsi" w:hAnsiTheme="minorHAnsi" w:cstheme="minorHAnsi"/>
          <w:sz w:val="20"/>
        </w:rPr>
        <w:t>Recognise the importance of attending all forms of staff meetings</w:t>
      </w:r>
    </w:p>
    <w:p w:rsidR="00576BCA" w:rsidRDefault="00576BCA" w:rsidP="00826396">
      <w:pPr>
        <w:ind w:left="709" w:hanging="426"/>
        <w:rPr>
          <w:rFonts w:asciiTheme="minorHAnsi" w:hAnsiTheme="minorHAnsi" w:cstheme="minorHAnsi"/>
          <w:sz w:val="20"/>
        </w:rPr>
      </w:pPr>
    </w:p>
    <w:p w:rsidR="00576BCA" w:rsidRPr="00826396" w:rsidRDefault="00576BCA" w:rsidP="00F90E21">
      <w:pPr>
        <w:pStyle w:val="ListParagraph"/>
        <w:numPr>
          <w:ilvl w:val="0"/>
          <w:numId w:val="38"/>
        </w:numPr>
        <w:spacing w:after="100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Resources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Make effective use of the resources available within the school</w:t>
      </w:r>
    </w:p>
    <w:p w:rsidR="00576BCA" w:rsidRDefault="00576BCA" w:rsidP="00826396">
      <w:pPr>
        <w:pStyle w:val="NoSpacing"/>
        <w:numPr>
          <w:ilvl w:val="0"/>
          <w:numId w:val="28"/>
        </w:numPr>
        <w:ind w:left="709" w:hanging="426"/>
        <w:rPr>
          <w:sz w:val="20"/>
          <w:szCs w:val="20"/>
        </w:rPr>
      </w:pPr>
      <w:r>
        <w:rPr>
          <w:sz w:val="20"/>
          <w:szCs w:val="20"/>
        </w:rPr>
        <w:t>Keep the subject room tidy and attractive and promote good standards of work by regular display of students’ work</w:t>
      </w:r>
    </w:p>
    <w:p w:rsidR="00576BCA" w:rsidRPr="00C90494" w:rsidRDefault="00576BCA" w:rsidP="00826396">
      <w:pPr>
        <w:pStyle w:val="NoSpacing"/>
        <w:ind w:left="709" w:hanging="426"/>
        <w:rPr>
          <w:sz w:val="20"/>
          <w:szCs w:val="20"/>
        </w:rPr>
      </w:pPr>
    </w:p>
    <w:p w:rsidR="000326B6" w:rsidRPr="00826396" w:rsidRDefault="000326B6" w:rsidP="00F90E21">
      <w:pPr>
        <w:pStyle w:val="ListParagraph"/>
        <w:numPr>
          <w:ilvl w:val="0"/>
          <w:numId w:val="38"/>
        </w:numPr>
        <w:spacing w:line="24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826396">
        <w:rPr>
          <w:rFonts w:asciiTheme="minorHAnsi" w:hAnsiTheme="minorHAnsi" w:cstheme="minorHAnsi"/>
          <w:b/>
          <w:sz w:val="20"/>
        </w:rPr>
        <w:t>Communication</w:t>
      </w:r>
    </w:p>
    <w:p w:rsidR="000326B6" w:rsidRPr="005068F7" w:rsidRDefault="000326B6" w:rsidP="00826396">
      <w:pPr>
        <w:pStyle w:val="DefaultParagraphFont1"/>
        <w:numPr>
          <w:ilvl w:val="0"/>
          <w:numId w:val="18"/>
        </w:numPr>
        <w:overflowPunct/>
        <w:autoSpaceDE/>
        <w:autoSpaceDN/>
        <w:adjustRightInd/>
        <w:ind w:left="709" w:hanging="426"/>
        <w:textAlignment w:val="auto"/>
        <w:rPr>
          <w:rFonts w:asciiTheme="minorHAnsi" w:hAnsiTheme="minorHAnsi" w:cstheme="minorHAnsi"/>
        </w:rPr>
      </w:pPr>
      <w:r w:rsidRPr="005068F7">
        <w:rPr>
          <w:rFonts w:asciiTheme="minorHAnsi" w:hAnsiTheme="minorHAnsi" w:cstheme="minorHAnsi"/>
        </w:rPr>
        <w:t>Play a full part in making sure all staff are appropriately informed about school matters</w:t>
      </w:r>
    </w:p>
    <w:p w:rsidR="000326B6" w:rsidRPr="005068F7" w:rsidRDefault="000326B6" w:rsidP="00826396">
      <w:pPr>
        <w:pStyle w:val="ListParagraph"/>
        <w:numPr>
          <w:ilvl w:val="0"/>
          <w:numId w:val="18"/>
        </w:numPr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Help maintain a regular flow of information with one another to ensure that we run efficiently and that there is a good level of consultation</w:t>
      </w:r>
    </w:p>
    <w:p w:rsidR="000326B6" w:rsidRDefault="000326B6" w:rsidP="00826396">
      <w:pPr>
        <w:pStyle w:val="ListParagraph"/>
        <w:numPr>
          <w:ilvl w:val="0"/>
          <w:numId w:val="18"/>
        </w:num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  <w:r w:rsidRPr="005068F7">
        <w:rPr>
          <w:rFonts w:asciiTheme="minorHAnsi" w:hAnsiTheme="minorHAnsi" w:cstheme="minorHAnsi"/>
          <w:sz w:val="20"/>
          <w:szCs w:val="20"/>
        </w:rPr>
        <w:t>Remember that communication is a two way process and is more effective if it is in writing and is passed on well in adva</w:t>
      </w:r>
      <w:r w:rsidRPr="00C90494">
        <w:rPr>
          <w:rFonts w:asciiTheme="minorHAnsi" w:hAnsiTheme="minorHAnsi" w:cstheme="minorHAnsi"/>
          <w:sz w:val="20"/>
          <w:szCs w:val="20"/>
        </w:rPr>
        <w:t>nce.</w:t>
      </w:r>
    </w:p>
    <w:p w:rsidR="008C0E6F" w:rsidRDefault="008C0E6F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90E21" w:rsidRPr="008C0E6F" w:rsidRDefault="00F90E21" w:rsidP="00826396">
      <w:pPr>
        <w:spacing w:after="0"/>
        <w:ind w:left="709" w:hanging="426"/>
        <w:rPr>
          <w:rFonts w:asciiTheme="minorHAnsi" w:hAnsiTheme="minorHAnsi" w:cstheme="minorHAnsi"/>
          <w:sz w:val="20"/>
          <w:szCs w:val="20"/>
        </w:rPr>
      </w:pPr>
    </w:p>
    <w:p w:rsidR="00FD7772" w:rsidRPr="008C0E6F" w:rsidRDefault="00FD7772" w:rsidP="00F90E21">
      <w:pPr>
        <w:rPr>
          <w:rFonts w:asciiTheme="minorHAnsi" w:hAnsiTheme="minorHAnsi" w:cstheme="minorHAnsi"/>
          <w:sz w:val="20"/>
          <w:szCs w:val="20"/>
        </w:rPr>
      </w:pPr>
      <w:r w:rsidRPr="008C0E6F">
        <w:rPr>
          <w:rFonts w:asciiTheme="minorHAnsi" w:hAnsiTheme="minorHAnsi" w:cstheme="minorHAnsi"/>
          <w:sz w:val="20"/>
          <w:szCs w:val="20"/>
        </w:rPr>
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</w:r>
    </w:p>
    <w:p w:rsidR="00AE5163" w:rsidRPr="008C0E6F" w:rsidRDefault="00AE5163" w:rsidP="00826396">
      <w:pPr>
        <w:pStyle w:val="Heading2"/>
        <w:spacing w:after="100"/>
        <w:ind w:left="709" w:hanging="426"/>
        <w:rPr>
          <w:rFonts w:asciiTheme="minorHAnsi" w:hAnsiTheme="minorHAnsi" w:cstheme="minorHAnsi"/>
          <w:szCs w:val="20"/>
        </w:rPr>
      </w:pPr>
    </w:p>
    <w:p w:rsidR="00B90CC1" w:rsidRDefault="00B90CC1" w:rsidP="00826396">
      <w:pPr>
        <w:ind w:left="709" w:hanging="426"/>
      </w:pPr>
    </w:p>
    <w:p w:rsidR="00B90CC1" w:rsidRDefault="00B90CC1" w:rsidP="00826396">
      <w:pPr>
        <w:ind w:left="709" w:hanging="426"/>
      </w:pPr>
      <w:r>
        <w:t xml:space="preserve">Signed:     </w:t>
      </w:r>
      <w:r w:rsidR="00F90E21">
        <w:tab/>
      </w:r>
      <w:r w:rsidR="00F90E21">
        <w:tab/>
      </w:r>
      <w:r>
        <w:t>_________________________</w:t>
      </w:r>
    </w:p>
    <w:p w:rsidR="00B90CC1" w:rsidRDefault="00F90E21" w:rsidP="00826396">
      <w:pPr>
        <w:ind w:left="709" w:hanging="426"/>
      </w:pPr>
      <w:r>
        <w:t xml:space="preserve">Date: </w:t>
      </w:r>
      <w:r>
        <w:tab/>
      </w:r>
      <w:r w:rsidR="00B90CC1">
        <w:t xml:space="preserve"> </w:t>
      </w:r>
      <w:r>
        <w:tab/>
      </w:r>
      <w:r w:rsidR="00B90CC1">
        <w:t>_________________________</w:t>
      </w:r>
      <w:r w:rsidR="00B90CC1">
        <w:tab/>
      </w:r>
    </w:p>
    <w:p w:rsidR="00F90E21" w:rsidRDefault="00F90E21" w:rsidP="00826396">
      <w:pPr>
        <w:ind w:left="709" w:hanging="426"/>
      </w:pPr>
      <w:proofErr w:type="spellStart"/>
      <w:r>
        <w:t>Headteacher</w:t>
      </w:r>
      <w:proofErr w:type="spellEnd"/>
      <w:r>
        <w:t>:</w:t>
      </w:r>
      <w:r>
        <w:tab/>
        <w:t>_________________________</w:t>
      </w:r>
    </w:p>
    <w:sectPr w:rsidR="00F90E21" w:rsidSect="007179B1">
      <w:headerReference w:type="first" r:id="rId7"/>
      <w:pgSz w:w="11906" w:h="16838" w:code="9"/>
      <w:pgMar w:top="284" w:right="851" w:bottom="28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396" w:rsidRDefault="00826396" w:rsidP="00370C54">
      <w:pPr>
        <w:spacing w:after="0" w:line="240" w:lineRule="auto"/>
      </w:pPr>
      <w:r>
        <w:separator/>
      </w:r>
    </w:p>
  </w:endnote>
  <w:end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396" w:rsidRDefault="00826396" w:rsidP="00370C54">
      <w:pPr>
        <w:spacing w:after="0" w:line="240" w:lineRule="auto"/>
      </w:pPr>
      <w:r>
        <w:separator/>
      </w:r>
    </w:p>
  </w:footnote>
  <w:footnote w:type="continuationSeparator" w:id="0">
    <w:p w:rsidR="00826396" w:rsidRDefault="00826396" w:rsidP="0037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96" w:rsidRPr="005016C3" w:rsidRDefault="00826396" w:rsidP="00DC03CE">
    <w:pPr>
      <w:pStyle w:val="Header"/>
      <w:jc w:val="center"/>
      <w:rPr>
        <w:rFonts w:asciiTheme="minorHAnsi" w:hAnsiTheme="minorHAnsi" w:cstheme="minorHAnsi"/>
        <w:sz w:val="32"/>
      </w:rPr>
    </w:pPr>
    <w:r w:rsidRPr="00A87CAA">
      <w:rPr>
        <w:rFonts w:asciiTheme="minorHAnsi" w:hAnsiTheme="minorHAnsi" w:cstheme="minorHAnsi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B3CE1" wp14:editId="41EB69B7">
              <wp:simplePos x="0" y="0"/>
              <wp:positionH relativeFrom="column">
                <wp:posOffset>5652024</wp:posOffset>
              </wp:positionH>
              <wp:positionV relativeFrom="paragraph">
                <wp:posOffset>-103367</wp:posOffset>
              </wp:positionV>
              <wp:extent cx="1065475" cy="1089328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5475" cy="1089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396" w:rsidRPr="00A87CAA" w:rsidRDefault="00826396">
                          <w:r w:rsidRPr="00A87CA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FAA6B45" wp14:editId="27E22AF5">
                                <wp:extent cx="873125" cy="909111"/>
                                <wp:effectExtent l="0" t="0" r="3175" b="5715"/>
                                <wp:docPr id="1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Picture 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9091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B3C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5.05pt;margin-top:-8.15pt;width:83.9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j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" stroked="f">
              <v:textbox>
                <w:txbxContent>
                  <w:p w:rsidR="00826396" w:rsidRPr="00A87CAA" w:rsidRDefault="00826396">
                    <w:r w:rsidRPr="00A87CAA">
                      <w:rPr>
                        <w:noProof/>
                        <w:lang w:eastAsia="en-GB"/>
                      </w:rPr>
                      <w:drawing>
                        <wp:inline distT="0" distB="0" distL="0" distR="0" wp14:anchorId="5FAA6B45" wp14:editId="27E22AF5">
                          <wp:extent cx="873125" cy="909111"/>
                          <wp:effectExtent l="0" t="0" r="3175" b="5715"/>
                          <wp:docPr id="1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Picture 6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9091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sz w:val="32"/>
      </w:rPr>
      <w:t>Wellfield School</w:t>
    </w: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</w:p>
  <w:p w:rsidR="00826396" w:rsidRDefault="00826396" w:rsidP="005068F7">
    <w:pPr>
      <w:pStyle w:val="NormalWeb"/>
      <w:jc w:val="center"/>
      <w:rPr>
        <w:rFonts w:asciiTheme="minorHAnsi" w:hAnsiTheme="minorHAnsi" w:cstheme="minorHAnsi"/>
        <w:color w:val="000000"/>
      </w:rPr>
    </w:pPr>
    <w:r w:rsidRPr="00AE5163">
      <w:rPr>
        <w:rFonts w:asciiTheme="minorHAnsi" w:hAnsiTheme="minorHAnsi" w:cstheme="minorHAnsi"/>
        <w:color w:val="000000"/>
      </w:rPr>
      <w:t>Job Description</w:t>
    </w:r>
  </w:p>
  <w:p w:rsidR="00826396" w:rsidRDefault="00826396" w:rsidP="007A7480">
    <w:pPr>
      <w:spacing w:after="0"/>
      <w:jc w:val="center"/>
      <w:rPr>
        <w:rFonts w:asciiTheme="minorHAnsi" w:hAnsiTheme="minorHAnsi" w:cstheme="minorHAnsi"/>
        <w:color w:val="000000"/>
      </w:rPr>
    </w:pPr>
    <w:r>
      <w:rPr>
        <w:rFonts w:asciiTheme="minorHAnsi" w:hAnsiTheme="minorHAnsi" w:cstheme="minorHAnsi"/>
        <w:color w:val="000000"/>
      </w:rPr>
      <w:t>Teacher of</w:t>
    </w:r>
    <w:r w:rsidR="00EC6BA9">
      <w:rPr>
        <w:rFonts w:asciiTheme="minorHAnsi" w:hAnsiTheme="minorHAnsi" w:cstheme="minorHAnsi"/>
        <w:color w:val="000000"/>
      </w:rPr>
      <w:t xml:space="preserve"> </w:t>
    </w:r>
    <w:r w:rsidR="009A7AF2">
      <w:rPr>
        <w:rFonts w:asciiTheme="minorHAnsi" w:hAnsiTheme="minorHAnsi" w:cstheme="minorHAnsi"/>
        <w:color w:val="000000"/>
      </w:rPr>
      <w:t>Mathematics</w:t>
    </w:r>
  </w:p>
  <w:p w:rsidR="00826396" w:rsidRDefault="00826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0BD5"/>
    <w:multiLevelType w:val="hybridMultilevel"/>
    <w:tmpl w:val="3C66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A26"/>
    <w:multiLevelType w:val="hybridMultilevel"/>
    <w:tmpl w:val="698CBA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27"/>
    <w:multiLevelType w:val="hybridMultilevel"/>
    <w:tmpl w:val="AA7A9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B9B"/>
    <w:multiLevelType w:val="hybridMultilevel"/>
    <w:tmpl w:val="B90A5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8F6"/>
    <w:multiLevelType w:val="hybridMultilevel"/>
    <w:tmpl w:val="E0A84D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B1C07"/>
    <w:multiLevelType w:val="hybridMultilevel"/>
    <w:tmpl w:val="BB009C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10052"/>
    <w:multiLevelType w:val="hybridMultilevel"/>
    <w:tmpl w:val="B358C56C"/>
    <w:lvl w:ilvl="0" w:tplc="4A40FC2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805523"/>
    <w:multiLevelType w:val="hybridMultilevel"/>
    <w:tmpl w:val="B34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70724"/>
    <w:multiLevelType w:val="hybridMultilevel"/>
    <w:tmpl w:val="F2CE577C"/>
    <w:lvl w:ilvl="0" w:tplc="B160584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A254F"/>
    <w:multiLevelType w:val="hybridMultilevel"/>
    <w:tmpl w:val="E9BED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0183"/>
    <w:multiLevelType w:val="hybridMultilevel"/>
    <w:tmpl w:val="5B7E6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82091"/>
    <w:multiLevelType w:val="hybridMultilevel"/>
    <w:tmpl w:val="092EA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6263"/>
    <w:multiLevelType w:val="hybridMultilevel"/>
    <w:tmpl w:val="7A3E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70A62"/>
    <w:multiLevelType w:val="hybridMultilevel"/>
    <w:tmpl w:val="FC32C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03A5"/>
    <w:multiLevelType w:val="hybridMultilevel"/>
    <w:tmpl w:val="A726D59A"/>
    <w:lvl w:ilvl="0" w:tplc="FFFFFFFF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2A743B8"/>
    <w:multiLevelType w:val="hybridMultilevel"/>
    <w:tmpl w:val="6DC8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A04F8"/>
    <w:multiLevelType w:val="hybridMultilevel"/>
    <w:tmpl w:val="B458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A48"/>
    <w:multiLevelType w:val="hybridMultilevel"/>
    <w:tmpl w:val="83F4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491C"/>
    <w:multiLevelType w:val="hybridMultilevel"/>
    <w:tmpl w:val="EA5A08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E54CCE"/>
    <w:multiLevelType w:val="hybridMultilevel"/>
    <w:tmpl w:val="62A60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C20AE"/>
    <w:multiLevelType w:val="hybridMultilevel"/>
    <w:tmpl w:val="221028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75ADC"/>
    <w:multiLevelType w:val="hybridMultilevel"/>
    <w:tmpl w:val="C4104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16621"/>
    <w:multiLevelType w:val="hybridMultilevel"/>
    <w:tmpl w:val="F140D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E0E"/>
    <w:multiLevelType w:val="hybridMultilevel"/>
    <w:tmpl w:val="9FA6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412A0"/>
    <w:multiLevelType w:val="hybridMultilevel"/>
    <w:tmpl w:val="7E4478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64B74"/>
    <w:multiLevelType w:val="hybridMultilevel"/>
    <w:tmpl w:val="562E9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0326B"/>
    <w:multiLevelType w:val="hybridMultilevel"/>
    <w:tmpl w:val="EEAA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C11C1"/>
    <w:multiLevelType w:val="singleLevel"/>
    <w:tmpl w:val="BD086C74"/>
    <w:lvl w:ilvl="0">
      <w:numFmt w:val="none"/>
      <w:lvlText w:val="l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32D51"/>
    <w:multiLevelType w:val="hybridMultilevel"/>
    <w:tmpl w:val="4DCE5E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A84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B20CF8"/>
    <w:multiLevelType w:val="hybridMultilevel"/>
    <w:tmpl w:val="627A5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1235"/>
    <w:multiLevelType w:val="hybridMultilevel"/>
    <w:tmpl w:val="AB50D0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B747A"/>
    <w:multiLevelType w:val="hybridMultilevel"/>
    <w:tmpl w:val="86ACD3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A4D78"/>
    <w:multiLevelType w:val="hybridMultilevel"/>
    <w:tmpl w:val="6D3C2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43D0A1C"/>
    <w:multiLevelType w:val="hybridMultilevel"/>
    <w:tmpl w:val="0FA20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2B56BA"/>
    <w:multiLevelType w:val="hybridMultilevel"/>
    <w:tmpl w:val="662E8E88"/>
    <w:lvl w:ilvl="0" w:tplc="84EE1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059BA"/>
    <w:multiLevelType w:val="hybridMultilevel"/>
    <w:tmpl w:val="F05EF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6F47"/>
    <w:multiLevelType w:val="hybridMultilevel"/>
    <w:tmpl w:val="26EC9F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7A3EFB"/>
    <w:multiLevelType w:val="hybridMultilevel"/>
    <w:tmpl w:val="8F7ABD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6"/>
  </w:num>
  <w:num w:numId="4">
    <w:abstractNumId w:val="13"/>
  </w:num>
  <w:num w:numId="5">
    <w:abstractNumId w:val="32"/>
  </w:num>
  <w:num w:numId="6">
    <w:abstractNumId w:val="10"/>
  </w:num>
  <w:num w:numId="7">
    <w:abstractNumId w:val="5"/>
  </w:num>
  <w:num w:numId="8">
    <w:abstractNumId w:val="18"/>
  </w:num>
  <w:num w:numId="9">
    <w:abstractNumId w:val="37"/>
  </w:num>
  <w:num w:numId="10">
    <w:abstractNumId w:val="28"/>
  </w:num>
  <w:num w:numId="11">
    <w:abstractNumId w:val="19"/>
  </w:num>
  <w:num w:numId="12">
    <w:abstractNumId w:val="27"/>
  </w:num>
  <w:num w:numId="13">
    <w:abstractNumId w:val="0"/>
  </w:num>
  <w:num w:numId="14">
    <w:abstractNumId w:val="7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8"/>
  </w:num>
  <w:num w:numId="20">
    <w:abstractNumId w:val="16"/>
  </w:num>
  <w:num w:numId="21">
    <w:abstractNumId w:val="30"/>
  </w:num>
  <w:num w:numId="22">
    <w:abstractNumId w:val="3"/>
  </w:num>
  <w:num w:numId="23">
    <w:abstractNumId w:val="33"/>
  </w:num>
  <w:num w:numId="24">
    <w:abstractNumId w:val="9"/>
  </w:num>
  <w:num w:numId="25">
    <w:abstractNumId w:val="4"/>
  </w:num>
  <w:num w:numId="26">
    <w:abstractNumId w:val="21"/>
  </w:num>
  <w:num w:numId="27">
    <w:abstractNumId w:val="24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2"/>
  </w:num>
  <w:num w:numId="33">
    <w:abstractNumId w:val="12"/>
  </w:num>
  <w:num w:numId="34">
    <w:abstractNumId w:val="35"/>
  </w:num>
  <w:num w:numId="35">
    <w:abstractNumId w:val="1"/>
  </w:num>
  <w:num w:numId="36">
    <w:abstractNumId w:val="23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63"/>
    <w:rsid w:val="0001124B"/>
    <w:rsid w:val="000326B6"/>
    <w:rsid w:val="00086C02"/>
    <w:rsid w:val="000A6DC5"/>
    <w:rsid w:val="000E43E4"/>
    <w:rsid w:val="00102E98"/>
    <w:rsid w:val="00116572"/>
    <w:rsid w:val="00153BC5"/>
    <w:rsid w:val="0016083D"/>
    <w:rsid w:val="00161C63"/>
    <w:rsid w:val="0025626F"/>
    <w:rsid w:val="002B3452"/>
    <w:rsid w:val="002C3670"/>
    <w:rsid w:val="002D70FB"/>
    <w:rsid w:val="002E028E"/>
    <w:rsid w:val="00342DC2"/>
    <w:rsid w:val="00370C54"/>
    <w:rsid w:val="003A7A7B"/>
    <w:rsid w:val="003F331E"/>
    <w:rsid w:val="00463480"/>
    <w:rsid w:val="005016C3"/>
    <w:rsid w:val="005068F7"/>
    <w:rsid w:val="00506B90"/>
    <w:rsid w:val="00576BCA"/>
    <w:rsid w:val="005A1FCA"/>
    <w:rsid w:val="00624013"/>
    <w:rsid w:val="00641A7B"/>
    <w:rsid w:val="00650930"/>
    <w:rsid w:val="00657989"/>
    <w:rsid w:val="0068426A"/>
    <w:rsid w:val="006A74F5"/>
    <w:rsid w:val="007014B0"/>
    <w:rsid w:val="007179B1"/>
    <w:rsid w:val="0073267E"/>
    <w:rsid w:val="007662A5"/>
    <w:rsid w:val="007A7480"/>
    <w:rsid w:val="007D2A1F"/>
    <w:rsid w:val="00826396"/>
    <w:rsid w:val="008C0E6F"/>
    <w:rsid w:val="008D155E"/>
    <w:rsid w:val="0099754B"/>
    <w:rsid w:val="009A7AF2"/>
    <w:rsid w:val="009C3858"/>
    <w:rsid w:val="00A03BC1"/>
    <w:rsid w:val="00A05CB8"/>
    <w:rsid w:val="00A129E0"/>
    <w:rsid w:val="00A27A73"/>
    <w:rsid w:val="00A87CAA"/>
    <w:rsid w:val="00AE5163"/>
    <w:rsid w:val="00AF4F92"/>
    <w:rsid w:val="00B35A88"/>
    <w:rsid w:val="00B6324C"/>
    <w:rsid w:val="00B90CC1"/>
    <w:rsid w:val="00B93B46"/>
    <w:rsid w:val="00C36DB9"/>
    <w:rsid w:val="00C50E27"/>
    <w:rsid w:val="00CF5E37"/>
    <w:rsid w:val="00D1046B"/>
    <w:rsid w:val="00DC03CE"/>
    <w:rsid w:val="00E5441C"/>
    <w:rsid w:val="00EB1B5C"/>
    <w:rsid w:val="00EC383B"/>
    <w:rsid w:val="00EC3B0C"/>
    <w:rsid w:val="00EC6BA9"/>
    <w:rsid w:val="00EE5FF2"/>
    <w:rsid w:val="00F34206"/>
    <w:rsid w:val="00F36F84"/>
    <w:rsid w:val="00F605B2"/>
    <w:rsid w:val="00F873E7"/>
    <w:rsid w:val="00F90E21"/>
    <w:rsid w:val="00FA0DDA"/>
    <w:rsid w:val="00FA1EB0"/>
    <w:rsid w:val="00FD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4453B1A"/>
  <w15:docId w15:val="{A7D0A89F-EAC6-4673-909B-0C657B4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C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E5163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0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AE516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E5163"/>
    <w:pPr>
      <w:keepNext/>
      <w:spacing w:after="0" w:line="240" w:lineRule="auto"/>
      <w:ind w:left="1740" w:hanging="1740"/>
      <w:outlineLvl w:val="4"/>
    </w:pPr>
    <w:rPr>
      <w:rFonts w:ascii="Arial" w:eastAsia="Times New Roman" w:hAnsi="Arial" w:cs="Arial"/>
      <w:sz w:val="20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AE5163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54"/>
  </w:style>
  <w:style w:type="paragraph" w:styleId="Footer">
    <w:name w:val="footer"/>
    <w:basedOn w:val="Normal"/>
    <w:link w:val="FooterChar"/>
    <w:uiPriority w:val="99"/>
    <w:unhideWhenUsed/>
    <w:rsid w:val="00370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54"/>
  </w:style>
  <w:style w:type="paragraph" w:styleId="BalloonText">
    <w:name w:val="Balloon Text"/>
    <w:basedOn w:val="Normal"/>
    <w:link w:val="BalloonTextChar"/>
    <w:uiPriority w:val="99"/>
    <w:semiHidden/>
    <w:unhideWhenUsed/>
    <w:rsid w:val="0037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16C3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33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E5163"/>
    <w:rPr>
      <w:rFonts w:ascii="Comic Sans MS" w:eastAsia="Times New Roman" w:hAnsi="Comic Sans MS"/>
      <w:b/>
      <w:bCs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AE5163"/>
    <w:rPr>
      <w:rFonts w:ascii="Arial" w:eastAsia="Times New Roman" w:hAnsi="Arial" w:cs="Arial"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E5163"/>
    <w:rPr>
      <w:rFonts w:ascii="Arial" w:eastAsia="Times New Roman" w:hAnsi="Arial" w:cs="Arial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rsid w:val="00AE5163"/>
    <w:rPr>
      <w:rFonts w:ascii="Arial" w:eastAsia="Times New Roman" w:hAnsi="Arial" w:cs="Arial"/>
      <w:b/>
      <w:szCs w:val="24"/>
      <w:lang w:eastAsia="en-US"/>
    </w:rPr>
  </w:style>
  <w:style w:type="paragraph" w:styleId="Title">
    <w:name w:val="Title"/>
    <w:basedOn w:val="Normal"/>
    <w:link w:val="TitleChar"/>
    <w:qFormat/>
    <w:rsid w:val="00AE5163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163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customStyle="1" w:styleId="DefaultParagraphFont1">
    <w:name w:val="Default Paragraph Font1"/>
    <w:next w:val="Normal"/>
    <w:rsid w:val="00AE5163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AE5163"/>
    <w:pPr>
      <w:spacing w:after="0" w:line="240" w:lineRule="auto"/>
      <w:ind w:left="1800" w:hanging="1800"/>
    </w:pPr>
    <w:rPr>
      <w:rFonts w:ascii="Comic Sans MS" w:eastAsia="Times New Roman" w:hAnsi="Comic Sans MS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E5163"/>
    <w:rPr>
      <w:rFonts w:ascii="Comic Sans MS" w:eastAsia="Times New Roman" w:hAnsi="Comic Sans MS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AE5163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5163"/>
    <w:rPr>
      <w:rFonts w:ascii="Arial" w:eastAsia="Times New Roman" w:hAnsi="Arial" w:cs="Arial"/>
      <w:szCs w:val="24"/>
      <w:lang w:eastAsia="en-US"/>
    </w:rPr>
  </w:style>
  <w:style w:type="paragraph" w:customStyle="1" w:styleId="DefaultText">
    <w:name w:val="Default Text"/>
    <w:basedOn w:val="Normal"/>
    <w:rsid w:val="00AE516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A74F5"/>
    <w:pPr>
      <w:ind w:left="720"/>
      <w:contextualSpacing/>
    </w:pPr>
  </w:style>
  <w:style w:type="paragraph" w:styleId="NoSpacing">
    <w:name w:val="No Spacing"/>
    <w:uiPriority w:val="1"/>
    <w:qFormat/>
    <w:rsid w:val="000112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head%20multi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multi pages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l.willis</dc:creator>
  <cp:lastModifiedBy>L Willis</cp:lastModifiedBy>
  <cp:revision>9</cp:revision>
  <cp:lastPrinted>2013-06-25T15:34:00Z</cp:lastPrinted>
  <dcterms:created xsi:type="dcterms:W3CDTF">2015-02-03T14:17:00Z</dcterms:created>
  <dcterms:modified xsi:type="dcterms:W3CDTF">2019-10-11T13:44:00Z</dcterms:modified>
</cp:coreProperties>
</file>