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F2D2481" w:rsidR="00845787" w:rsidRPr="00C676CB" w:rsidRDefault="00E82F19" w:rsidP="00D70625">
            <w:pPr>
              <w:rPr>
                <w:rFonts w:cs="Arial"/>
                <w:szCs w:val="24"/>
              </w:rPr>
            </w:pPr>
            <w:r>
              <w:rPr>
                <w:rFonts w:cs="Arial"/>
                <w:szCs w:val="24"/>
              </w:rPr>
              <w:t>Strategy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9094308" w:rsidR="00845787" w:rsidRPr="00C676CB" w:rsidRDefault="00E82F19" w:rsidP="00D70625">
            <w:pPr>
              <w:rPr>
                <w:rFonts w:cs="Arial"/>
                <w:szCs w:val="24"/>
              </w:rPr>
            </w:pPr>
            <w:r>
              <w:rPr>
                <w:rFonts w:cs="Arial"/>
                <w:szCs w:val="24"/>
              </w:rPr>
              <w:t>N9942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39707BA" w:rsidR="00845787" w:rsidRPr="00C676CB" w:rsidRDefault="00E82F19" w:rsidP="00D70625">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A59E8F" w:rsidR="00845787" w:rsidRPr="00C676CB" w:rsidRDefault="00E82F19" w:rsidP="00D70625">
            <w:pPr>
              <w:rPr>
                <w:rFonts w:cs="Arial"/>
                <w:szCs w:val="24"/>
              </w:rPr>
            </w:pPr>
            <w:r>
              <w:rPr>
                <w:rFonts w:cs="Arial"/>
                <w:szCs w:val="24"/>
              </w:rPr>
              <w:t>Transformation and Partnerships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09CCE48" w:rsidR="00845787" w:rsidRPr="00C676CB" w:rsidRDefault="00E82F19" w:rsidP="00D70625">
            <w:pPr>
              <w:rPr>
                <w:rFonts w:cs="Arial"/>
                <w:szCs w:val="24"/>
              </w:rPr>
            </w:pPr>
            <w:r>
              <w:rPr>
                <w:rFonts w:cs="Arial"/>
                <w:szCs w:val="24"/>
              </w:rPr>
              <w:t>Strategy</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AF0915D" w:rsidR="00845787" w:rsidRPr="00C676CB" w:rsidRDefault="00E82F19" w:rsidP="00D70625">
            <w:pPr>
              <w:rPr>
                <w:rFonts w:cs="Arial"/>
                <w:szCs w:val="24"/>
              </w:rPr>
            </w:pPr>
            <w:r>
              <w:rPr>
                <w:rFonts w:cs="Arial"/>
                <w:szCs w:val="24"/>
              </w:rPr>
              <w:t>Strategy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547C2FB" w:rsidR="00845787" w:rsidRPr="00E14818" w:rsidRDefault="00845787" w:rsidP="00D70625">
            <w:pPr>
              <w:rPr>
                <w:rFonts w:cs="Arial"/>
                <w:szCs w:val="24"/>
              </w:rPr>
            </w:pPr>
            <w:r w:rsidRPr="00E14818">
              <w:rPr>
                <w:rFonts w:cs="Arial"/>
                <w:szCs w:val="24"/>
              </w:rPr>
              <w:t xml:space="preserve">Your normal place of work will be </w:t>
            </w:r>
            <w:r w:rsidR="00E82F19">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4D0FD932"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2FD670D9"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E82F19">
              <w:rPr>
                <w:rFonts w:cs="Arial"/>
                <w:b/>
                <w:szCs w:val="24"/>
              </w:rPr>
              <w:t xml:space="preserve"> </w:t>
            </w:r>
            <w:r w:rsidR="00E82F19" w:rsidRPr="00E82F19">
              <w:rPr>
                <w:rFonts w:cs="Arial"/>
                <w:bCs/>
                <w:szCs w:val="24"/>
              </w:rPr>
              <w:t>elig</w:t>
            </w:r>
            <w:r>
              <w:rPr>
                <w:rFonts w:cs="Arial"/>
                <w:szCs w:val="24"/>
              </w:rPr>
              <w:t>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243F1FB"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2F59C668" w14:textId="189ECD95" w:rsidR="00E82F19" w:rsidRDefault="00E82F19" w:rsidP="00E82F19">
      <w:r>
        <w:t xml:space="preserve">This role will support the Council’s and partnership performance management arrangements and the Council’s corporate and service planning and improvement frameworks. </w:t>
      </w:r>
    </w:p>
    <w:p w14:paraId="1F419AC2" w14:textId="77777777" w:rsidR="00E82F19" w:rsidRDefault="00E82F19" w:rsidP="00E82F19"/>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153E786E" w:rsidR="003F5F22" w:rsidRDefault="0063274D" w:rsidP="00300F4A">
            <w:pPr>
              <w:rPr>
                <w:rFonts w:cs="Arial"/>
                <w:b/>
                <w:szCs w:val="24"/>
              </w:rPr>
            </w:pPr>
            <w:r>
              <w:rPr>
                <w:rFonts w:cs="Arial"/>
                <w:b/>
                <w:szCs w:val="24"/>
              </w:rPr>
              <w:br w:type="page"/>
            </w:r>
            <w:r w:rsidR="003F5F22">
              <w:rPr>
                <w:rFonts w:cs="Arial"/>
                <w:b/>
                <w:szCs w:val="24"/>
              </w:rPr>
              <w:t>Duties and responsibilities</w:t>
            </w:r>
          </w:p>
        </w:tc>
      </w:tr>
    </w:tbl>
    <w:p w14:paraId="0CFAB3AA" w14:textId="32DABED9" w:rsidR="00681A84" w:rsidRDefault="00681A84" w:rsidP="00681A84">
      <w:pPr>
        <w:rPr>
          <w:rFonts w:cs="Arial"/>
          <w:b/>
          <w:szCs w:val="24"/>
        </w:rPr>
      </w:pPr>
    </w:p>
    <w:p w14:paraId="7F7B1DEC" w14:textId="77777777" w:rsidR="00E82F19" w:rsidRDefault="00E82F19" w:rsidP="00E82F19">
      <w:pPr>
        <w:numPr>
          <w:ilvl w:val="0"/>
          <w:numId w:val="23"/>
        </w:numPr>
        <w:tabs>
          <w:tab w:val="clear" w:pos="1440"/>
          <w:tab w:val="num" w:pos="720"/>
        </w:tabs>
        <w:ind w:left="709" w:hanging="567"/>
      </w:pPr>
      <w:r>
        <w:t xml:space="preserve">Assist with the development of key corporate planning documents such as the Council Plan. </w:t>
      </w:r>
    </w:p>
    <w:p w14:paraId="3137F314" w14:textId="77777777" w:rsidR="00E82F19" w:rsidRPr="00B6692C" w:rsidRDefault="00E82F19" w:rsidP="00E82F19">
      <w:pPr>
        <w:tabs>
          <w:tab w:val="num" w:pos="720"/>
        </w:tabs>
        <w:ind w:left="709" w:hanging="567"/>
      </w:pPr>
    </w:p>
    <w:p w14:paraId="4A750D86" w14:textId="77777777" w:rsidR="00E82F19" w:rsidRDefault="00E82F19" w:rsidP="00E82F19">
      <w:pPr>
        <w:numPr>
          <w:ilvl w:val="0"/>
          <w:numId w:val="23"/>
        </w:numPr>
        <w:tabs>
          <w:tab w:val="clear" w:pos="1440"/>
          <w:tab w:val="num" w:pos="720"/>
        </w:tabs>
        <w:ind w:left="709" w:hanging="567"/>
      </w:pPr>
      <w:r>
        <w:t xml:space="preserve">Assist in the coordination and production of key documents associated with the Council’s service planning arrangements. </w:t>
      </w:r>
    </w:p>
    <w:p w14:paraId="07949D8F" w14:textId="77777777" w:rsidR="00E82F19" w:rsidRDefault="00E82F19" w:rsidP="00E82F19">
      <w:pPr>
        <w:pStyle w:val="ListParagraph"/>
        <w:tabs>
          <w:tab w:val="num" w:pos="720"/>
        </w:tabs>
        <w:ind w:left="709" w:hanging="567"/>
      </w:pPr>
    </w:p>
    <w:p w14:paraId="6B6D1C30" w14:textId="77777777" w:rsidR="00E82F19" w:rsidRDefault="00E82F19" w:rsidP="00E82F19">
      <w:pPr>
        <w:numPr>
          <w:ilvl w:val="0"/>
          <w:numId w:val="23"/>
        </w:numPr>
        <w:tabs>
          <w:tab w:val="clear" w:pos="1440"/>
          <w:tab w:val="num" w:pos="720"/>
        </w:tabs>
        <w:ind w:left="709" w:hanging="567"/>
      </w:pPr>
      <w:r>
        <w:t xml:space="preserve">Contribute to a framework of plans at a council and service level which are SMART, action focused and add value to the organisation. </w:t>
      </w:r>
    </w:p>
    <w:p w14:paraId="53DF41D7" w14:textId="77777777" w:rsidR="00E82F19" w:rsidRPr="00B6692C" w:rsidRDefault="00E82F19" w:rsidP="00E82F19">
      <w:pPr>
        <w:tabs>
          <w:tab w:val="num" w:pos="720"/>
        </w:tabs>
        <w:ind w:left="709" w:hanging="567"/>
      </w:pPr>
    </w:p>
    <w:p w14:paraId="36EDBE3B" w14:textId="77777777" w:rsidR="00E82F19" w:rsidRDefault="00E82F19" w:rsidP="00E82F19">
      <w:pPr>
        <w:numPr>
          <w:ilvl w:val="0"/>
          <w:numId w:val="23"/>
        </w:numPr>
        <w:tabs>
          <w:tab w:val="clear" w:pos="1440"/>
          <w:tab w:val="num" w:pos="720"/>
        </w:tabs>
        <w:ind w:left="709" w:hanging="567"/>
      </w:pPr>
      <w:r>
        <w:t xml:space="preserve">Supporting the development and implementation of appropriate control, monitoring and review mechanisms to ensure that corporate and service policies are effectively deployed across the Council. </w:t>
      </w:r>
    </w:p>
    <w:p w14:paraId="59A7B134" w14:textId="77777777" w:rsidR="00E82F19" w:rsidRDefault="00E82F19" w:rsidP="00E82F19">
      <w:pPr>
        <w:pStyle w:val="ListParagraph"/>
        <w:tabs>
          <w:tab w:val="num" w:pos="720"/>
        </w:tabs>
        <w:ind w:left="709" w:hanging="567"/>
      </w:pPr>
    </w:p>
    <w:p w14:paraId="1145F495" w14:textId="77777777" w:rsidR="00E82F19" w:rsidRDefault="00E82F19" w:rsidP="00E82F19">
      <w:pPr>
        <w:numPr>
          <w:ilvl w:val="0"/>
          <w:numId w:val="23"/>
        </w:numPr>
        <w:tabs>
          <w:tab w:val="clear" w:pos="1440"/>
          <w:tab w:val="num" w:pos="720"/>
        </w:tabs>
        <w:ind w:left="709" w:hanging="567"/>
      </w:pPr>
      <w:r>
        <w:lastRenderedPageBreak/>
        <w:t xml:space="preserve">Present plans to a range of different audiences to ensure that the information is fully understood, updated and implemented and such information is tailored to the appropriate audiences. </w:t>
      </w:r>
    </w:p>
    <w:p w14:paraId="43C49FB1" w14:textId="77777777" w:rsidR="00E82F19" w:rsidRPr="00B6692C" w:rsidRDefault="00E82F19" w:rsidP="00E82F19">
      <w:pPr>
        <w:tabs>
          <w:tab w:val="num" w:pos="720"/>
        </w:tabs>
        <w:ind w:left="709" w:hanging="567"/>
      </w:pPr>
    </w:p>
    <w:p w14:paraId="692F1F8B" w14:textId="77777777" w:rsidR="00E82F19" w:rsidRDefault="00E82F19" w:rsidP="00E82F19">
      <w:pPr>
        <w:numPr>
          <w:ilvl w:val="0"/>
          <w:numId w:val="23"/>
        </w:numPr>
        <w:tabs>
          <w:tab w:val="clear" w:pos="1440"/>
          <w:tab w:val="num" w:pos="720"/>
        </w:tabs>
        <w:ind w:left="709" w:hanging="567"/>
      </w:pPr>
      <w:r>
        <w:t xml:space="preserve"> Providing evidence for assessments, reviews and inspections and the production of corporate and service documents. </w:t>
      </w:r>
    </w:p>
    <w:p w14:paraId="4FD9F3F5" w14:textId="77777777" w:rsidR="00E82F19" w:rsidRDefault="00E82F19" w:rsidP="00E82F19">
      <w:pPr>
        <w:pStyle w:val="ListParagraph"/>
        <w:tabs>
          <w:tab w:val="num" w:pos="720"/>
        </w:tabs>
        <w:ind w:left="709" w:hanging="567"/>
      </w:pPr>
    </w:p>
    <w:p w14:paraId="7770DD62" w14:textId="77777777" w:rsidR="00E82F19" w:rsidRDefault="00E82F19" w:rsidP="00E82F19">
      <w:pPr>
        <w:numPr>
          <w:ilvl w:val="0"/>
          <w:numId w:val="23"/>
        </w:numPr>
        <w:tabs>
          <w:tab w:val="clear" w:pos="1440"/>
          <w:tab w:val="num" w:pos="720"/>
        </w:tabs>
        <w:ind w:left="709" w:hanging="567"/>
      </w:pPr>
      <w:r>
        <w:t>Contributing to cross-service working groups, projects and developments as necessary.</w:t>
      </w:r>
    </w:p>
    <w:p w14:paraId="3FEA0192" w14:textId="77777777" w:rsidR="00E82F19" w:rsidRDefault="00E82F19" w:rsidP="00E82F19">
      <w:pPr>
        <w:pStyle w:val="ListParagraph"/>
        <w:tabs>
          <w:tab w:val="num" w:pos="720"/>
        </w:tabs>
        <w:ind w:left="709" w:hanging="567"/>
      </w:pPr>
    </w:p>
    <w:p w14:paraId="0F4B1961" w14:textId="77777777" w:rsidR="00E82F19" w:rsidRDefault="00E82F19" w:rsidP="00E82F19">
      <w:pPr>
        <w:numPr>
          <w:ilvl w:val="0"/>
          <w:numId w:val="23"/>
        </w:numPr>
        <w:tabs>
          <w:tab w:val="clear" w:pos="1440"/>
          <w:tab w:val="num" w:pos="720"/>
        </w:tabs>
        <w:ind w:left="709" w:hanging="567"/>
      </w:pPr>
      <w:r>
        <w:t>Contributing to regional working groups, projects and developments as necessary.</w:t>
      </w:r>
    </w:p>
    <w:p w14:paraId="4F1961D3" w14:textId="77777777" w:rsidR="00E82F19" w:rsidRDefault="00E82F19" w:rsidP="00E82F19">
      <w:pPr>
        <w:pStyle w:val="ListParagraph"/>
        <w:tabs>
          <w:tab w:val="num" w:pos="720"/>
        </w:tabs>
        <w:ind w:left="709" w:hanging="567"/>
      </w:pPr>
    </w:p>
    <w:p w14:paraId="1BCAAF5A" w14:textId="77777777" w:rsidR="00E82F19" w:rsidRDefault="00E82F19" w:rsidP="00E82F19">
      <w:pPr>
        <w:numPr>
          <w:ilvl w:val="0"/>
          <w:numId w:val="23"/>
        </w:numPr>
        <w:tabs>
          <w:tab w:val="clear" w:pos="1440"/>
          <w:tab w:val="num" w:pos="720"/>
        </w:tabs>
        <w:ind w:left="709" w:hanging="567"/>
      </w:pPr>
      <w:r>
        <w:t xml:space="preserve">Production and publication of performance information to a wide variety of audiences including officers, members, partner agencies and members of the public in a variety of media. </w:t>
      </w:r>
    </w:p>
    <w:p w14:paraId="49B5BF0D" w14:textId="77777777" w:rsidR="00E82F19" w:rsidRDefault="00E82F19" w:rsidP="00E82F19">
      <w:pPr>
        <w:pStyle w:val="ListParagraph"/>
        <w:tabs>
          <w:tab w:val="num" w:pos="720"/>
        </w:tabs>
        <w:ind w:left="709" w:hanging="567"/>
      </w:pPr>
    </w:p>
    <w:p w14:paraId="5C6F27C5" w14:textId="77777777" w:rsidR="00E82F19" w:rsidRDefault="00E82F19" w:rsidP="00E82F19">
      <w:pPr>
        <w:numPr>
          <w:ilvl w:val="0"/>
          <w:numId w:val="23"/>
        </w:numPr>
        <w:tabs>
          <w:tab w:val="clear" w:pos="1440"/>
          <w:tab w:val="num" w:pos="720"/>
        </w:tabs>
        <w:ind w:left="709" w:hanging="567"/>
      </w:pPr>
      <w:r>
        <w:t xml:space="preserve">Identify innovative approaches and best practice and apply them to service planning and performance frameworks to ensure that they meet the needs of the service grouping. </w:t>
      </w:r>
    </w:p>
    <w:p w14:paraId="2F558670" w14:textId="77777777" w:rsidR="00E82F19" w:rsidRDefault="00E82F19" w:rsidP="00E82F19">
      <w:pPr>
        <w:pStyle w:val="ListParagraph"/>
        <w:tabs>
          <w:tab w:val="num" w:pos="720"/>
        </w:tabs>
        <w:ind w:left="709" w:hanging="567"/>
      </w:pPr>
    </w:p>
    <w:p w14:paraId="7F13304E" w14:textId="77777777" w:rsidR="00E82F19" w:rsidRDefault="00E82F19" w:rsidP="00E82F19">
      <w:pPr>
        <w:numPr>
          <w:ilvl w:val="0"/>
          <w:numId w:val="23"/>
        </w:numPr>
        <w:tabs>
          <w:tab w:val="clear" w:pos="1440"/>
          <w:tab w:val="num" w:pos="720"/>
        </w:tabs>
        <w:ind w:left="709" w:hanging="567"/>
      </w:pPr>
      <w:r>
        <w:t xml:space="preserve">Assisting in the analysis of performance data including satisfaction and other survey data. Looking at trends and interrelationships, developing targets and forecasts. </w:t>
      </w:r>
    </w:p>
    <w:p w14:paraId="1E311454" w14:textId="77777777" w:rsidR="00E82F19" w:rsidRDefault="00E82F19" w:rsidP="00E82F19">
      <w:pPr>
        <w:tabs>
          <w:tab w:val="num" w:pos="720"/>
        </w:tabs>
        <w:ind w:left="709" w:hanging="567"/>
      </w:pPr>
    </w:p>
    <w:p w14:paraId="5BE594E2" w14:textId="77777777" w:rsidR="00E82F19" w:rsidRPr="00240A89" w:rsidRDefault="00E82F19" w:rsidP="00E82F19">
      <w:pPr>
        <w:numPr>
          <w:ilvl w:val="0"/>
          <w:numId w:val="23"/>
        </w:numPr>
        <w:tabs>
          <w:tab w:val="clear" w:pos="1440"/>
          <w:tab w:val="num" w:pos="720"/>
        </w:tabs>
        <w:ind w:left="709" w:hanging="567"/>
      </w:pPr>
      <w:r w:rsidRPr="00240A89">
        <w:t xml:space="preserve">Supporting policy analysis including horizon scanning and providing advice and guidance. </w:t>
      </w:r>
    </w:p>
    <w:p w14:paraId="118D8F0D" w14:textId="77777777" w:rsidR="00E82F19" w:rsidRDefault="00E82F19" w:rsidP="00E82F19">
      <w:pPr>
        <w:tabs>
          <w:tab w:val="num" w:pos="720"/>
        </w:tabs>
        <w:ind w:left="709" w:hanging="567"/>
      </w:pPr>
    </w:p>
    <w:p w14:paraId="7EB59D3E" w14:textId="77777777" w:rsidR="00E82F19" w:rsidRDefault="00E82F19" w:rsidP="00E82F19">
      <w:pPr>
        <w:numPr>
          <w:ilvl w:val="0"/>
          <w:numId w:val="23"/>
        </w:numPr>
        <w:tabs>
          <w:tab w:val="clear" w:pos="1440"/>
          <w:tab w:val="num" w:pos="720"/>
        </w:tabs>
        <w:ind w:left="709" w:hanging="567"/>
      </w:pPr>
      <w:r>
        <w:t xml:space="preserve">Identification of areas of underperformance and instigating escalation procedures, working with services to develop and implement improvements and incorporating them into service planning arrangements where appropriate. </w:t>
      </w:r>
    </w:p>
    <w:p w14:paraId="185E4438" w14:textId="77777777" w:rsidR="00E82F19" w:rsidRDefault="00E82F19" w:rsidP="00E82F19">
      <w:pPr>
        <w:tabs>
          <w:tab w:val="num" w:pos="720"/>
        </w:tabs>
        <w:ind w:left="709" w:hanging="567"/>
      </w:pPr>
    </w:p>
    <w:p w14:paraId="736BD303" w14:textId="77777777" w:rsidR="00E82F19" w:rsidRDefault="00E82F19" w:rsidP="00E82F19">
      <w:pPr>
        <w:numPr>
          <w:ilvl w:val="0"/>
          <w:numId w:val="23"/>
        </w:numPr>
        <w:tabs>
          <w:tab w:val="clear" w:pos="1440"/>
          <w:tab w:val="num" w:pos="720"/>
        </w:tabs>
        <w:ind w:left="709" w:hanging="567"/>
      </w:pPr>
      <w:r>
        <w:t xml:space="preserve">Support development of service improvement, efficiency and review processes within the Council and with partner agencies in support of community, corporate and service performance management. This will include reporting progress against a range of plans at service, corporate and partnership level. </w:t>
      </w:r>
    </w:p>
    <w:p w14:paraId="0A8AFC8D" w14:textId="77777777" w:rsidR="00E82F19" w:rsidRDefault="00E82F19" w:rsidP="00E82F19">
      <w:pPr>
        <w:pStyle w:val="ListParagraph"/>
        <w:tabs>
          <w:tab w:val="num" w:pos="720"/>
        </w:tabs>
        <w:ind w:left="709" w:hanging="567"/>
      </w:pPr>
    </w:p>
    <w:p w14:paraId="1107546A" w14:textId="5D92C7F7" w:rsidR="00E82F19" w:rsidRPr="00B6692C" w:rsidRDefault="00E82F19" w:rsidP="00E82F19">
      <w:pPr>
        <w:tabs>
          <w:tab w:val="num" w:pos="720"/>
          <w:tab w:val="left" w:pos="1800"/>
          <w:tab w:val="left" w:pos="2520"/>
          <w:tab w:val="left" w:pos="3240"/>
          <w:tab w:val="left" w:pos="3960"/>
          <w:tab w:val="left" w:pos="4680"/>
          <w:tab w:val="left" w:pos="5400"/>
          <w:tab w:val="left" w:pos="6120"/>
          <w:tab w:val="left" w:pos="6840"/>
          <w:tab w:val="left" w:pos="7560"/>
          <w:tab w:val="left" w:pos="8280"/>
        </w:tabs>
        <w:ind w:left="709" w:hanging="567"/>
      </w:pPr>
      <w:r>
        <w:tab/>
      </w:r>
      <w:r w:rsidRPr="00B6692C">
        <w:t>The above is not exhaustive and the post holder will be expected to undertake any duties which may reasonably fall within the level of responsibility and the competence of the post as directed by the Head of Service.</w:t>
      </w:r>
    </w:p>
    <w:p w14:paraId="11877D5E" w14:textId="77777777" w:rsidR="00E82F19" w:rsidRDefault="00E82F19"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CFF7549" w14:textId="345656C2" w:rsidR="00845787" w:rsidRPr="00E82F19" w:rsidRDefault="00E82F19" w:rsidP="00E82F19">
            <w:pPr>
              <w:pStyle w:val="ListParagraph"/>
              <w:numPr>
                <w:ilvl w:val="0"/>
                <w:numId w:val="21"/>
              </w:numPr>
              <w:rPr>
                <w:rFonts w:cs="Arial"/>
                <w:b/>
                <w:iCs/>
                <w:noProof/>
                <w:sz w:val="22"/>
                <w:lang w:eastAsia="en-GB"/>
              </w:rPr>
            </w:pPr>
            <w:r w:rsidRPr="00591B37">
              <w:t>Degree Level qualification in a relevant discipline.</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0D42B828" w14:textId="77777777" w:rsidR="00E82F19" w:rsidRDefault="00E82F19" w:rsidP="00E82F19">
            <w:pPr>
              <w:pStyle w:val="ListParagraph"/>
              <w:numPr>
                <w:ilvl w:val="0"/>
                <w:numId w:val="21"/>
              </w:numPr>
            </w:pPr>
            <w:r>
              <w:t xml:space="preserve">Additional qualifications in a related discipline </w:t>
            </w:r>
          </w:p>
          <w:p w14:paraId="7521A968" w14:textId="539F868F" w:rsidR="00845787" w:rsidRPr="00E82F19" w:rsidRDefault="00E82F19" w:rsidP="00E82F19">
            <w:pPr>
              <w:pStyle w:val="ListParagraph"/>
              <w:numPr>
                <w:ilvl w:val="0"/>
                <w:numId w:val="21"/>
              </w:numPr>
              <w:rPr>
                <w:rFonts w:cs="Arial"/>
                <w:b/>
                <w:noProof/>
                <w:sz w:val="22"/>
                <w:lang w:eastAsia="en-GB"/>
              </w:rPr>
            </w:pPr>
            <w:r>
              <w:t>Degree level qualification is in a discipline involving a high degree of numeracy</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DD9BDFC" w14:textId="77777777" w:rsidR="00E82F19" w:rsidRPr="00591B37" w:rsidRDefault="00E82F19" w:rsidP="00E82F19">
            <w:pPr>
              <w:pStyle w:val="ListParagraph"/>
              <w:numPr>
                <w:ilvl w:val="0"/>
                <w:numId w:val="25"/>
              </w:numPr>
              <w:spacing w:after="200" w:line="276" w:lineRule="auto"/>
            </w:pPr>
            <w:r w:rsidRPr="00591B37">
              <w:t>Working in a planning and/or policy and/or performance management function</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3E69EAE7" w14:textId="77777777" w:rsidR="00E82F19" w:rsidRPr="00591B37" w:rsidRDefault="00E82F19" w:rsidP="00E82F19">
            <w:pPr>
              <w:pStyle w:val="ListParagraph"/>
              <w:numPr>
                <w:ilvl w:val="0"/>
                <w:numId w:val="17"/>
              </w:numPr>
              <w:spacing w:after="200" w:line="276" w:lineRule="auto"/>
            </w:pPr>
            <w:r w:rsidRPr="00591B37">
              <w:fldChar w:fldCharType="begin"/>
            </w:r>
            <w:r w:rsidRPr="00591B37">
              <w:instrText xml:space="preserve">  </w:instrText>
            </w:r>
            <w:r w:rsidRPr="00591B37">
              <w:fldChar w:fldCharType="end"/>
            </w:r>
            <w:r w:rsidRPr="00591B37">
              <w:t>Public sector experience</w:t>
            </w:r>
          </w:p>
          <w:p w14:paraId="696A7AF3" w14:textId="0D7B03AD" w:rsidR="00845787" w:rsidRPr="00845787" w:rsidRDefault="00845787" w:rsidP="00E82F19">
            <w:pPr>
              <w:pStyle w:val="aTitle"/>
              <w:tabs>
                <w:tab w:val="clear" w:pos="4513"/>
              </w:tabs>
              <w:ind w:left="360"/>
              <w:rPr>
                <w:rFonts w:cs="Arial"/>
                <w:b w:val="0"/>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5F4E93A4" w14:textId="77777777" w:rsidR="00E82F19" w:rsidRDefault="008061D3" w:rsidP="00E82F19">
            <w:pPr>
              <w:numPr>
                <w:ilvl w:val="0"/>
                <w:numId w:val="26"/>
              </w:numPr>
            </w:pPr>
            <w:r>
              <w:rPr>
                <w:rFonts w:cs="Arial"/>
                <w:i/>
                <w:noProof/>
                <w:sz w:val="22"/>
                <w:lang w:eastAsia="en-GB"/>
              </w:rPr>
              <w:t xml:space="preserve"> </w:t>
            </w:r>
            <w:r w:rsidR="00E82F19">
              <w:t>It skills in using Microsoft Office</w:t>
            </w:r>
          </w:p>
          <w:p w14:paraId="6482DA69" w14:textId="77777777" w:rsidR="00E82F19" w:rsidRDefault="00E82F19" w:rsidP="00E82F19">
            <w:pPr>
              <w:numPr>
                <w:ilvl w:val="0"/>
                <w:numId w:val="26"/>
              </w:numPr>
            </w:pPr>
            <w:r>
              <w:t>Good level of numeracy and analytical skills</w:t>
            </w:r>
          </w:p>
          <w:p w14:paraId="0B01D433" w14:textId="77777777" w:rsidR="00E82F19" w:rsidRDefault="00E82F19" w:rsidP="00E82F19">
            <w:pPr>
              <w:numPr>
                <w:ilvl w:val="0"/>
                <w:numId w:val="26"/>
              </w:numPr>
            </w:pPr>
            <w:r>
              <w:t>Good organisational skills</w:t>
            </w:r>
          </w:p>
          <w:p w14:paraId="60366B23" w14:textId="77777777" w:rsidR="00E82F19" w:rsidRPr="00B6692C" w:rsidRDefault="00E82F19" w:rsidP="00E82F19">
            <w:pPr>
              <w:numPr>
                <w:ilvl w:val="0"/>
                <w:numId w:val="26"/>
              </w:numPr>
            </w:pPr>
            <w:r>
              <w:t>Good interpersonal skills</w:t>
            </w:r>
          </w:p>
          <w:p w14:paraId="41067EA4" w14:textId="6ABE7C4E"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087FEE51" w14:textId="77777777" w:rsidR="00E82F19" w:rsidRDefault="00E82F19" w:rsidP="00E82F19">
            <w:pPr>
              <w:numPr>
                <w:ilvl w:val="0"/>
                <w:numId w:val="17"/>
              </w:numPr>
            </w:pPr>
            <w:r>
              <w:t>Using MS SharePoint</w:t>
            </w:r>
          </w:p>
          <w:p w14:paraId="2EE64CAE" w14:textId="77777777" w:rsidR="00E82F19" w:rsidRDefault="00E82F19" w:rsidP="00E82F19">
            <w:pPr>
              <w:numPr>
                <w:ilvl w:val="0"/>
                <w:numId w:val="17"/>
              </w:numPr>
            </w:pPr>
            <w:r>
              <w:t xml:space="preserve">Using MS Power BI </w:t>
            </w:r>
          </w:p>
          <w:p w14:paraId="54186BFA" w14:textId="77777777" w:rsidR="00E82F19" w:rsidRDefault="00E82F19" w:rsidP="00E82F19">
            <w:pPr>
              <w:numPr>
                <w:ilvl w:val="0"/>
                <w:numId w:val="17"/>
              </w:numPr>
            </w:pPr>
            <w:r>
              <w:t>Using structured query languages</w:t>
            </w:r>
          </w:p>
          <w:p w14:paraId="47F33B93" w14:textId="77777777" w:rsidR="00E82F19" w:rsidRDefault="00E82F19" w:rsidP="00E82F19">
            <w:pPr>
              <w:numPr>
                <w:ilvl w:val="0"/>
                <w:numId w:val="17"/>
              </w:numPr>
            </w:pPr>
            <w:r>
              <w:t>Knowledge of survey and statistical methodologies</w:t>
            </w:r>
          </w:p>
          <w:p w14:paraId="61E29774" w14:textId="4348C676" w:rsidR="00845787" w:rsidRPr="00845787" w:rsidRDefault="00845787" w:rsidP="00E82F19">
            <w:pPr>
              <w:pStyle w:val="aTitle"/>
              <w:tabs>
                <w:tab w:val="clear" w:pos="4513"/>
              </w:tabs>
              <w:ind w:left="720"/>
              <w:rPr>
                <w:rFonts w:cs="Arial"/>
                <w:b w:val="0"/>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4148E750" w14:textId="77777777" w:rsidR="00E82F19" w:rsidRDefault="00E82F19" w:rsidP="00E82F19">
            <w:pPr>
              <w:numPr>
                <w:ilvl w:val="0"/>
                <w:numId w:val="27"/>
              </w:numPr>
            </w:pPr>
            <w:r>
              <w:t>A flexible approach to work and capability to work under pressure to deadlines</w:t>
            </w:r>
          </w:p>
          <w:p w14:paraId="24DEB684" w14:textId="77777777" w:rsidR="00E82F19" w:rsidRDefault="00E82F19" w:rsidP="00E82F19">
            <w:pPr>
              <w:numPr>
                <w:ilvl w:val="0"/>
                <w:numId w:val="27"/>
              </w:numPr>
            </w:pPr>
            <w:r>
              <w:t>Ability to respond quickly to a wide range of queries</w:t>
            </w:r>
          </w:p>
          <w:p w14:paraId="0F0CA040" w14:textId="77777777" w:rsidR="00E82F19" w:rsidRDefault="00E82F19" w:rsidP="00E82F19">
            <w:pPr>
              <w:numPr>
                <w:ilvl w:val="0"/>
                <w:numId w:val="27"/>
              </w:numPr>
            </w:pPr>
            <w:r>
              <w:t>Ability to work corporately and cooperatively across a range of services and disciplines</w:t>
            </w:r>
          </w:p>
          <w:p w14:paraId="726C76DD" w14:textId="77777777" w:rsidR="00E82F19" w:rsidRDefault="00E82F19" w:rsidP="00E82F19">
            <w:pPr>
              <w:numPr>
                <w:ilvl w:val="0"/>
                <w:numId w:val="27"/>
              </w:numPr>
            </w:pPr>
            <w:r>
              <w:t>Ability to work under own initiative and to motivate others</w:t>
            </w:r>
          </w:p>
          <w:p w14:paraId="4618DE4B" w14:textId="77777777" w:rsidR="00E82F19" w:rsidRDefault="00E82F19" w:rsidP="00E82F19">
            <w:pPr>
              <w:numPr>
                <w:ilvl w:val="0"/>
                <w:numId w:val="27"/>
              </w:numPr>
            </w:pPr>
            <w:r>
              <w:t>A responsible and responsive attitude</w:t>
            </w:r>
          </w:p>
          <w:p w14:paraId="4314AD33" w14:textId="77777777" w:rsidR="00E82F19" w:rsidRPr="00B6692C" w:rsidRDefault="00E82F19" w:rsidP="00E82F19">
            <w:pPr>
              <w:numPr>
                <w:ilvl w:val="0"/>
                <w:numId w:val="27"/>
              </w:numPr>
            </w:pPr>
            <w:r>
              <w:t>A commitment to the highest standards of data quality</w:t>
            </w:r>
          </w:p>
          <w:p w14:paraId="69ADC98F" w14:textId="6DDD8B33" w:rsidR="00040EE4" w:rsidRPr="00E82F19" w:rsidRDefault="00E82F19" w:rsidP="0047297B">
            <w:pPr>
              <w:pStyle w:val="ListParagraph"/>
              <w:numPr>
                <w:ilvl w:val="0"/>
                <w:numId w:val="27"/>
              </w:numPr>
              <w:spacing w:after="200" w:line="276" w:lineRule="auto"/>
            </w:pPr>
            <w:r w:rsidRPr="00591B37">
              <w:t>Access to a car or access to a means of mobility support (if driving, must have a current valid driving licence and appropriate insurance).</w:t>
            </w:r>
          </w:p>
        </w:tc>
        <w:tc>
          <w:tcPr>
            <w:tcW w:w="4961" w:type="dxa"/>
          </w:tcPr>
          <w:p w14:paraId="50AF3D14" w14:textId="59F262B3" w:rsidR="00845787" w:rsidRPr="008061D3" w:rsidRDefault="00845787" w:rsidP="00E82F19">
            <w:pPr>
              <w:ind w:left="720"/>
              <w:rPr>
                <w:rFonts w:cs="Arial"/>
                <w:b/>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C5AC2"/>
    <w:multiLevelType w:val="hybridMultilevel"/>
    <w:tmpl w:val="0E7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F21CA"/>
    <w:multiLevelType w:val="hybridMultilevel"/>
    <w:tmpl w:val="F8E276E4"/>
    <w:lvl w:ilvl="0" w:tplc="D4E855F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A5CA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85DC6"/>
    <w:multiLevelType w:val="hybridMultilevel"/>
    <w:tmpl w:val="47CC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008A2"/>
    <w:multiLevelType w:val="hybridMultilevel"/>
    <w:tmpl w:val="F7C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45739"/>
    <w:multiLevelType w:val="hybridMultilevel"/>
    <w:tmpl w:val="88D2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3"/>
  </w:num>
  <w:num w:numId="5">
    <w:abstractNumId w:val="1"/>
  </w:num>
  <w:num w:numId="6">
    <w:abstractNumId w:val="18"/>
  </w:num>
  <w:num w:numId="7">
    <w:abstractNumId w:val="23"/>
  </w:num>
  <w:num w:numId="8">
    <w:abstractNumId w:val="7"/>
  </w:num>
  <w:num w:numId="9">
    <w:abstractNumId w:val="22"/>
  </w:num>
  <w:num w:numId="10">
    <w:abstractNumId w:val="15"/>
  </w:num>
  <w:num w:numId="11">
    <w:abstractNumId w:val="5"/>
  </w:num>
  <w:num w:numId="12">
    <w:abstractNumId w:val="21"/>
  </w:num>
  <w:num w:numId="13">
    <w:abstractNumId w:val="20"/>
  </w:num>
  <w:num w:numId="14">
    <w:abstractNumId w:val="16"/>
  </w:num>
  <w:num w:numId="15">
    <w:abstractNumId w:val="12"/>
  </w:num>
  <w:num w:numId="16">
    <w:abstractNumId w:val="11"/>
  </w:num>
  <w:num w:numId="17">
    <w:abstractNumId w:val="2"/>
  </w:num>
  <w:num w:numId="18">
    <w:abstractNumId w:val="0"/>
  </w:num>
  <w:num w:numId="19">
    <w:abstractNumId w:val="9"/>
  </w:num>
  <w:num w:numId="20">
    <w:abstractNumId w:val="14"/>
  </w:num>
  <w:num w:numId="21">
    <w:abstractNumId w:val="10"/>
  </w:num>
  <w:num w:numId="22">
    <w:abstractNumId w:val="10"/>
  </w:num>
  <w:num w:numId="23">
    <w:abstractNumId w:val="6"/>
  </w:num>
  <w:num w:numId="24">
    <w:abstractNumId w:val="25"/>
  </w:num>
  <w:num w:numId="25">
    <w:abstractNumId w:val="19"/>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2F19"/>
    <w:rsid w:val="00E872BE"/>
    <w:rsid w:val="00E962DD"/>
    <w:rsid w:val="00EB620B"/>
    <w:rsid w:val="00EC457D"/>
    <w:rsid w:val="00EC520A"/>
    <w:rsid w:val="00ED4016"/>
    <w:rsid w:val="00ED7005"/>
    <w:rsid w:val="00EE3DB3"/>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76269FC8-AB55-47A4-BE9B-F75FA404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7712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2022-04-28T11:19:00Z</dcterms:created>
  <dcterms:modified xsi:type="dcterms:W3CDTF">2022-04-28T11:19:00Z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