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08F1" w14:textId="77777777" w:rsidR="00DD3851" w:rsidRDefault="00E6308C">
      <w:pPr>
        <w:tabs>
          <w:tab w:val="center" w:pos="2019"/>
          <w:tab w:val="center" w:pos="5047"/>
        </w:tabs>
        <w:spacing w:after="0" w:line="251" w:lineRule="auto"/>
        <w:ind w:left="0" w:right="-515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A4975A" wp14:editId="2B4F2BFE">
                <wp:simplePos x="0" y="0"/>
                <wp:positionH relativeFrom="column">
                  <wp:posOffset>3819147</wp:posOffset>
                </wp:positionH>
                <wp:positionV relativeFrom="paragraph">
                  <wp:posOffset>-5577</wp:posOffset>
                </wp:positionV>
                <wp:extent cx="2163973" cy="542549"/>
                <wp:effectExtent l="0" t="0" r="7727" b="0"/>
                <wp:wrapSquare wrapText="bothSides"/>
                <wp:docPr id="1" name="Group 1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973" cy="542549"/>
                          <a:chOff x="0" y="0"/>
                          <a:chExt cx="2163973" cy="542549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973" cy="27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71274"/>
                            <a:ext cx="2163973" cy="27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BC9029" id="Group 1258" o:spid="_x0000_s1026" style="position:absolute;margin-left:300.7pt;margin-top:-.45pt;width:170.4pt;height:42.7pt;z-index:251658240" coordsize="21639,54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21639;height:2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">
                  <v:imagedata r:id="rId9" o:title=""/>
                </v:shape>
                <v:shape id="Picture 10" o:spid="_x0000_s1028" type="#_x0000_t75" style="position:absolute;top:2712;width:21639;height:2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32"/>
        </w:rPr>
        <w:t xml:space="preserve">Newcastle City Council </w:t>
      </w:r>
      <w:r>
        <w:rPr>
          <w:b/>
          <w:sz w:val="32"/>
        </w:rPr>
        <w:tab/>
      </w:r>
      <w:r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</w:p>
    <w:p w14:paraId="3AB7BAD3" w14:textId="77777777" w:rsidR="00DD3851" w:rsidRDefault="00E6308C">
      <w:pPr>
        <w:spacing w:after="0" w:line="251" w:lineRule="auto"/>
        <w:ind w:left="2022" w:firstLine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587101D" w14:textId="77777777" w:rsidR="00DD3851" w:rsidRDefault="00E6308C">
      <w:pPr>
        <w:spacing w:after="0" w:line="251" w:lineRule="auto"/>
        <w:ind w:left="824" w:right="-5158" w:hanging="10"/>
      </w:pPr>
      <w:r>
        <w:rPr>
          <w:b/>
          <w:sz w:val="32"/>
        </w:rPr>
        <w:t xml:space="preserve">Job Description </w:t>
      </w:r>
    </w:p>
    <w:p w14:paraId="1981EBC0" w14:textId="77777777" w:rsidR="00DD3851" w:rsidRDefault="00E6308C">
      <w:pPr>
        <w:spacing w:after="0" w:line="251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83DD59B" w14:textId="77777777" w:rsidR="00DD3851" w:rsidRDefault="00E6308C">
      <w:pPr>
        <w:spacing w:after="0" w:line="251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W w:w="8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6081"/>
      </w:tblGrid>
      <w:tr w:rsidR="00DD3851" w14:paraId="6CAECDA2" w14:textId="77777777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85F44" w14:textId="77777777" w:rsidR="00DD3851" w:rsidRDefault="00E6308C">
            <w:pPr>
              <w:spacing w:after="0" w:line="251" w:lineRule="auto"/>
              <w:ind w:left="0" w:firstLine="0"/>
            </w:pPr>
            <w:r>
              <w:rPr>
                <w:b/>
                <w:sz w:val="28"/>
              </w:rPr>
              <w:t xml:space="preserve">Directorate: </w:t>
            </w:r>
          </w:p>
        </w:tc>
        <w:tc>
          <w:tcPr>
            <w:tcW w:w="60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BAA3D" w14:textId="77777777" w:rsidR="00DD3851" w:rsidRDefault="00E6308C">
            <w:pPr>
              <w:spacing w:after="0" w:line="251" w:lineRule="auto"/>
              <w:ind w:left="0" w:firstLine="0"/>
            </w:pPr>
            <w:r>
              <w:t xml:space="preserve">Children’s Services </w:t>
            </w:r>
          </w:p>
        </w:tc>
      </w:tr>
      <w:tr w:rsidR="00DD3851" w14:paraId="02214A45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3BA37" w14:textId="77777777" w:rsidR="00DD3851" w:rsidRDefault="00E6308C">
            <w:pPr>
              <w:spacing w:after="0" w:line="251" w:lineRule="auto"/>
              <w:ind w:left="0" w:firstLine="0"/>
            </w:pPr>
            <w:r>
              <w:rPr>
                <w:b/>
                <w:sz w:val="28"/>
              </w:rPr>
              <w:t xml:space="preserve">Post Title </w:t>
            </w:r>
          </w:p>
        </w:tc>
        <w:tc>
          <w:tcPr>
            <w:tcW w:w="60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B74EB" w14:textId="77777777" w:rsidR="00DD3851" w:rsidRDefault="00E6308C">
            <w:pPr>
              <w:spacing w:after="0" w:line="251" w:lineRule="auto"/>
              <w:ind w:left="0" w:firstLine="0"/>
            </w:pPr>
            <w:r>
              <w:t xml:space="preserve">Administrative Assistant Level </w:t>
            </w:r>
            <w:proofErr w:type="gramStart"/>
            <w:r>
              <w:t>3  A</w:t>
            </w:r>
            <w:proofErr w:type="gramEnd"/>
            <w:r>
              <w:t xml:space="preserve">1017 </w:t>
            </w:r>
          </w:p>
        </w:tc>
      </w:tr>
      <w:tr w:rsidR="00DD3851" w14:paraId="54AB95A2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E5F3" w14:textId="77777777" w:rsidR="00DD3851" w:rsidRDefault="00E6308C">
            <w:pPr>
              <w:spacing w:after="0" w:line="251" w:lineRule="auto"/>
              <w:ind w:left="0" w:firstLine="0"/>
            </w:pPr>
            <w:r>
              <w:rPr>
                <w:b/>
                <w:sz w:val="28"/>
              </w:rPr>
              <w:t xml:space="preserve">Evaluation </w:t>
            </w:r>
          </w:p>
        </w:tc>
        <w:tc>
          <w:tcPr>
            <w:tcW w:w="60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46D8D" w14:textId="77777777" w:rsidR="00DD3851" w:rsidRDefault="00E6308C">
            <w:pPr>
              <w:tabs>
                <w:tab w:val="center" w:pos="4093"/>
              </w:tabs>
              <w:spacing w:after="0" w:line="251" w:lineRule="auto"/>
              <w:ind w:left="0" w:firstLine="0"/>
            </w:pPr>
            <w:r>
              <w:t xml:space="preserve">406 Points </w:t>
            </w:r>
            <w:r>
              <w:tab/>
            </w:r>
            <w:r>
              <w:rPr>
                <w:b/>
              </w:rPr>
              <w:t xml:space="preserve">Grade:   </w:t>
            </w:r>
            <w:r>
              <w:t xml:space="preserve">N4 </w:t>
            </w:r>
          </w:p>
        </w:tc>
      </w:tr>
      <w:tr w:rsidR="00DD3851" w14:paraId="17A6342C" w14:textId="7777777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58C4" w14:textId="77777777" w:rsidR="00DD3851" w:rsidRDefault="00E6308C">
            <w:pPr>
              <w:spacing w:after="0" w:line="251" w:lineRule="auto"/>
              <w:ind w:left="0" w:firstLine="0"/>
            </w:pPr>
            <w:r>
              <w:rPr>
                <w:b/>
                <w:sz w:val="28"/>
              </w:rPr>
              <w:t xml:space="preserve">Responsible to </w:t>
            </w:r>
          </w:p>
        </w:tc>
        <w:tc>
          <w:tcPr>
            <w:tcW w:w="60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24D24" w14:textId="77777777" w:rsidR="00DD3851" w:rsidRDefault="00E6308C">
            <w:pPr>
              <w:spacing w:after="0" w:line="251" w:lineRule="auto"/>
              <w:ind w:left="0" w:firstLine="0"/>
            </w:pPr>
            <w:r>
              <w:t xml:space="preserve"> School Business Manager</w:t>
            </w:r>
          </w:p>
        </w:tc>
      </w:tr>
      <w:tr w:rsidR="00DD3851" w14:paraId="1DE5410E" w14:textId="7777777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4A82" w14:textId="77777777" w:rsidR="00DD3851" w:rsidRDefault="00E6308C">
            <w:pPr>
              <w:spacing w:after="0" w:line="251" w:lineRule="auto"/>
              <w:ind w:left="0" w:firstLine="0"/>
            </w:pPr>
            <w:r>
              <w:rPr>
                <w:b/>
                <w:sz w:val="28"/>
              </w:rPr>
              <w:t xml:space="preserve">Responsible for </w:t>
            </w:r>
          </w:p>
        </w:tc>
        <w:tc>
          <w:tcPr>
            <w:tcW w:w="60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344DA" w14:textId="77777777" w:rsidR="00DD3851" w:rsidRDefault="00E6308C">
            <w:pPr>
              <w:spacing w:after="0" w:line="251" w:lineRule="auto"/>
              <w:ind w:left="0" w:firstLine="0"/>
            </w:pPr>
            <w:r>
              <w:t xml:space="preserve">N/A </w:t>
            </w:r>
          </w:p>
        </w:tc>
      </w:tr>
      <w:tr w:rsidR="00DD3851" w14:paraId="4F86E679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26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D721A" w14:textId="77777777" w:rsidR="00DD3851" w:rsidRDefault="00E6308C">
            <w:pPr>
              <w:spacing w:after="0" w:line="251" w:lineRule="auto"/>
              <w:ind w:left="0" w:firstLine="0"/>
            </w:pPr>
            <w:r>
              <w:rPr>
                <w:b/>
                <w:sz w:val="28"/>
              </w:rPr>
              <w:t xml:space="preserve">Job Purpose </w:t>
            </w:r>
          </w:p>
        </w:tc>
        <w:tc>
          <w:tcPr>
            <w:tcW w:w="60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F3C3D" w14:textId="77777777" w:rsidR="00DD3851" w:rsidRDefault="00E6308C">
            <w:pPr>
              <w:spacing w:after="0" w:line="251" w:lineRule="auto"/>
              <w:ind w:left="0" w:firstLine="0"/>
            </w:pPr>
            <w:r>
              <w:t xml:space="preserve">To provide comprehensive secretarial and administrative support to the school. </w:t>
            </w:r>
          </w:p>
        </w:tc>
      </w:tr>
    </w:tbl>
    <w:p w14:paraId="05448288" w14:textId="77777777" w:rsidR="00DD3851" w:rsidRDefault="00E6308C">
      <w:pPr>
        <w:spacing w:after="257" w:line="251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0505554" w14:textId="77777777" w:rsidR="00DD3851" w:rsidRDefault="00E6308C">
      <w:pPr>
        <w:spacing w:after="48"/>
        <w:ind w:left="2145" w:right="50" w:hanging="2160"/>
      </w:pPr>
      <w:r>
        <w:rPr>
          <w:b/>
        </w:rPr>
        <w:t xml:space="preserve">Main Duties: </w:t>
      </w:r>
      <w:r>
        <w:rPr>
          <w:b/>
        </w:rPr>
        <w:tab/>
      </w:r>
      <w:r>
        <w:t xml:space="preserve">The following is typical of the duties the postholder will be expected to perform.  It is not necessarily </w:t>
      </w:r>
      <w:r>
        <w:t xml:space="preserve">exhaustive and other duties of a similar nature and level may be required from time to time.  </w:t>
      </w:r>
    </w:p>
    <w:p w14:paraId="14E63AA8" w14:textId="77777777" w:rsidR="00DD3851" w:rsidRDefault="00E6308C">
      <w:pPr>
        <w:spacing w:after="0" w:line="251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F64E8EA" w14:textId="77777777" w:rsidR="00DD3851" w:rsidRDefault="00E6308C">
      <w:pPr>
        <w:numPr>
          <w:ilvl w:val="0"/>
          <w:numId w:val="1"/>
        </w:numPr>
        <w:ind w:right="50" w:hanging="720"/>
      </w:pPr>
      <w:r>
        <w:t xml:space="preserve">Create and maintain records organise and minute meetings, responding to and answering inquiries including by letter, maintain office systems and </w:t>
      </w:r>
      <w:r>
        <w:t xml:space="preserve">diaries, etc. </w:t>
      </w:r>
    </w:p>
    <w:p w14:paraId="3D484774" w14:textId="77777777" w:rsidR="00DD3851" w:rsidRDefault="00E6308C">
      <w:pPr>
        <w:spacing w:after="0" w:line="251" w:lineRule="auto"/>
        <w:ind w:left="0" w:firstLine="0"/>
      </w:pPr>
      <w:r>
        <w:t xml:space="preserve"> </w:t>
      </w:r>
    </w:p>
    <w:p w14:paraId="18E9FCF1" w14:textId="77777777" w:rsidR="00DD3851" w:rsidRDefault="00E6308C">
      <w:pPr>
        <w:numPr>
          <w:ilvl w:val="0"/>
          <w:numId w:val="1"/>
        </w:numPr>
        <w:ind w:right="50" w:hanging="720"/>
      </w:pPr>
      <w:r>
        <w:t xml:space="preserve">Ensure that office machinery, </w:t>
      </w:r>
      <w:proofErr w:type="gramStart"/>
      <w:r>
        <w:t>stationery</w:t>
      </w:r>
      <w:proofErr w:type="gramEnd"/>
      <w:r>
        <w:t xml:space="preserve"> and other office consumables (including basic maintenance of equipment) are ordered in accordance with purchasing procedures. </w:t>
      </w:r>
    </w:p>
    <w:p w14:paraId="63996E2F" w14:textId="77777777" w:rsidR="00DD3851" w:rsidRDefault="00E6308C">
      <w:pPr>
        <w:spacing w:after="0" w:line="251" w:lineRule="auto"/>
        <w:ind w:left="0" w:firstLine="0"/>
      </w:pPr>
      <w:r>
        <w:t xml:space="preserve"> </w:t>
      </w:r>
    </w:p>
    <w:p w14:paraId="1024E99A" w14:textId="77777777" w:rsidR="00DD3851" w:rsidRDefault="00E6308C">
      <w:pPr>
        <w:numPr>
          <w:ilvl w:val="0"/>
          <w:numId w:val="1"/>
        </w:numPr>
        <w:ind w:right="50" w:hanging="720"/>
      </w:pPr>
      <w:r>
        <w:t>Respond to enquiries, verbally and in writing, arising from a variety</w:t>
      </w:r>
      <w:r>
        <w:t xml:space="preserve"> of sources and decide on subsequent action. </w:t>
      </w:r>
    </w:p>
    <w:p w14:paraId="73227B54" w14:textId="77777777" w:rsidR="00DD3851" w:rsidRDefault="00E6308C">
      <w:pPr>
        <w:spacing w:after="0" w:line="251" w:lineRule="auto"/>
        <w:ind w:left="0" w:firstLine="0"/>
      </w:pPr>
      <w:r>
        <w:t xml:space="preserve"> </w:t>
      </w:r>
    </w:p>
    <w:p w14:paraId="0CE2432C" w14:textId="77777777" w:rsidR="00DD3851" w:rsidRDefault="00E6308C">
      <w:pPr>
        <w:numPr>
          <w:ilvl w:val="0"/>
          <w:numId w:val="1"/>
        </w:numPr>
        <w:ind w:right="50" w:hanging="720"/>
      </w:pPr>
      <w:r>
        <w:t xml:space="preserve">Manage manual and computerised records and information systems, </w:t>
      </w:r>
      <w:proofErr w:type="gramStart"/>
      <w:r>
        <w:t>in order to</w:t>
      </w:r>
      <w:proofErr w:type="gramEnd"/>
      <w:r>
        <w:t xml:space="preserve"> maintain a comprehensive, up to date paper and electronic filing and information system, using standard reports, various software an</w:t>
      </w:r>
      <w:r>
        <w:t xml:space="preserve">d respond to ad hoc queries, where appropriate.  This may include setting up of layouts of documents, flow charts, diagrams, </w:t>
      </w:r>
      <w:proofErr w:type="gramStart"/>
      <w:r>
        <w:t>tables</w:t>
      </w:r>
      <w:proofErr w:type="gramEnd"/>
      <w:r>
        <w:t xml:space="preserve"> and basic analysis of data such as attendance figures and exam results. </w:t>
      </w:r>
    </w:p>
    <w:p w14:paraId="5F37B9FC" w14:textId="77777777" w:rsidR="00DD3851" w:rsidRDefault="00E6308C">
      <w:pPr>
        <w:spacing w:after="0" w:line="251" w:lineRule="auto"/>
        <w:ind w:left="0" w:firstLine="0"/>
      </w:pPr>
      <w:r>
        <w:t xml:space="preserve"> </w:t>
      </w:r>
    </w:p>
    <w:p w14:paraId="77E6F1ED" w14:textId="77777777" w:rsidR="00DD3851" w:rsidRDefault="00E6308C">
      <w:pPr>
        <w:numPr>
          <w:ilvl w:val="0"/>
          <w:numId w:val="1"/>
        </w:numPr>
        <w:ind w:right="50" w:hanging="720"/>
      </w:pPr>
      <w:r>
        <w:t xml:space="preserve">Collate pupils reports as required. </w:t>
      </w:r>
    </w:p>
    <w:p w14:paraId="71DC1B30" w14:textId="77777777" w:rsidR="00DD3851" w:rsidRDefault="00E6308C">
      <w:pPr>
        <w:spacing w:after="0" w:line="251" w:lineRule="auto"/>
        <w:ind w:left="0" w:firstLine="0"/>
      </w:pPr>
      <w:r>
        <w:t xml:space="preserve"> </w:t>
      </w:r>
    </w:p>
    <w:p w14:paraId="240BF7A7" w14:textId="77777777" w:rsidR="00DD3851" w:rsidRDefault="00E6308C">
      <w:pPr>
        <w:numPr>
          <w:ilvl w:val="0"/>
          <w:numId w:val="1"/>
        </w:numPr>
        <w:ind w:right="50" w:hanging="720"/>
      </w:pPr>
      <w:r>
        <w:t>Assist in the training of, demonstration of duties to, and giving support to staff and volunteers.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A2874D7" w14:textId="77777777" w:rsidR="00DD3851" w:rsidRDefault="00E6308C">
      <w:pPr>
        <w:spacing w:after="1528" w:line="251" w:lineRule="auto"/>
        <w:ind w:left="0" w:firstLine="0"/>
      </w:pPr>
      <w:r>
        <w:t xml:space="preserve"> </w:t>
      </w:r>
    </w:p>
    <w:p w14:paraId="7D175EA1" w14:textId="77777777" w:rsidR="00DD3851" w:rsidRDefault="00E6308C">
      <w:pPr>
        <w:spacing w:after="145" w:line="251" w:lineRule="auto"/>
        <w:ind w:left="-5" w:hanging="10"/>
      </w:pPr>
      <w:r>
        <w:rPr>
          <w:sz w:val="16"/>
        </w:rPr>
        <w:lastRenderedPageBreak/>
        <w:t xml:space="preserve">A1017.doc </w:t>
      </w:r>
    </w:p>
    <w:p w14:paraId="04963084" w14:textId="77777777" w:rsidR="00DD3851" w:rsidRDefault="00E6308C">
      <w:pPr>
        <w:numPr>
          <w:ilvl w:val="0"/>
          <w:numId w:val="1"/>
        </w:numPr>
        <w:ind w:right="50" w:hanging="720"/>
      </w:pPr>
      <w:r>
        <w:t>Collecting, accounting for, reconciling and security of petty cash, dinner money, school fund and/or other amounts of cash/expenditure, cheques</w:t>
      </w:r>
      <w:r>
        <w:t xml:space="preserve"> etc in accordance with Financial Regulations. </w:t>
      </w:r>
    </w:p>
    <w:p w14:paraId="10CFEC55" w14:textId="77777777" w:rsidR="00DD3851" w:rsidRDefault="00E6308C">
      <w:pPr>
        <w:spacing w:after="0" w:line="251" w:lineRule="auto"/>
        <w:ind w:left="0" w:firstLine="0"/>
      </w:pPr>
      <w:r>
        <w:t xml:space="preserve"> </w:t>
      </w:r>
    </w:p>
    <w:p w14:paraId="13AA2B15" w14:textId="77777777" w:rsidR="00DD3851" w:rsidRDefault="00E6308C">
      <w:pPr>
        <w:numPr>
          <w:ilvl w:val="0"/>
          <w:numId w:val="1"/>
        </w:numPr>
        <w:ind w:right="50" w:hanging="720"/>
      </w:pPr>
      <w:r>
        <w:t xml:space="preserve">Liaise with staff, </w:t>
      </w:r>
      <w:proofErr w:type="gramStart"/>
      <w:r>
        <w:t>pupils</w:t>
      </w:r>
      <w:proofErr w:type="gramEnd"/>
      <w:r>
        <w:t xml:space="preserve"> and parents as appropriate to meet the requirements of the school including the provision of reception service, arranging events</w:t>
      </w:r>
      <w:r>
        <w:rPr>
          <w:i/>
        </w:rPr>
        <w:t xml:space="preserve">, </w:t>
      </w:r>
      <w:r>
        <w:t>work experience and administering cover for absent</w:t>
      </w:r>
      <w:r>
        <w:t xml:space="preserve"> teachers. </w:t>
      </w:r>
    </w:p>
    <w:p w14:paraId="024392EF" w14:textId="77777777" w:rsidR="00DD3851" w:rsidRDefault="00E6308C">
      <w:pPr>
        <w:spacing w:after="0" w:line="251" w:lineRule="auto"/>
        <w:ind w:left="0" w:firstLine="0"/>
      </w:pPr>
      <w:r>
        <w:t xml:space="preserve"> </w:t>
      </w:r>
    </w:p>
    <w:p w14:paraId="7568872E" w14:textId="77777777" w:rsidR="00DD3851" w:rsidRDefault="00E6308C">
      <w:pPr>
        <w:numPr>
          <w:ilvl w:val="0"/>
          <w:numId w:val="1"/>
        </w:numPr>
        <w:ind w:right="50" w:hanging="720"/>
      </w:pPr>
      <w:r>
        <w:t xml:space="preserve">To promote and implement the Council’s Equality Policy in all aspects of employment and service delivery. </w:t>
      </w:r>
    </w:p>
    <w:p w14:paraId="4616DDEF" w14:textId="77777777" w:rsidR="00DD3851" w:rsidRDefault="00E6308C">
      <w:pPr>
        <w:spacing w:after="0" w:line="251" w:lineRule="auto"/>
        <w:ind w:left="0" w:firstLine="0"/>
      </w:pPr>
      <w:r>
        <w:t xml:space="preserve"> </w:t>
      </w:r>
    </w:p>
    <w:p w14:paraId="764CEBB8" w14:textId="77777777" w:rsidR="00DD3851" w:rsidRDefault="00E6308C">
      <w:pPr>
        <w:numPr>
          <w:ilvl w:val="0"/>
          <w:numId w:val="1"/>
        </w:numPr>
        <w:ind w:right="50" w:hanging="720"/>
      </w:pPr>
      <w:r>
        <w:t xml:space="preserve">The postholder will have responsibility for promoting and safeguarding the welfare of children and young </w:t>
      </w:r>
      <w:proofErr w:type="spellStart"/>
      <w:r>
        <w:t>persons</w:t>
      </w:r>
      <w:proofErr w:type="spellEnd"/>
      <w:r>
        <w:t xml:space="preserve"> s/he is responsible </w:t>
      </w:r>
      <w:proofErr w:type="gramStart"/>
      <w:r>
        <w:t>for, or</w:t>
      </w:r>
      <w:proofErr w:type="gramEnd"/>
      <w:r>
        <w:t xml:space="preserve"> comes into contact with. </w:t>
      </w:r>
    </w:p>
    <w:p w14:paraId="7FFBE022" w14:textId="77777777" w:rsidR="00DD3851" w:rsidRDefault="00E6308C">
      <w:pPr>
        <w:spacing w:after="0" w:line="251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CD286F0" w14:textId="77777777" w:rsidR="00DD3851" w:rsidRDefault="00E6308C">
      <w:pPr>
        <w:spacing w:after="0" w:line="251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38F9881" w14:textId="77777777" w:rsidR="00DD3851" w:rsidRDefault="00E6308C">
      <w:pPr>
        <w:spacing w:after="0" w:line="251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6DA5552" w14:textId="77777777" w:rsidR="00DD3851" w:rsidRDefault="00E6308C">
      <w:pPr>
        <w:spacing w:after="0" w:line="251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107F711" w14:textId="77777777" w:rsidR="00DD3851" w:rsidRDefault="00E6308C">
      <w:pPr>
        <w:spacing w:after="0" w:line="251" w:lineRule="auto"/>
        <w:ind w:left="0" w:firstLine="0"/>
      </w:pPr>
      <w:r>
        <w:t xml:space="preserve"> </w:t>
      </w:r>
    </w:p>
    <w:p w14:paraId="499E1D91" w14:textId="77777777" w:rsidR="00DD3851" w:rsidRDefault="00DD3851">
      <w:pPr>
        <w:ind w:left="-15" w:right="50" w:firstLine="0"/>
      </w:pPr>
    </w:p>
    <w:p w14:paraId="51E12E13" w14:textId="77777777" w:rsidR="00DD3851" w:rsidRDefault="00E6308C">
      <w:pPr>
        <w:spacing w:after="9034" w:line="251" w:lineRule="auto"/>
        <w:ind w:left="0" w:firstLine="0"/>
      </w:pPr>
      <w:r>
        <w:rPr>
          <w:b/>
        </w:rPr>
        <w:t xml:space="preserve"> </w:t>
      </w:r>
    </w:p>
    <w:p w14:paraId="46B1660B" w14:textId="77777777" w:rsidR="00DD3851" w:rsidRDefault="00E6308C">
      <w:pPr>
        <w:spacing w:after="145" w:line="251" w:lineRule="auto"/>
        <w:ind w:left="-5" w:hanging="10"/>
      </w:pPr>
      <w:r>
        <w:rPr>
          <w:sz w:val="16"/>
        </w:rPr>
        <w:lastRenderedPageBreak/>
        <w:t xml:space="preserve">A1017.doc </w:t>
      </w:r>
    </w:p>
    <w:sectPr w:rsidR="00DD3851">
      <w:pgSz w:w="11900" w:h="16840"/>
      <w:pgMar w:top="1445" w:right="1523" w:bottom="29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C15C3" w14:textId="77777777" w:rsidR="00000000" w:rsidRDefault="00E6308C">
      <w:pPr>
        <w:spacing w:after="0" w:line="240" w:lineRule="auto"/>
      </w:pPr>
      <w:r>
        <w:separator/>
      </w:r>
    </w:p>
  </w:endnote>
  <w:endnote w:type="continuationSeparator" w:id="0">
    <w:p w14:paraId="5AB08855" w14:textId="77777777" w:rsidR="00000000" w:rsidRDefault="00E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77004" w14:textId="77777777" w:rsidR="00000000" w:rsidRDefault="00E6308C">
      <w:pPr>
        <w:spacing w:after="0" w:line="240" w:lineRule="auto"/>
      </w:pPr>
      <w:r>
        <w:separator/>
      </w:r>
    </w:p>
  </w:footnote>
  <w:footnote w:type="continuationSeparator" w:id="0">
    <w:p w14:paraId="59480C45" w14:textId="77777777" w:rsidR="00000000" w:rsidRDefault="00E6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785B"/>
    <w:multiLevelType w:val="multilevel"/>
    <w:tmpl w:val="40AC8328"/>
    <w:lvl w:ilvl="0">
      <w:start w:val="1"/>
      <w:numFmt w:val="decimal"/>
      <w:lvlText w:val="%1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3851"/>
    <w:rsid w:val="00DD3851"/>
    <w:rsid w:val="00E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95AC"/>
  <w15:docId w15:val="{ADEA52D1-4AB3-48BE-8132-DE0DB55B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4" w:line="244" w:lineRule="auto"/>
      <w:ind w:left="730" w:hanging="73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A1017.doc</dc:title>
  <dc:subject/>
  <dc:creator>11868</dc:creator>
  <cp:lastModifiedBy>Utting, Alex</cp:lastModifiedBy>
  <cp:revision>2</cp:revision>
  <cp:lastPrinted>2017-01-30T10:12:00Z</cp:lastPrinted>
  <dcterms:created xsi:type="dcterms:W3CDTF">2022-05-04T10:56:00Z</dcterms:created>
  <dcterms:modified xsi:type="dcterms:W3CDTF">2022-05-04T10:56:00Z</dcterms:modified>
</cp:coreProperties>
</file>