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EF1AE60" w:rsidR="00845787" w:rsidRPr="000128F7" w:rsidRDefault="009029AA" w:rsidP="00B35AE7">
            <w:pPr>
              <w:rPr>
                <w:rFonts w:cs="Arial"/>
                <w:szCs w:val="24"/>
              </w:rPr>
            </w:pPr>
            <w:r>
              <w:rPr>
                <w:rFonts w:cs="Arial"/>
                <w:szCs w:val="24"/>
              </w:rPr>
              <w:t>Health &amp; Safety Administration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9483AF0" w:rsidR="00845787" w:rsidRPr="000128F7" w:rsidRDefault="006B48F0" w:rsidP="00FB1A80">
            <w:pPr>
              <w:rPr>
                <w:szCs w:val="24"/>
              </w:rPr>
            </w:pPr>
            <w:r>
              <w:rPr>
                <w:szCs w:val="24"/>
              </w:rPr>
              <w:t>A4099</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DBA628A" w:rsidR="00845787" w:rsidRPr="000128F7" w:rsidRDefault="009029AA" w:rsidP="00FB1A80">
            <w:pPr>
              <w:spacing w:before="120"/>
              <w:rPr>
                <w:rFonts w:cs="Arial"/>
                <w:szCs w:val="24"/>
              </w:rPr>
            </w:pPr>
            <w:r>
              <w:rPr>
                <w:rFonts w:cs="Arial"/>
                <w:szCs w:val="24"/>
              </w:rPr>
              <w:t>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2D7CB37" w:rsidR="00845787" w:rsidRPr="000128F7" w:rsidRDefault="009029AA"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AE5A0A1" w:rsidR="00845787" w:rsidRPr="000128F7" w:rsidRDefault="009029AA" w:rsidP="00D70625">
            <w:pPr>
              <w:rPr>
                <w:rFonts w:cs="Arial"/>
                <w:szCs w:val="24"/>
              </w:rPr>
            </w:pPr>
            <w:r>
              <w:rPr>
                <w:rFonts w:cs="Arial"/>
                <w:szCs w:val="24"/>
              </w:rPr>
              <w:t>Transformation – Business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EFB8AB1" w:rsidR="00845787" w:rsidRPr="000128F7" w:rsidRDefault="006B48F0" w:rsidP="008626B8">
            <w:pPr>
              <w:rPr>
                <w:rFonts w:cs="Arial"/>
                <w:szCs w:val="24"/>
              </w:rPr>
            </w:pPr>
            <w:r>
              <w:rPr>
                <w:rFonts w:cs="Arial"/>
                <w:szCs w:val="24"/>
              </w:rPr>
              <w:t>Business Support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F512345"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9029AA">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36C9A98F" w:rsidR="009941C6" w:rsidRPr="000128F7" w:rsidRDefault="009029AA" w:rsidP="00ED4BE4">
      <w:pPr>
        <w:rPr>
          <w:szCs w:val="24"/>
        </w:rPr>
      </w:pPr>
      <w:r w:rsidRPr="00C03BA1">
        <w:t xml:space="preserve">To play an active part as a team member in providing </w:t>
      </w:r>
      <w:r>
        <w:t>b</w:t>
      </w:r>
      <w:r w:rsidRPr="00C03BA1">
        <w:t xml:space="preserve">usiness </w:t>
      </w:r>
      <w:r>
        <w:t>administration s</w:t>
      </w:r>
      <w:r w:rsidRPr="00C03BA1">
        <w:t xml:space="preserve">upport to </w:t>
      </w:r>
      <w:r>
        <w:t xml:space="preserve">central Health and Safety team, supporting </w:t>
      </w:r>
      <w:r w:rsidRPr="00C03BA1">
        <w:t xml:space="preserve">users of </w:t>
      </w:r>
      <w:r>
        <w:t xml:space="preserve">Health and Safety </w:t>
      </w:r>
      <w:r w:rsidRPr="00C03BA1">
        <w:t>services.</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773D03E2" w14:textId="77777777" w:rsidR="009029AA" w:rsidRPr="00D04320" w:rsidRDefault="009029AA" w:rsidP="009029AA">
      <w:pPr>
        <w:numPr>
          <w:ilvl w:val="0"/>
          <w:numId w:val="10"/>
        </w:numPr>
      </w:pPr>
      <w:r>
        <w:t>To act as an initial point of contact for team queries, aiming to resolve these at initial contact wherever possible, using a range of media to communicate (email, Teams, phone etc).</w:t>
      </w:r>
    </w:p>
    <w:p w14:paraId="7ACADFDF" w14:textId="77777777" w:rsidR="009029AA" w:rsidRDefault="009029AA" w:rsidP="009029AA">
      <w:pPr>
        <w:pStyle w:val="BodyTextIndent2"/>
        <w:spacing w:after="0" w:line="240" w:lineRule="auto"/>
        <w:ind w:left="714"/>
      </w:pPr>
    </w:p>
    <w:p w14:paraId="53FB6812" w14:textId="77777777" w:rsidR="009029AA" w:rsidRDefault="009029AA" w:rsidP="009029AA">
      <w:pPr>
        <w:pStyle w:val="BodyTextIndent2"/>
        <w:numPr>
          <w:ilvl w:val="0"/>
          <w:numId w:val="10"/>
        </w:numPr>
        <w:spacing w:after="0" w:line="240" w:lineRule="auto"/>
        <w:ind w:left="714" w:hanging="357"/>
      </w:pPr>
      <w:r>
        <w:t>P</w:t>
      </w:r>
      <w:r w:rsidRPr="00924CB6">
        <w:t>rovid</w:t>
      </w:r>
      <w:r>
        <w:t>ing a quality comprehensive administration support to the team, including production of agenda’s and minutes/ meeting notes.</w:t>
      </w:r>
    </w:p>
    <w:p w14:paraId="6ED45054" w14:textId="77777777" w:rsidR="009029AA" w:rsidRPr="00032620" w:rsidRDefault="009029AA" w:rsidP="009029AA">
      <w:pPr>
        <w:pStyle w:val="BodyTextIndent2"/>
        <w:spacing w:after="0" w:line="240" w:lineRule="auto"/>
        <w:ind w:left="714"/>
      </w:pPr>
    </w:p>
    <w:p w14:paraId="621AA5E4" w14:textId="77777777" w:rsidR="009029AA" w:rsidRPr="00D04320" w:rsidRDefault="009029AA" w:rsidP="009029AA">
      <w:pPr>
        <w:pStyle w:val="BodyTextIndent2"/>
        <w:numPr>
          <w:ilvl w:val="0"/>
          <w:numId w:val="10"/>
        </w:numPr>
        <w:spacing w:line="240" w:lineRule="auto"/>
        <w:rPr>
          <w:lang w:val="en-US"/>
        </w:rPr>
      </w:pPr>
      <w:r w:rsidRPr="00924CB6">
        <w:rPr>
          <w:lang w:val="en-US"/>
        </w:rPr>
        <w:t xml:space="preserve">Prepare </w:t>
      </w:r>
      <w:r>
        <w:rPr>
          <w:lang w:val="en-US"/>
        </w:rPr>
        <w:t>mo</w:t>
      </w:r>
      <w:r w:rsidRPr="00963E76">
        <w:rPr>
          <w:lang w:val="en-US"/>
        </w:rPr>
        <w:t>re complex documents fr</w:t>
      </w:r>
      <w:r>
        <w:rPr>
          <w:lang w:val="en-US"/>
        </w:rPr>
        <w:t xml:space="preserve">om provided material, including </w:t>
      </w:r>
      <w:proofErr w:type="spellStart"/>
      <w:r>
        <w:rPr>
          <w:lang w:val="en-US"/>
        </w:rPr>
        <w:t>Powerpoint</w:t>
      </w:r>
      <w:proofErr w:type="spellEnd"/>
      <w:r>
        <w:rPr>
          <w:lang w:val="en-US"/>
        </w:rPr>
        <w:t xml:space="preserve"> presentations, using a range of software packages.</w:t>
      </w:r>
    </w:p>
    <w:p w14:paraId="335B13F0" w14:textId="77777777" w:rsidR="009029AA" w:rsidRPr="00307123" w:rsidRDefault="009029AA" w:rsidP="009029AA">
      <w:pPr>
        <w:pStyle w:val="BodyTextIndent2"/>
        <w:numPr>
          <w:ilvl w:val="0"/>
          <w:numId w:val="10"/>
        </w:numPr>
        <w:spacing w:line="240" w:lineRule="auto"/>
      </w:pPr>
      <w:r w:rsidRPr="00924CB6">
        <w:rPr>
          <w:rFonts w:ascii="Arial" w:hAnsi="Arial"/>
          <w:lang w:val="en-US"/>
        </w:rPr>
        <w:t>Maintain</w:t>
      </w:r>
      <w:r w:rsidRPr="00D2798A">
        <w:rPr>
          <w:rFonts w:ascii="Arial" w:hAnsi="Arial"/>
          <w:color w:val="FF0000"/>
          <w:lang w:val="en-US"/>
        </w:rPr>
        <w:t xml:space="preserve"> </w:t>
      </w:r>
      <w:r>
        <w:rPr>
          <w:rFonts w:ascii="Arial" w:hAnsi="Arial"/>
          <w:lang w:val="en-US"/>
        </w:rPr>
        <w:t>a</w:t>
      </w:r>
      <w:r w:rsidRPr="00963E76">
        <w:rPr>
          <w:rFonts w:ascii="Arial" w:hAnsi="Arial"/>
          <w:lang w:val="en-US"/>
        </w:rPr>
        <w:t xml:space="preserve"> work schedule </w:t>
      </w:r>
      <w:r>
        <w:rPr>
          <w:rFonts w:ascii="Arial" w:hAnsi="Arial"/>
          <w:lang w:val="en-US"/>
        </w:rPr>
        <w:t xml:space="preserve">to </w:t>
      </w:r>
      <w:r w:rsidRPr="00924CB6">
        <w:rPr>
          <w:rFonts w:ascii="Arial" w:hAnsi="Arial"/>
          <w:lang w:val="en-US"/>
        </w:rPr>
        <w:t>ensure workload</w:t>
      </w:r>
      <w:r>
        <w:rPr>
          <w:rFonts w:ascii="Arial" w:hAnsi="Arial"/>
          <w:lang w:val="en-US"/>
        </w:rPr>
        <w:t xml:space="preserve"> </w:t>
      </w:r>
      <w:r w:rsidRPr="00963E76">
        <w:rPr>
          <w:rFonts w:ascii="Arial" w:hAnsi="Arial"/>
          <w:lang w:val="en-US"/>
        </w:rPr>
        <w:t xml:space="preserve">is planned and </w:t>
      </w:r>
      <w:proofErr w:type="spellStart"/>
      <w:r w:rsidRPr="00963E76">
        <w:rPr>
          <w:rFonts w:ascii="Arial" w:hAnsi="Arial"/>
          <w:lang w:val="en-US"/>
        </w:rPr>
        <w:t>organi</w:t>
      </w:r>
      <w:r>
        <w:rPr>
          <w:rFonts w:ascii="Arial" w:hAnsi="Arial"/>
          <w:lang w:val="en-US"/>
        </w:rPr>
        <w:t>s</w:t>
      </w:r>
      <w:r w:rsidRPr="00963E76">
        <w:rPr>
          <w:rFonts w:ascii="Arial" w:hAnsi="Arial"/>
          <w:lang w:val="en-US"/>
        </w:rPr>
        <w:t>ed</w:t>
      </w:r>
      <w:proofErr w:type="spellEnd"/>
      <w:r w:rsidRPr="00963E76">
        <w:rPr>
          <w:rFonts w:ascii="Arial" w:hAnsi="Arial"/>
          <w:lang w:val="en-US"/>
        </w:rPr>
        <w:t xml:space="preserve"> to meet targets and provide an efficient </w:t>
      </w:r>
      <w:r>
        <w:rPr>
          <w:rFonts w:ascii="Arial" w:hAnsi="Arial"/>
          <w:lang w:val="en-US"/>
        </w:rPr>
        <w:t>c</w:t>
      </w:r>
      <w:r w:rsidRPr="00963E76">
        <w:rPr>
          <w:rFonts w:ascii="Arial" w:hAnsi="Arial"/>
          <w:lang w:val="en-US"/>
        </w:rPr>
        <w:t>lerical service to staff</w:t>
      </w:r>
      <w:r>
        <w:rPr>
          <w:rFonts w:ascii="Arial" w:hAnsi="Arial"/>
          <w:lang w:val="en-US"/>
        </w:rPr>
        <w:t>.</w:t>
      </w:r>
    </w:p>
    <w:p w14:paraId="4818BE8C" w14:textId="77777777" w:rsidR="009029AA" w:rsidRDefault="009029AA" w:rsidP="009029AA"/>
    <w:p w14:paraId="7852CAF6" w14:textId="77777777" w:rsidR="009029AA" w:rsidRDefault="009029AA" w:rsidP="009029AA">
      <w:pPr>
        <w:pStyle w:val="BodyTextIndent2"/>
        <w:numPr>
          <w:ilvl w:val="0"/>
          <w:numId w:val="10"/>
        </w:numPr>
        <w:spacing w:after="0" w:line="240" w:lineRule="auto"/>
        <w:ind w:left="714" w:hanging="357"/>
      </w:pPr>
      <w:r>
        <w:rPr>
          <w:rFonts w:ascii="Arial" w:hAnsi="Arial"/>
        </w:rPr>
        <w:lastRenderedPageBreak/>
        <w:t>Ensure i</w:t>
      </w:r>
      <w:r w:rsidRPr="00963E76">
        <w:rPr>
          <w:rFonts w:ascii="Arial" w:hAnsi="Arial"/>
        </w:rPr>
        <w:t xml:space="preserve">nformation </w:t>
      </w:r>
      <w:r>
        <w:rPr>
          <w:rFonts w:ascii="Arial" w:hAnsi="Arial"/>
        </w:rPr>
        <w:t xml:space="preserve">and data </w:t>
      </w:r>
      <w:r w:rsidRPr="00963E76">
        <w:rPr>
          <w:rFonts w:ascii="Arial" w:hAnsi="Arial"/>
        </w:rPr>
        <w:t xml:space="preserve">is </w:t>
      </w:r>
      <w:r>
        <w:rPr>
          <w:rFonts w:ascii="Arial" w:hAnsi="Arial"/>
        </w:rPr>
        <w:t xml:space="preserve">managed and maintained efficiently and effectively, using a range of paper and IT systems.  </w:t>
      </w:r>
    </w:p>
    <w:p w14:paraId="1B4131DC" w14:textId="77777777" w:rsidR="009029AA" w:rsidRDefault="009029AA" w:rsidP="009029AA">
      <w:pPr>
        <w:pStyle w:val="BodyTextIndent2"/>
        <w:spacing w:after="0" w:line="240" w:lineRule="auto"/>
        <w:ind w:left="0"/>
      </w:pPr>
    </w:p>
    <w:p w14:paraId="3BDD813D" w14:textId="3B454DE9" w:rsidR="009029AA" w:rsidRDefault="009029AA" w:rsidP="009029AA">
      <w:pPr>
        <w:numPr>
          <w:ilvl w:val="0"/>
          <w:numId w:val="10"/>
        </w:numPr>
      </w:pPr>
      <w:r>
        <w:rPr>
          <w:lang w:val="en-US"/>
        </w:rPr>
        <w:t>Contribute to a whole team approach in meeting quality and performance targets</w:t>
      </w:r>
      <w:r>
        <w:t>.</w:t>
      </w:r>
    </w:p>
    <w:p w14:paraId="3BB3D574" w14:textId="77777777" w:rsidR="009029AA" w:rsidRDefault="009029AA" w:rsidP="009029AA"/>
    <w:p w14:paraId="7D10AA3D" w14:textId="77777777" w:rsidR="009029AA" w:rsidRDefault="009029AA" w:rsidP="009029AA">
      <w:pPr>
        <w:numPr>
          <w:ilvl w:val="0"/>
          <w:numId w:val="10"/>
        </w:numPr>
      </w:pPr>
      <w:r w:rsidRPr="00924CB6">
        <w:t>Be actively involved in continuous improvement projects, team meetings and training as required</w:t>
      </w:r>
    </w:p>
    <w:p w14:paraId="035FE3F8" w14:textId="77777777" w:rsidR="009029AA" w:rsidRDefault="009029AA" w:rsidP="009029AA">
      <w:pPr>
        <w:ind w:left="720"/>
      </w:pPr>
    </w:p>
    <w:p w14:paraId="10B953AC" w14:textId="77777777" w:rsidR="009029AA" w:rsidRDefault="009029AA" w:rsidP="009029AA">
      <w:pPr>
        <w:numPr>
          <w:ilvl w:val="0"/>
          <w:numId w:val="10"/>
        </w:numPr>
      </w:pPr>
      <w:r>
        <w:t>Process I</w:t>
      </w:r>
      <w:r w:rsidRPr="00963E76">
        <w:t xml:space="preserve">ncoming and outgoing mail </w:t>
      </w:r>
      <w:r>
        <w:t>for the team in-line with procedures.</w:t>
      </w:r>
    </w:p>
    <w:p w14:paraId="30CBB844" w14:textId="77777777" w:rsidR="009029AA" w:rsidRDefault="009029AA" w:rsidP="009029AA">
      <w:pPr>
        <w:pStyle w:val="ListParagraph"/>
      </w:pPr>
    </w:p>
    <w:p w14:paraId="1268C6D2" w14:textId="77777777" w:rsidR="009029AA" w:rsidRPr="00924CB6" w:rsidRDefault="009029AA" w:rsidP="009029AA">
      <w:pPr>
        <w:numPr>
          <w:ilvl w:val="0"/>
          <w:numId w:val="10"/>
        </w:numPr>
      </w:pPr>
      <w:r>
        <w:t>Mentor business administration apprentices as needed.</w:t>
      </w:r>
    </w:p>
    <w:p w14:paraId="1969DF26" w14:textId="7381CF66" w:rsidR="004955DA" w:rsidRDefault="004955DA" w:rsidP="009029AA"/>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w:t>
      </w:r>
      <w:r w:rsidRPr="00562BA0">
        <w:rPr>
          <w:rFonts w:cs="Arial"/>
          <w:szCs w:val="24"/>
        </w:rPr>
        <w:lastRenderedPageBreak/>
        <w:t xml:space="preserve">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6B48F0" w:rsidRDefault="009941C6" w:rsidP="00ED4BE4">
            <w:pPr>
              <w:rPr>
                <w:noProof/>
                <w:szCs w:val="24"/>
                <w:lang w:eastAsia="en-GB"/>
              </w:rPr>
            </w:pPr>
          </w:p>
          <w:p w14:paraId="0AB0F613" w14:textId="77777777" w:rsidR="00DE0F3A" w:rsidRPr="006B48F0" w:rsidRDefault="00DE0F3A" w:rsidP="00DE0F3A">
            <w:pPr>
              <w:pStyle w:val="ListParagraph"/>
              <w:numPr>
                <w:ilvl w:val="0"/>
                <w:numId w:val="2"/>
              </w:numPr>
              <w:rPr>
                <w:szCs w:val="24"/>
              </w:rPr>
            </w:pPr>
            <w:r w:rsidRPr="006B48F0">
              <w:rPr>
                <w:szCs w:val="24"/>
              </w:rPr>
              <w:t xml:space="preserve">NVQ Level 2 in Business Administration or an equivalent qualification </w:t>
            </w:r>
          </w:p>
          <w:p w14:paraId="0A115350" w14:textId="1F68988C" w:rsidR="00DE0F3A" w:rsidRPr="006B48F0" w:rsidRDefault="00DE0F3A" w:rsidP="00DE0F3A">
            <w:pPr>
              <w:pStyle w:val="ListParagraph"/>
              <w:ind w:left="360"/>
              <w:rPr>
                <w:szCs w:val="24"/>
              </w:rPr>
            </w:pPr>
            <w:r w:rsidRPr="006B48F0">
              <w:rPr>
                <w:szCs w:val="24"/>
              </w:rPr>
              <w:t>(</w:t>
            </w:r>
            <w:proofErr w:type="spellStart"/>
            <w:r w:rsidRPr="006B48F0">
              <w:rPr>
                <w:szCs w:val="24"/>
              </w:rPr>
              <w:t>eg</w:t>
            </w:r>
            <w:proofErr w:type="spellEnd"/>
            <w:r w:rsidRPr="006B48F0">
              <w:rPr>
                <w:szCs w:val="24"/>
              </w:rPr>
              <w:t xml:space="preserve"> 4 GCSEs (A-C) or (1-4) including English).</w:t>
            </w:r>
          </w:p>
          <w:p w14:paraId="6CFF7549" w14:textId="1626C1A7" w:rsidR="003B6969" w:rsidRPr="006B48F0" w:rsidRDefault="003B6969" w:rsidP="00ED4BE4">
            <w:pPr>
              <w:rPr>
                <w:noProof/>
                <w:szCs w:val="24"/>
                <w:lang w:eastAsia="en-GB"/>
              </w:rPr>
            </w:pPr>
          </w:p>
        </w:tc>
        <w:tc>
          <w:tcPr>
            <w:tcW w:w="4957" w:type="dxa"/>
          </w:tcPr>
          <w:p w14:paraId="5DB59464" w14:textId="77777777" w:rsidR="00700B76" w:rsidRPr="006B48F0" w:rsidRDefault="00700B76" w:rsidP="00ED4BE4">
            <w:pPr>
              <w:rPr>
                <w:noProof/>
                <w:szCs w:val="24"/>
                <w:lang w:eastAsia="en-GB"/>
              </w:rPr>
            </w:pPr>
          </w:p>
          <w:p w14:paraId="7D2D2CFE" w14:textId="26D2F8E2" w:rsidR="00DE0F3A" w:rsidRPr="006B48F0" w:rsidRDefault="00DE0F3A" w:rsidP="00DE0F3A">
            <w:pPr>
              <w:pStyle w:val="ListParagraph"/>
              <w:numPr>
                <w:ilvl w:val="0"/>
                <w:numId w:val="2"/>
              </w:numPr>
              <w:rPr>
                <w:szCs w:val="24"/>
                <w:lang w:val="fr-FR" w:eastAsia="en-GB"/>
              </w:rPr>
            </w:pPr>
            <w:r w:rsidRPr="006B48F0">
              <w:rPr>
                <w:szCs w:val="24"/>
                <w:lang w:val="fr-FR" w:eastAsia="en-GB"/>
              </w:rPr>
              <w:t xml:space="preserve">NVQ </w:t>
            </w:r>
            <w:proofErr w:type="spellStart"/>
            <w:r w:rsidRPr="006B48F0">
              <w:rPr>
                <w:szCs w:val="24"/>
                <w:lang w:val="fr-FR" w:eastAsia="en-GB"/>
              </w:rPr>
              <w:t>Level</w:t>
            </w:r>
            <w:proofErr w:type="spellEnd"/>
            <w:r w:rsidRPr="006B48F0">
              <w:rPr>
                <w:szCs w:val="24"/>
                <w:lang w:val="fr-FR" w:eastAsia="en-GB"/>
              </w:rPr>
              <w:t xml:space="preserve"> 3 in Business Administration</w:t>
            </w:r>
          </w:p>
          <w:p w14:paraId="4923FED7" w14:textId="77777777" w:rsidR="00DE0F3A" w:rsidRPr="006B48F0" w:rsidRDefault="00DE0F3A" w:rsidP="00DE0F3A">
            <w:pPr>
              <w:pStyle w:val="ListParagraph"/>
              <w:numPr>
                <w:ilvl w:val="0"/>
                <w:numId w:val="2"/>
              </w:numPr>
              <w:rPr>
                <w:szCs w:val="24"/>
                <w:lang w:val="fr-FR" w:eastAsia="en-GB"/>
              </w:rPr>
            </w:pPr>
            <w:r w:rsidRPr="006B48F0">
              <w:rPr>
                <w:szCs w:val="24"/>
                <w:lang w:val="fr-FR" w:eastAsia="en-GB"/>
              </w:rPr>
              <w:t xml:space="preserve">IT </w:t>
            </w:r>
            <w:proofErr w:type="spellStart"/>
            <w:r w:rsidRPr="006B48F0">
              <w:rPr>
                <w:szCs w:val="24"/>
                <w:lang w:val="fr-FR" w:eastAsia="en-GB"/>
              </w:rPr>
              <w:t>based</w:t>
            </w:r>
            <w:proofErr w:type="spellEnd"/>
            <w:r w:rsidRPr="006B48F0">
              <w:rPr>
                <w:szCs w:val="24"/>
                <w:lang w:val="fr-FR" w:eastAsia="en-GB"/>
              </w:rPr>
              <w:t xml:space="preserve"> qualification e.g. ECDL/ RSA</w:t>
            </w:r>
          </w:p>
          <w:p w14:paraId="7521A968" w14:textId="187F10D6" w:rsidR="003B6969" w:rsidRPr="006B48F0" w:rsidRDefault="003B6969" w:rsidP="00ED4BE4">
            <w:pPr>
              <w:rPr>
                <w:noProof/>
                <w:szCs w:val="24"/>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Pr="006B48F0" w:rsidRDefault="009941C6" w:rsidP="00ED4BE4">
            <w:pPr>
              <w:rPr>
                <w:noProof/>
                <w:szCs w:val="24"/>
                <w:lang w:eastAsia="en-GB"/>
              </w:rPr>
            </w:pPr>
          </w:p>
          <w:p w14:paraId="1C55A3DD" w14:textId="5AE3932D" w:rsidR="00DE0F3A" w:rsidRPr="006B48F0" w:rsidRDefault="00DE0F3A" w:rsidP="00DE0F3A">
            <w:pPr>
              <w:pStyle w:val="ListParagraph"/>
              <w:numPr>
                <w:ilvl w:val="0"/>
                <w:numId w:val="2"/>
              </w:numPr>
              <w:rPr>
                <w:szCs w:val="24"/>
              </w:rPr>
            </w:pPr>
            <w:r w:rsidRPr="006B48F0">
              <w:rPr>
                <w:szCs w:val="24"/>
              </w:rPr>
              <w:t>Experience of working in an office environment.</w:t>
            </w:r>
          </w:p>
          <w:p w14:paraId="0D8B1B05" w14:textId="1C7C2649" w:rsidR="003B6969" w:rsidRPr="006B48F0" w:rsidRDefault="00DE0F3A" w:rsidP="00DE0F3A">
            <w:pPr>
              <w:pStyle w:val="ListParagraph"/>
              <w:numPr>
                <w:ilvl w:val="0"/>
                <w:numId w:val="2"/>
              </w:numPr>
              <w:rPr>
                <w:noProof/>
                <w:szCs w:val="24"/>
                <w:lang w:eastAsia="en-GB"/>
              </w:rPr>
            </w:pPr>
            <w:r w:rsidRPr="006B48F0">
              <w:rPr>
                <w:szCs w:val="24"/>
              </w:rPr>
              <w:t xml:space="preserve">Use of MS Office applications </w:t>
            </w:r>
            <w:proofErr w:type="gramStart"/>
            <w:r w:rsidRPr="006B48F0">
              <w:rPr>
                <w:szCs w:val="24"/>
              </w:rPr>
              <w:t>including;</w:t>
            </w:r>
            <w:proofErr w:type="gramEnd"/>
            <w:r w:rsidRPr="006B48F0">
              <w:rPr>
                <w:szCs w:val="24"/>
              </w:rPr>
              <w:t xml:space="preserve"> </w:t>
            </w:r>
            <w:r w:rsidRPr="006B48F0">
              <w:rPr>
                <w:bCs/>
                <w:szCs w:val="24"/>
              </w:rPr>
              <w:t>Outlook, Teams and Word.</w:t>
            </w:r>
          </w:p>
        </w:tc>
        <w:tc>
          <w:tcPr>
            <w:tcW w:w="4957" w:type="dxa"/>
          </w:tcPr>
          <w:p w14:paraId="11D35307" w14:textId="77777777" w:rsidR="00DE0F3A" w:rsidRPr="006B48F0" w:rsidRDefault="00DE0F3A" w:rsidP="00DE0F3A">
            <w:pPr>
              <w:rPr>
                <w:szCs w:val="24"/>
              </w:rPr>
            </w:pPr>
          </w:p>
          <w:p w14:paraId="119C2DD5" w14:textId="03D3854D" w:rsidR="00DE0F3A" w:rsidRPr="006B48F0" w:rsidRDefault="00DE0F3A" w:rsidP="00DE0F3A">
            <w:pPr>
              <w:pStyle w:val="ListParagraph"/>
              <w:numPr>
                <w:ilvl w:val="0"/>
                <w:numId w:val="2"/>
              </w:numPr>
              <w:rPr>
                <w:szCs w:val="24"/>
              </w:rPr>
            </w:pPr>
            <w:r w:rsidRPr="006B48F0">
              <w:rPr>
                <w:szCs w:val="24"/>
              </w:rPr>
              <w:t>Awareness of H&amp;S role in the workplace</w:t>
            </w:r>
          </w:p>
          <w:p w14:paraId="2F96F6CF" w14:textId="77777777" w:rsidR="00DE0F3A" w:rsidRPr="006B48F0" w:rsidRDefault="00DE0F3A" w:rsidP="00DE0F3A">
            <w:pPr>
              <w:pStyle w:val="ListParagraph"/>
              <w:numPr>
                <w:ilvl w:val="0"/>
                <w:numId w:val="2"/>
              </w:numPr>
              <w:rPr>
                <w:szCs w:val="24"/>
              </w:rPr>
            </w:pPr>
            <w:r w:rsidRPr="006B48F0">
              <w:rPr>
                <w:szCs w:val="24"/>
              </w:rPr>
              <w:t>Experience of working with Health and Safety issues</w:t>
            </w:r>
          </w:p>
          <w:p w14:paraId="696A7AF3" w14:textId="002D7378" w:rsidR="003B6969" w:rsidRPr="006B48F0" w:rsidRDefault="003B6969" w:rsidP="00ED4BE4">
            <w:pPr>
              <w:rPr>
                <w:szCs w:val="24"/>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0F2DB9C4" w14:textId="77777777" w:rsidR="00DE0F3A" w:rsidRPr="006B48F0" w:rsidRDefault="00DE0F3A" w:rsidP="00DE0F3A">
            <w:pPr>
              <w:ind w:left="294"/>
              <w:rPr>
                <w:szCs w:val="24"/>
              </w:rPr>
            </w:pPr>
          </w:p>
          <w:p w14:paraId="0BD5BBB5" w14:textId="06EB627B" w:rsidR="00DE0F3A" w:rsidRPr="006B48F0" w:rsidRDefault="00DE0F3A" w:rsidP="00DE0F3A">
            <w:pPr>
              <w:numPr>
                <w:ilvl w:val="0"/>
                <w:numId w:val="11"/>
              </w:numPr>
              <w:ind w:left="294" w:hanging="283"/>
              <w:rPr>
                <w:szCs w:val="24"/>
              </w:rPr>
            </w:pPr>
            <w:r w:rsidRPr="006B48F0">
              <w:rPr>
                <w:szCs w:val="24"/>
              </w:rPr>
              <w:t>Can apply numeracy and literacy skills in the workplace</w:t>
            </w:r>
          </w:p>
          <w:p w14:paraId="218EC4B4" w14:textId="77777777" w:rsidR="00DE0F3A" w:rsidRPr="006B48F0" w:rsidRDefault="00DE0F3A" w:rsidP="00DE0F3A">
            <w:pPr>
              <w:pStyle w:val="Header"/>
              <w:numPr>
                <w:ilvl w:val="0"/>
                <w:numId w:val="11"/>
              </w:numPr>
              <w:tabs>
                <w:tab w:val="clear" w:pos="4513"/>
                <w:tab w:val="clear" w:pos="9026"/>
              </w:tabs>
              <w:ind w:left="294" w:hanging="283"/>
              <w:rPr>
                <w:szCs w:val="24"/>
              </w:rPr>
            </w:pPr>
            <w:r w:rsidRPr="006B48F0">
              <w:rPr>
                <w:szCs w:val="24"/>
              </w:rPr>
              <w:t xml:space="preserve">Can use full range of communication skills </w:t>
            </w:r>
          </w:p>
          <w:p w14:paraId="7D1CFED6" w14:textId="77777777" w:rsidR="00DE0F3A" w:rsidRPr="006B48F0" w:rsidRDefault="00DE0F3A" w:rsidP="00DE0F3A">
            <w:pPr>
              <w:numPr>
                <w:ilvl w:val="0"/>
                <w:numId w:val="11"/>
              </w:numPr>
              <w:ind w:left="294" w:hanging="283"/>
              <w:rPr>
                <w:szCs w:val="24"/>
              </w:rPr>
            </w:pPr>
            <w:r w:rsidRPr="006B48F0">
              <w:rPr>
                <w:szCs w:val="24"/>
              </w:rPr>
              <w:t>Manage time effectively</w:t>
            </w:r>
          </w:p>
          <w:p w14:paraId="5C694297" w14:textId="77777777" w:rsidR="00DE0F3A" w:rsidRPr="006B48F0" w:rsidRDefault="00DE0F3A" w:rsidP="00DE0F3A">
            <w:pPr>
              <w:numPr>
                <w:ilvl w:val="0"/>
                <w:numId w:val="11"/>
              </w:numPr>
              <w:ind w:left="294" w:hanging="283"/>
              <w:rPr>
                <w:szCs w:val="24"/>
              </w:rPr>
            </w:pPr>
            <w:r w:rsidRPr="006B48F0">
              <w:rPr>
                <w:szCs w:val="24"/>
              </w:rPr>
              <w:t>Able to make decisions and be assertive when appropriate</w:t>
            </w:r>
          </w:p>
          <w:p w14:paraId="4D2C7598" w14:textId="77777777" w:rsidR="00DE0F3A" w:rsidRPr="006B48F0" w:rsidRDefault="00DE0F3A" w:rsidP="00DE0F3A">
            <w:pPr>
              <w:numPr>
                <w:ilvl w:val="0"/>
                <w:numId w:val="11"/>
              </w:numPr>
              <w:ind w:left="294" w:hanging="283"/>
              <w:rPr>
                <w:szCs w:val="24"/>
              </w:rPr>
            </w:pPr>
            <w:r w:rsidRPr="006B48F0">
              <w:rPr>
                <w:szCs w:val="24"/>
              </w:rPr>
              <w:t xml:space="preserve">Can make, </w:t>
            </w:r>
            <w:proofErr w:type="gramStart"/>
            <w:r w:rsidRPr="006B48F0">
              <w:rPr>
                <w:szCs w:val="24"/>
              </w:rPr>
              <w:t>file</w:t>
            </w:r>
            <w:proofErr w:type="gramEnd"/>
            <w:r w:rsidRPr="006B48F0">
              <w:rPr>
                <w:szCs w:val="24"/>
              </w:rPr>
              <w:t xml:space="preserve"> and retrieve records efficiently </w:t>
            </w:r>
          </w:p>
          <w:p w14:paraId="41067EA4" w14:textId="7FB759E0" w:rsidR="003B6969" w:rsidRPr="006B48F0" w:rsidRDefault="003B6969" w:rsidP="00ED4BE4">
            <w:pPr>
              <w:rPr>
                <w:noProof/>
                <w:szCs w:val="24"/>
                <w:lang w:eastAsia="en-GB"/>
              </w:rPr>
            </w:pPr>
          </w:p>
        </w:tc>
        <w:tc>
          <w:tcPr>
            <w:tcW w:w="4957" w:type="dxa"/>
          </w:tcPr>
          <w:p w14:paraId="6474279D" w14:textId="77777777" w:rsidR="00700B76" w:rsidRPr="006B48F0" w:rsidRDefault="00700B76" w:rsidP="00ED4BE4">
            <w:pPr>
              <w:rPr>
                <w:noProof/>
                <w:szCs w:val="24"/>
                <w:lang w:eastAsia="en-GB"/>
              </w:rPr>
            </w:pPr>
          </w:p>
          <w:p w14:paraId="52442118" w14:textId="77777777" w:rsidR="00DE0F3A" w:rsidRPr="006B48F0" w:rsidRDefault="00DE0F3A" w:rsidP="00DE0F3A">
            <w:pPr>
              <w:pStyle w:val="Header"/>
              <w:numPr>
                <w:ilvl w:val="0"/>
                <w:numId w:val="11"/>
              </w:numPr>
              <w:tabs>
                <w:tab w:val="clear" w:pos="4513"/>
                <w:tab w:val="clear" w:pos="9026"/>
              </w:tabs>
              <w:ind w:left="294" w:hanging="283"/>
              <w:rPr>
                <w:bCs/>
                <w:szCs w:val="24"/>
              </w:rPr>
            </w:pPr>
            <w:r w:rsidRPr="006B48F0">
              <w:rPr>
                <w:szCs w:val="24"/>
              </w:rPr>
              <w:t>Knowledge of the functions of the Council’s service grouping functions</w:t>
            </w:r>
          </w:p>
          <w:p w14:paraId="61E29774" w14:textId="75D1B8A5" w:rsidR="009526DD" w:rsidRPr="006B48F0" w:rsidRDefault="009526DD" w:rsidP="00ED4BE4">
            <w:pPr>
              <w:rPr>
                <w:noProof/>
                <w:szCs w:val="24"/>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6B48F0" w:rsidRDefault="00700B76" w:rsidP="00ED4BE4">
            <w:pPr>
              <w:rPr>
                <w:noProof/>
                <w:szCs w:val="24"/>
                <w:lang w:eastAsia="en-GB"/>
              </w:rPr>
            </w:pPr>
          </w:p>
          <w:p w14:paraId="5E5FF481" w14:textId="77777777" w:rsidR="00DE0F3A" w:rsidRPr="006B48F0" w:rsidRDefault="00DE0F3A" w:rsidP="00DE0F3A">
            <w:pPr>
              <w:numPr>
                <w:ilvl w:val="0"/>
                <w:numId w:val="12"/>
              </w:numPr>
              <w:ind w:left="294" w:hanging="283"/>
              <w:rPr>
                <w:szCs w:val="24"/>
              </w:rPr>
            </w:pPr>
            <w:r w:rsidRPr="006B48F0">
              <w:rPr>
                <w:szCs w:val="24"/>
              </w:rPr>
              <w:t>Flexible attitude to work</w:t>
            </w:r>
          </w:p>
          <w:p w14:paraId="2233F0E7" w14:textId="77777777" w:rsidR="00DE0F3A" w:rsidRPr="006B48F0" w:rsidRDefault="00DE0F3A" w:rsidP="00DE0F3A">
            <w:pPr>
              <w:numPr>
                <w:ilvl w:val="0"/>
                <w:numId w:val="12"/>
              </w:numPr>
              <w:ind w:left="294" w:hanging="283"/>
              <w:rPr>
                <w:szCs w:val="24"/>
                <w:lang w:eastAsia="en-GB"/>
              </w:rPr>
            </w:pPr>
            <w:r w:rsidRPr="006B48F0">
              <w:rPr>
                <w:szCs w:val="24"/>
                <w:lang w:eastAsia="en-GB"/>
              </w:rPr>
              <w:t>Able to communicate with a wide range of people (face to face, telephone, written).</w:t>
            </w:r>
          </w:p>
          <w:p w14:paraId="3DAD80F2" w14:textId="77777777" w:rsidR="00DE0F3A" w:rsidRPr="006B48F0" w:rsidRDefault="00DE0F3A" w:rsidP="00DE0F3A">
            <w:pPr>
              <w:numPr>
                <w:ilvl w:val="0"/>
                <w:numId w:val="12"/>
              </w:numPr>
              <w:ind w:left="294" w:hanging="283"/>
              <w:rPr>
                <w:szCs w:val="24"/>
                <w:lang w:eastAsia="en-GB"/>
              </w:rPr>
            </w:pPr>
            <w:r w:rsidRPr="006B48F0">
              <w:rPr>
                <w:szCs w:val="24"/>
                <w:lang w:eastAsia="en-GB"/>
              </w:rPr>
              <w:t>Able to prioritise own workload and meet deadlines.</w:t>
            </w:r>
          </w:p>
          <w:p w14:paraId="44389224" w14:textId="77777777" w:rsidR="00DE0F3A" w:rsidRPr="006B48F0" w:rsidRDefault="00DE0F3A" w:rsidP="00DE0F3A">
            <w:pPr>
              <w:numPr>
                <w:ilvl w:val="0"/>
                <w:numId w:val="12"/>
              </w:numPr>
              <w:ind w:left="294" w:hanging="283"/>
              <w:rPr>
                <w:szCs w:val="24"/>
                <w:lang w:eastAsia="en-GB"/>
              </w:rPr>
            </w:pPr>
            <w:r w:rsidRPr="006B48F0">
              <w:rPr>
                <w:szCs w:val="24"/>
                <w:lang w:eastAsia="en-GB"/>
              </w:rPr>
              <w:t>Able to work flexibly to meet the needs of the service.</w:t>
            </w:r>
          </w:p>
          <w:p w14:paraId="494B3AD5" w14:textId="77777777" w:rsidR="00DE0F3A" w:rsidRPr="006B48F0" w:rsidRDefault="00DE0F3A" w:rsidP="00DE0F3A">
            <w:pPr>
              <w:numPr>
                <w:ilvl w:val="0"/>
                <w:numId w:val="12"/>
              </w:numPr>
              <w:ind w:left="294" w:hanging="283"/>
              <w:rPr>
                <w:szCs w:val="24"/>
                <w:lang w:eastAsia="en-GB"/>
              </w:rPr>
            </w:pPr>
            <w:r w:rsidRPr="006B48F0">
              <w:rPr>
                <w:szCs w:val="24"/>
                <w:lang w:eastAsia="en-GB"/>
              </w:rPr>
              <w:t>Able to work as part of a team and on own initiative.</w:t>
            </w:r>
          </w:p>
          <w:p w14:paraId="69ADC98F" w14:textId="5720A2A7" w:rsidR="003B6969" w:rsidRPr="006B48F0" w:rsidRDefault="003B6969" w:rsidP="00ED4BE4">
            <w:pPr>
              <w:rPr>
                <w:noProof/>
                <w:szCs w:val="24"/>
                <w:lang w:eastAsia="en-GB"/>
              </w:rPr>
            </w:pPr>
          </w:p>
        </w:tc>
        <w:tc>
          <w:tcPr>
            <w:tcW w:w="4957" w:type="dxa"/>
          </w:tcPr>
          <w:p w14:paraId="2B56349E" w14:textId="77777777" w:rsidR="00700B76" w:rsidRPr="006B48F0" w:rsidRDefault="00700B76" w:rsidP="00ED4BE4">
            <w:pPr>
              <w:rPr>
                <w:bCs/>
                <w:noProof/>
                <w:szCs w:val="24"/>
                <w:lang w:eastAsia="en-GB"/>
              </w:rPr>
            </w:pPr>
          </w:p>
          <w:p w14:paraId="50AF3D14" w14:textId="6D273D54" w:rsidR="003B6969" w:rsidRPr="006B48F0" w:rsidRDefault="00DE0F3A" w:rsidP="00DE0F3A">
            <w:pPr>
              <w:pStyle w:val="ListParagraph"/>
              <w:numPr>
                <w:ilvl w:val="0"/>
                <w:numId w:val="12"/>
              </w:numPr>
              <w:ind w:left="308" w:hanging="283"/>
              <w:rPr>
                <w:bCs/>
                <w:noProof/>
                <w:szCs w:val="24"/>
                <w:lang w:eastAsia="en-GB"/>
              </w:rPr>
            </w:pPr>
            <w:r w:rsidRPr="006B48F0">
              <w:rPr>
                <w:szCs w:val="24"/>
                <w:lang w:eastAsia="en-GB"/>
              </w:rPr>
              <w:t>May be required to work outside of normal office hours.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AADEA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E1FF9"/>
    <w:multiLevelType w:val="hybridMultilevel"/>
    <w:tmpl w:val="07B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9" w15:restartNumberingAfterBreak="0">
    <w:nsid w:val="5B702D21"/>
    <w:multiLevelType w:val="hybridMultilevel"/>
    <w:tmpl w:val="ED52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023068"/>
    <w:multiLevelType w:val="hybridMultilevel"/>
    <w:tmpl w:val="BB844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7"/>
  </w:num>
  <w:num w:numId="6">
    <w:abstractNumId w:val="3"/>
  </w:num>
  <w:num w:numId="7">
    <w:abstractNumId w:val="8"/>
  </w:num>
  <w:num w:numId="8">
    <w:abstractNumId w:val="6"/>
  </w:num>
  <w:num w:numId="9">
    <w:abstractNumId w:val="0"/>
  </w:num>
  <w:num w:numId="10">
    <w:abstractNumId w:val="10"/>
  </w:num>
  <w:num w:numId="11">
    <w:abstractNumId w:val="9"/>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48F0"/>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029AA"/>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0F3A"/>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33C9E"/>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 Char Char Char Char Char Char Char Char1 Char"/>
    <w:basedOn w:val="Normal"/>
    <w:rsid w:val="009029AA"/>
    <w:pPr>
      <w:spacing w:after="160" w:line="240" w:lineRule="exact"/>
    </w:pPr>
    <w:rPr>
      <w:rFonts w:ascii="Verdana" w:hAnsi="Verdana"/>
      <w:sz w:val="20"/>
      <w:szCs w:val="20"/>
      <w:lang w:val="en-US" w:bidi="ar-SA"/>
    </w:rPr>
  </w:style>
  <w:style w:type="paragraph" w:styleId="BodyTextIndent2">
    <w:name w:val="Body Text Indent 2"/>
    <w:basedOn w:val="Normal"/>
    <w:link w:val="BodyTextIndent2Char"/>
    <w:rsid w:val="009029AA"/>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9029AA"/>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32</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6349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2021-02-08T10:42:00Z</dcterms:created>
  <dcterms:modified xsi:type="dcterms:W3CDTF">2021-02-08T11:08:00Z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