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D83E89E" w:rsidR="00845787" w:rsidRPr="00C676CB" w:rsidRDefault="00675CE7" w:rsidP="00B35AE7">
            <w:pPr>
              <w:rPr>
                <w:rFonts w:cs="Arial"/>
                <w:szCs w:val="24"/>
              </w:rPr>
            </w:pPr>
            <w:r>
              <w:rPr>
                <w:rFonts w:cs="Arial"/>
                <w:szCs w:val="24"/>
              </w:rPr>
              <w:t>Business Support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473A647" w:rsidR="00845787" w:rsidRPr="00C85B30" w:rsidRDefault="00675CE7" w:rsidP="00FB1A80">
            <w:r>
              <w:t>A5017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BED2D3" w:rsidR="00845787" w:rsidRPr="00C676CB" w:rsidRDefault="00675CE7"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12A06C" w:rsidR="00845787" w:rsidRPr="00C676CB" w:rsidRDefault="00675CE7"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5E8E6A8" w:rsidR="00845787" w:rsidRPr="00C676CB" w:rsidRDefault="00675CE7"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4DB873EF" w:rsidR="00562BA0" w:rsidRDefault="00675CE7" w:rsidP="00562BA0">
            <w:pPr>
              <w:rPr>
                <w:rFonts w:cs="Arial"/>
              </w:rPr>
            </w:pPr>
            <w:r>
              <w:rPr>
                <w:rFonts w:cs="Arial"/>
              </w:rPr>
              <w:t xml:space="preserve">Business Support </w:t>
            </w:r>
            <w:r w:rsidR="00C401D2">
              <w:rPr>
                <w:rFonts w:cs="Arial"/>
              </w:rPr>
              <w:t>Assistant</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4200F5E"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675CE7">
              <w:rPr>
                <w:rFonts w:cs="Arial"/>
                <w:szCs w:val="24"/>
              </w:rPr>
              <w:t xml:space="preserve">one of the Locality Team </w:t>
            </w:r>
            <w:proofErr w:type="gramStart"/>
            <w:r w:rsidR="00675CE7">
              <w:rPr>
                <w:rFonts w:cs="Arial"/>
                <w:szCs w:val="24"/>
              </w:rPr>
              <w:t>Offices</w:t>
            </w:r>
            <w:proofErr w:type="gramEnd"/>
            <w:r w:rsidR="00675CE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CFA7A4B"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0324D84"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5F6A3CF"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0E4C853F" w14:textId="3CFF01BC" w:rsidR="00675CE7" w:rsidRPr="00405069" w:rsidRDefault="00675CE7" w:rsidP="00675CE7">
      <w:pPr>
        <w:tabs>
          <w:tab w:val="left" w:pos="0"/>
          <w:tab w:val="left" w:pos="720"/>
          <w:tab w:val="left" w:pos="1440"/>
          <w:tab w:val="left" w:pos="2160"/>
          <w:tab w:val="left" w:pos="2880"/>
          <w:tab w:val="left" w:pos="3600"/>
        </w:tabs>
        <w:jc w:val="both"/>
        <w:rPr>
          <w:sz w:val="22"/>
        </w:rPr>
      </w:pPr>
      <w:r w:rsidRPr="00405069">
        <w:rPr>
          <w:sz w:val="22"/>
        </w:rPr>
        <w:t>The post holder will be required to provide a comprehensive, effective and conf</w:t>
      </w:r>
      <w:r>
        <w:rPr>
          <w:sz w:val="22"/>
        </w:rPr>
        <w:t>idential general administrative</w:t>
      </w:r>
      <w:r w:rsidRPr="00405069">
        <w:rPr>
          <w:sz w:val="22"/>
        </w:rPr>
        <w:t xml:space="preserve"> service to the adult social care team on a day to day basis. </w:t>
      </w:r>
      <w:r>
        <w:rPr>
          <w:sz w:val="22"/>
        </w:rPr>
        <w:t xml:space="preserve">To act as </w:t>
      </w:r>
      <w:r w:rsidRPr="00405069">
        <w:rPr>
          <w:sz w:val="22"/>
        </w:rPr>
        <w:t>a</w:t>
      </w:r>
      <w:r>
        <w:rPr>
          <w:sz w:val="22"/>
        </w:rPr>
        <w:t xml:space="preserve"> member</w:t>
      </w:r>
      <w:r w:rsidRPr="00405069">
        <w:rPr>
          <w:sz w:val="22"/>
        </w:rPr>
        <w:t xml:space="preserve"> of the administrative team, demonstratin</w:t>
      </w:r>
      <w:r>
        <w:rPr>
          <w:sz w:val="22"/>
        </w:rPr>
        <w:t xml:space="preserve">g a flexible approach, ensuring </w:t>
      </w:r>
      <w:r w:rsidRPr="00405069">
        <w:rPr>
          <w:sz w:val="22"/>
        </w:rPr>
        <w:t xml:space="preserve">the needs of the Locality </w:t>
      </w:r>
      <w:r>
        <w:rPr>
          <w:sz w:val="22"/>
        </w:rPr>
        <w:t>T</w:t>
      </w:r>
      <w:r w:rsidRPr="00405069">
        <w:rPr>
          <w:sz w:val="22"/>
        </w:rPr>
        <w:t>eam</w:t>
      </w:r>
      <w:r>
        <w:rPr>
          <w:sz w:val="22"/>
        </w:rPr>
        <w:t xml:space="preserve"> are met</w:t>
      </w:r>
      <w:r w:rsidRPr="00405069">
        <w:rPr>
          <w:sz w:val="22"/>
        </w:rPr>
        <w:t>.</w:t>
      </w:r>
    </w:p>
    <w:p w14:paraId="227E0D37" w14:textId="137D091B" w:rsidR="009941C6" w:rsidRDefault="009941C6" w:rsidP="009941C6">
      <w:pPr>
        <w:jc w:val="both"/>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D5BB340" w14:textId="7A8704B5" w:rsidR="00675CE7" w:rsidRPr="00405069" w:rsidRDefault="00675CE7" w:rsidP="00675CE7">
      <w:pPr>
        <w:pStyle w:val="BodyText"/>
        <w:numPr>
          <w:ilvl w:val="0"/>
          <w:numId w:val="4"/>
        </w:numPr>
        <w:spacing w:after="0"/>
        <w:ind w:right="288"/>
        <w:jc w:val="both"/>
        <w:rPr>
          <w:sz w:val="22"/>
          <w:szCs w:val="22"/>
        </w:rPr>
      </w:pPr>
      <w:r w:rsidRPr="00405069">
        <w:rPr>
          <w:sz w:val="22"/>
          <w:szCs w:val="22"/>
        </w:rPr>
        <w:t>Provide administrative support to the</w:t>
      </w:r>
      <w:r w:rsidR="002F5525">
        <w:rPr>
          <w:sz w:val="22"/>
          <w:szCs w:val="22"/>
        </w:rPr>
        <w:t xml:space="preserve"> Document Management </w:t>
      </w:r>
      <w:r>
        <w:rPr>
          <w:sz w:val="22"/>
          <w:szCs w:val="22"/>
        </w:rPr>
        <w:t>T</w:t>
      </w:r>
      <w:r w:rsidRPr="00405069">
        <w:rPr>
          <w:sz w:val="22"/>
          <w:szCs w:val="22"/>
        </w:rPr>
        <w:t>eam.  Deal with incoming calls, ensuring messages are prioritised and delivered in a timely manner.</w:t>
      </w:r>
    </w:p>
    <w:p w14:paraId="71F89ED3" w14:textId="77777777" w:rsidR="00675CE7" w:rsidRPr="00405069" w:rsidRDefault="00675CE7" w:rsidP="00675CE7">
      <w:pPr>
        <w:pStyle w:val="BodyText"/>
        <w:numPr>
          <w:ilvl w:val="0"/>
          <w:numId w:val="4"/>
        </w:numPr>
        <w:spacing w:after="0"/>
        <w:ind w:right="288"/>
        <w:jc w:val="both"/>
        <w:rPr>
          <w:sz w:val="22"/>
          <w:szCs w:val="22"/>
        </w:rPr>
      </w:pPr>
      <w:r w:rsidRPr="00405069">
        <w:rPr>
          <w:sz w:val="22"/>
          <w:szCs w:val="22"/>
        </w:rPr>
        <w:t>Develop and maintain appropriate filing system, both manual and computerised, ensuring efficient collation, storage and retrieval of information.</w:t>
      </w:r>
    </w:p>
    <w:p w14:paraId="69F1F92A" w14:textId="28CC947C" w:rsidR="00675CE7" w:rsidRPr="00405069" w:rsidRDefault="00675CE7" w:rsidP="00675CE7">
      <w:pPr>
        <w:pStyle w:val="BodyText"/>
        <w:numPr>
          <w:ilvl w:val="0"/>
          <w:numId w:val="4"/>
        </w:numPr>
        <w:spacing w:after="0"/>
        <w:ind w:right="288"/>
        <w:jc w:val="both"/>
        <w:rPr>
          <w:sz w:val="22"/>
          <w:szCs w:val="22"/>
        </w:rPr>
      </w:pPr>
      <w:r w:rsidRPr="00405069">
        <w:rPr>
          <w:sz w:val="22"/>
          <w:szCs w:val="22"/>
        </w:rPr>
        <w:t>Provide a highquality copy typing and word processing service, producing correspondence, reports and other documents as required, including work of a confidential nature.</w:t>
      </w:r>
    </w:p>
    <w:p w14:paraId="02F0AB7C" w14:textId="77777777" w:rsidR="00675CE7" w:rsidRPr="00405069" w:rsidRDefault="00675CE7" w:rsidP="00675CE7">
      <w:pPr>
        <w:pStyle w:val="BodyText"/>
        <w:numPr>
          <w:ilvl w:val="0"/>
          <w:numId w:val="4"/>
        </w:numPr>
        <w:spacing w:after="0"/>
        <w:rPr>
          <w:sz w:val="22"/>
          <w:szCs w:val="22"/>
        </w:rPr>
      </w:pPr>
      <w:r w:rsidRPr="00405069">
        <w:rPr>
          <w:sz w:val="22"/>
          <w:szCs w:val="22"/>
        </w:rPr>
        <w:t xml:space="preserve">Provide an electronic data input service ensuring information is inputted accurately. </w:t>
      </w:r>
    </w:p>
    <w:p w14:paraId="65EF64C0" w14:textId="77777777" w:rsidR="00675CE7" w:rsidRPr="00405069" w:rsidRDefault="00675CE7" w:rsidP="00675CE7">
      <w:pPr>
        <w:pStyle w:val="BodyText"/>
        <w:numPr>
          <w:ilvl w:val="0"/>
          <w:numId w:val="4"/>
        </w:numPr>
        <w:spacing w:after="0"/>
        <w:ind w:right="288"/>
        <w:jc w:val="both"/>
        <w:rPr>
          <w:sz w:val="22"/>
          <w:szCs w:val="22"/>
        </w:rPr>
      </w:pPr>
      <w:r w:rsidRPr="00405069">
        <w:rPr>
          <w:sz w:val="22"/>
          <w:szCs w:val="22"/>
        </w:rPr>
        <w:t xml:space="preserve">Collate material and information for various meetings.  Ensuring papers are </w:t>
      </w:r>
    </w:p>
    <w:p w14:paraId="2BF8F624" w14:textId="77777777" w:rsidR="00675CE7" w:rsidRDefault="00675CE7" w:rsidP="00675CE7">
      <w:pPr>
        <w:pStyle w:val="BodyText"/>
        <w:ind w:right="288"/>
        <w:jc w:val="both"/>
        <w:rPr>
          <w:sz w:val="22"/>
          <w:szCs w:val="22"/>
        </w:rPr>
      </w:pPr>
      <w:r>
        <w:rPr>
          <w:sz w:val="22"/>
          <w:szCs w:val="22"/>
        </w:rPr>
        <w:t xml:space="preserve">             </w:t>
      </w:r>
      <w:r w:rsidRPr="00405069">
        <w:rPr>
          <w:sz w:val="22"/>
          <w:szCs w:val="22"/>
        </w:rPr>
        <w:t>provided and distributed on time and appropriately.</w:t>
      </w:r>
    </w:p>
    <w:p w14:paraId="09078C23" w14:textId="77777777" w:rsidR="00675CE7" w:rsidRPr="00405069" w:rsidRDefault="00675CE7" w:rsidP="00675CE7">
      <w:pPr>
        <w:pStyle w:val="BodyText"/>
        <w:numPr>
          <w:ilvl w:val="0"/>
          <w:numId w:val="5"/>
        </w:numPr>
        <w:ind w:right="288"/>
        <w:jc w:val="both"/>
        <w:rPr>
          <w:sz w:val="22"/>
          <w:szCs w:val="22"/>
        </w:rPr>
      </w:pPr>
      <w:r w:rsidRPr="00405069">
        <w:rPr>
          <w:sz w:val="22"/>
          <w:szCs w:val="22"/>
        </w:rPr>
        <w:t>Organise venues, refreshments, equipment and assorted materials for events and meetings.</w:t>
      </w:r>
    </w:p>
    <w:p w14:paraId="0197D204" w14:textId="77777777" w:rsidR="00675CE7" w:rsidRPr="00405069" w:rsidRDefault="00675CE7" w:rsidP="00675CE7">
      <w:pPr>
        <w:pStyle w:val="BodyText"/>
        <w:numPr>
          <w:ilvl w:val="0"/>
          <w:numId w:val="4"/>
        </w:numPr>
        <w:spacing w:after="0"/>
        <w:rPr>
          <w:sz w:val="22"/>
          <w:szCs w:val="22"/>
        </w:rPr>
      </w:pPr>
      <w:r w:rsidRPr="00405069">
        <w:rPr>
          <w:sz w:val="22"/>
          <w:szCs w:val="22"/>
        </w:rPr>
        <w:t xml:space="preserve">Maintain appointment diaries, schedule appointments, co-ordinate meetings. </w:t>
      </w:r>
    </w:p>
    <w:p w14:paraId="386098E1" w14:textId="77777777" w:rsidR="00675CE7" w:rsidRPr="00405069" w:rsidRDefault="00675CE7" w:rsidP="00675CE7">
      <w:pPr>
        <w:pStyle w:val="BodyText"/>
        <w:numPr>
          <w:ilvl w:val="0"/>
          <w:numId w:val="4"/>
        </w:numPr>
        <w:spacing w:after="0"/>
        <w:ind w:right="288"/>
        <w:jc w:val="both"/>
        <w:rPr>
          <w:sz w:val="22"/>
          <w:szCs w:val="22"/>
        </w:rPr>
      </w:pPr>
      <w:r w:rsidRPr="00405069">
        <w:rPr>
          <w:sz w:val="22"/>
          <w:szCs w:val="22"/>
        </w:rPr>
        <w:t>Carrying out other secretarial/administrative tasks as required, including photocopying, collation.</w:t>
      </w:r>
    </w:p>
    <w:p w14:paraId="6CD5B6C5" w14:textId="77777777" w:rsidR="00675CE7" w:rsidRDefault="00675CE7" w:rsidP="00675CE7">
      <w:pPr>
        <w:pStyle w:val="BodyText"/>
        <w:numPr>
          <w:ilvl w:val="0"/>
          <w:numId w:val="4"/>
        </w:numPr>
        <w:spacing w:after="0"/>
        <w:ind w:right="288"/>
        <w:jc w:val="both"/>
        <w:rPr>
          <w:sz w:val="22"/>
          <w:szCs w:val="22"/>
        </w:rPr>
      </w:pPr>
      <w:r w:rsidRPr="00405069">
        <w:rPr>
          <w:sz w:val="22"/>
          <w:szCs w:val="22"/>
        </w:rPr>
        <w:lastRenderedPageBreak/>
        <w:t>Log incoming invoices as per procedure.</w:t>
      </w:r>
    </w:p>
    <w:p w14:paraId="5DD1905C" w14:textId="77777777" w:rsidR="00675CE7" w:rsidRPr="00405069" w:rsidRDefault="00675CE7" w:rsidP="00675CE7">
      <w:pPr>
        <w:pStyle w:val="BodyText"/>
        <w:numPr>
          <w:ilvl w:val="0"/>
          <w:numId w:val="4"/>
        </w:numPr>
        <w:spacing w:after="0"/>
        <w:ind w:right="288"/>
        <w:jc w:val="both"/>
        <w:rPr>
          <w:sz w:val="22"/>
          <w:szCs w:val="22"/>
        </w:rPr>
      </w:pPr>
      <w:r>
        <w:rPr>
          <w:sz w:val="22"/>
          <w:szCs w:val="22"/>
        </w:rPr>
        <w:t>Prepare and dispatch care plans/information to service users.</w:t>
      </w:r>
    </w:p>
    <w:p w14:paraId="4B9C0FBC" w14:textId="77777777" w:rsidR="00675CE7" w:rsidRPr="00405069" w:rsidRDefault="00675CE7" w:rsidP="00675CE7">
      <w:pPr>
        <w:numPr>
          <w:ilvl w:val="0"/>
          <w:numId w:val="4"/>
        </w:numPr>
        <w:rPr>
          <w:sz w:val="22"/>
        </w:rPr>
      </w:pPr>
      <w:r w:rsidRPr="00405069">
        <w:rPr>
          <w:sz w:val="22"/>
        </w:rPr>
        <w:t>Any other duties as and when required commensurate of the post.</w:t>
      </w:r>
    </w:p>
    <w:p w14:paraId="55FE6B19" w14:textId="1C5F7F6B"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0CEE08B5" w14:textId="77777777" w:rsidR="00681A84" w:rsidRPr="00562BA0" w:rsidRDefault="00681A84" w:rsidP="00675CE7">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675CE7">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2FC560F6" w:rsidR="0063274D" w:rsidRDefault="0063274D" w:rsidP="003F5F22">
      <w:pPr>
        <w:pStyle w:val="ListParagraph"/>
        <w:ind w:left="567" w:hanging="425"/>
        <w:rPr>
          <w:rFonts w:cs="Arial"/>
          <w:szCs w:val="24"/>
        </w:rPr>
      </w:pPr>
    </w:p>
    <w:p w14:paraId="42258D9E" w14:textId="75917DAE" w:rsidR="00675CE7" w:rsidRDefault="00675CE7" w:rsidP="003F5F22">
      <w:pPr>
        <w:pStyle w:val="ListParagraph"/>
        <w:ind w:left="567" w:hanging="425"/>
        <w:rPr>
          <w:rFonts w:cs="Arial"/>
          <w:szCs w:val="24"/>
        </w:rPr>
      </w:pPr>
    </w:p>
    <w:p w14:paraId="698F64BC" w14:textId="77777777" w:rsidR="00675CE7" w:rsidRPr="00562BA0" w:rsidRDefault="00675CE7" w:rsidP="003F5F22">
      <w:pPr>
        <w:pStyle w:val="ListParagraph"/>
        <w:ind w:left="567" w:hanging="425"/>
        <w:rPr>
          <w:rFonts w:cs="Arial"/>
          <w:szCs w:val="24"/>
        </w:rPr>
      </w:pPr>
    </w:p>
    <w:p w14:paraId="0CCFC7C8"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675CE7">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40DCA95" w14:textId="77777777" w:rsidR="00675CE7" w:rsidRPr="00675CE7" w:rsidRDefault="00675CE7" w:rsidP="00675CE7">
            <w:pPr>
              <w:ind w:left="360"/>
              <w:rPr>
                <w:szCs w:val="24"/>
              </w:rPr>
            </w:pPr>
          </w:p>
          <w:p w14:paraId="6C85A885" w14:textId="19051BF2" w:rsidR="00675CE7" w:rsidRPr="00675CE7" w:rsidRDefault="00675CE7" w:rsidP="00675CE7">
            <w:pPr>
              <w:numPr>
                <w:ilvl w:val="0"/>
                <w:numId w:val="6"/>
              </w:numPr>
              <w:rPr>
                <w:szCs w:val="24"/>
              </w:rPr>
            </w:pPr>
            <w:r w:rsidRPr="00675CE7">
              <w:rPr>
                <w:szCs w:val="24"/>
              </w:rPr>
              <w:t xml:space="preserve">NVQ Level II in Business Administration (or equivalent) </w:t>
            </w:r>
          </w:p>
          <w:p w14:paraId="6CFF7549" w14:textId="461FCD4F" w:rsidR="003B6969" w:rsidRPr="00675CE7" w:rsidRDefault="003B6969" w:rsidP="003B6969">
            <w:pPr>
              <w:rPr>
                <w:noProof/>
                <w:szCs w:val="24"/>
                <w:lang w:eastAsia="en-GB"/>
              </w:rPr>
            </w:pPr>
          </w:p>
        </w:tc>
        <w:tc>
          <w:tcPr>
            <w:tcW w:w="4957" w:type="dxa"/>
          </w:tcPr>
          <w:p w14:paraId="5DB59464" w14:textId="77777777" w:rsidR="00700B76" w:rsidRPr="00675CE7" w:rsidRDefault="00700B76" w:rsidP="003B6969">
            <w:pPr>
              <w:rPr>
                <w:noProof/>
                <w:szCs w:val="24"/>
                <w:lang w:eastAsia="en-GB"/>
              </w:rPr>
            </w:pPr>
          </w:p>
          <w:p w14:paraId="04BD52C1" w14:textId="77777777" w:rsidR="00675CE7" w:rsidRPr="00675CE7" w:rsidRDefault="00675CE7" w:rsidP="00675CE7">
            <w:pPr>
              <w:numPr>
                <w:ilvl w:val="0"/>
                <w:numId w:val="6"/>
              </w:numPr>
              <w:rPr>
                <w:szCs w:val="24"/>
              </w:rPr>
            </w:pPr>
            <w:r w:rsidRPr="00675CE7">
              <w:rPr>
                <w:szCs w:val="24"/>
              </w:rPr>
              <w:t>RSA II Typing (or equivalent/working towards)</w:t>
            </w:r>
          </w:p>
          <w:p w14:paraId="7521A968" w14:textId="6E1C5F65" w:rsidR="003B6969" w:rsidRPr="00675CE7" w:rsidRDefault="00675CE7" w:rsidP="00675CE7">
            <w:pPr>
              <w:pStyle w:val="ListParagraph"/>
              <w:numPr>
                <w:ilvl w:val="0"/>
                <w:numId w:val="6"/>
              </w:numPr>
              <w:rPr>
                <w:noProof/>
                <w:szCs w:val="24"/>
                <w:lang w:eastAsia="en-GB"/>
              </w:rPr>
            </w:pPr>
            <w:r w:rsidRPr="00675CE7">
              <w:rPr>
                <w:szCs w:val="24"/>
              </w:rPr>
              <w:t>Microsoft Office Specialist qualification or ECDL, or willing to work towards</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675CE7" w:rsidRDefault="009941C6" w:rsidP="003B6969">
            <w:pPr>
              <w:rPr>
                <w:noProof/>
                <w:szCs w:val="24"/>
                <w:lang w:eastAsia="en-GB"/>
              </w:rPr>
            </w:pPr>
          </w:p>
          <w:p w14:paraId="635B5003" w14:textId="77777777" w:rsidR="00675CE7" w:rsidRPr="00675CE7" w:rsidRDefault="00675CE7" w:rsidP="00675CE7">
            <w:pPr>
              <w:numPr>
                <w:ilvl w:val="0"/>
                <w:numId w:val="7"/>
              </w:numPr>
              <w:rPr>
                <w:szCs w:val="24"/>
              </w:rPr>
            </w:pPr>
            <w:r w:rsidRPr="00675CE7">
              <w:rPr>
                <w:szCs w:val="24"/>
              </w:rPr>
              <w:t>Previous office/ reception experience.</w:t>
            </w:r>
          </w:p>
          <w:p w14:paraId="4119671F" w14:textId="77777777" w:rsidR="00675CE7" w:rsidRPr="00675CE7" w:rsidRDefault="00675CE7" w:rsidP="00675CE7">
            <w:pPr>
              <w:numPr>
                <w:ilvl w:val="0"/>
                <w:numId w:val="7"/>
              </w:numPr>
              <w:rPr>
                <w:szCs w:val="24"/>
              </w:rPr>
            </w:pPr>
            <w:r w:rsidRPr="00675CE7">
              <w:rPr>
                <w:szCs w:val="24"/>
              </w:rPr>
              <w:t>Experience of Microsoft packages: Word and Excel</w:t>
            </w:r>
          </w:p>
          <w:p w14:paraId="0D8B1B05" w14:textId="0695D68C" w:rsidR="003B6969" w:rsidRPr="00675CE7" w:rsidRDefault="00675CE7" w:rsidP="00675CE7">
            <w:pPr>
              <w:pStyle w:val="ListParagraph"/>
              <w:numPr>
                <w:ilvl w:val="0"/>
                <w:numId w:val="7"/>
              </w:numPr>
              <w:rPr>
                <w:noProof/>
                <w:szCs w:val="24"/>
                <w:lang w:eastAsia="en-GB"/>
              </w:rPr>
            </w:pPr>
            <w:r w:rsidRPr="00675CE7">
              <w:rPr>
                <w:szCs w:val="24"/>
              </w:rPr>
              <w:t>Experience of Email and Internet</w:t>
            </w:r>
          </w:p>
        </w:tc>
        <w:tc>
          <w:tcPr>
            <w:tcW w:w="4957" w:type="dxa"/>
          </w:tcPr>
          <w:p w14:paraId="6AB3685B" w14:textId="77777777" w:rsidR="009941C6" w:rsidRPr="00675CE7" w:rsidRDefault="009941C6" w:rsidP="003B6969">
            <w:pPr>
              <w:rPr>
                <w:szCs w:val="24"/>
                <w:lang w:eastAsia="en-GB"/>
              </w:rPr>
            </w:pPr>
          </w:p>
          <w:p w14:paraId="696A7AF3" w14:textId="327085DA" w:rsidR="003B6969" w:rsidRPr="00675CE7" w:rsidRDefault="00675CE7" w:rsidP="00675CE7">
            <w:pPr>
              <w:pStyle w:val="ListParagraph"/>
              <w:numPr>
                <w:ilvl w:val="0"/>
                <w:numId w:val="7"/>
              </w:numPr>
              <w:rPr>
                <w:szCs w:val="24"/>
                <w:lang w:eastAsia="en-GB"/>
              </w:rPr>
            </w:pPr>
            <w:r w:rsidRPr="00675CE7">
              <w:rPr>
                <w:szCs w:val="24"/>
              </w:rPr>
              <w:t>Customer care experience</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Pr="00675CE7" w:rsidRDefault="00700B76" w:rsidP="003B6969">
            <w:pPr>
              <w:rPr>
                <w:noProof/>
                <w:szCs w:val="24"/>
                <w:lang w:eastAsia="en-GB"/>
              </w:rPr>
            </w:pPr>
          </w:p>
          <w:p w14:paraId="7199FA59" w14:textId="77777777" w:rsidR="00675CE7" w:rsidRPr="00675CE7" w:rsidRDefault="00675CE7" w:rsidP="000A309C">
            <w:pPr>
              <w:pStyle w:val="Header"/>
              <w:numPr>
                <w:ilvl w:val="0"/>
                <w:numId w:val="8"/>
              </w:numPr>
              <w:tabs>
                <w:tab w:val="clear" w:pos="4513"/>
                <w:tab w:val="clear" w:pos="9026"/>
              </w:tabs>
              <w:rPr>
                <w:szCs w:val="24"/>
              </w:rPr>
            </w:pPr>
            <w:r w:rsidRPr="00675CE7">
              <w:rPr>
                <w:szCs w:val="24"/>
              </w:rPr>
              <w:t>Good keyboard skills with proven typing ability</w:t>
            </w:r>
          </w:p>
          <w:p w14:paraId="3B26252A" w14:textId="77777777" w:rsidR="00675CE7" w:rsidRPr="00675CE7" w:rsidRDefault="00675CE7" w:rsidP="000A309C">
            <w:pPr>
              <w:pStyle w:val="Header"/>
              <w:numPr>
                <w:ilvl w:val="0"/>
                <w:numId w:val="8"/>
              </w:numPr>
              <w:tabs>
                <w:tab w:val="clear" w:pos="4513"/>
                <w:tab w:val="clear" w:pos="9026"/>
              </w:tabs>
              <w:rPr>
                <w:szCs w:val="24"/>
              </w:rPr>
            </w:pPr>
            <w:r w:rsidRPr="00675CE7">
              <w:rPr>
                <w:szCs w:val="24"/>
              </w:rPr>
              <w:t>Good communication skills</w:t>
            </w:r>
          </w:p>
          <w:p w14:paraId="416C92CD" w14:textId="77777777" w:rsidR="00675CE7" w:rsidRPr="00675CE7" w:rsidRDefault="00675CE7" w:rsidP="000A309C">
            <w:pPr>
              <w:pStyle w:val="Header"/>
              <w:numPr>
                <w:ilvl w:val="0"/>
                <w:numId w:val="8"/>
              </w:numPr>
              <w:tabs>
                <w:tab w:val="clear" w:pos="4513"/>
                <w:tab w:val="clear" w:pos="9026"/>
              </w:tabs>
              <w:rPr>
                <w:szCs w:val="24"/>
              </w:rPr>
            </w:pPr>
            <w:r w:rsidRPr="00675CE7">
              <w:rPr>
                <w:szCs w:val="24"/>
              </w:rPr>
              <w:t>Good interpersonal skills and telephone manner</w:t>
            </w:r>
          </w:p>
          <w:p w14:paraId="7D489471" w14:textId="77777777" w:rsidR="00675CE7" w:rsidRPr="00675CE7" w:rsidRDefault="00675CE7" w:rsidP="000A309C">
            <w:pPr>
              <w:pStyle w:val="Header"/>
              <w:numPr>
                <w:ilvl w:val="0"/>
                <w:numId w:val="8"/>
              </w:numPr>
              <w:tabs>
                <w:tab w:val="clear" w:pos="4513"/>
                <w:tab w:val="clear" w:pos="9026"/>
              </w:tabs>
              <w:rPr>
                <w:szCs w:val="24"/>
              </w:rPr>
            </w:pPr>
            <w:r w:rsidRPr="00675CE7">
              <w:rPr>
                <w:szCs w:val="24"/>
              </w:rPr>
              <w:t>Ability to work as part of a team</w:t>
            </w:r>
          </w:p>
          <w:p w14:paraId="5686BFEE" w14:textId="77777777" w:rsidR="003B6969" w:rsidRDefault="00675CE7" w:rsidP="000A309C">
            <w:pPr>
              <w:pStyle w:val="ListParagraph"/>
              <w:numPr>
                <w:ilvl w:val="0"/>
                <w:numId w:val="8"/>
              </w:numPr>
              <w:rPr>
                <w:noProof/>
                <w:szCs w:val="24"/>
                <w:lang w:eastAsia="en-GB"/>
              </w:rPr>
            </w:pPr>
            <w:r w:rsidRPr="00675CE7">
              <w:rPr>
                <w:szCs w:val="24"/>
              </w:rPr>
              <w:t>Ability to prioritise workload</w:t>
            </w:r>
          </w:p>
          <w:p w14:paraId="3DED704A" w14:textId="77777777" w:rsidR="000A309C" w:rsidRPr="000A309C" w:rsidRDefault="000A309C" w:rsidP="000A309C">
            <w:pPr>
              <w:pStyle w:val="Footer"/>
              <w:numPr>
                <w:ilvl w:val="0"/>
                <w:numId w:val="8"/>
              </w:numPr>
              <w:tabs>
                <w:tab w:val="clear" w:pos="4513"/>
                <w:tab w:val="clear" w:pos="9026"/>
              </w:tabs>
              <w:rPr>
                <w:rFonts w:cs="Arial"/>
              </w:rPr>
            </w:pPr>
            <w:r w:rsidRPr="000A309C">
              <w:rPr>
                <w:rFonts w:cs="Arial"/>
              </w:rPr>
              <w:t>The ability to converse at ease with customers and provide advice in accurate spoken English is essential for the post</w:t>
            </w:r>
          </w:p>
          <w:p w14:paraId="41067EA4" w14:textId="6F5CCF39" w:rsidR="000A309C" w:rsidRPr="00675CE7" w:rsidRDefault="000A309C" w:rsidP="000A309C">
            <w:pPr>
              <w:pStyle w:val="ListParagraph"/>
              <w:ind w:left="360"/>
              <w:rPr>
                <w:noProof/>
                <w:szCs w:val="24"/>
                <w:lang w:eastAsia="en-GB"/>
              </w:rPr>
            </w:pPr>
          </w:p>
        </w:tc>
        <w:tc>
          <w:tcPr>
            <w:tcW w:w="4957" w:type="dxa"/>
          </w:tcPr>
          <w:p w14:paraId="6474279D" w14:textId="77777777" w:rsidR="00700B76" w:rsidRPr="00675CE7" w:rsidRDefault="00700B76" w:rsidP="003B6969">
            <w:pPr>
              <w:rPr>
                <w:noProof/>
                <w:szCs w:val="24"/>
                <w:lang w:eastAsia="en-GB"/>
              </w:rPr>
            </w:pPr>
          </w:p>
          <w:p w14:paraId="61E29774" w14:textId="6F5D2C2A" w:rsidR="003B6969" w:rsidRPr="00675CE7" w:rsidRDefault="003B6969" w:rsidP="003B6969">
            <w:pPr>
              <w:rPr>
                <w:noProof/>
                <w:szCs w:val="24"/>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675CE7" w:rsidRDefault="00700B76" w:rsidP="003B6969">
            <w:pPr>
              <w:rPr>
                <w:noProof/>
                <w:szCs w:val="24"/>
                <w:lang w:eastAsia="en-GB"/>
              </w:rPr>
            </w:pPr>
          </w:p>
          <w:p w14:paraId="2E712293" w14:textId="77777777" w:rsidR="00675CE7" w:rsidRPr="00675CE7" w:rsidRDefault="00675CE7" w:rsidP="00675CE7">
            <w:pPr>
              <w:numPr>
                <w:ilvl w:val="0"/>
                <w:numId w:val="9"/>
              </w:numPr>
              <w:rPr>
                <w:szCs w:val="24"/>
              </w:rPr>
            </w:pPr>
            <w:r w:rsidRPr="00675CE7">
              <w:rPr>
                <w:szCs w:val="24"/>
              </w:rPr>
              <w:t>Flexible and adaptable to the changing needs of the role</w:t>
            </w:r>
          </w:p>
          <w:p w14:paraId="69ADC98F" w14:textId="45483D31" w:rsidR="003B6969" w:rsidRPr="00675CE7" w:rsidRDefault="00675CE7" w:rsidP="00675CE7">
            <w:pPr>
              <w:pStyle w:val="ListParagraph"/>
              <w:numPr>
                <w:ilvl w:val="0"/>
                <w:numId w:val="9"/>
              </w:numPr>
              <w:rPr>
                <w:noProof/>
                <w:szCs w:val="24"/>
                <w:lang w:eastAsia="en-GB"/>
              </w:rPr>
            </w:pPr>
            <w:r w:rsidRPr="00675CE7">
              <w:rPr>
                <w:szCs w:val="24"/>
              </w:rPr>
              <w:t>Committed to personal development within the workplace</w:t>
            </w:r>
          </w:p>
        </w:tc>
        <w:tc>
          <w:tcPr>
            <w:tcW w:w="4957" w:type="dxa"/>
          </w:tcPr>
          <w:p w14:paraId="2B56349E" w14:textId="77777777" w:rsidR="00700B76" w:rsidRPr="00675CE7" w:rsidRDefault="00700B76" w:rsidP="003B6969">
            <w:pPr>
              <w:rPr>
                <w:bCs/>
                <w:noProof/>
                <w:szCs w:val="24"/>
                <w:lang w:eastAsia="en-GB"/>
              </w:rPr>
            </w:pPr>
          </w:p>
          <w:p w14:paraId="50AF3D14" w14:textId="75647E82" w:rsidR="003B6969" w:rsidRPr="00675CE7" w:rsidRDefault="003B6969" w:rsidP="003B6969">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E30A8"/>
    <w:multiLevelType w:val="hybridMultilevel"/>
    <w:tmpl w:val="98E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23690"/>
    <w:multiLevelType w:val="hybridMultilevel"/>
    <w:tmpl w:val="F9643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CA2220"/>
    <w:multiLevelType w:val="hybridMultilevel"/>
    <w:tmpl w:val="0F9C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BF396E"/>
    <w:multiLevelType w:val="hybridMultilevel"/>
    <w:tmpl w:val="DEEEF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CF09A7"/>
    <w:multiLevelType w:val="hybridMultilevel"/>
    <w:tmpl w:val="6170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97D5E"/>
    <w:multiLevelType w:val="hybridMultilevel"/>
    <w:tmpl w:val="FDEE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9085D"/>
    <w:multiLevelType w:val="hybridMultilevel"/>
    <w:tmpl w:val="1452E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 w:numId="4">
    <w:abstractNumId w:val="7"/>
  </w:num>
  <w:num w:numId="5">
    <w:abstractNumId w:val="2"/>
  </w:num>
  <w:num w:numId="6">
    <w:abstractNumId w:val="8"/>
  </w:num>
  <w:num w:numId="7">
    <w:abstractNumId w:val="3"/>
  </w:num>
  <w:num w:numId="8">
    <w:abstractNumId w:val="4"/>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309C"/>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EFD"/>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2F5525"/>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319E"/>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2B4B"/>
    <w:rsid w:val="00636181"/>
    <w:rsid w:val="00642409"/>
    <w:rsid w:val="0064423E"/>
    <w:rsid w:val="00657AD4"/>
    <w:rsid w:val="00664B97"/>
    <w:rsid w:val="00664BBD"/>
    <w:rsid w:val="00672AF4"/>
    <w:rsid w:val="00675CE7"/>
    <w:rsid w:val="00681A84"/>
    <w:rsid w:val="00682444"/>
    <w:rsid w:val="00690C00"/>
    <w:rsid w:val="006913A5"/>
    <w:rsid w:val="006A7EA4"/>
    <w:rsid w:val="006B5221"/>
    <w:rsid w:val="006C48DC"/>
    <w:rsid w:val="006D1472"/>
    <w:rsid w:val="006D62EF"/>
    <w:rsid w:val="006E06BD"/>
    <w:rsid w:val="006E3024"/>
    <w:rsid w:val="006F1AAB"/>
    <w:rsid w:val="00700B76"/>
    <w:rsid w:val="00704CC5"/>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D6432"/>
    <w:rsid w:val="00BE0AF6"/>
    <w:rsid w:val="00BF483E"/>
    <w:rsid w:val="00C24B06"/>
    <w:rsid w:val="00C25C7C"/>
    <w:rsid w:val="00C30CD5"/>
    <w:rsid w:val="00C401D2"/>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75CE7"/>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630DF4-9694-4F08-865D-A6202ED2472C}">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6324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2022-05-18T15:25:00Z</dcterms:created>
  <dcterms:modified xsi:type="dcterms:W3CDTF">2022-05-18T15:25:00Z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