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A64393D" w:rsidR="00F44B6C" w:rsidRPr="00C676CB" w:rsidRDefault="00A41242" w:rsidP="007F19DA">
            <w:pPr>
              <w:rPr>
                <w:rFonts w:cs="Arial"/>
                <w:szCs w:val="24"/>
              </w:rPr>
            </w:pPr>
            <w:r w:rsidRPr="00A41242">
              <w:rPr>
                <w:rFonts w:cs="Arial"/>
                <w:szCs w:val="24"/>
              </w:rPr>
              <w:t>Senior Auditor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E4C69A3" w:rsidR="00F44B6C" w:rsidRPr="00C676CB" w:rsidRDefault="00D6485F" w:rsidP="007F19DA">
            <w:pPr>
              <w:rPr>
                <w:rFonts w:cs="Arial"/>
                <w:szCs w:val="24"/>
              </w:rPr>
            </w:pPr>
            <w:r>
              <w:rPr>
                <w:rFonts w:cs="Arial"/>
                <w:szCs w:val="24"/>
              </w:rPr>
              <w:t>A4261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629E147" w:rsidR="00F44B6C" w:rsidRPr="00C676CB" w:rsidRDefault="00A41242"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097FB73" w:rsidR="00F44B6C" w:rsidRPr="00C676CB" w:rsidRDefault="00A41242"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E1DDE18" w:rsidR="00F44B6C" w:rsidRPr="00C676CB" w:rsidRDefault="00A41242" w:rsidP="007F19DA">
            <w:pPr>
              <w:rPr>
                <w:rFonts w:cs="Arial"/>
                <w:szCs w:val="24"/>
              </w:rPr>
            </w:pPr>
            <w:r>
              <w:rPr>
                <w:rFonts w:cs="Arial"/>
                <w:szCs w:val="24"/>
              </w:rPr>
              <w:t>Intern</w:t>
            </w:r>
            <w:r w:rsidR="00F87C60">
              <w:rPr>
                <w:rFonts w:cs="Arial"/>
                <w:szCs w:val="24"/>
              </w:rPr>
              <w:t>al</w:t>
            </w:r>
            <w:r>
              <w:rPr>
                <w:rFonts w:cs="Arial"/>
                <w:szCs w:val="24"/>
              </w:rPr>
              <w:t xml:space="preserve"> Audit</w:t>
            </w:r>
            <w:r w:rsidR="0048520D">
              <w:rPr>
                <w:rFonts w:cs="Arial"/>
                <w:szCs w:val="24"/>
              </w:rPr>
              <w:t xml:space="preserve"> and </w:t>
            </w:r>
            <w:r w:rsidR="00D6485F">
              <w:rPr>
                <w:rFonts w:cs="Arial"/>
                <w:szCs w:val="24"/>
              </w:rPr>
              <w:t>Corporate Fraud</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E61CDA7" w:rsidR="00F44B6C" w:rsidRPr="00C676CB" w:rsidRDefault="00133CCD" w:rsidP="007F19DA">
            <w:pPr>
              <w:rPr>
                <w:rFonts w:cs="Arial"/>
                <w:szCs w:val="24"/>
              </w:rPr>
            </w:pPr>
            <w:r>
              <w:rPr>
                <w:rFonts w:cs="Arial"/>
                <w:szCs w:val="24"/>
              </w:rPr>
              <w:t xml:space="preserve">The post holder will be accountable to the </w:t>
            </w:r>
            <w:r w:rsidR="00A41242" w:rsidRPr="00A41242">
              <w:rPr>
                <w:rFonts w:cs="Arial"/>
                <w:szCs w:val="24"/>
              </w:rPr>
              <w:t>Audit Manager and/or Principal Auditor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C06DB8C" w:rsidR="00F44B6C" w:rsidRPr="00E14818" w:rsidRDefault="00F44B6C" w:rsidP="007F19DA">
            <w:pPr>
              <w:rPr>
                <w:rFonts w:cs="Arial"/>
                <w:szCs w:val="24"/>
              </w:rPr>
            </w:pPr>
            <w:r w:rsidRPr="00E14818">
              <w:rPr>
                <w:rFonts w:cs="Arial"/>
                <w:szCs w:val="24"/>
              </w:rPr>
              <w:t xml:space="preserve">Your normal place of work will be </w:t>
            </w:r>
            <w:r w:rsidR="00A41242">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08D5C"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B1656E">
              <w:rPr>
                <w:rFonts w:cs="Arial"/>
                <w:bCs/>
                <w:szCs w:val="24"/>
              </w:rPr>
              <w:t xml:space="preserve"> </w:t>
            </w:r>
            <w:r>
              <w:rPr>
                <w:rFonts w:cs="Arial"/>
                <w:szCs w:val="24"/>
              </w:rPr>
              <w:t xml:space="preserve">subject to a </w:t>
            </w:r>
            <w:r w:rsidR="00B1656E">
              <w:rPr>
                <w:rFonts w:cs="Arial"/>
                <w:szCs w:val="24"/>
              </w:rPr>
              <w:t xml:space="preserve">Basic </w:t>
            </w:r>
            <w:r>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271CC6D"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A4124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DBE73BB" w:rsidR="00F44B6C" w:rsidRDefault="00F44B6C" w:rsidP="007F19DA">
            <w:pPr>
              <w:rPr>
                <w:rFonts w:cs="Arial"/>
                <w:szCs w:val="24"/>
              </w:rPr>
            </w:pPr>
            <w:r>
              <w:rPr>
                <w:rFonts w:cs="Arial"/>
                <w:szCs w:val="24"/>
              </w:rPr>
              <w:t xml:space="preserve">This post </w:t>
            </w:r>
            <w:r w:rsidRPr="00D6485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291B3099" w:rsidR="000B7B82" w:rsidRPr="00A41242" w:rsidRDefault="00A41242" w:rsidP="00E84624">
      <w:pPr>
        <w:jc w:val="both"/>
        <w:rPr>
          <w:rFonts w:cs="Arial"/>
          <w:bCs/>
          <w:szCs w:val="24"/>
        </w:rPr>
      </w:pPr>
      <w:r w:rsidRPr="00A41242">
        <w:rPr>
          <w:rFonts w:cs="Arial"/>
          <w:bCs/>
          <w:szCs w:val="24"/>
        </w:rPr>
        <w:t>To support the Audit Manager and/or Principal Auditor in the delivery of annual internal audit plans and to act as lead auditor for specific reviews.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3C8805E" w14:textId="77777777" w:rsidR="00A41242" w:rsidRPr="00A41242" w:rsidRDefault="00A41242" w:rsidP="00A41242">
      <w:pPr>
        <w:jc w:val="both"/>
        <w:rPr>
          <w:rFonts w:cs="Arial"/>
          <w:bCs/>
          <w:szCs w:val="24"/>
        </w:rPr>
      </w:pPr>
      <w:r w:rsidRPr="00A41242">
        <w:rPr>
          <w:rFonts w:cs="Arial"/>
          <w:bCs/>
          <w:szCs w:val="24"/>
        </w:rPr>
        <w:t>Listed below are the responsibilities this role will be primarily responsible for:</w:t>
      </w:r>
    </w:p>
    <w:p w14:paraId="6DF17E99" w14:textId="77777777" w:rsidR="00A41242" w:rsidRPr="00A41242" w:rsidRDefault="00A41242" w:rsidP="00A41242">
      <w:pPr>
        <w:jc w:val="both"/>
        <w:rPr>
          <w:rFonts w:cs="Arial"/>
          <w:bCs/>
          <w:szCs w:val="24"/>
        </w:rPr>
      </w:pPr>
    </w:p>
    <w:p w14:paraId="64929583" w14:textId="3163CDFA"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Act as lead auditor for assigned reviews.   </w:t>
      </w:r>
    </w:p>
    <w:p w14:paraId="667EAC03" w14:textId="13242883"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Draft and agree terms of reference for approval by the Audit Manager/Principal Auditor and agreement with relevant client key contact in accordance with agreed audit strategy and audit plans.</w:t>
      </w:r>
    </w:p>
    <w:p w14:paraId="2499DEBC" w14:textId="6D32F5A4"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Assist in the carrying out of major audits as directed by Audit Manager/Principal Auditor.</w:t>
      </w:r>
    </w:p>
    <w:p w14:paraId="3E029E80" w14:textId="47DC5A8E"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Devise audit approach and testing strategy for each assigned audit.  </w:t>
      </w:r>
    </w:p>
    <w:p w14:paraId="058763EE" w14:textId="61651755"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Apply a risk based approach to audit planning and delivery.</w:t>
      </w:r>
    </w:p>
    <w:p w14:paraId="36114341" w14:textId="2089F682"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Review and appraise the effectiveness of the control environment associated with specific audit reviews paying particular attention to issues of governance, risk and best practice.</w:t>
      </w:r>
    </w:p>
    <w:p w14:paraId="4F4DEB61" w14:textId="6C4A320B"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Prepare and present reports for senior managers and members and provide professional advice as necessary This will require exchanging complicated and/or sensitive information orally and in writing to a range of audiences including Heads of Services, and other senior officers, including Head Teachers and external clients/partners.</w:t>
      </w:r>
    </w:p>
    <w:p w14:paraId="7B4BCF1D" w14:textId="68A6F2C8"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Prepare or amend audit reports for submission to senior management and negotiate and agree the introduction of improvements to systems identified as a result of audit reports.</w:t>
      </w:r>
    </w:p>
    <w:p w14:paraId="26557470" w14:textId="33753C4F" w:rsid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Ensure that internal audit assignments are delivered in accordance with professional standards, </w:t>
      </w:r>
      <w:r w:rsidR="00FE0E18">
        <w:rPr>
          <w:rFonts w:cs="Arial"/>
          <w:bCs/>
          <w:szCs w:val="24"/>
        </w:rPr>
        <w:t xml:space="preserve">as laid down in the Public Sector Internal Audit Standards (PSIAS), standards established within the service and any other legislation or relevant professional </w:t>
      </w:r>
      <w:proofErr w:type="gramStart"/>
      <w:r w:rsidR="00FE0E18">
        <w:rPr>
          <w:rFonts w:cs="Arial"/>
          <w:bCs/>
          <w:szCs w:val="24"/>
        </w:rPr>
        <w:t>guidance</w:t>
      </w:r>
      <w:proofErr w:type="gramEnd"/>
      <w:r w:rsidR="00FE0E18">
        <w:rPr>
          <w:rFonts w:cs="Arial"/>
          <w:bCs/>
          <w:szCs w:val="24"/>
        </w:rPr>
        <w:t xml:space="preserve"> </w:t>
      </w:r>
      <w:r w:rsidRPr="00A41242">
        <w:rPr>
          <w:rFonts w:cs="Arial"/>
          <w:bCs/>
          <w:szCs w:val="24"/>
        </w:rPr>
        <w:t>and service performance targets are achieved.</w:t>
      </w:r>
    </w:p>
    <w:p w14:paraId="3397793E" w14:textId="20FFB5D9" w:rsidR="00FE0E18" w:rsidRPr="00A41242" w:rsidRDefault="00FE0E18" w:rsidP="00D6485F">
      <w:pPr>
        <w:pStyle w:val="ListParagraph"/>
        <w:numPr>
          <w:ilvl w:val="0"/>
          <w:numId w:val="34"/>
        </w:numPr>
        <w:spacing w:after="120"/>
        <w:ind w:left="425" w:hanging="425"/>
        <w:contextualSpacing w:val="0"/>
        <w:jc w:val="both"/>
        <w:rPr>
          <w:rFonts w:cs="Arial"/>
          <w:bCs/>
          <w:szCs w:val="24"/>
        </w:rPr>
      </w:pPr>
      <w:r>
        <w:rPr>
          <w:rFonts w:cs="Arial"/>
          <w:bCs/>
          <w:szCs w:val="24"/>
        </w:rPr>
        <w:t>Maintain professional standards of ethics including confidentiality of sensitive or personal information.</w:t>
      </w:r>
    </w:p>
    <w:p w14:paraId="60A7D303" w14:textId="6356E094" w:rsidR="00FE0E18" w:rsidRDefault="00A41242" w:rsidP="00FE0E18">
      <w:pPr>
        <w:pStyle w:val="ListParagraph"/>
        <w:numPr>
          <w:ilvl w:val="0"/>
          <w:numId w:val="34"/>
        </w:numPr>
        <w:spacing w:after="120"/>
        <w:ind w:left="425" w:hanging="425"/>
        <w:contextualSpacing w:val="0"/>
        <w:jc w:val="both"/>
        <w:rPr>
          <w:rFonts w:cs="Arial"/>
          <w:bCs/>
          <w:szCs w:val="24"/>
        </w:rPr>
      </w:pPr>
      <w:r w:rsidRPr="00FE0E18">
        <w:rPr>
          <w:rFonts w:cs="Arial"/>
          <w:bCs/>
          <w:szCs w:val="24"/>
        </w:rPr>
        <w:t xml:space="preserve">Provide advice to officers of the council </w:t>
      </w:r>
      <w:r w:rsidR="00D46A40">
        <w:rPr>
          <w:rFonts w:cs="Arial"/>
          <w:bCs/>
          <w:szCs w:val="24"/>
        </w:rPr>
        <w:t xml:space="preserve">and external clients </w:t>
      </w:r>
      <w:r w:rsidRPr="00FE0E18">
        <w:rPr>
          <w:rFonts w:cs="Arial"/>
          <w:bCs/>
          <w:szCs w:val="24"/>
        </w:rPr>
        <w:t>on effectiveness and adequacy of internal controls on an ad hoc/consultancy basis.</w:t>
      </w:r>
    </w:p>
    <w:p w14:paraId="1E620590" w14:textId="244D696D" w:rsidR="00FE0E18" w:rsidRPr="00FE0E18" w:rsidRDefault="00E05E06" w:rsidP="00FE0E18">
      <w:pPr>
        <w:pStyle w:val="ListParagraph"/>
        <w:numPr>
          <w:ilvl w:val="0"/>
          <w:numId w:val="34"/>
        </w:numPr>
        <w:spacing w:after="120"/>
        <w:ind w:left="425" w:hanging="425"/>
        <w:contextualSpacing w:val="0"/>
        <w:jc w:val="both"/>
        <w:rPr>
          <w:rFonts w:cs="Arial"/>
          <w:bCs/>
          <w:szCs w:val="24"/>
        </w:rPr>
      </w:pPr>
      <w:r>
        <w:rPr>
          <w:rFonts w:cs="Arial"/>
          <w:bCs/>
          <w:szCs w:val="24"/>
        </w:rPr>
        <w:t>To be a</w:t>
      </w:r>
      <w:r w:rsidR="00FE0E18" w:rsidRPr="00FE0E18">
        <w:rPr>
          <w:rFonts w:cs="Arial"/>
          <w:bCs/>
          <w:szCs w:val="24"/>
        </w:rPr>
        <w:t>ware of key indicators of fraud and to advise service areas on the prevention and detection of financial irregularities and the establishment and maintenance of sound systems of control and the achievement of efficiency, effectiveness and good value for money.</w:t>
      </w:r>
    </w:p>
    <w:p w14:paraId="3067D713" w14:textId="41460EE3" w:rsidR="00A41242" w:rsidRPr="00FE0E18" w:rsidRDefault="00A41242" w:rsidP="00EB4B95">
      <w:pPr>
        <w:pStyle w:val="ListParagraph"/>
        <w:numPr>
          <w:ilvl w:val="0"/>
          <w:numId w:val="34"/>
        </w:numPr>
        <w:spacing w:after="120"/>
        <w:ind w:left="425" w:hanging="425"/>
        <w:contextualSpacing w:val="0"/>
        <w:jc w:val="both"/>
        <w:rPr>
          <w:rFonts w:cs="Arial"/>
          <w:bCs/>
          <w:szCs w:val="24"/>
        </w:rPr>
      </w:pPr>
      <w:r w:rsidRPr="00FE0E18">
        <w:rPr>
          <w:rFonts w:cs="Arial"/>
          <w:bCs/>
          <w:szCs w:val="24"/>
        </w:rPr>
        <w:t>Undertake special investigations and projects as directed by Principal Auditor/Audit Manager.</w:t>
      </w:r>
    </w:p>
    <w:p w14:paraId="1AB2CDAB" w14:textId="161148D4"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Represent the Internal Audit Service on new developments and initiatives.   </w:t>
      </w:r>
    </w:p>
    <w:p w14:paraId="5888E3D3" w14:textId="17C3459F"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Contribute effectively to embedding risk management awareness in all areas of council activity.</w:t>
      </w:r>
    </w:p>
    <w:p w14:paraId="5C66EF1E" w14:textId="79FF916E" w:rsidR="00FE0E18" w:rsidRPr="00A42E1F" w:rsidRDefault="00A41242" w:rsidP="00A42E1F">
      <w:pPr>
        <w:pStyle w:val="ListParagraph"/>
        <w:numPr>
          <w:ilvl w:val="0"/>
          <w:numId w:val="34"/>
        </w:numPr>
        <w:spacing w:after="120"/>
        <w:ind w:left="425" w:hanging="425"/>
        <w:contextualSpacing w:val="0"/>
        <w:jc w:val="both"/>
        <w:rPr>
          <w:rFonts w:cs="Arial"/>
          <w:bCs/>
          <w:szCs w:val="24"/>
        </w:rPr>
      </w:pPr>
      <w:r w:rsidRPr="00A41242">
        <w:rPr>
          <w:rFonts w:cs="Arial"/>
          <w:bCs/>
          <w:szCs w:val="24"/>
        </w:rPr>
        <w:t>Undertake relevant continuing professional development to ensure that managerial and technical skills are kept up to date</w:t>
      </w:r>
      <w:r w:rsidR="00FE0E18" w:rsidRPr="00A42E1F">
        <w:rPr>
          <w:rFonts w:cs="Arial"/>
          <w:bCs/>
          <w:szCs w:val="24"/>
        </w:rPr>
        <w:t>.</w:t>
      </w:r>
    </w:p>
    <w:p w14:paraId="04B5601D" w14:textId="77777777" w:rsidR="00A41242" w:rsidRPr="00A41242" w:rsidRDefault="00A41242" w:rsidP="00A41242">
      <w:pPr>
        <w:jc w:val="both"/>
        <w:rPr>
          <w:rFonts w:cs="Arial"/>
          <w:bCs/>
          <w:szCs w:val="24"/>
        </w:rPr>
      </w:pPr>
    </w:p>
    <w:p w14:paraId="781DB72C" w14:textId="3D34E172" w:rsidR="0063274D" w:rsidRDefault="00A41242" w:rsidP="00A41242">
      <w:pPr>
        <w:jc w:val="both"/>
        <w:rPr>
          <w:rFonts w:cs="Arial"/>
          <w:bCs/>
          <w:szCs w:val="24"/>
        </w:rPr>
      </w:pPr>
      <w:r w:rsidRPr="00A41242">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5C7B0F29" w:rsidR="00681A84" w:rsidRDefault="00681A84" w:rsidP="00E84624">
      <w:pPr>
        <w:pStyle w:val="ListParagraph"/>
        <w:ind w:left="567" w:hanging="425"/>
        <w:jc w:val="both"/>
        <w:rPr>
          <w:rFonts w:cs="Arial"/>
          <w:szCs w:val="24"/>
        </w:rPr>
      </w:pPr>
    </w:p>
    <w:p w14:paraId="78018ECD" w14:textId="77777777" w:rsidR="00A42E1F" w:rsidRPr="00681A84" w:rsidRDefault="00A42E1F"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16E95" w14:paraId="4FF8591D" w14:textId="77777777" w:rsidTr="00D6485F">
        <w:trPr>
          <w:trHeight w:val="973"/>
        </w:trPr>
        <w:tc>
          <w:tcPr>
            <w:tcW w:w="1671" w:type="dxa"/>
            <w:shd w:val="clear" w:color="auto" w:fill="F2F2F2" w:themeFill="background1" w:themeFillShade="F2"/>
          </w:tcPr>
          <w:p w14:paraId="4A9CC9B5" w14:textId="77777777" w:rsidR="00A16E95" w:rsidRPr="00845787" w:rsidRDefault="00A16E95" w:rsidP="00A16E95">
            <w:pPr>
              <w:pStyle w:val="aTitle"/>
              <w:tabs>
                <w:tab w:val="clear" w:pos="4513"/>
              </w:tabs>
              <w:rPr>
                <w:rFonts w:cs="Arial"/>
                <w:noProof/>
                <w:color w:val="auto"/>
                <w:sz w:val="22"/>
                <w:lang w:eastAsia="en-GB"/>
              </w:rPr>
            </w:pPr>
          </w:p>
          <w:p w14:paraId="7BF312D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top w:val="single" w:sz="4" w:space="0" w:color="auto"/>
              <w:left w:val="single" w:sz="4" w:space="0" w:color="auto"/>
              <w:bottom w:val="single" w:sz="4" w:space="0" w:color="auto"/>
              <w:right w:val="single" w:sz="4" w:space="0" w:color="auto"/>
            </w:tcBorders>
          </w:tcPr>
          <w:p w14:paraId="38053113" w14:textId="77777777" w:rsidR="00B32B8B" w:rsidRDefault="00A16E95" w:rsidP="00D6485F">
            <w:pPr>
              <w:pStyle w:val="ListParagraph"/>
              <w:numPr>
                <w:ilvl w:val="0"/>
                <w:numId w:val="21"/>
              </w:numPr>
              <w:ind w:left="483" w:hanging="425"/>
              <w:rPr>
                <w:szCs w:val="24"/>
                <w:lang w:bidi="ar-SA"/>
              </w:rPr>
            </w:pPr>
            <w:r w:rsidRPr="00A16E95">
              <w:rPr>
                <w:szCs w:val="24"/>
              </w:rPr>
              <w:t xml:space="preserve">AAT, or Certificate in Internal Auditing or </w:t>
            </w:r>
            <w:r w:rsidR="00B32B8B">
              <w:rPr>
                <w:szCs w:val="24"/>
              </w:rPr>
              <w:t>working towards one of these qualifications</w:t>
            </w:r>
          </w:p>
          <w:p w14:paraId="5F756FFC" w14:textId="2347A625" w:rsidR="00B32B8B" w:rsidRPr="00BC6384" w:rsidRDefault="00B32B8B" w:rsidP="00B32B8B">
            <w:pPr>
              <w:ind w:left="58"/>
              <w:rPr>
                <w:szCs w:val="24"/>
                <w:lang w:bidi="ar-SA"/>
              </w:rPr>
            </w:pPr>
            <w:r>
              <w:rPr>
                <w:szCs w:val="24"/>
              </w:rPr>
              <w:t>Or</w:t>
            </w:r>
            <w:r w:rsidR="00BF1574" w:rsidRPr="00BC6384">
              <w:rPr>
                <w:szCs w:val="24"/>
              </w:rPr>
              <w:t xml:space="preserve"> </w:t>
            </w:r>
          </w:p>
          <w:p w14:paraId="421EE56B" w14:textId="0EBD9F81" w:rsidR="00A16E95" w:rsidRPr="00A16E95" w:rsidRDefault="00B32B8B" w:rsidP="00D6485F">
            <w:pPr>
              <w:pStyle w:val="ListParagraph"/>
              <w:numPr>
                <w:ilvl w:val="0"/>
                <w:numId w:val="21"/>
              </w:numPr>
              <w:ind w:left="483" w:hanging="425"/>
              <w:rPr>
                <w:szCs w:val="24"/>
                <w:lang w:bidi="ar-SA"/>
              </w:rPr>
            </w:pPr>
            <w:r w:rsidRPr="001B55AC">
              <w:t>equivalent qualification</w:t>
            </w:r>
            <w:r>
              <w:t xml:space="preserve"> and</w:t>
            </w:r>
            <w:r w:rsidRPr="001B55AC">
              <w:t xml:space="preserve"> professional membership</w:t>
            </w:r>
          </w:p>
          <w:p w14:paraId="72C8766B" w14:textId="2AC2267C" w:rsidR="00A16E95" w:rsidRPr="00A16E95" w:rsidRDefault="00A16E95" w:rsidP="00D6485F">
            <w:pPr>
              <w:pStyle w:val="aTitle"/>
              <w:tabs>
                <w:tab w:val="clear" w:pos="4513"/>
                <w:tab w:val="clear" w:pos="9026"/>
              </w:tabs>
              <w:ind w:left="483" w:hanging="425"/>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1A865248" w14:textId="2E858F90" w:rsidR="00A16E95" w:rsidRPr="00A16E95" w:rsidRDefault="00A16E95" w:rsidP="00D6485F">
            <w:pPr>
              <w:pStyle w:val="ListParagraph"/>
              <w:numPr>
                <w:ilvl w:val="0"/>
                <w:numId w:val="21"/>
              </w:numPr>
              <w:ind w:left="483" w:hanging="425"/>
              <w:rPr>
                <w:szCs w:val="24"/>
                <w:lang w:bidi="ar-SA"/>
              </w:rPr>
            </w:pPr>
            <w:r w:rsidRPr="00A16E95">
              <w:t>Part qualified CCAB, PIIA, QICA, or CISA</w:t>
            </w:r>
            <w:r w:rsidR="00B614A5">
              <w:t>.</w:t>
            </w:r>
          </w:p>
          <w:p w14:paraId="2E0F4A68" w14:textId="77777777" w:rsidR="00A16E95" w:rsidRPr="00A16E95" w:rsidRDefault="00A16E95" w:rsidP="00D6485F">
            <w:pPr>
              <w:ind w:left="483" w:hanging="425"/>
            </w:pPr>
          </w:p>
          <w:p w14:paraId="6A440ECA" w14:textId="5CE5874D"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1760C13B" w14:textId="77777777" w:rsidTr="00BE6947">
        <w:trPr>
          <w:trHeight w:val="1712"/>
        </w:trPr>
        <w:tc>
          <w:tcPr>
            <w:tcW w:w="1671" w:type="dxa"/>
            <w:shd w:val="clear" w:color="auto" w:fill="F2F2F2" w:themeFill="background1" w:themeFillShade="F2"/>
          </w:tcPr>
          <w:p w14:paraId="057F7F70" w14:textId="77777777" w:rsidR="00A16E95" w:rsidRPr="00845787" w:rsidRDefault="00A16E95" w:rsidP="00A16E95">
            <w:pPr>
              <w:pStyle w:val="aTitle"/>
              <w:tabs>
                <w:tab w:val="clear" w:pos="4513"/>
              </w:tabs>
              <w:rPr>
                <w:rFonts w:cs="Arial"/>
                <w:noProof/>
                <w:color w:val="auto"/>
                <w:sz w:val="22"/>
                <w:lang w:eastAsia="en-GB"/>
              </w:rPr>
            </w:pPr>
          </w:p>
          <w:p w14:paraId="07488D4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top w:val="single" w:sz="4" w:space="0" w:color="auto"/>
              <w:left w:val="single" w:sz="4" w:space="0" w:color="auto"/>
              <w:bottom w:val="single" w:sz="4" w:space="0" w:color="auto"/>
              <w:right w:val="single" w:sz="4" w:space="0" w:color="auto"/>
            </w:tcBorders>
          </w:tcPr>
          <w:p w14:paraId="502C39D1" w14:textId="4A4F85EE" w:rsidR="00A16E95" w:rsidRPr="00D6485F" w:rsidRDefault="00A16E95" w:rsidP="00D6485F">
            <w:pPr>
              <w:pStyle w:val="ListParagraph"/>
              <w:numPr>
                <w:ilvl w:val="0"/>
                <w:numId w:val="21"/>
              </w:numPr>
              <w:ind w:left="483" w:hanging="425"/>
              <w:rPr>
                <w:szCs w:val="24"/>
              </w:rPr>
            </w:pPr>
            <w:r w:rsidRPr="00A16E95">
              <w:rPr>
                <w:szCs w:val="24"/>
              </w:rPr>
              <w:t>Demonstrable experience of providing Internal Audit services to clients</w:t>
            </w:r>
            <w:r w:rsidR="008E5F87">
              <w:rPr>
                <w:szCs w:val="24"/>
              </w:rPr>
              <w:t>.</w:t>
            </w:r>
          </w:p>
          <w:p w14:paraId="2AEC53C7" w14:textId="7832D9AB" w:rsidR="00A16E95" w:rsidRPr="00D6485F" w:rsidRDefault="00A16E95" w:rsidP="00D6485F">
            <w:pPr>
              <w:pStyle w:val="ListParagraph"/>
              <w:numPr>
                <w:ilvl w:val="0"/>
                <w:numId w:val="21"/>
              </w:numPr>
              <w:ind w:left="483" w:hanging="425"/>
              <w:rPr>
                <w:szCs w:val="24"/>
              </w:rPr>
            </w:pPr>
            <w:r w:rsidRPr="00A16E95">
              <w:rPr>
                <w:szCs w:val="24"/>
              </w:rPr>
              <w:t>Regularly plan and undertake audits without supervision.</w:t>
            </w:r>
          </w:p>
          <w:p w14:paraId="67E33D0C" w14:textId="2E2866A8" w:rsidR="00A16E95" w:rsidRPr="00D6485F" w:rsidRDefault="00A16E95" w:rsidP="00D6485F">
            <w:pPr>
              <w:pStyle w:val="ListParagraph"/>
              <w:numPr>
                <w:ilvl w:val="0"/>
                <w:numId w:val="21"/>
              </w:numPr>
              <w:ind w:left="483" w:hanging="425"/>
              <w:rPr>
                <w:szCs w:val="24"/>
              </w:rPr>
            </w:pPr>
            <w:r w:rsidRPr="00A16E95">
              <w:rPr>
                <w:szCs w:val="24"/>
              </w:rPr>
              <w:t>Risk Based approach to auditing</w:t>
            </w:r>
            <w:r w:rsidR="00B614A5">
              <w:rPr>
                <w:szCs w:val="24"/>
              </w:rPr>
              <w:t>.</w:t>
            </w:r>
          </w:p>
          <w:p w14:paraId="1DFBA861" w14:textId="5EF6FA6B" w:rsidR="00FE0E18" w:rsidRPr="00FE0E18" w:rsidRDefault="00A16E95" w:rsidP="00FE0E18">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Reporting, written and verbal to clients</w:t>
            </w:r>
            <w:r w:rsidR="00B614A5">
              <w:rPr>
                <w:b w:val="0"/>
                <w:color w:val="auto"/>
                <w:sz w:val="24"/>
                <w:szCs w:val="24"/>
              </w:rPr>
              <w:t>.</w:t>
            </w:r>
          </w:p>
          <w:p w14:paraId="04BF14CD" w14:textId="55AD970F" w:rsidR="00D6485F" w:rsidRPr="002058FB" w:rsidRDefault="00FE0E18" w:rsidP="002058FB">
            <w:pPr>
              <w:pStyle w:val="aTitle"/>
              <w:numPr>
                <w:ilvl w:val="0"/>
                <w:numId w:val="21"/>
              </w:numPr>
              <w:tabs>
                <w:tab w:val="clear" w:pos="4513"/>
                <w:tab w:val="clear" w:pos="9026"/>
              </w:tabs>
              <w:ind w:left="483" w:hanging="425"/>
              <w:rPr>
                <w:rFonts w:cs="Arial"/>
                <w:b w:val="0"/>
                <w:iCs/>
                <w:noProof/>
                <w:color w:val="auto"/>
                <w:sz w:val="24"/>
                <w:szCs w:val="24"/>
                <w:lang w:eastAsia="en-GB"/>
              </w:rPr>
            </w:pPr>
            <w:r w:rsidRPr="00FE0E18">
              <w:rPr>
                <w:rFonts w:cs="Arial"/>
                <w:b w:val="0"/>
                <w:iCs/>
                <w:noProof/>
                <w:color w:val="auto"/>
                <w:sz w:val="24"/>
                <w:szCs w:val="24"/>
                <w:lang w:eastAsia="en-GB"/>
              </w:rPr>
              <w:t>Operating to the standards laid down in the Public Sector Internal Audit Standards (PSIAS), standards established within the service and any other legislation or relevant professional guidance.</w:t>
            </w:r>
          </w:p>
        </w:tc>
        <w:tc>
          <w:tcPr>
            <w:tcW w:w="4961" w:type="dxa"/>
            <w:tcBorders>
              <w:top w:val="single" w:sz="4" w:space="0" w:color="auto"/>
              <w:left w:val="single" w:sz="4" w:space="0" w:color="auto"/>
              <w:bottom w:val="single" w:sz="4" w:space="0" w:color="auto"/>
              <w:right w:val="single" w:sz="4" w:space="0" w:color="auto"/>
            </w:tcBorders>
          </w:tcPr>
          <w:p w14:paraId="48FDC944" w14:textId="43F1CE56" w:rsidR="00A16E95" w:rsidRPr="00D6485F" w:rsidRDefault="00A16E95" w:rsidP="00D6485F">
            <w:pPr>
              <w:pStyle w:val="ListParagraph"/>
              <w:numPr>
                <w:ilvl w:val="0"/>
                <w:numId w:val="21"/>
              </w:numPr>
              <w:ind w:left="483" w:hanging="425"/>
              <w:rPr>
                <w:szCs w:val="24"/>
              </w:rPr>
            </w:pPr>
            <w:r w:rsidRPr="00A16E95">
              <w:t>Supervisory experience</w:t>
            </w:r>
            <w:r w:rsidR="00B614A5">
              <w:t>.</w:t>
            </w:r>
          </w:p>
          <w:p w14:paraId="4B1F189C" w14:textId="77777777" w:rsidR="00A16E95" w:rsidRPr="00A16E95" w:rsidRDefault="00A16E95" w:rsidP="00D6485F">
            <w:pPr>
              <w:pStyle w:val="ListParagraph"/>
              <w:numPr>
                <w:ilvl w:val="0"/>
                <w:numId w:val="21"/>
              </w:numPr>
              <w:ind w:left="483" w:hanging="425"/>
            </w:pPr>
            <w:r w:rsidRPr="00A16E95">
              <w:t>Development of term of references and scoping of audit reviews.</w:t>
            </w:r>
          </w:p>
          <w:p w14:paraId="23AF4E6F" w14:textId="6C84703C"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549735C0" w14:textId="77777777" w:rsidTr="00D6485F">
        <w:trPr>
          <w:trHeight w:val="983"/>
        </w:trPr>
        <w:tc>
          <w:tcPr>
            <w:tcW w:w="1671" w:type="dxa"/>
            <w:shd w:val="clear" w:color="auto" w:fill="F2F2F2" w:themeFill="background1" w:themeFillShade="F2"/>
          </w:tcPr>
          <w:p w14:paraId="75E1C428" w14:textId="77777777" w:rsidR="00A16E95" w:rsidRPr="00845787" w:rsidRDefault="00A16E95" w:rsidP="00A16E95">
            <w:pPr>
              <w:pStyle w:val="aTitle"/>
              <w:tabs>
                <w:tab w:val="clear" w:pos="4513"/>
              </w:tabs>
              <w:rPr>
                <w:rFonts w:cs="Arial"/>
                <w:noProof/>
                <w:color w:val="auto"/>
                <w:sz w:val="22"/>
                <w:lang w:eastAsia="en-GB"/>
              </w:rPr>
            </w:pPr>
          </w:p>
          <w:p w14:paraId="712F168F"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top w:val="single" w:sz="4" w:space="0" w:color="auto"/>
              <w:left w:val="single" w:sz="4" w:space="0" w:color="auto"/>
              <w:bottom w:val="single" w:sz="4" w:space="0" w:color="auto"/>
              <w:right w:val="single" w:sz="4" w:space="0" w:color="auto"/>
            </w:tcBorders>
          </w:tcPr>
          <w:p w14:paraId="09FB1E25" w14:textId="54E14461" w:rsidR="00A16E95" w:rsidRPr="00D6485F" w:rsidRDefault="00A16E95" w:rsidP="00D6485F">
            <w:pPr>
              <w:pStyle w:val="ListParagraph"/>
              <w:numPr>
                <w:ilvl w:val="0"/>
                <w:numId w:val="21"/>
              </w:numPr>
              <w:ind w:left="483" w:hanging="425"/>
              <w:rPr>
                <w:szCs w:val="24"/>
              </w:rPr>
            </w:pPr>
            <w:r w:rsidRPr="00A16E95">
              <w:rPr>
                <w:szCs w:val="24"/>
              </w:rPr>
              <w:t>Demonstrates and set high standards of behaviour</w:t>
            </w:r>
            <w:r w:rsidR="00B614A5">
              <w:rPr>
                <w:szCs w:val="24"/>
              </w:rPr>
              <w:t>.</w:t>
            </w:r>
          </w:p>
          <w:p w14:paraId="18B07B1A" w14:textId="501B5E17" w:rsidR="00A16E95" w:rsidRPr="00BC6384" w:rsidRDefault="00A16E95" w:rsidP="00BC6384">
            <w:pPr>
              <w:pStyle w:val="ListParagraph"/>
              <w:numPr>
                <w:ilvl w:val="0"/>
                <w:numId w:val="21"/>
              </w:numPr>
              <w:ind w:left="483" w:hanging="425"/>
              <w:rPr>
                <w:szCs w:val="24"/>
              </w:rPr>
            </w:pPr>
            <w:r w:rsidRPr="00A16E95">
              <w:rPr>
                <w:szCs w:val="24"/>
              </w:rPr>
              <w:t>Build professional relationships with Senior Management and can facilitate acceptance of audit recommendations</w:t>
            </w:r>
          </w:p>
          <w:p w14:paraId="5A44376C" w14:textId="41271F13" w:rsidR="00EE3155" w:rsidRPr="00BC6384" w:rsidRDefault="00A16E95" w:rsidP="00BC6384">
            <w:pPr>
              <w:pStyle w:val="ListParagraph"/>
              <w:numPr>
                <w:ilvl w:val="0"/>
                <w:numId w:val="21"/>
              </w:numPr>
              <w:ind w:left="483" w:hanging="425"/>
              <w:rPr>
                <w:szCs w:val="24"/>
              </w:rPr>
            </w:pPr>
            <w:r w:rsidRPr="00A16E95">
              <w:rPr>
                <w:szCs w:val="24"/>
              </w:rPr>
              <w:t>Demonstration of substantial knowledge of risk management, internal control and corporate governance in a public sector environment.</w:t>
            </w:r>
          </w:p>
          <w:p w14:paraId="756A5CBC" w14:textId="0B651DDD" w:rsidR="00A16E95" w:rsidRPr="00D6485F" w:rsidRDefault="00A16E95" w:rsidP="00D6485F">
            <w:pPr>
              <w:pStyle w:val="ListParagraph"/>
              <w:numPr>
                <w:ilvl w:val="0"/>
                <w:numId w:val="21"/>
              </w:numPr>
              <w:ind w:left="483" w:hanging="425"/>
              <w:rPr>
                <w:szCs w:val="24"/>
              </w:rPr>
            </w:pPr>
            <w:r w:rsidRPr="00A16E95">
              <w:rPr>
                <w:szCs w:val="24"/>
              </w:rPr>
              <w:t>Analytical skills and an excellent aptitude for developing innovative solutions to complex problems</w:t>
            </w:r>
          </w:p>
          <w:p w14:paraId="6F7E5EA8" w14:textId="46DE318F" w:rsidR="00A16E95" w:rsidRPr="00D6485F" w:rsidRDefault="00A16E95" w:rsidP="00D6485F">
            <w:pPr>
              <w:pStyle w:val="ListParagraph"/>
              <w:numPr>
                <w:ilvl w:val="0"/>
                <w:numId w:val="21"/>
              </w:numPr>
              <w:ind w:left="483" w:hanging="425"/>
              <w:rPr>
                <w:szCs w:val="24"/>
              </w:rPr>
            </w:pPr>
            <w:r w:rsidRPr="00A16E95">
              <w:rPr>
                <w:szCs w:val="24"/>
              </w:rPr>
              <w:t xml:space="preserve">Customer focused approach to Internal Audit </w:t>
            </w:r>
          </w:p>
          <w:p w14:paraId="1809B019" w14:textId="062F954D" w:rsidR="00A16E95" w:rsidRPr="00D6485F" w:rsidRDefault="00A16E95" w:rsidP="00D6485F">
            <w:pPr>
              <w:pStyle w:val="ListParagraph"/>
              <w:numPr>
                <w:ilvl w:val="0"/>
                <w:numId w:val="21"/>
              </w:numPr>
              <w:ind w:left="483" w:hanging="425"/>
              <w:rPr>
                <w:szCs w:val="24"/>
              </w:rPr>
            </w:pPr>
            <w:r w:rsidRPr="00A16E95">
              <w:rPr>
                <w:szCs w:val="24"/>
              </w:rPr>
              <w:t xml:space="preserve">Critical appraisal and testing of systems, </w:t>
            </w:r>
          </w:p>
          <w:p w14:paraId="3A86D79C" w14:textId="66C16160" w:rsidR="00A16E95" w:rsidRPr="00D6485F" w:rsidRDefault="00A16E95" w:rsidP="00D6485F">
            <w:pPr>
              <w:pStyle w:val="ListParagraph"/>
              <w:numPr>
                <w:ilvl w:val="0"/>
                <w:numId w:val="21"/>
              </w:numPr>
              <w:ind w:left="483" w:hanging="425"/>
              <w:rPr>
                <w:szCs w:val="24"/>
              </w:rPr>
            </w:pPr>
            <w:r w:rsidRPr="00A16E95">
              <w:rPr>
                <w:szCs w:val="24"/>
              </w:rPr>
              <w:t>Communicate effectively verbally and in writing, including complex or sensitive information with senior managers.</w:t>
            </w:r>
          </w:p>
          <w:p w14:paraId="3FFB45B9" w14:textId="670983EF" w:rsidR="00A16E95" w:rsidRPr="00D6485F" w:rsidRDefault="00A16E95" w:rsidP="00D6485F">
            <w:pPr>
              <w:pStyle w:val="ListParagraph"/>
              <w:numPr>
                <w:ilvl w:val="0"/>
                <w:numId w:val="21"/>
              </w:numPr>
              <w:ind w:left="483" w:hanging="425"/>
              <w:rPr>
                <w:szCs w:val="24"/>
              </w:rPr>
            </w:pPr>
            <w:r w:rsidRPr="00A16E95">
              <w:rPr>
                <w:szCs w:val="24"/>
              </w:rPr>
              <w:t>Work under pressure to tight deadlines</w:t>
            </w:r>
          </w:p>
          <w:p w14:paraId="34E9F3C9" w14:textId="0E0ED27A" w:rsidR="00A16E95" w:rsidRPr="00D6485F" w:rsidRDefault="00A16E95" w:rsidP="00D6485F">
            <w:pPr>
              <w:pStyle w:val="ListParagraph"/>
              <w:numPr>
                <w:ilvl w:val="0"/>
                <w:numId w:val="21"/>
              </w:numPr>
              <w:ind w:left="483" w:hanging="425"/>
              <w:rPr>
                <w:szCs w:val="24"/>
              </w:rPr>
            </w:pPr>
            <w:r w:rsidRPr="00A16E95">
              <w:rPr>
                <w:szCs w:val="24"/>
              </w:rPr>
              <w:t>Experience of Word, Excel, Power Point and interrogating systems.</w:t>
            </w:r>
          </w:p>
          <w:p w14:paraId="6BD60AE9" w14:textId="6BF16BDF" w:rsidR="00A16E95" w:rsidRPr="00D6485F" w:rsidRDefault="00A16E95" w:rsidP="00D6485F">
            <w:pPr>
              <w:pStyle w:val="ListParagraph"/>
              <w:numPr>
                <w:ilvl w:val="0"/>
                <w:numId w:val="21"/>
              </w:numPr>
              <w:ind w:left="483" w:hanging="425"/>
              <w:rPr>
                <w:szCs w:val="24"/>
              </w:rPr>
            </w:pPr>
            <w:r w:rsidRPr="00A16E95">
              <w:rPr>
                <w:szCs w:val="24"/>
              </w:rPr>
              <w:t>Ability to be an effective team member</w:t>
            </w:r>
          </w:p>
          <w:p w14:paraId="3AD2DFCD" w14:textId="1F7718BB" w:rsidR="00D6485F" w:rsidRPr="00D6485F" w:rsidRDefault="00A16E95" w:rsidP="00D6485F">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Ability to plan and organise own work and that of others</w:t>
            </w:r>
          </w:p>
        </w:tc>
        <w:tc>
          <w:tcPr>
            <w:tcW w:w="4961" w:type="dxa"/>
            <w:tcBorders>
              <w:top w:val="single" w:sz="4" w:space="0" w:color="auto"/>
              <w:left w:val="single" w:sz="4" w:space="0" w:color="auto"/>
              <w:bottom w:val="single" w:sz="4" w:space="0" w:color="auto"/>
              <w:right w:val="single" w:sz="4" w:space="0" w:color="auto"/>
            </w:tcBorders>
          </w:tcPr>
          <w:p w14:paraId="54D6CED4" w14:textId="661D6708" w:rsidR="00A16E95" w:rsidRPr="00D6485F" w:rsidRDefault="00A16E95" w:rsidP="00D6485F">
            <w:pPr>
              <w:pStyle w:val="ListParagraph"/>
              <w:numPr>
                <w:ilvl w:val="0"/>
                <w:numId w:val="21"/>
              </w:numPr>
              <w:ind w:left="483" w:hanging="425"/>
              <w:rPr>
                <w:szCs w:val="24"/>
              </w:rPr>
            </w:pPr>
            <w:r w:rsidRPr="00A16E95">
              <w:t>Demonstrates an understanding of key issues facing the Council</w:t>
            </w:r>
          </w:p>
          <w:p w14:paraId="00F62BD1" w14:textId="7F28384F" w:rsidR="00A16E95" w:rsidRPr="00A16E95" w:rsidRDefault="00A16E95" w:rsidP="00D6485F">
            <w:pPr>
              <w:pStyle w:val="ListParagraph"/>
              <w:numPr>
                <w:ilvl w:val="0"/>
                <w:numId w:val="21"/>
              </w:numPr>
              <w:ind w:left="483" w:hanging="425"/>
            </w:pPr>
            <w:r w:rsidRPr="00A16E95">
              <w:t xml:space="preserve">Demonstrates an understanding of best audit practice and methodologies and can contribute effectively to the continuing development of audit activity across the Council </w:t>
            </w:r>
          </w:p>
          <w:p w14:paraId="181B06DE" w14:textId="26B86512" w:rsidR="00A16E95" w:rsidRPr="00A16E95" w:rsidRDefault="00FE0E18" w:rsidP="00D6485F">
            <w:pPr>
              <w:pStyle w:val="ListParagraph"/>
              <w:numPr>
                <w:ilvl w:val="0"/>
                <w:numId w:val="21"/>
              </w:numPr>
              <w:ind w:left="483" w:hanging="425"/>
            </w:pPr>
            <w:r>
              <w:rPr>
                <w:rFonts w:cs="Arial"/>
                <w:bCs/>
                <w:szCs w:val="24"/>
              </w:rPr>
              <w:t xml:space="preserve">Knowledge of key information technology risks and controls and </w:t>
            </w:r>
            <w:r w:rsidR="00A16E95" w:rsidRPr="00A16E95">
              <w:t>of using C</w:t>
            </w:r>
            <w:r w:rsidR="00796985">
              <w:t xml:space="preserve">omputer Assisted </w:t>
            </w:r>
            <w:r w:rsidR="00A16E95" w:rsidRPr="00A16E95">
              <w:t>A</w:t>
            </w:r>
            <w:r w:rsidR="00796985">
              <w:t xml:space="preserve">uditing </w:t>
            </w:r>
            <w:r w:rsidR="00A16E95" w:rsidRPr="00A16E95">
              <w:t>T</w:t>
            </w:r>
            <w:r w:rsidR="00796985">
              <w:t>echniques (CAAT)</w:t>
            </w:r>
            <w:r w:rsidR="00E51459">
              <w:t xml:space="preserve"> </w:t>
            </w:r>
            <w:r w:rsidR="00A16E95" w:rsidRPr="00A16E95">
              <w:t>.</w:t>
            </w:r>
          </w:p>
          <w:p w14:paraId="2AF20C00" w14:textId="33E4B33F" w:rsidR="00A16E95" w:rsidRPr="00A16E95" w:rsidRDefault="00A16E95" w:rsidP="00D6485F">
            <w:pPr>
              <w:pStyle w:val="ListParagraph"/>
              <w:numPr>
                <w:ilvl w:val="0"/>
                <w:numId w:val="21"/>
              </w:numPr>
              <w:ind w:left="483" w:hanging="425"/>
            </w:pPr>
            <w:r w:rsidRPr="00A16E95">
              <w:t xml:space="preserve">Data mining and analysis </w:t>
            </w:r>
          </w:p>
          <w:p w14:paraId="1FC2ACA4" w14:textId="5CCCD29C" w:rsidR="00A16E95" w:rsidRPr="00A16E95" w:rsidRDefault="00A16E95" w:rsidP="00D6485F">
            <w:pPr>
              <w:pStyle w:val="ListParagraph"/>
              <w:numPr>
                <w:ilvl w:val="0"/>
                <w:numId w:val="21"/>
              </w:numPr>
              <w:ind w:left="483" w:hanging="425"/>
            </w:pPr>
            <w:r w:rsidRPr="00A16E95">
              <w:t>Statistical sampling</w:t>
            </w:r>
          </w:p>
          <w:p w14:paraId="1A123B11" w14:textId="0E34AD86" w:rsidR="00A16E95" w:rsidRPr="00A16E95" w:rsidRDefault="00A16E95" w:rsidP="00D6485F">
            <w:pPr>
              <w:pStyle w:val="ListParagraph"/>
              <w:numPr>
                <w:ilvl w:val="0"/>
                <w:numId w:val="21"/>
              </w:numPr>
              <w:ind w:left="483" w:hanging="425"/>
            </w:pPr>
            <w:r w:rsidRPr="00A16E95">
              <w:t>Financial and operational system experience</w:t>
            </w:r>
          </w:p>
          <w:p w14:paraId="73A2BFE7" w14:textId="21B3A3DB" w:rsidR="00A16E95" w:rsidRPr="00A16E95" w:rsidRDefault="00A16E95" w:rsidP="00D6485F">
            <w:pPr>
              <w:pStyle w:val="ListParagraph"/>
              <w:numPr>
                <w:ilvl w:val="0"/>
                <w:numId w:val="21"/>
              </w:numPr>
              <w:ind w:left="483" w:hanging="425"/>
            </w:pPr>
            <w:r w:rsidRPr="00A16E95">
              <w:t>Negotiation skills</w:t>
            </w:r>
          </w:p>
          <w:p w14:paraId="45A8F44F" w14:textId="77777777" w:rsidR="00A16E95" w:rsidRPr="00A16E95" w:rsidRDefault="00A16E95" w:rsidP="00D6485F">
            <w:pPr>
              <w:pStyle w:val="ListParagraph"/>
              <w:numPr>
                <w:ilvl w:val="0"/>
                <w:numId w:val="21"/>
              </w:numPr>
              <w:ind w:left="483" w:hanging="425"/>
            </w:pPr>
            <w:r w:rsidRPr="00A16E95">
              <w:t>Team building skills</w:t>
            </w:r>
          </w:p>
          <w:p w14:paraId="31EC62CE" w14:textId="2FD290C7"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076151B7" w14:textId="77777777" w:rsidTr="00BE6947">
        <w:trPr>
          <w:trHeight w:val="2794"/>
        </w:trPr>
        <w:tc>
          <w:tcPr>
            <w:tcW w:w="1671" w:type="dxa"/>
            <w:shd w:val="clear" w:color="auto" w:fill="F2F2F2" w:themeFill="background1" w:themeFillShade="F2"/>
          </w:tcPr>
          <w:p w14:paraId="47F5FA70" w14:textId="77777777" w:rsidR="00A16E95" w:rsidRPr="00845787" w:rsidRDefault="00A16E95" w:rsidP="00A16E95">
            <w:pPr>
              <w:pStyle w:val="aTitle"/>
              <w:tabs>
                <w:tab w:val="clear" w:pos="4513"/>
              </w:tabs>
              <w:rPr>
                <w:rFonts w:cs="Arial"/>
                <w:noProof/>
                <w:color w:val="auto"/>
                <w:sz w:val="22"/>
                <w:lang w:eastAsia="en-GB"/>
              </w:rPr>
            </w:pPr>
          </w:p>
          <w:p w14:paraId="429585E9"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76516AA4" w14:textId="77777777" w:rsidR="00FE0E18" w:rsidRDefault="00A16E95" w:rsidP="00FE0E18">
            <w:pPr>
              <w:pStyle w:val="ListParagraph"/>
              <w:numPr>
                <w:ilvl w:val="0"/>
                <w:numId w:val="21"/>
              </w:numPr>
              <w:ind w:left="483" w:hanging="425"/>
              <w:rPr>
                <w:szCs w:val="24"/>
              </w:rPr>
            </w:pPr>
            <w:r w:rsidRPr="00A16E95">
              <w:rPr>
                <w:szCs w:val="24"/>
              </w:rPr>
              <w:t>Displays a high level of professionalism and  use of own initiative</w:t>
            </w:r>
          </w:p>
          <w:p w14:paraId="24598264" w14:textId="0AABA7CF" w:rsidR="00FE0E18" w:rsidRPr="00FE0E18" w:rsidRDefault="00FE0E18" w:rsidP="00FE0E18">
            <w:pPr>
              <w:pStyle w:val="ListParagraph"/>
              <w:numPr>
                <w:ilvl w:val="0"/>
                <w:numId w:val="21"/>
              </w:numPr>
              <w:ind w:left="483" w:hanging="425"/>
              <w:rPr>
                <w:szCs w:val="24"/>
              </w:rPr>
            </w:pPr>
            <w:r w:rsidRPr="00FE0E18">
              <w:rPr>
                <w:szCs w:val="24"/>
              </w:rPr>
              <w:t>Maintain professional standards of ethics including confidentiality of sensitive or personal information</w:t>
            </w:r>
          </w:p>
          <w:p w14:paraId="27586725" w14:textId="402FF8CD" w:rsidR="00A16E95" w:rsidRPr="00D6485F" w:rsidRDefault="00A16E95" w:rsidP="00D6485F">
            <w:pPr>
              <w:pStyle w:val="ListParagraph"/>
              <w:numPr>
                <w:ilvl w:val="0"/>
                <w:numId w:val="21"/>
              </w:numPr>
              <w:ind w:left="483" w:hanging="425"/>
              <w:rPr>
                <w:szCs w:val="24"/>
              </w:rPr>
            </w:pPr>
            <w:r w:rsidRPr="00A16E95">
              <w:rPr>
                <w:szCs w:val="24"/>
              </w:rPr>
              <w:t>Undertakes relevant continuing professional development to ensure competencies and technical skills are kept up to date</w:t>
            </w:r>
          </w:p>
          <w:p w14:paraId="2B8EBEF8" w14:textId="74CD55E8" w:rsidR="00A16E95" w:rsidRPr="00D6485F" w:rsidRDefault="00A16E95" w:rsidP="00D6485F">
            <w:pPr>
              <w:pStyle w:val="ListParagraph"/>
              <w:numPr>
                <w:ilvl w:val="0"/>
                <w:numId w:val="21"/>
              </w:numPr>
              <w:ind w:left="483" w:hanging="425"/>
              <w:rPr>
                <w:szCs w:val="24"/>
              </w:rPr>
            </w:pPr>
            <w:r w:rsidRPr="00A16E95">
              <w:rPr>
                <w:szCs w:val="24"/>
              </w:rPr>
              <w:t>Displays sensitivity, tact, discretion, and diplomacy</w:t>
            </w:r>
          </w:p>
          <w:p w14:paraId="3F802EFF" w14:textId="66110B52" w:rsidR="00A16E95" w:rsidRPr="00D6485F" w:rsidRDefault="00A16E95" w:rsidP="00D6485F">
            <w:pPr>
              <w:pStyle w:val="ListParagraph"/>
              <w:numPr>
                <w:ilvl w:val="0"/>
                <w:numId w:val="21"/>
              </w:numPr>
              <w:ind w:left="483" w:hanging="425"/>
              <w:rPr>
                <w:szCs w:val="24"/>
              </w:rPr>
            </w:pPr>
            <w:r w:rsidRPr="00A16E95">
              <w:rPr>
                <w:szCs w:val="24"/>
              </w:rPr>
              <w:t>Customer focus approach</w:t>
            </w:r>
          </w:p>
          <w:p w14:paraId="61E7F982" w14:textId="7463133B" w:rsidR="00A16E95" w:rsidRPr="00D6485F" w:rsidRDefault="00A16E95" w:rsidP="00D6485F">
            <w:pPr>
              <w:pStyle w:val="ListParagraph"/>
              <w:numPr>
                <w:ilvl w:val="0"/>
                <w:numId w:val="21"/>
              </w:numPr>
              <w:ind w:left="483" w:hanging="425"/>
              <w:rPr>
                <w:szCs w:val="24"/>
              </w:rPr>
            </w:pPr>
            <w:r w:rsidRPr="00A16E95">
              <w:rPr>
                <w:szCs w:val="24"/>
              </w:rPr>
              <w:t>Willingness to work flexibly in line with the requirements of the post.</w:t>
            </w:r>
          </w:p>
          <w:p w14:paraId="1B5BC86B" w14:textId="77777777" w:rsidR="00A16E95" w:rsidRPr="00A16E95" w:rsidRDefault="00A16E95" w:rsidP="00D6485F">
            <w:pPr>
              <w:pStyle w:val="ListParagraph"/>
              <w:numPr>
                <w:ilvl w:val="0"/>
                <w:numId w:val="21"/>
              </w:numPr>
              <w:ind w:left="483" w:hanging="425"/>
              <w:rPr>
                <w:szCs w:val="24"/>
              </w:rPr>
            </w:pPr>
            <w:r w:rsidRPr="00A16E95">
              <w:rPr>
                <w:szCs w:val="24"/>
              </w:rPr>
              <w:t>Understands, adhere to and promotes the Council’s equality and diversity polices</w:t>
            </w:r>
          </w:p>
          <w:p w14:paraId="61CA4336" w14:textId="2E40FC0C" w:rsidR="00A16E95" w:rsidRPr="002058FB" w:rsidRDefault="00A16E95" w:rsidP="002058FB">
            <w:pPr>
              <w:pStyle w:val="ListParagraph"/>
              <w:numPr>
                <w:ilvl w:val="0"/>
                <w:numId w:val="21"/>
              </w:numPr>
              <w:ind w:left="483" w:hanging="425"/>
              <w:rPr>
                <w:szCs w:val="24"/>
              </w:rPr>
            </w:pPr>
            <w:r w:rsidRPr="00A16E95">
              <w:rPr>
                <w:szCs w:val="24"/>
              </w:rPr>
              <w:t>Access to a car or means of mobility support (if driving then must have a current valid driving licence and appropriate insurance).</w:t>
            </w:r>
          </w:p>
        </w:tc>
        <w:tc>
          <w:tcPr>
            <w:tcW w:w="4961" w:type="dxa"/>
            <w:tcBorders>
              <w:top w:val="single" w:sz="4" w:space="0" w:color="auto"/>
              <w:left w:val="single" w:sz="4" w:space="0" w:color="auto"/>
              <w:bottom w:val="single" w:sz="4" w:space="0" w:color="auto"/>
              <w:right w:val="single" w:sz="4" w:space="0" w:color="auto"/>
            </w:tcBorders>
          </w:tcPr>
          <w:p w14:paraId="2B669E97" w14:textId="3B0E6A05" w:rsidR="00A16E95" w:rsidRPr="00D6485F" w:rsidRDefault="00A16E95" w:rsidP="00D6485F">
            <w:pPr>
              <w:pStyle w:val="ListParagraph"/>
              <w:numPr>
                <w:ilvl w:val="0"/>
                <w:numId w:val="21"/>
              </w:numPr>
              <w:ind w:left="483" w:hanging="425"/>
              <w:rPr>
                <w:szCs w:val="24"/>
              </w:rPr>
            </w:pPr>
            <w:r w:rsidRPr="00A16E95">
              <w:t xml:space="preserve">Resilient </w:t>
            </w:r>
          </w:p>
          <w:p w14:paraId="2701B3F4" w14:textId="573B33D3" w:rsidR="00A16E95" w:rsidRPr="00A16E95" w:rsidRDefault="00A16E95" w:rsidP="00D6485F">
            <w:pPr>
              <w:pStyle w:val="ListParagraph"/>
              <w:numPr>
                <w:ilvl w:val="0"/>
                <w:numId w:val="21"/>
              </w:numPr>
              <w:ind w:left="483" w:hanging="425"/>
              <w:rPr>
                <w:szCs w:val="24"/>
              </w:rPr>
            </w:pPr>
            <w:r w:rsidRPr="00A16E95">
              <w:t>Pro-active approach to CPD</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B8F8" w14:textId="77777777" w:rsidR="00E33BE3" w:rsidRDefault="00E33BE3" w:rsidP="0077606C">
      <w:r>
        <w:separator/>
      </w:r>
    </w:p>
  </w:endnote>
  <w:endnote w:type="continuationSeparator" w:id="0">
    <w:p w14:paraId="32A0E5CD" w14:textId="77777777" w:rsidR="00E33BE3" w:rsidRDefault="00E33BE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18E1" w14:textId="77777777" w:rsidR="00E33BE3" w:rsidRDefault="00E33BE3" w:rsidP="0077606C">
      <w:r>
        <w:separator/>
      </w:r>
    </w:p>
  </w:footnote>
  <w:footnote w:type="continuationSeparator" w:id="0">
    <w:p w14:paraId="74A9FA8D" w14:textId="77777777" w:rsidR="00E33BE3" w:rsidRDefault="00E33BE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F03"/>
    <w:multiLevelType w:val="hybridMultilevel"/>
    <w:tmpl w:val="73F2985E"/>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5632"/>
    <w:multiLevelType w:val="hybridMultilevel"/>
    <w:tmpl w:val="C9EE33EA"/>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9C3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95F14"/>
    <w:multiLevelType w:val="hybridMultilevel"/>
    <w:tmpl w:val="741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058F9"/>
    <w:multiLevelType w:val="hybridMultilevel"/>
    <w:tmpl w:val="10D89068"/>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0554F"/>
    <w:multiLevelType w:val="hybridMultilevel"/>
    <w:tmpl w:val="0D6664A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18"/>
  </w:num>
  <w:num w:numId="5">
    <w:abstractNumId w:val="1"/>
  </w:num>
  <w:num w:numId="6">
    <w:abstractNumId w:val="26"/>
  </w:num>
  <w:num w:numId="7">
    <w:abstractNumId w:val="31"/>
  </w:num>
  <w:num w:numId="8">
    <w:abstractNumId w:val="8"/>
  </w:num>
  <w:num w:numId="9">
    <w:abstractNumId w:val="30"/>
  </w:num>
  <w:num w:numId="10">
    <w:abstractNumId w:val="21"/>
  </w:num>
  <w:num w:numId="11">
    <w:abstractNumId w:val="7"/>
  </w:num>
  <w:num w:numId="12">
    <w:abstractNumId w:val="28"/>
  </w:num>
  <w:num w:numId="13">
    <w:abstractNumId w:val="27"/>
  </w:num>
  <w:num w:numId="14">
    <w:abstractNumId w:val="23"/>
  </w:num>
  <w:num w:numId="15">
    <w:abstractNumId w:val="16"/>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1"/>
  </w:num>
  <w:num w:numId="23">
    <w:abstractNumId w:val="15"/>
  </w:num>
  <w:num w:numId="24">
    <w:abstractNumId w:val="17"/>
  </w:num>
  <w:num w:numId="25">
    <w:abstractNumId w:val="19"/>
  </w:num>
  <w:num w:numId="26">
    <w:abstractNumId w:val="25"/>
  </w:num>
  <w:num w:numId="27">
    <w:abstractNumId w:val="32"/>
  </w:num>
  <w:num w:numId="28">
    <w:abstractNumId w:val="12"/>
  </w:num>
  <w:num w:numId="29">
    <w:abstractNumId w:val="5"/>
  </w:num>
  <w:num w:numId="30">
    <w:abstractNumId w:val="13"/>
  </w:num>
  <w:num w:numId="31">
    <w:abstractNumId w:val="22"/>
  </w:num>
  <w:num w:numId="32">
    <w:abstractNumId w:val="2"/>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0B07"/>
    <w:rsid w:val="000F1FDD"/>
    <w:rsid w:val="000F5A71"/>
    <w:rsid w:val="001151CC"/>
    <w:rsid w:val="00133CCD"/>
    <w:rsid w:val="00165BC7"/>
    <w:rsid w:val="00173195"/>
    <w:rsid w:val="001731A5"/>
    <w:rsid w:val="00186648"/>
    <w:rsid w:val="001B34E9"/>
    <w:rsid w:val="001B7696"/>
    <w:rsid w:val="001D2B80"/>
    <w:rsid w:val="001D7B5D"/>
    <w:rsid w:val="001E1E94"/>
    <w:rsid w:val="001E2C10"/>
    <w:rsid w:val="001E3F6A"/>
    <w:rsid w:val="001E6CFB"/>
    <w:rsid w:val="001F3088"/>
    <w:rsid w:val="00200FC1"/>
    <w:rsid w:val="0020508B"/>
    <w:rsid w:val="002058FB"/>
    <w:rsid w:val="002120A1"/>
    <w:rsid w:val="00217193"/>
    <w:rsid w:val="0022618A"/>
    <w:rsid w:val="0023085C"/>
    <w:rsid w:val="00230A2A"/>
    <w:rsid w:val="0023418E"/>
    <w:rsid w:val="0023792C"/>
    <w:rsid w:val="00257DF8"/>
    <w:rsid w:val="002659ED"/>
    <w:rsid w:val="0026664A"/>
    <w:rsid w:val="00287FE1"/>
    <w:rsid w:val="002F3062"/>
    <w:rsid w:val="003115A0"/>
    <w:rsid w:val="003125AA"/>
    <w:rsid w:val="00314FE8"/>
    <w:rsid w:val="003213F9"/>
    <w:rsid w:val="003456B3"/>
    <w:rsid w:val="00353A9F"/>
    <w:rsid w:val="003659EE"/>
    <w:rsid w:val="003725AD"/>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8520D"/>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512C"/>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6985"/>
    <w:rsid w:val="007C7799"/>
    <w:rsid w:val="007D0480"/>
    <w:rsid w:val="007D2D88"/>
    <w:rsid w:val="007E2246"/>
    <w:rsid w:val="007F465F"/>
    <w:rsid w:val="008061D3"/>
    <w:rsid w:val="00815FF5"/>
    <w:rsid w:val="008177B2"/>
    <w:rsid w:val="00817F2F"/>
    <w:rsid w:val="00834151"/>
    <w:rsid w:val="00845787"/>
    <w:rsid w:val="00863413"/>
    <w:rsid w:val="008864D4"/>
    <w:rsid w:val="00886C91"/>
    <w:rsid w:val="008C6D44"/>
    <w:rsid w:val="008E5D50"/>
    <w:rsid w:val="008E5F87"/>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6E95"/>
    <w:rsid w:val="00A1744E"/>
    <w:rsid w:val="00A30521"/>
    <w:rsid w:val="00A34036"/>
    <w:rsid w:val="00A35FEB"/>
    <w:rsid w:val="00A3622E"/>
    <w:rsid w:val="00A41242"/>
    <w:rsid w:val="00A42E1F"/>
    <w:rsid w:val="00A64EB5"/>
    <w:rsid w:val="00A67C49"/>
    <w:rsid w:val="00A84DA4"/>
    <w:rsid w:val="00A862EB"/>
    <w:rsid w:val="00A87CC6"/>
    <w:rsid w:val="00AA084D"/>
    <w:rsid w:val="00AB3B1A"/>
    <w:rsid w:val="00AE2D84"/>
    <w:rsid w:val="00AF48DC"/>
    <w:rsid w:val="00B03439"/>
    <w:rsid w:val="00B05678"/>
    <w:rsid w:val="00B11826"/>
    <w:rsid w:val="00B1656E"/>
    <w:rsid w:val="00B3122A"/>
    <w:rsid w:val="00B32B8B"/>
    <w:rsid w:val="00B3765A"/>
    <w:rsid w:val="00B3780C"/>
    <w:rsid w:val="00B45875"/>
    <w:rsid w:val="00B46A19"/>
    <w:rsid w:val="00B50B6A"/>
    <w:rsid w:val="00B614A5"/>
    <w:rsid w:val="00B918FF"/>
    <w:rsid w:val="00BA0C7B"/>
    <w:rsid w:val="00BA1BCB"/>
    <w:rsid w:val="00BA3130"/>
    <w:rsid w:val="00BC508F"/>
    <w:rsid w:val="00BC6384"/>
    <w:rsid w:val="00BD58AA"/>
    <w:rsid w:val="00BE0AF6"/>
    <w:rsid w:val="00BF1574"/>
    <w:rsid w:val="00BF483E"/>
    <w:rsid w:val="00C24B06"/>
    <w:rsid w:val="00C25C7C"/>
    <w:rsid w:val="00C30CD5"/>
    <w:rsid w:val="00C4535B"/>
    <w:rsid w:val="00C51B00"/>
    <w:rsid w:val="00C54071"/>
    <w:rsid w:val="00C761B2"/>
    <w:rsid w:val="00C77FCE"/>
    <w:rsid w:val="00C839E2"/>
    <w:rsid w:val="00C86B50"/>
    <w:rsid w:val="00CB2051"/>
    <w:rsid w:val="00CC2879"/>
    <w:rsid w:val="00CE186A"/>
    <w:rsid w:val="00D0359E"/>
    <w:rsid w:val="00D151A4"/>
    <w:rsid w:val="00D25915"/>
    <w:rsid w:val="00D32419"/>
    <w:rsid w:val="00D46A40"/>
    <w:rsid w:val="00D63DC6"/>
    <w:rsid w:val="00D6485F"/>
    <w:rsid w:val="00D720CC"/>
    <w:rsid w:val="00D8718F"/>
    <w:rsid w:val="00D94B67"/>
    <w:rsid w:val="00D97C0A"/>
    <w:rsid w:val="00DA7401"/>
    <w:rsid w:val="00DE17BA"/>
    <w:rsid w:val="00DE1999"/>
    <w:rsid w:val="00DE41CE"/>
    <w:rsid w:val="00DE46D4"/>
    <w:rsid w:val="00DF49C8"/>
    <w:rsid w:val="00E017D3"/>
    <w:rsid w:val="00E05E06"/>
    <w:rsid w:val="00E078AA"/>
    <w:rsid w:val="00E25BE9"/>
    <w:rsid w:val="00E33BE3"/>
    <w:rsid w:val="00E51459"/>
    <w:rsid w:val="00E54875"/>
    <w:rsid w:val="00E54A4D"/>
    <w:rsid w:val="00E62F81"/>
    <w:rsid w:val="00E64A59"/>
    <w:rsid w:val="00E736CB"/>
    <w:rsid w:val="00E80711"/>
    <w:rsid w:val="00E84624"/>
    <w:rsid w:val="00E872BE"/>
    <w:rsid w:val="00E962DD"/>
    <w:rsid w:val="00EB620B"/>
    <w:rsid w:val="00EC457D"/>
    <w:rsid w:val="00ED4016"/>
    <w:rsid w:val="00ED7005"/>
    <w:rsid w:val="00EE3155"/>
    <w:rsid w:val="00EE64CF"/>
    <w:rsid w:val="00EF495C"/>
    <w:rsid w:val="00EF6DC6"/>
    <w:rsid w:val="00F00BF2"/>
    <w:rsid w:val="00F054C0"/>
    <w:rsid w:val="00F05601"/>
    <w:rsid w:val="00F05ECB"/>
    <w:rsid w:val="00F16E58"/>
    <w:rsid w:val="00F201F9"/>
    <w:rsid w:val="00F2621B"/>
    <w:rsid w:val="00F270FA"/>
    <w:rsid w:val="00F30693"/>
    <w:rsid w:val="00F44B6C"/>
    <w:rsid w:val="00F50AE5"/>
    <w:rsid w:val="00F56695"/>
    <w:rsid w:val="00F61903"/>
    <w:rsid w:val="00F634FB"/>
    <w:rsid w:val="00F65F96"/>
    <w:rsid w:val="00F87C60"/>
    <w:rsid w:val="00F94D75"/>
    <w:rsid w:val="00FC06E3"/>
    <w:rsid w:val="00FC2FDA"/>
    <w:rsid w:val="00FE0E1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A16E95"/>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A16E95"/>
    <w:rPr>
      <w:rFonts w:ascii="Arial (W1)" w:hAnsi="Arial (W1)" w:cs="Arial"/>
      <w:sz w:val="24"/>
      <w:szCs w:val="24"/>
      <w:lang w:eastAsia="en-US"/>
    </w:rPr>
  </w:style>
  <w:style w:type="character" w:styleId="CommentReference">
    <w:name w:val="annotation reference"/>
    <w:basedOn w:val="DefaultParagraphFont"/>
    <w:uiPriority w:val="99"/>
    <w:semiHidden/>
    <w:unhideWhenUsed/>
    <w:rsid w:val="00D97C0A"/>
    <w:rPr>
      <w:sz w:val="16"/>
      <w:szCs w:val="16"/>
    </w:rPr>
  </w:style>
  <w:style w:type="paragraph" w:styleId="CommentSubject">
    <w:name w:val="annotation subject"/>
    <w:basedOn w:val="CommentText"/>
    <w:next w:val="CommentText"/>
    <w:link w:val="CommentSubjectChar"/>
    <w:uiPriority w:val="99"/>
    <w:semiHidden/>
    <w:unhideWhenUsed/>
    <w:rsid w:val="00D97C0A"/>
    <w:rPr>
      <w:b/>
      <w:bCs/>
    </w:rPr>
  </w:style>
  <w:style w:type="character" w:customStyle="1" w:styleId="CommentSubjectChar">
    <w:name w:val="Comment Subject Char"/>
    <w:basedOn w:val="CommentTextChar"/>
    <w:link w:val="CommentSubject"/>
    <w:uiPriority w:val="99"/>
    <w:semiHidden/>
    <w:rsid w:val="00D97C0A"/>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3D1841CE-7FB0-4D41-99F8-C1122660602C}">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92</TotalTime>
  <Pages>1</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9628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Tracy Henderson</cp:lastModifiedBy>
  <cp:revision>17</cp:revision>
  <cp:lastPrinted>2018-08-31T10:37:00Z</cp:lastPrinted>
  <dcterms:created xsi:type="dcterms:W3CDTF">2022-01-13T07:50:00Z</dcterms:created>
  <dcterms:modified xsi:type="dcterms:W3CDTF">2022-06-17T14:05:00Z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