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2AAE289" w:rsidR="00845787" w:rsidRPr="000128F7" w:rsidRDefault="00B879A5" w:rsidP="00B35AE7">
            <w:pPr>
              <w:rPr>
                <w:rFonts w:cs="Arial"/>
                <w:szCs w:val="24"/>
              </w:rPr>
            </w:pPr>
            <w:r>
              <w:rPr>
                <w:rFonts w:cs="Arial"/>
                <w:szCs w:val="24"/>
              </w:rPr>
              <w:t>Principal Auditor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F40615B" w:rsidR="00845787" w:rsidRPr="000128F7" w:rsidRDefault="00B879A5" w:rsidP="00FB1A80">
            <w:pPr>
              <w:rPr>
                <w:szCs w:val="24"/>
              </w:rPr>
            </w:pPr>
            <w:r>
              <w:rPr>
                <w:szCs w:val="24"/>
              </w:rPr>
              <w:t>A6186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E322E56" w:rsidR="00845787" w:rsidRPr="000128F7" w:rsidRDefault="00B879A5"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4E703E8" w:rsidR="00845787" w:rsidRPr="000128F7" w:rsidRDefault="00B879A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B74BB2A" w:rsidR="00845787" w:rsidRPr="000128F7" w:rsidRDefault="00B879A5" w:rsidP="00D70625">
            <w:pPr>
              <w:rPr>
                <w:rFonts w:cs="Arial"/>
                <w:szCs w:val="24"/>
              </w:rPr>
            </w:pPr>
            <w:r>
              <w:rPr>
                <w:rFonts w:cs="Arial"/>
                <w:szCs w:val="24"/>
              </w:rPr>
              <w:t>Internal Audit and Corporate Fraud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E91D4DC" w:rsidR="00845787" w:rsidRPr="000128F7" w:rsidRDefault="00B879A5" w:rsidP="008626B8">
            <w:pPr>
              <w:rPr>
                <w:rFonts w:cs="Arial"/>
                <w:szCs w:val="24"/>
              </w:rPr>
            </w:pPr>
            <w:r w:rsidRPr="00B879A5">
              <w:rPr>
                <w:rFonts w:cs="Arial"/>
                <w:szCs w:val="24"/>
              </w:rPr>
              <w:t xml:space="preserve">The post holder will be accountable to </w:t>
            </w:r>
            <w:r>
              <w:rPr>
                <w:rFonts w:cs="Arial"/>
                <w:szCs w:val="24"/>
              </w:rPr>
              <w:t>the</w:t>
            </w:r>
            <w:r w:rsidRPr="00B879A5">
              <w:rPr>
                <w:rFonts w:cs="Arial"/>
                <w:szCs w:val="24"/>
              </w:rPr>
              <w:t xml:space="preserve"> Audit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AB7A0D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879A5">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4836EC1" w:rsidR="006C48DC" w:rsidRPr="00B879A5" w:rsidRDefault="006C48DC" w:rsidP="006C48DC">
            <w:pPr>
              <w:rPr>
                <w:rFonts w:cs="Arial"/>
                <w:szCs w:val="24"/>
              </w:rPr>
            </w:pPr>
            <w:r w:rsidRPr="00B879A5">
              <w:rPr>
                <w:rFonts w:cs="Arial"/>
                <w:szCs w:val="24"/>
              </w:rPr>
              <w:t xml:space="preserve">This post </w:t>
            </w:r>
            <w:r w:rsidR="003B6969" w:rsidRPr="00B879A5">
              <w:rPr>
                <w:rFonts w:cs="Arial"/>
                <w:szCs w:val="24"/>
              </w:rPr>
              <w:t>is</w:t>
            </w:r>
            <w:r w:rsidRPr="00B879A5">
              <w:rPr>
                <w:rFonts w:cs="Arial"/>
                <w:szCs w:val="24"/>
              </w:rPr>
              <w:t xml:space="preserve"> subject to a </w:t>
            </w:r>
            <w:r w:rsidR="00B879A5">
              <w:rPr>
                <w:rFonts w:cs="Arial"/>
                <w:szCs w:val="24"/>
              </w:rPr>
              <w:t xml:space="preserve">Basic </w:t>
            </w:r>
            <w:r w:rsidRPr="00B879A5">
              <w:rPr>
                <w:rFonts w:cs="Arial"/>
                <w:szCs w:val="24"/>
              </w:rPr>
              <w:t>disclosure.</w:t>
            </w:r>
          </w:p>
          <w:p w14:paraId="7B94AA16" w14:textId="2A355297" w:rsidR="006C48DC" w:rsidRPr="00B879A5"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B879A5" w:rsidRDefault="006C48DC" w:rsidP="006C48DC">
            <w:pPr>
              <w:rPr>
                <w:rFonts w:cs="Arial"/>
                <w:szCs w:val="24"/>
              </w:rPr>
            </w:pPr>
            <w:r w:rsidRPr="00B879A5">
              <w:rPr>
                <w:rFonts w:cs="Arial"/>
                <w:szCs w:val="24"/>
              </w:rPr>
              <w:t xml:space="preserve">This post </w:t>
            </w:r>
            <w:r w:rsidR="00FB1A80" w:rsidRPr="00B879A5">
              <w:rPr>
                <w:rFonts w:cs="Arial"/>
                <w:szCs w:val="24"/>
              </w:rPr>
              <w:t>is</w:t>
            </w:r>
            <w:r w:rsidR="00F64626" w:rsidRPr="00B879A5">
              <w:rPr>
                <w:rFonts w:cs="Arial"/>
                <w:szCs w:val="24"/>
              </w:rPr>
              <w:t xml:space="preserve"> </w:t>
            </w:r>
            <w:r w:rsidRPr="00B879A5">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B879A5" w:rsidRDefault="006C48DC" w:rsidP="006C48DC">
            <w:pPr>
              <w:rPr>
                <w:rFonts w:cs="Arial"/>
                <w:szCs w:val="24"/>
              </w:rPr>
            </w:pPr>
            <w:r w:rsidRPr="00B879A5">
              <w:rPr>
                <w:rFonts w:cs="Arial"/>
                <w:szCs w:val="24"/>
              </w:rPr>
              <w:t>This post</w:t>
            </w:r>
            <w:r w:rsidR="00FB1A80" w:rsidRPr="00B879A5">
              <w:rPr>
                <w:rFonts w:cs="Arial"/>
                <w:szCs w:val="24"/>
              </w:rPr>
              <w:t xml:space="preserve"> </w:t>
            </w:r>
            <w:r w:rsidR="003B6969" w:rsidRPr="00B879A5">
              <w:rPr>
                <w:rFonts w:cs="Arial"/>
                <w:szCs w:val="24"/>
              </w:rPr>
              <w:t xml:space="preserve">is </w:t>
            </w:r>
            <w:r w:rsidRPr="00B879A5">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A6BA927" w:rsidR="009941C6" w:rsidRPr="000128F7" w:rsidRDefault="00B879A5" w:rsidP="00ED4BE4">
      <w:pPr>
        <w:rPr>
          <w:szCs w:val="24"/>
        </w:rPr>
      </w:pPr>
      <w:r w:rsidRPr="00B879A5">
        <w:rPr>
          <w:szCs w:val="24"/>
        </w:rPr>
        <w:t>To support the audit manager in the development and delivery of annual internal audit plans and to act as lead auditor for specific clients and/or service area.</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CE57997" w14:textId="77777777" w:rsidR="00B879A5" w:rsidRDefault="00B879A5" w:rsidP="00B879A5">
      <w:pPr>
        <w:ind w:left="720" w:hanging="720"/>
      </w:pPr>
      <w:r>
        <w:t>Listed below are the responsibilities this role will be primarily responsible for:</w:t>
      </w:r>
    </w:p>
    <w:p w14:paraId="1A766595" w14:textId="77777777" w:rsidR="00B879A5" w:rsidRDefault="00B879A5" w:rsidP="00B879A5">
      <w:pPr>
        <w:ind w:left="720" w:hanging="720"/>
      </w:pPr>
    </w:p>
    <w:p w14:paraId="4B23C2CB" w14:textId="7C0447A8" w:rsidR="00B879A5" w:rsidRDefault="00B879A5" w:rsidP="00FE248A">
      <w:pPr>
        <w:pStyle w:val="ListParagraph"/>
        <w:numPr>
          <w:ilvl w:val="0"/>
          <w:numId w:val="10"/>
        </w:numPr>
        <w:ind w:left="426" w:hanging="284"/>
      </w:pPr>
      <w:r>
        <w:t>Assist the Audit Manager with the management of client relationships for specific services</w:t>
      </w:r>
    </w:p>
    <w:p w14:paraId="4B3DED5E" w14:textId="77777777" w:rsidR="00B879A5" w:rsidRDefault="00B879A5" w:rsidP="00FE248A">
      <w:pPr>
        <w:pStyle w:val="ListParagraph"/>
        <w:ind w:left="426" w:hanging="284"/>
      </w:pPr>
    </w:p>
    <w:p w14:paraId="35F4D265" w14:textId="5537A865" w:rsidR="00B879A5" w:rsidRDefault="00B879A5" w:rsidP="00FE248A">
      <w:pPr>
        <w:pStyle w:val="ListParagraph"/>
        <w:numPr>
          <w:ilvl w:val="0"/>
          <w:numId w:val="10"/>
        </w:numPr>
        <w:ind w:left="426" w:hanging="284"/>
      </w:pPr>
      <w:r>
        <w:t>Assist the Audit Manager in the development and maintenance of risk based audit need assessment for specific services.</w:t>
      </w:r>
    </w:p>
    <w:p w14:paraId="76D59FE4" w14:textId="77777777" w:rsidR="00B879A5" w:rsidRDefault="00B879A5" w:rsidP="00FE248A">
      <w:pPr>
        <w:pStyle w:val="ListParagraph"/>
        <w:ind w:left="426" w:hanging="284"/>
      </w:pPr>
    </w:p>
    <w:p w14:paraId="0C382EB5" w14:textId="75474754" w:rsidR="00B879A5" w:rsidRDefault="00B879A5" w:rsidP="00FE248A">
      <w:pPr>
        <w:pStyle w:val="ListParagraph"/>
        <w:numPr>
          <w:ilvl w:val="0"/>
          <w:numId w:val="10"/>
        </w:numPr>
        <w:ind w:left="426" w:hanging="284"/>
      </w:pPr>
      <w:r>
        <w:t>Assist the Audit Manager with the management, allocation and scoping of audit assignments to be undertaken in delivery of agreed service annual audit plans.</w:t>
      </w:r>
    </w:p>
    <w:p w14:paraId="6C534A96" w14:textId="77777777" w:rsidR="00B879A5" w:rsidRDefault="00B879A5" w:rsidP="00FE248A">
      <w:pPr>
        <w:pStyle w:val="ListParagraph"/>
        <w:ind w:left="426" w:hanging="284"/>
      </w:pPr>
    </w:p>
    <w:p w14:paraId="62648A34" w14:textId="060660A3" w:rsidR="00B879A5" w:rsidRDefault="00B879A5" w:rsidP="00FE248A">
      <w:pPr>
        <w:pStyle w:val="ListParagraph"/>
        <w:numPr>
          <w:ilvl w:val="0"/>
          <w:numId w:val="10"/>
        </w:numPr>
        <w:ind w:left="426" w:hanging="284"/>
      </w:pPr>
      <w:r>
        <w:t>Assist the Audit Manager in the management of audit staff, including undertaking staff appraisals ensuring personal development plans are developed as appropriate</w:t>
      </w:r>
    </w:p>
    <w:p w14:paraId="4616CC6D" w14:textId="12F62CF2" w:rsidR="00B879A5" w:rsidRDefault="00B879A5" w:rsidP="00FE248A">
      <w:pPr>
        <w:pStyle w:val="ListParagraph"/>
        <w:numPr>
          <w:ilvl w:val="0"/>
          <w:numId w:val="10"/>
        </w:numPr>
        <w:ind w:left="567" w:hanging="425"/>
      </w:pPr>
      <w:r>
        <w:t>Ensure that internal audit services are delivered in accordance with professional standards, approved internal processes and procedures and that service performance targets achieved</w:t>
      </w:r>
      <w:r w:rsidR="00FE248A">
        <w:t>.</w:t>
      </w:r>
    </w:p>
    <w:p w14:paraId="09270E84" w14:textId="77777777" w:rsidR="00FE248A" w:rsidRDefault="00FE248A" w:rsidP="00FE248A">
      <w:pPr>
        <w:pStyle w:val="ListParagraph"/>
        <w:ind w:left="567" w:hanging="425"/>
      </w:pPr>
    </w:p>
    <w:p w14:paraId="72D94909" w14:textId="77777777" w:rsidR="00FE248A" w:rsidRDefault="00B879A5" w:rsidP="00FE248A">
      <w:pPr>
        <w:pStyle w:val="ListParagraph"/>
        <w:numPr>
          <w:ilvl w:val="0"/>
          <w:numId w:val="10"/>
        </w:numPr>
        <w:ind w:left="567" w:hanging="425"/>
      </w:pPr>
      <w:r>
        <w:t xml:space="preserve">Keep abreast of the central government, council and specific client service or specialist area initiatives and how these impact on corporate risks and service specific risks. </w:t>
      </w:r>
    </w:p>
    <w:p w14:paraId="14D3D376" w14:textId="77777777" w:rsidR="00FE248A" w:rsidRDefault="00FE248A" w:rsidP="00FE248A">
      <w:pPr>
        <w:pStyle w:val="ListParagraph"/>
        <w:ind w:left="567" w:hanging="425"/>
      </w:pPr>
    </w:p>
    <w:p w14:paraId="57DB1463" w14:textId="37AAD254" w:rsidR="00B879A5" w:rsidRDefault="00B879A5" w:rsidP="00FE248A">
      <w:pPr>
        <w:pStyle w:val="ListParagraph"/>
        <w:numPr>
          <w:ilvl w:val="0"/>
          <w:numId w:val="10"/>
        </w:numPr>
        <w:ind w:left="567" w:hanging="425"/>
      </w:pPr>
      <w:r>
        <w:t xml:space="preserve">Identify training and development opportunities within the internal audit and risk management function to help drive continuous </w:t>
      </w:r>
      <w:r w:rsidR="00FE248A">
        <w:t>improvement.</w:t>
      </w:r>
    </w:p>
    <w:p w14:paraId="747B5881" w14:textId="77777777" w:rsidR="00FE248A" w:rsidRDefault="00FE248A" w:rsidP="00FE248A">
      <w:pPr>
        <w:ind w:left="567" w:hanging="425"/>
      </w:pPr>
    </w:p>
    <w:p w14:paraId="0AAA04BE" w14:textId="0D3E20A7" w:rsidR="00B879A5" w:rsidRDefault="00B879A5" w:rsidP="00FE248A">
      <w:pPr>
        <w:pStyle w:val="ListParagraph"/>
        <w:numPr>
          <w:ilvl w:val="0"/>
          <w:numId w:val="10"/>
        </w:numPr>
        <w:ind w:left="567" w:hanging="425"/>
      </w:pPr>
      <w:r>
        <w:t>Plan and undertaking major audits, unsupervised, displaying initiative in achieving desired outcomes and the resolution of problems encountered.</w:t>
      </w:r>
    </w:p>
    <w:p w14:paraId="23775A13" w14:textId="77777777" w:rsidR="00FE248A" w:rsidRDefault="00FE248A" w:rsidP="00FE248A">
      <w:pPr>
        <w:ind w:left="567" w:hanging="425"/>
      </w:pPr>
    </w:p>
    <w:p w14:paraId="37849A48" w14:textId="0EF65881" w:rsidR="00B879A5" w:rsidRDefault="00B879A5" w:rsidP="00FE248A">
      <w:pPr>
        <w:pStyle w:val="ListParagraph"/>
        <w:numPr>
          <w:ilvl w:val="0"/>
          <w:numId w:val="10"/>
        </w:numPr>
        <w:ind w:left="567" w:hanging="425"/>
      </w:pPr>
      <w:r>
        <w:t>Reassess risk scores for specific audit reviews following completion of latest audi</w:t>
      </w:r>
      <w:r w:rsidR="00FE248A">
        <w:t>t.</w:t>
      </w:r>
    </w:p>
    <w:p w14:paraId="1BAE0FED" w14:textId="77777777" w:rsidR="00FE248A" w:rsidRDefault="00FE248A" w:rsidP="00FE248A">
      <w:pPr>
        <w:ind w:left="567" w:hanging="425"/>
      </w:pPr>
    </w:p>
    <w:p w14:paraId="751F8AE7" w14:textId="478C8EAB" w:rsidR="00B879A5" w:rsidRDefault="00B879A5" w:rsidP="00FE248A">
      <w:pPr>
        <w:pStyle w:val="ListParagraph"/>
        <w:numPr>
          <w:ilvl w:val="0"/>
          <w:numId w:val="10"/>
        </w:numPr>
        <w:ind w:left="567" w:hanging="425"/>
      </w:pPr>
      <w:r>
        <w:t>Supervise less experienced staff allocated to assist on specific audit reviews</w:t>
      </w:r>
      <w:r w:rsidR="00FE248A">
        <w:t>.</w:t>
      </w:r>
    </w:p>
    <w:p w14:paraId="764A0A1D" w14:textId="77777777" w:rsidR="00FE248A" w:rsidRDefault="00FE248A" w:rsidP="00FE248A">
      <w:pPr>
        <w:ind w:left="567" w:hanging="425"/>
      </w:pPr>
    </w:p>
    <w:p w14:paraId="5620BC73" w14:textId="074BFEEB" w:rsidR="00B879A5" w:rsidRDefault="00B879A5" w:rsidP="00FE248A">
      <w:pPr>
        <w:pStyle w:val="ListParagraph"/>
        <w:numPr>
          <w:ilvl w:val="0"/>
          <w:numId w:val="10"/>
        </w:numPr>
        <w:ind w:left="567" w:hanging="425"/>
      </w:pPr>
      <w:r>
        <w:t>Provide on the job training to less experience staff</w:t>
      </w:r>
      <w:r w:rsidR="00FE248A">
        <w:t>.</w:t>
      </w:r>
    </w:p>
    <w:p w14:paraId="097F2277" w14:textId="77777777" w:rsidR="00FE248A" w:rsidRDefault="00FE248A" w:rsidP="00FE248A">
      <w:pPr>
        <w:ind w:left="567" w:hanging="425"/>
      </w:pPr>
    </w:p>
    <w:p w14:paraId="40EA5D6C" w14:textId="128F85DE" w:rsidR="00B879A5" w:rsidRDefault="00B879A5" w:rsidP="00FE248A">
      <w:pPr>
        <w:pStyle w:val="ListParagraph"/>
        <w:numPr>
          <w:ilvl w:val="0"/>
          <w:numId w:val="10"/>
        </w:numPr>
        <w:ind w:left="567" w:hanging="425"/>
      </w:pPr>
      <w:r>
        <w:t>Apply a risk based approach to audit planning and delivery.</w:t>
      </w:r>
    </w:p>
    <w:p w14:paraId="270F63BA" w14:textId="77777777" w:rsidR="00FE248A" w:rsidRDefault="00FE248A" w:rsidP="00FE248A">
      <w:pPr>
        <w:ind w:left="567" w:hanging="425"/>
      </w:pPr>
    </w:p>
    <w:p w14:paraId="7A0EC34F" w14:textId="0A90AAC3" w:rsidR="00B879A5" w:rsidRDefault="00B879A5" w:rsidP="00FE248A">
      <w:pPr>
        <w:pStyle w:val="ListParagraph"/>
        <w:numPr>
          <w:ilvl w:val="0"/>
          <w:numId w:val="10"/>
        </w:numPr>
        <w:ind w:left="567" w:hanging="425"/>
      </w:pPr>
      <w:r>
        <w:t>Prepare and present reports for senior managers and members and provide professional advice as necessary.  This will require exchanging complicated and/or sensitive information orally and in writing to a range of audiences including Heads of Services, and other senior officers, including Head Teachers and external clients/partners.</w:t>
      </w:r>
    </w:p>
    <w:p w14:paraId="6AF3B788" w14:textId="77777777" w:rsidR="00FE248A" w:rsidRDefault="00FE248A" w:rsidP="00FE248A">
      <w:pPr>
        <w:ind w:left="567" w:hanging="425"/>
      </w:pPr>
    </w:p>
    <w:p w14:paraId="2367AE0E" w14:textId="1FE168ED" w:rsidR="00B879A5" w:rsidRDefault="00B879A5" w:rsidP="00FE248A">
      <w:pPr>
        <w:pStyle w:val="ListParagraph"/>
        <w:numPr>
          <w:ilvl w:val="0"/>
          <w:numId w:val="10"/>
        </w:numPr>
        <w:ind w:left="567" w:hanging="425"/>
      </w:pPr>
      <w:r>
        <w:t>Undertake special investigations and projects</w:t>
      </w:r>
      <w:r w:rsidR="00FE248A">
        <w:t>.</w:t>
      </w:r>
    </w:p>
    <w:p w14:paraId="2583027F" w14:textId="77777777" w:rsidR="00FE248A" w:rsidRDefault="00FE248A" w:rsidP="00FE248A">
      <w:pPr>
        <w:ind w:left="567" w:hanging="425"/>
      </w:pPr>
    </w:p>
    <w:p w14:paraId="5B8D0868" w14:textId="62ABECFA" w:rsidR="00B879A5" w:rsidRDefault="00B879A5" w:rsidP="00FE248A">
      <w:pPr>
        <w:pStyle w:val="ListParagraph"/>
        <w:numPr>
          <w:ilvl w:val="0"/>
          <w:numId w:val="10"/>
        </w:numPr>
        <w:ind w:left="567" w:hanging="425"/>
      </w:pPr>
      <w:r>
        <w:t>Prepare or amend audit reports for submission to senior management and negotiate and agree the introduction of improvements to systems identified as a result of audit reports</w:t>
      </w:r>
      <w:r w:rsidR="00FE248A">
        <w:t>.</w:t>
      </w:r>
    </w:p>
    <w:p w14:paraId="78AF1C3E" w14:textId="77777777" w:rsidR="00FE248A" w:rsidRDefault="00FE248A" w:rsidP="00FE248A">
      <w:pPr>
        <w:ind w:left="567" w:hanging="425"/>
      </w:pPr>
    </w:p>
    <w:p w14:paraId="4C8855E5" w14:textId="17854BEB" w:rsidR="00B879A5" w:rsidRDefault="00B879A5" w:rsidP="00FE248A">
      <w:pPr>
        <w:pStyle w:val="ListParagraph"/>
        <w:numPr>
          <w:ilvl w:val="0"/>
          <w:numId w:val="10"/>
        </w:numPr>
        <w:ind w:left="567" w:hanging="425"/>
      </w:pPr>
      <w:r>
        <w:t>Provide advice to officers of the council on effectiveness and adequacy of internal controls on an ad hoc/consultancy basis</w:t>
      </w:r>
      <w:r w:rsidR="00FE248A">
        <w:t>.</w:t>
      </w:r>
    </w:p>
    <w:p w14:paraId="6FBE310A" w14:textId="77777777" w:rsidR="00FE248A" w:rsidRDefault="00FE248A" w:rsidP="00FE248A">
      <w:pPr>
        <w:ind w:left="567" w:hanging="425"/>
      </w:pPr>
    </w:p>
    <w:p w14:paraId="7666D8EA" w14:textId="77777777" w:rsidR="00FE248A" w:rsidRDefault="00B879A5" w:rsidP="00FE248A">
      <w:pPr>
        <w:pStyle w:val="ListParagraph"/>
        <w:numPr>
          <w:ilvl w:val="0"/>
          <w:numId w:val="10"/>
        </w:numPr>
        <w:ind w:left="567" w:hanging="425"/>
      </w:pPr>
      <w:r>
        <w:t>Represent the Internal Audit Service on new developments and initiatives</w:t>
      </w:r>
      <w:r w:rsidR="00FE248A">
        <w:t>.</w:t>
      </w:r>
    </w:p>
    <w:p w14:paraId="25542369" w14:textId="1B00526D" w:rsidR="00B879A5" w:rsidRDefault="00B879A5" w:rsidP="00FE248A">
      <w:pPr>
        <w:ind w:left="567" w:hanging="425"/>
      </w:pPr>
      <w:r>
        <w:t xml:space="preserve">   </w:t>
      </w:r>
    </w:p>
    <w:p w14:paraId="67A7A9D1" w14:textId="28AB65AC" w:rsidR="00FE248A" w:rsidRDefault="00B879A5" w:rsidP="00FE248A">
      <w:pPr>
        <w:pStyle w:val="ListParagraph"/>
        <w:numPr>
          <w:ilvl w:val="0"/>
          <w:numId w:val="10"/>
        </w:numPr>
        <w:ind w:left="567" w:hanging="425"/>
      </w:pPr>
      <w:r>
        <w:t>Contribute effectively to embedding risk management awareness in all areas of council activity.</w:t>
      </w:r>
    </w:p>
    <w:p w14:paraId="5268512C" w14:textId="77777777" w:rsidR="00FE248A" w:rsidRDefault="00FE248A" w:rsidP="00FE248A">
      <w:pPr>
        <w:ind w:left="567" w:hanging="425"/>
      </w:pPr>
    </w:p>
    <w:p w14:paraId="397CF50B" w14:textId="14668A31" w:rsidR="00B879A5" w:rsidRDefault="00B879A5" w:rsidP="00FE248A">
      <w:pPr>
        <w:pStyle w:val="ListParagraph"/>
        <w:numPr>
          <w:ilvl w:val="0"/>
          <w:numId w:val="10"/>
        </w:numPr>
        <w:ind w:left="567" w:hanging="425"/>
      </w:pPr>
      <w:r>
        <w:t xml:space="preserve">Undertake relevant continuing professional development to ensure that managerial and technical skills are kept up to date.    </w:t>
      </w:r>
    </w:p>
    <w:p w14:paraId="09D17706" w14:textId="77777777" w:rsidR="00B879A5" w:rsidRDefault="00B879A5" w:rsidP="00B879A5">
      <w:pPr>
        <w:ind w:left="720" w:hanging="720"/>
      </w:pPr>
    </w:p>
    <w:p w14:paraId="3C40E538" w14:textId="77777777" w:rsidR="00B879A5" w:rsidRDefault="00B879A5" w:rsidP="00B879A5">
      <w:pPr>
        <w:ind w:left="720" w:hanging="720"/>
      </w:pPr>
      <w:r>
        <w:t xml:space="preserve">The above is not exhaustive and the post holder will be expected to undertake any duties which </w:t>
      </w:r>
    </w:p>
    <w:p w14:paraId="2A0D2661" w14:textId="77777777" w:rsidR="00B879A5" w:rsidRDefault="00B879A5" w:rsidP="00B879A5">
      <w:pPr>
        <w:ind w:left="720" w:hanging="720"/>
      </w:pPr>
      <w:r>
        <w:t xml:space="preserve">may reasonably fall within the level of responsibility and the competence of the post as directed by </w:t>
      </w:r>
    </w:p>
    <w:p w14:paraId="1969DF26" w14:textId="20A66213" w:rsidR="004955DA" w:rsidRDefault="00B879A5" w:rsidP="00B879A5">
      <w:pPr>
        <w:ind w:left="720" w:hanging="720"/>
      </w:pPr>
      <w:r>
        <w:t>the Head of Service.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2D1C37C1" w:rsidR="00681A84" w:rsidRDefault="00681A84" w:rsidP="003F5F22">
      <w:pPr>
        <w:pStyle w:val="ListParagraph"/>
        <w:ind w:left="567" w:hanging="425"/>
        <w:rPr>
          <w:rFonts w:cs="Arial"/>
          <w:szCs w:val="24"/>
        </w:rPr>
      </w:pPr>
    </w:p>
    <w:p w14:paraId="2E93B13D" w14:textId="77777777" w:rsidR="00FE248A" w:rsidRPr="00562BA0" w:rsidRDefault="00FE248A"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D59E7">
        <w:trPr>
          <w:trHeight w:val="125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5E265626" w:rsidR="003B6969" w:rsidRPr="00700B76" w:rsidRDefault="00FE248A" w:rsidP="00FE248A">
            <w:pPr>
              <w:pStyle w:val="ListParagraph"/>
              <w:numPr>
                <w:ilvl w:val="0"/>
                <w:numId w:val="2"/>
              </w:numPr>
              <w:rPr>
                <w:noProof/>
                <w:lang w:eastAsia="en-GB"/>
              </w:rPr>
            </w:pPr>
            <w:r w:rsidRPr="00FE248A">
              <w:rPr>
                <w:noProof/>
                <w:lang w:eastAsia="en-GB"/>
              </w:rPr>
              <w:t>AAT, PIIA, Part qualified CCAB, or other relevant qualification</w:t>
            </w:r>
            <w:r w:rsidR="00666059">
              <w:rPr>
                <w:noProof/>
                <w:lang w:eastAsia="en-GB"/>
              </w:rPr>
              <w:t xml:space="preserve"> and professional membership</w:t>
            </w:r>
          </w:p>
        </w:tc>
        <w:tc>
          <w:tcPr>
            <w:tcW w:w="4957" w:type="dxa"/>
          </w:tcPr>
          <w:p w14:paraId="5DB59464" w14:textId="77777777" w:rsidR="00700B76" w:rsidRDefault="00700B76" w:rsidP="00ED4BE4">
            <w:pPr>
              <w:rPr>
                <w:noProof/>
                <w:lang w:eastAsia="en-GB"/>
              </w:rPr>
            </w:pPr>
          </w:p>
          <w:p w14:paraId="51167DCA" w14:textId="35CE6082" w:rsidR="00FE248A" w:rsidRDefault="00FE248A" w:rsidP="00FE248A">
            <w:pPr>
              <w:pStyle w:val="ListParagraph"/>
              <w:numPr>
                <w:ilvl w:val="0"/>
                <w:numId w:val="2"/>
              </w:numPr>
              <w:rPr>
                <w:noProof/>
                <w:lang w:eastAsia="en-GB"/>
              </w:rPr>
            </w:pPr>
            <w:r>
              <w:rPr>
                <w:noProof/>
                <w:lang w:eastAsia="en-GB"/>
              </w:rPr>
              <w:t>Qualified CCAB, MIIA</w:t>
            </w:r>
          </w:p>
          <w:p w14:paraId="7521A968" w14:textId="66E4836D" w:rsidR="003B6969" w:rsidRPr="00700B76" w:rsidRDefault="00FE248A" w:rsidP="00FE248A">
            <w:pPr>
              <w:pStyle w:val="ListParagraph"/>
              <w:numPr>
                <w:ilvl w:val="0"/>
                <w:numId w:val="2"/>
              </w:numPr>
              <w:rPr>
                <w:noProof/>
                <w:lang w:eastAsia="en-GB"/>
              </w:rPr>
            </w:pPr>
            <w:r>
              <w:rPr>
                <w:noProof/>
                <w:lang w:eastAsia="en-GB"/>
              </w:rPr>
              <w:t>Management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7ADCE00C" w14:textId="0867DAD8" w:rsidR="00FE248A" w:rsidRDefault="00FE248A" w:rsidP="00BD59E7">
            <w:pPr>
              <w:pStyle w:val="ListParagraph"/>
              <w:numPr>
                <w:ilvl w:val="0"/>
                <w:numId w:val="11"/>
              </w:numPr>
              <w:ind w:left="341" w:hanging="341"/>
              <w:rPr>
                <w:noProof/>
                <w:lang w:eastAsia="en-GB"/>
              </w:rPr>
            </w:pPr>
            <w:r>
              <w:rPr>
                <w:noProof/>
                <w:lang w:eastAsia="en-GB"/>
              </w:rPr>
              <w:t xml:space="preserve">Demonstrable experience of providing  </w:t>
            </w:r>
            <w:r w:rsidR="001F1AD4">
              <w:rPr>
                <w:noProof/>
                <w:lang w:eastAsia="en-GB"/>
              </w:rPr>
              <w:t xml:space="preserve">relevant </w:t>
            </w:r>
            <w:r>
              <w:rPr>
                <w:noProof/>
                <w:lang w:eastAsia="en-GB"/>
              </w:rPr>
              <w:t xml:space="preserve">services to clients within public sector organisations or equivalent experience in an audit specialist role at an appropriate level </w:t>
            </w:r>
          </w:p>
          <w:p w14:paraId="48DBB5FA" w14:textId="4AD84415" w:rsidR="00FE248A" w:rsidRDefault="00FE248A" w:rsidP="00BD59E7">
            <w:pPr>
              <w:pStyle w:val="ListParagraph"/>
              <w:numPr>
                <w:ilvl w:val="0"/>
                <w:numId w:val="11"/>
              </w:numPr>
              <w:ind w:left="341" w:hanging="341"/>
              <w:rPr>
                <w:noProof/>
                <w:lang w:eastAsia="en-GB"/>
              </w:rPr>
            </w:pPr>
            <w:r>
              <w:rPr>
                <w:noProof/>
                <w:lang w:eastAsia="en-GB"/>
              </w:rPr>
              <w:t xml:space="preserve">Risk based approach to audit </w:t>
            </w:r>
            <w:r w:rsidR="001F1AD4">
              <w:rPr>
                <w:noProof/>
                <w:lang w:eastAsia="en-GB"/>
              </w:rPr>
              <w:t xml:space="preserve">or project </w:t>
            </w:r>
            <w:r>
              <w:rPr>
                <w:noProof/>
                <w:lang w:eastAsia="en-GB"/>
              </w:rPr>
              <w:t>planning and delivery</w:t>
            </w:r>
          </w:p>
          <w:p w14:paraId="66C8C513" w14:textId="13434479" w:rsidR="00FE248A" w:rsidRDefault="00FE248A" w:rsidP="00BD59E7">
            <w:pPr>
              <w:pStyle w:val="ListParagraph"/>
              <w:numPr>
                <w:ilvl w:val="0"/>
                <w:numId w:val="11"/>
              </w:numPr>
              <w:ind w:left="341" w:hanging="341"/>
              <w:rPr>
                <w:noProof/>
                <w:lang w:eastAsia="en-GB"/>
              </w:rPr>
            </w:pPr>
            <w:r>
              <w:rPr>
                <w:noProof/>
                <w:lang w:eastAsia="en-GB"/>
              </w:rPr>
              <w:t>Planning and undertaking major audits</w:t>
            </w:r>
            <w:r w:rsidR="001F1AD4">
              <w:rPr>
                <w:noProof/>
                <w:lang w:eastAsia="en-GB"/>
              </w:rPr>
              <w:t xml:space="preserve"> andor </w:t>
            </w:r>
            <w:r>
              <w:rPr>
                <w:noProof/>
                <w:lang w:eastAsia="en-GB"/>
              </w:rPr>
              <w:t>projects without supervision.</w:t>
            </w:r>
          </w:p>
          <w:p w14:paraId="30D78E18" w14:textId="16A68BAF" w:rsidR="00FE248A" w:rsidRDefault="00FE248A" w:rsidP="00BD59E7">
            <w:pPr>
              <w:pStyle w:val="ListParagraph"/>
              <w:numPr>
                <w:ilvl w:val="0"/>
                <w:numId w:val="11"/>
              </w:numPr>
              <w:ind w:left="341" w:hanging="341"/>
              <w:rPr>
                <w:noProof/>
                <w:lang w:eastAsia="en-GB"/>
              </w:rPr>
            </w:pPr>
            <w:r>
              <w:rPr>
                <w:noProof/>
                <w:lang w:eastAsia="en-GB"/>
              </w:rPr>
              <w:t xml:space="preserve">Development of term of references and scoping of new </w:t>
            </w:r>
            <w:r w:rsidR="001F1AD4">
              <w:rPr>
                <w:noProof/>
                <w:lang w:eastAsia="en-GB"/>
              </w:rPr>
              <w:t xml:space="preserve">business </w:t>
            </w:r>
            <w:r>
              <w:rPr>
                <w:noProof/>
                <w:lang w:eastAsia="en-GB"/>
              </w:rPr>
              <w:t>areas</w:t>
            </w:r>
          </w:p>
          <w:p w14:paraId="50D6FF37" w14:textId="524DC60A" w:rsidR="00FE248A" w:rsidRDefault="00FE248A" w:rsidP="00BD59E7">
            <w:pPr>
              <w:pStyle w:val="ListParagraph"/>
              <w:numPr>
                <w:ilvl w:val="0"/>
                <w:numId w:val="11"/>
              </w:numPr>
              <w:ind w:left="341" w:hanging="341"/>
              <w:rPr>
                <w:noProof/>
                <w:lang w:eastAsia="en-GB"/>
              </w:rPr>
            </w:pPr>
            <w:r>
              <w:rPr>
                <w:noProof/>
                <w:lang w:eastAsia="en-GB"/>
              </w:rPr>
              <w:t>Contributes effectively to embedding risk management awareness in all areas of council activity.</w:t>
            </w:r>
          </w:p>
          <w:p w14:paraId="07597B94" w14:textId="3950CFAC" w:rsidR="00FE248A" w:rsidRDefault="00FE248A" w:rsidP="00BD59E7">
            <w:pPr>
              <w:pStyle w:val="ListParagraph"/>
              <w:numPr>
                <w:ilvl w:val="0"/>
                <w:numId w:val="11"/>
              </w:numPr>
              <w:ind w:left="341" w:hanging="341"/>
              <w:rPr>
                <w:noProof/>
                <w:lang w:eastAsia="en-GB"/>
              </w:rPr>
            </w:pPr>
            <w:r>
              <w:rPr>
                <w:noProof/>
                <w:lang w:eastAsia="en-GB"/>
              </w:rPr>
              <w:t>Contributes effectively in embedding a culture of fraud awareness</w:t>
            </w:r>
          </w:p>
          <w:p w14:paraId="3C4CE250" w14:textId="0E49751F" w:rsidR="00FE248A" w:rsidRDefault="00FE248A" w:rsidP="00BD59E7">
            <w:pPr>
              <w:pStyle w:val="ListParagraph"/>
              <w:numPr>
                <w:ilvl w:val="0"/>
                <w:numId w:val="11"/>
              </w:numPr>
              <w:ind w:left="341" w:hanging="341"/>
              <w:rPr>
                <w:noProof/>
                <w:lang w:eastAsia="en-GB"/>
              </w:rPr>
            </w:pPr>
            <w:r>
              <w:rPr>
                <w:noProof/>
                <w:lang w:eastAsia="en-GB"/>
              </w:rPr>
              <w:t>Assisting with Strategic Planning</w:t>
            </w:r>
          </w:p>
          <w:p w14:paraId="2A3A999F" w14:textId="77777777" w:rsidR="003B6969" w:rsidRDefault="00FE248A" w:rsidP="00BD59E7">
            <w:pPr>
              <w:pStyle w:val="ListParagraph"/>
              <w:numPr>
                <w:ilvl w:val="0"/>
                <w:numId w:val="11"/>
              </w:numPr>
              <w:ind w:left="341" w:hanging="341"/>
              <w:rPr>
                <w:noProof/>
                <w:lang w:eastAsia="en-GB"/>
              </w:rPr>
            </w:pPr>
            <w:r>
              <w:rPr>
                <w:noProof/>
                <w:lang w:eastAsia="en-GB"/>
              </w:rPr>
              <w:t>Reporting both written and verbally to senior management and/or members</w:t>
            </w:r>
          </w:p>
          <w:p w14:paraId="0D8B1B05" w14:textId="4BAC40B1" w:rsidR="00BD59E7" w:rsidRPr="00700B76" w:rsidRDefault="00BD59E7" w:rsidP="00BD59E7">
            <w:pPr>
              <w:pStyle w:val="ListParagraph"/>
              <w:rPr>
                <w:noProof/>
                <w:lang w:eastAsia="en-GB"/>
              </w:rPr>
            </w:pPr>
          </w:p>
        </w:tc>
        <w:tc>
          <w:tcPr>
            <w:tcW w:w="4957" w:type="dxa"/>
          </w:tcPr>
          <w:p w14:paraId="70BD56F6" w14:textId="1C82C3CF" w:rsidR="00FE248A" w:rsidRDefault="00FE248A" w:rsidP="00FE248A">
            <w:pPr>
              <w:pStyle w:val="ListParagraph"/>
              <w:numPr>
                <w:ilvl w:val="0"/>
                <w:numId w:val="11"/>
              </w:numPr>
              <w:ind w:left="308" w:hanging="308"/>
              <w:rPr>
                <w:lang w:eastAsia="en-GB"/>
              </w:rPr>
            </w:pPr>
            <w:r>
              <w:rPr>
                <w:lang w:eastAsia="en-GB"/>
              </w:rPr>
              <w:t>Management of client relationships</w:t>
            </w:r>
          </w:p>
          <w:p w14:paraId="573DA3ED" w14:textId="3BD82BB7" w:rsidR="00FE248A" w:rsidRDefault="00FE248A" w:rsidP="00BD59E7">
            <w:pPr>
              <w:pStyle w:val="ListParagraph"/>
              <w:numPr>
                <w:ilvl w:val="0"/>
                <w:numId w:val="11"/>
              </w:numPr>
              <w:ind w:left="308" w:hanging="308"/>
              <w:rPr>
                <w:lang w:eastAsia="en-GB"/>
              </w:rPr>
            </w:pPr>
            <w:r>
              <w:rPr>
                <w:lang w:eastAsia="en-GB"/>
              </w:rPr>
              <w:t>Supervisory experience in managing a team of staff including:</w:t>
            </w:r>
          </w:p>
          <w:p w14:paraId="1C236A4D" w14:textId="025B05D8" w:rsidR="00FE248A" w:rsidRDefault="00FE248A" w:rsidP="00BD59E7">
            <w:pPr>
              <w:pStyle w:val="ListParagraph"/>
              <w:numPr>
                <w:ilvl w:val="0"/>
                <w:numId w:val="13"/>
              </w:numPr>
              <w:rPr>
                <w:lang w:eastAsia="en-GB"/>
              </w:rPr>
            </w:pPr>
            <w:r>
              <w:rPr>
                <w:lang w:eastAsia="en-GB"/>
              </w:rPr>
              <w:t>Allocating audit assignments according to staff ability</w:t>
            </w:r>
          </w:p>
          <w:p w14:paraId="7EA9146D" w14:textId="79F9FC5F" w:rsidR="00FE248A" w:rsidRDefault="00FE248A" w:rsidP="00BD59E7">
            <w:pPr>
              <w:pStyle w:val="ListParagraph"/>
              <w:numPr>
                <w:ilvl w:val="0"/>
                <w:numId w:val="13"/>
              </w:numPr>
              <w:rPr>
                <w:lang w:eastAsia="en-GB"/>
              </w:rPr>
            </w:pPr>
            <w:r>
              <w:rPr>
                <w:lang w:eastAsia="en-GB"/>
              </w:rPr>
              <w:t>Managing staff performance against challenging targets</w:t>
            </w:r>
          </w:p>
          <w:p w14:paraId="18B02E30" w14:textId="314624AD" w:rsidR="00FE248A" w:rsidRDefault="00FE248A" w:rsidP="00BD59E7">
            <w:pPr>
              <w:pStyle w:val="ListParagraph"/>
              <w:numPr>
                <w:ilvl w:val="0"/>
                <w:numId w:val="13"/>
              </w:numPr>
              <w:rPr>
                <w:lang w:eastAsia="en-GB"/>
              </w:rPr>
            </w:pPr>
            <w:r>
              <w:rPr>
                <w:lang w:eastAsia="en-GB"/>
              </w:rPr>
              <w:t>Reviewing audit working papers and reports</w:t>
            </w:r>
          </w:p>
          <w:p w14:paraId="42EADD86" w14:textId="12406696" w:rsidR="00FE248A" w:rsidRDefault="00FE248A" w:rsidP="00BD59E7">
            <w:pPr>
              <w:pStyle w:val="ListParagraph"/>
              <w:numPr>
                <w:ilvl w:val="0"/>
                <w:numId w:val="13"/>
              </w:numPr>
              <w:rPr>
                <w:lang w:eastAsia="en-GB"/>
              </w:rPr>
            </w:pPr>
            <w:r>
              <w:rPr>
                <w:lang w:eastAsia="en-GB"/>
              </w:rPr>
              <w:t>Development of staff resources</w:t>
            </w:r>
          </w:p>
          <w:p w14:paraId="696A7AF3" w14:textId="47413B0A" w:rsidR="003B6969" w:rsidRPr="00700B76" w:rsidRDefault="00FE248A" w:rsidP="00FE248A">
            <w:pPr>
              <w:pStyle w:val="ListParagraph"/>
              <w:numPr>
                <w:ilvl w:val="0"/>
                <w:numId w:val="12"/>
              </w:numPr>
              <w:ind w:left="308" w:hanging="308"/>
              <w:rPr>
                <w:lang w:eastAsia="en-GB"/>
              </w:rPr>
            </w:pPr>
            <w:r>
              <w:rPr>
                <w:lang w:eastAsia="en-GB"/>
              </w:rPr>
              <w:t>Representation on project teams and involvement in partnership working.</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4229FB4" w14:textId="77777777" w:rsidR="00BD59E7" w:rsidRDefault="00BD59E7" w:rsidP="00BD59E7">
            <w:pPr>
              <w:rPr>
                <w:noProof/>
                <w:lang w:eastAsia="en-GB"/>
              </w:rPr>
            </w:pPr>
          </w:p>
          <w:p w14:paraId="1856A4DB" w14:textId="6926D9AE" w:rsidR="001F1AD4" w:rsidRDefault="001F1AD4" w:rsidP="00BD59E7">
            <w:pPr>
              <w:pStyle w:val="ListParagraph"/>
              <w:numPr>
                <w:ilvl w:val="0"/>
                <w:numId w:val="12"/>
              </w:numPr>
              <w:ind w:left="341" w:hanging="341"/>
              <w:rPr>
                <w:noProof/>
                <w:lang w:eastAsia="en-GB"/>
              </w:rPr>
            </w:pPr>
            <w:r>
              <w:rPr>
                <w:rFonts w:cs="Arial"/>
                <w:iCs/>
                <w:noProof/>
                <w:szCs w:val="24"/>
                <w:lang w:eastAsia="en-GB"/>
              </w:rPr>
              <w:t>Knowledge of</w:t>
            </w:r>
            <w:r w:rsidRPr="00FE0E18">
              <w:rPr>
                <w:rFonts w:cs="Arial"/>
                <w:iCs/>
                <w:noProof/>
                <w:szCs w:val="24"/>
                <w:lang w:eastAsia="en-GB"/>
              </w:rPr>
              <w:t xml:space="preserve"> standards laid down in the Public Sector Internal Audit Standards (PSIAS), established within the service and any other legislation or relevant professional guidance.</w:t>
            </w:r>
          </w:p>
          <w:p w14:paraId="75B809BB" w14:textId="20F955A0" w:rsidR="00BD59E7" w:rsidRDefault="00BD59E7" w:rsidP="00BD59E7">
            <w:pPr>
              <w:pStyle w:val="ListParagraph"/>
              <w:numPr>
                <w:ilvl w:val="0"/>
                <w:numId w:val="12"/>
              </w:numPr>
              <w:ind w:left="341" w:hanging="341"/>
              <w:rPr>
                <w:noProof/>
                <w:lang w:eastAsia="en-GB"/>
              </w:rPr>
            </w:pPr>
            <w:r>
              <w:rPr>
                <w:noProof/>
                <w:lang w:eastAsia="en-GB"/>
              </w:rPr>
              <w:t>Build professional relationships with Senior Management and can facilitate acceptance of audit recommendations</w:t>
            </w:r>
          </w:p>
          <w:p w14:paraId="129CB3EB" w14:textId="1461E92D" w:rsidR="00BD59E7" w:rsidRDefault="00BD59E7" w:rsidP="00BD59E7">
            <w:pPr>
              <w:pStyle w:val="ListParagraph"/>
              <w:numPr>
                <w:ilvl w:val="0"/>
                <w:numId w:val="12"/>
              </w:numPr>
              <w:ind w:left="341" w:hanging="341"/>
              <w:rPr>
                <w:noProof/>
                <w:lang w:eastAsia="en-GB"/>
              </w:rPr>
            </w:pPr>
            <w:r>
              <w:rPr>
                <w:noProof/>
                <w:lang w:eastAsia="en-GB"/>
              </w:rPr>
              <w:t>Demonstrates ability to apply relevant skills to the development of major projects</w:t>
            </w:r>
          </w:p>
          <w:p w14:paraId="710E142F" w14:textId="430EDA94" w:rsidR="00BD59E7" w:rsidRDefault="00BD59E7" w:rsidP="00BD59E7">
            <w:pPr>
              <w:pStyle w:val="ListParagraph"/>
              <w:numPr>
                <w:ilvl w:val="0"/>
                <w:numId w:val="12"/>
              </w:numPr>
              <w:ind w:left="341" w:hanging="341"/>
              <w:rPr>
                <w:noProof/>
                <w:lang w:eastAsia="en-GB"/>
              </w:rPr>
            </w:pPr>
            <w:r>
              <w:rPr>
                <w:noProof/>
                <w:lang w:eastAsia="en-GB"/>
              </w:rPr>
              <w:t>Substantially developed advisory, guiding, negotiated or persuasive skills in order to seek agreement to audit recommendations</w:t>
            </w:r>
          </w:p>
          <w:p w14:paraId="7EF012AE" w14:textId="3ADC05B0" w:rsidR="00BD59E7" w:rsidRDefault="00BD59E7" w:rsidP="00BD59E7">
            <w:pPr>
              <w:pStyle w:val="ListParagraph"/>
              <w:numPr>
                <w:ilvl w:val="0"/>
                <w:numId w:val="12"/>
              </w:numPr>
              <w:ind w:left="341" w:hanging="341"/>
              <w:rPr>
                <w:noProof/>
                <w:lang w:eastAsia="en-GB"/>
              </w:rPr>
            </w:pPr>
            <w:r>
              <w:rPr>
                <w:noProof/>
                <w:lang w:eastAsia="en-GB"/>
              </w:rPr>
              <w:t>Demonstration of substantial knowledge of financial accounting or specialist area.</w:t>
            </w:r>
          </w:p>
          <w:p w14:paraId="17E3801F" w14:textId="403B08DA" w:rsidR="00BD59E7" w:rsidRDefault="00BD59E7" w:rsidP="00BD59E7">
            <w:pPr>
              <w:pStyle w:val="ListParagraph"/>
              <w:numPr>
                <w:ilvl w:val="0"/>
                <w:numId w:val="12"/>
              </w:numPr>
              <w:ind w:left="341" w:hanging="341"/>
              <w:rPr>
                <w:noProof/>
                <w:lang w:eastAsia="en-GB"/>
              </w:rPr>
            </w:pPr>
            <w:r>
              <w:rPr>
                <w:noProof/>
                <w:lang w:eastAsia="en-GB"/>
              </w:rPr>
              <w:t>Demonstrates an understanding of best audit practice and methodologies and can contribute effectively to the continuing development of audit activity across the Council</w:t>
            </w:r>
            <w:r w:rsidR="00E677CA">
              <w:rPr>
                <w:noProof/>
                <w:lang w:eastAsia="en-GB"/>
              </w:rPr>
              <w:t>.</w:t>
            </w:r>
            <w:r>
              <w:rPr>
                <w:noProof/>
                <w:lang w:eastAsia="en-GB"/>
              </w:rPr>
              <w:t xml:space="preserve"> </w:t>
            </w:r>
          </w:p>
          <w:p w14:paraId="3C12ABE8" w14:textId="5C14423C" w:rsidR="00BD59E7" w:rsidRDefault="00BD59E7" w:rsidP="00BD59E7">
            <w:pPr>
              <w:pStyle w:val="ListParagraph"/>
              <w:numPr>
                <w:ilvl w:val="0"/>
                <w:numId w:val="12"/>
              </w:numPr>
              <w:ind w:left="341" w:hanging="341"/>
              <w:rPr>
                <w:noProof/>
                <w:lang w:eastAsia="en-GB"/>
              </w:rPr>
            </w:pPr>
            <w:r>
              <w:rPr>
                <w:noProof/>
                <w:lang w:eastAsia="en-GB"/>
              </w:rPr>
              <w:t>Advanced analytical skills and an excellent aptitude for developing innovative solutions to complex problems.</w:t>
            </w:r>
          </w:p>
          <w:p w14:paraId="16B5E90C" w14:textId="0F1B1107" w:rsidR="00BD59E7" w:rsidRDefault="00BD59E7" w:rsidP="00BD59E7">
            <w:pPr>
              <w:pStyle w:val="ListParagraph"/>
              <w:numPr>
                <w:ilvl w:val="0"/>
                <w:numId w:val="12"/>
              </w:numPr>
              <w:ind w:left="341" w:hanging="341"/>
              <w:rPr>
                <w:noProof/>
                <w:lang w:eastAsia="en-GB"/>
              </w:rPr>
            </w:pPr>
            <w:r>
              <w:rPr>
                <w:noProof/>
                <w:lang w:eastAsia="en-GB"/>
              </w:rPr>
              <w:t>Ability to promote the role of I</w:t>
            </w:r>
            <w:r w:rsidR="001F1AD4">
              <w:rPr>
                <w:noProof/>
                <w:lang w:eastAsia="en-GB"/>
              </w:rPr>
              <w:t xml:space="preserve">nternal </w:t>
            </w:r>
            <w:r>
              <w:rPr>
                <w:noProof/>
                <w:lang w:eastAsia="en-GB"/>
              </w:rPr>
              <w:t>A</w:t>
            </w:r>
            <w:r w:rsidR="001F1AD4">
              <w:rPr>
                <w:noProof/>
                <w:lang w:eastAsia="en-GB"/>
              </w:rPr>
              <w:t>udit</w:t>
            </w:r>
            <w:r>
              <w:rPr>
                <w:noProof/>
                <w:lang w:eastAsia="en-GB"/>
              </w:rPr>
              <w:t xml:space="preserve"> and its relationship to risk management and good corporate governance</w:t>
            </w:r>
          </w:p>
          <w:p w14:paraId="0EFE9919" w14:textId="48A7BA84" w:rsidR="00BD59E7" w:rsidRDefault="00BD59E7" w:rsidP="00BD59E7">
            <w:pPr>
              <w:pStyle w:val="ListParagraph"/>
              <w:numPr>
                <w:ilvl w:val="0"/>
                <w:numId w:val="12"/>
              </w:numPr>
              <w:ind w:left="341" w:hanging="341"/>
              <w:rPr>
                <w:noProof/>
                <w:lang w:eastAsia="en-GB"/>
              </w:rPr>
            </w:pPr>
            <w:r>
              <w:rPr>
                <w:noProof/>
                <w:lang w:eastAsia="en-GB"/>
              </w:rPr>
              <w:t>Excellent communication skills</w:t>
            </w:r>
          </w:p>
          <w:p w14:paraId="47191125" w14:textId="0C219FF6" w:rsidR="00BD59E7" w:rsidRDefault="00BD59E7" w:rsidP="00BD59E7">
            <w:pPr>
              <w:pStyle w:val="ListParagraph"/>
              <w:numPr>
                <w:ilvl w:val="0"/>
                <w:numId w:val="12"/>
              </w:numPr>
              <w:ind w:left="341" w:hanging="341"/>
              <w:rPr>
                <w:noProof/>
                <w:lang w:eastAsia="en-GB"/>
              </w:rPr>
            </w:pPr>
            <w:r>
              <w:rPr>
                <w:noProof/>
                <w:lang w:eastAsia="en-GB"/>
              </w:rPr>
              <w:t>Work under pressure to tight deadlines</w:t>
            </w:r>
          </w:p>
          <w:p w14:paraId="2DFFD157" w14:textId="22227D04" w:rsidR="00BD59E7" w:rsidRDefault="00BD59E7" w:rsidP="00BD59E7">
            <w:pPr>
              <w:pStyle w:val="ListParagraph"/>
              <w:numPr>
                <w:ilvl w:val="0"/>
                <w:numId w:val="12"/>
              </w:numPr>
              <w:ind w:left="341" w:hanging="341"/>
              <w:rPr>
                <w:noProof/>
                <w:lang w:eastAsia="en-GB"/>
              </w:rPr>
            </w:pPr>
            <w:r>
              <w:rPr>
                <w:noProof/>
                <w:lang w:eastAsia="en-GB"/>
              </w:rPr>
              <w:t>Lead, motivate and supervise staff</w:t>
            </w:r>
          </w:p>
          <w:p w14:paraId="32C774F6" w14:textId="03AEA46E" w:rsidR="00BD59E7" w:rsidRDefault="00BD59E7" w:rsidP="00BD59E7">
            <w:pPr>
              <w:pStyle w:val="ListParagraph"/>
              <w:numPr>
                <w:ilvl w:val="0"/>
                <w:numId w:val="12"/>
              </w:numPr>
              <w:ind w:left="341" w:hanging="341"/>
              <w:rPr>
                <w:noProof/>
                <w:lang w:eastAsia="en-GB"/>
              </w:rPr>
            </w:pPr>
            <w:r>
              <w:rPr>
                <w:noProof/>
                <w:lang w:eastAsia="en-GB"/>
              </w:rPr>
              <w:t>Substantial experience of Word, Excel, Power Point and interrogating systems.</w:t>
            </w:r>
          </w:p>
          <w:p w14:paraId="0769FEFE" w14:textId="714A959C" w:rsidR="00BD59E7" w:rsidRDefault="00BD59E7" w:rsidP="00BD59E7">
            <w:pPr>
              <w:pStyle w:val="ListParagraph"/>
              <w:numPr>
                <w:ilvl w:val="0"/>
                <w:numId w:val="12"/>
              </w:numPr>
              <w:ind w:left="341" w:hanging="341"/>
              <w:rPr>
                <w:noProof/>
                <w:lang w:eastAsia="en-GB"/>
              </w:rPr>
            </w:pPr>
            <w:r>
              <w:rPr>
                <w:noProof/>
                <w:lang w:eastAsia="en-GB"/>
              </w:rPr>
              <w:t>Ability to lead a team and be an effective team member</w:t>
            </w:r>
          </w:p>
          <w:p w14:paraId="08680389" w14:textId="77777777" w:rsidR="00BD59E7" w:rsidRDefault="00BD59E7" w:rsidP="00BD59E7">
            <w:pPr>
              <w:pStyle w:val="ListParagraph"/>
              <w:numPr>
                <w:ilvl w:val="0"/>
                <w:numId w:val="12"/>
              </w:numPr>
              <w:ind w:left="341" w:hanging="341"/>
              <w:rPr>
                <w:noProof/>
                <w:lang w:eastAsia="en-GB"/>
              </w:rPr>
            </w:pPr>
            <w:r>
              <w:rPr>
                <w:noProof/>
                <w:lang w:eastAsia="en-GB"/>
              </w:rPr>
              <w:t>Ability to plan and organise own work and that of others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28F91643" w14:textId="1E32F6BA" w:rsidR="00BD59E7" w:rsidRDefault="00BD59E7" w:rsidP="00BD59E7">
            <w:pPr>
              <w:pStyle w:val="ListParagraph"/>
              <w:numPr>
                <w:ilvl w:val="0"/>
                <w:numId w:val="12"/>
              </w:numPr>
              <w:ind w:left="308" w:hanging="283"/>
              <w:rPr>
                <w:noProof/>
                <w:lang w:eastAsia="en-GB"/>
              </w:rPr>
            </w:pPr>
            <w:r>
              <w:rPr>
                <w:noProof/>
                <w:lang w:eastAsia="en-GB"/>
              </w:rPr>
              <w:t>Demonstrates an understanding of key issues facing the Council</w:t>
            </w:r>
          </w:p>
          <w:p w14:paraId="4ED40102" w14:textId="70E6C44E" w:rsidR="00BD59E7" w:rsidRDefault="00BD59E7" w:rsidP="00BD59E7">
            <w:pPr>
              <w:pStyle w:val="ListParagraph"/>
              <w:numPr>
                <w:ilvl w:val="0"/>
                <w:numId w:val="12"/>
              </w:numPr>
              <w:ind w:left="308" w:hanging="283"/>
              <w:rPr>
                <w:noProof/>
                <w:lang w:eastAsia="en-GB"/>
              </w:rPr>
            </w:pPr>
            <w:r>
              <w:rPr>
                <w:noProof/>
                <w:lang w:eastAsia="en-GB"/>
              </w:rPr>
              <w:t xml:space="preserve">Demonstrates an understanding of best audit practice and methodologies and can contribute effectively to the continuing development of audit activity across the Council </w:t>
            </w:r>
          </w:p>
          <w:p w14:paraId="0CF28A01" w14:textId="152BACFA" w:rsidR="00BD59E7" w:rsidRDefault="00BD59E7" w:rsidP="00BD59E7">
            <w:pPr>
              <w:pStyle w:val="ListParagraph"/>
              <w:numPr>
                <w:ilvl w:val="0"/>
                <w:numId w:val="12"/>
              </w:numPr>
              <w:ind w:left="308" w:hanging="283"/>
              <w:rPr>
                <w:noProof/>
                <w:lang w:eastAsia="en-GB"/>
              </w:rPr>
            </w:pPr>
            <w:r>
              <w:rPr>
                <w:noProof/>
                <w:lang w:eastAsia="en-GB"/>
              </w:rPr>
              <w:t xml:space="preserve">Experience of using CAAT. </w:t>
            </w:r>
          </w:p>
          <w:p w14:paraId="61E29774" w14:textId="4FA4F94A" w:rsidR="009526DD" w:rsidRPr="003B6969" w:rsidRDefault="00BD59E7" w:rsidP="00BD59E7">
            <w:pPr>
              <w:pStyle w:val="ListParagraph"/>
              <w:numPr>
                <w:ilvl w:val="0"/>
                <w:numId w:val="12"/>
              </w:numPr>
              <w:ind w:left="308" w:hanging="283"/>
              <w:rPr>
                <w:noProof/>
                <w:lang w:eastAsia="en-GB"/>
              </w:rPr>
            </w:pPr>
            <w:r>
              <w:rPr>
                <w:noProof/>
                <w:lang w:eastAsia="en-GB"/>
              </w:rPr>
              <w:t>Proven negotiation skills</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4D0006D0" w14:textId="6DF7E13B" w:rsidR="00BD59E7" w:rsidRDefault="00BD59E7" w:rsidP="00BD59E7">
            <w:pPr>
              <w:pStyle w:val="ListParagraph"/>
              <w:numPr>
                <w:ilvl w:val="0"/>
                <w:numId w:val="15"/>
              </w:numPr>
              <w:ind w:left="341" w:hanging="341"/>
              <w:rPr>
                <w:noProof/>
                <w:lang w:eastAsia="en-GB"/>
              </w:rPr>
            </w:pPr>
            <w:r>
              <w:rPr>
                <w:noProof/>
                <w:lang w:eastAsia="en-GB"/>
              </w:rPr>
              <w:t>Display a high level of personal drive and energy, and show capacity for sustained effort and performance and use of own initiative</w:t>
            </w:r>
          </w:p>
          <w:p w14:paraId="782AD27D" w14:textId="7E57E1B0" w:rsidR="00BD59E7" w:rsidRDefault="00BD59E7" w:rsidP="00BD59E7">
            <w:pPr>
              <w:pStyle w:val="ListParagraph"/>
              <w:numPr>
                <w:ilvl w:val="0"/>
                <w:numId w:val="15"/>
              </w:numPr>
              <w:ind w:left="341" w:hanging="341"/>
              <w:rPr>
                <w:noProof/>
                <w:lang w:eastAsia="en-GB"/>
              </w:rPr>
            </w:pPr>
            <w:r>
              <w:rPr>
                <w:noProof/>
                <w:lang w:eastAsia="en-GB"/>
              </w:rPr>
              <w:t>Demonstrates and set high standards of behaviour</w:t>
            </w:r>
          </w:p>
          <w:p w14:paraId="505E0679" w14:textId="7C46C5E3" w:rsidR="00BD59E7" w:rsidRDefault="00BD59E7" w:rsidP="00BD59E7">
            <w:pPr>
              <w:pStyle w:val="ListParagraph"/>
              <w:numPr>
                <w:ilvl w:val="0"/>
                <w:numId w:val="15"/>
              </w:numPr>
              <w:ind w:left="341" w:hanging="341"/>
              <w:rPr>
                <w:noProof/>
                <w:lang w:eastAsia="en-GB"/>
              </w:rPr>
            </w:pPr>
            <w:r>
              <w:rPr>
                <w:noProof/>
                <w:lang w:eastAsia="en-GB"/>
              </w:rPr>
              <w:t>Undertakes relevant continuing professional development to ensure technical skills are kept up to date</w:t>
            </w:r>
          </w:p>
          <w:p w14:paraId="422B3569" w14:textId="77777777" w:rsidR="00BD59E7" w:rsidRDefault="00BD59E7" w:rsidP="00BD59E7">
            <w:pPr>
              <w:pStyle w:val="ListParagraph"/>
              <w:numPr>
                <w:ilvl w:val="0"/>
                <w:numId w:val="15"/>
              </w:numPr>
              <w:ind w:left="341" w:hanging="341"/>
              <w:rPr>
                <w:noProof/>
                <w:lang w:eastAsia="en-GB"/>
              </w:rPr>
            </w:pPr>
            <w:r>
              <w:rPr>
                <w:noProof/>
                <w:lang w:eastAsia="en-GB"/>
              </w:rPr>
              <w:t>Displays sensitivity, tact, discretion, and diplomacy</w:t>
            </w:r>
          </w:p>
          <w:p w14:paraId="176A171A" w14:textId="5F5C3E83" w:rsidR="00BD59E7" w:rsidRDefault="00BD59E7" w:rsidP="00BD59E7">
            <w:pPr>
              <w:pStyle w:val="ListParagraph"/>
              <w:numPr>
                <w:ilvl w:val="0"/>
                <w:numId w:val="15"/>
              </w:numPr>
              <w:ind w:left="341" w:hanging="341"/>
              <w:rPr>
                <w:noProof/>
                <w:lang w:eastAsia="en-GB"/>
              </w:rPr>
            </w:pPr>
            <w:r>
              <w:rPr>
                <w:noProof/>
                <w:lang w:eastAsia="en-GB"/>
              </w:rPr>
              <w:t>Customer focus approach</w:t>
            </w:r>
          </w:p>
          <w:p w14:paraId="4644E870" w14:textId="5D52C4E5" w:rsidR="00BD59E7" w:rsidRDefault="00BD59E7" w:rsidP="00BD59E7">
            <w:pPr>
              <w:pStyle w:val="ListParagraph"/>
              <w:numPr>
                <w:ilvl w:val="0"/>
                <w:numId w:val="15"/>
              </w:numPr>
              <w:ind w:left="341" w:hanging="341"/>
              <w:rPr>
                <w:noProof/>
                <w:lang w:eastAsia="en-GB"/>
              </w:rPr>
            </w:pPr>
            <w:r>
              <w:rPr>
                <w:noProof/>
                <w:lang w:eastAsia="en-GB"/>
              </w:rPr>
              <w:t>Willingness to work flexibly in line with the requirements of the post.</w:t>
            </w:r>
          </w:p>
          <w:p w14:paraId="008C351D" w14:textId="31D24F9B" w:rsidR="00BD59E7" w:rsidRDefault="00BD59E7" w:rsidP="00BD59E7">
            <w:pPr>
              <w:pStyle w:val="ListParagraph"/>
              <w:numPr>
                <w:ilvl w:val="0"/>
                <w:numId w:val="15"/>
              </w:numPr>
              <w:ind w:left="341" w:hanging="341"/>
              <w:rPr>
                <w:noProof/>
                <w:lang w:eastAsia="en-GB"/>
              </w:rPr>
            </w:pPr>
            <w:r>
              <w:rPr>
                <w:noProof/>
                <w:lang w:eastAsia="en-GB"/>
              </w:rPr>
              <w:t>Understands, adhere to and promotes the Council’s equality and diversity polices</w:t>
            </w:r>
          </w:p>
          <w:p w14:paraId="21182257" w14:textId="77777777" w:rsidR="003B6969" w:rsidRDefault="00BD59E7" w:rsidP="00BD59E7">
            <w:pPr>
              <w:pStyle w:val="ListParagraph"/>
              <w:numPr>
                <w:ilvl w:val="0"/>
                <w:numId w:val="15"/>
              </w:numPr>
              <w:ind w:left="341" w:hanging="341"/>
              <w:rPr>
                <w:noProof/>
                <w:lang w:eastAsia="en-GB"/>
              </w:rPr>
            </w:pPr>
            <w:r>
              <w:rPr>
                <w:noProof/>
                <w:lang w:eastAsia="en-GB"/>
              </w:rPr>
              <w:t>Access to a car or means of mobility support (if driving then must have a current valid driving licence and appropriate insurance).</w:t>
            </w:r>
          </w:p>
          <w:p w14:paraId="69ADC98F" w14:textId="6C44A919" w:rsidR="00BD59E7" w:rsidRPr="00700B76" w:rsidRDefault="00BD59E7" w:rsidP="00BD59E7">
            <w:pPr>
              <w:pStyle w:val="ListParagraph"/>
              <w:rPr>
                <w:noProof/>
                <w:lang w:eastAsia="en-GB"/>
              </w:rPr>
            </w:pPr>
          </w:p>
        </w:tc>
        <w:tc>
          <w:tcPr>
            <w:tcW w:w="4957" w:type="dxa"/>
          </w:tcPr>
          <w:p w14:paraId="2B56349E" w14:textId="77777777" w:rsidR="00700B76" w:rsidRPr="00ED4BE4" w:rsidRDefault="00700B76" w:rsidP="00ED4BE4">
            <w:pPr>
              <w:rPr>
                <w:bCs/>
                <w:noProof/>
                <w:lang w:eastAsia="en-GB"/>
              </w:rPr>
            </w:pPr>
          </w:p>
          <w:p w14:paraId="6FEC3DF1" w14:textId="638E7958" w:rsidR="00BD59E7" w:rsidRPr="00BD59E7" w:rsidRDefault="00BD59E7" w:rsidP="00BD59E7">
            <w:pPr>
              <w:pStyle w:val="ListParagraph"/>
              <w:numPr>
                <w:ilvl w:val="0"/>
                <w:numId w:val="15"/>
              </w:numPr>
              <w:ind w:left="308" w:hanging="283"/>
              <w:rPr>
                <w:bCs/>
                <w:noProof/>
                <w:lang w:eastAsia="en-GB"/>
              </w:rPr>
            </w:pPr>
            <w:r w:rsidRPr="00BD59E7">
              <w:rPr>
                <w:bCs/>
                <w:noProof/>
                <w:lang w:eastAsia="en-GB"/>
              </w:rPr>
              <w:t xml:space="preserve">Resilient </w:t>
            </w:r>
          </w:p>
          <w:p w14:paraId="50AF3D14" w14:textId="55113D76" w:rsidR="003B6969" w:rsidRPr="00BD59E7" w:rsidRDefault="00BD59E7" w:rsidP="00BD59E7">
            <w:pPr>
              <w:pStyle w:val="ListParagraph"/>
              <w:numPr>
                <w:ilvl w:val="0"/>
                <w:numId w:val="15"/>
              </w:numPr>
              <w:ind w:left="308" w:hanging="283"/>
              <w:rPr>
                <w:bCs/>
                <w:noProof/>
                <w:lang w:eastAsia="en-GB"/>
              </w:rPr>
            </w:pPr>
            <w:r w:rsidRPr="00BD59E7">
              <w:rPr>
                <w:bCs/>
                <w:noProof/>
                <w:lang w:eastAsia="en-GB"/>
              </w:rPr>
              <w:t>Pro-active approach to CPD.</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6054" w14:textId="77777777" w:rsidR="003604D6" w:rsidRDefault="003604D6" w:rsidP="0077606C">
      <w:r>
        <w:separator/>
      </w:r>
    </w:p>
  </w:endnote>
  <w:endnote w:type="continuationSeparator" w:id="0">
    <w:p w14:paraId="46011C02" w14:textId="77777777" w:rsidR="003604D6" w:rsidRDefault="003604D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4855" w14:textId="77777777" w:rsidR="003604D6" w:rsidRDefault="003604D6" w:rsidP="0077606C">
      <w:r>
        <w:separator/>
      </w:r>
    </w:p>
  </w:footnote>
  <w:footnote w:type="continuationSeparator" w:id="0">
    <w:p w14:paraId="2D60F65C" w14:textId="77777777" w:rsidR="003604D6" w:rsidRDefault="003604D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5D5421"/>
    <w:multiLevelType w:val="hybridMultilevel"/>
    <w:tmpl w:val="799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DE59ED"/>
    <w:multiLevelType w:val="hybridMultilevel"/>
    <w:tmpl w:val="AA4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3E38"/>
    <w:multiLevelType w:val="hybridMultilevel"/>
    <w:tmpl w:val="C178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44B0A"/>
    <w:multiLevelType w:val="hybridMultilevel"/>
    <w:tmpl w:val="E85A5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87E17E8"/>
    <w:multiLevelType w:val="hybridMultilevel"/>
    <w:tmpl w:val="1D4404E4"/>
    <w:lvl w:ilvl="0" w:tplc="08090001">
      <w:start w:val="1"/>
      <w:numFmt w:val="bullet"/>
      <w:lvlText w:val=""/>
      <w:lvlJc w:val="left"/>
      <w:pPr>
        <w:ind w:left="720" w:hanging="360"/>
      </w:pPr>
      <w:rPr>
        <w:rFonts w:ascii="Symbol" w:hAnsi="Symbol" w:hint="default"/>
      </w:rPr>
    </w:lvl>
    <w:lvl w:ilvl="1" w:tplc="C276A3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B5C199C"/>
    <w:multiLevelType w:val="hybridMultilevel"/>
    <w:tmpl w:val="9588E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E64DA"/>
    <w:multiLevelType w:val="hybridMultilevel"/>
    <w:tmpl w:val="D7A2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9"/>
  </w:num>
  <w:num w:numId="6">
    <w:abstractNumId w:val="4"/>
  </w:num>
  <w:num w:numId="7">
    <w:abstractNumId w:val="11"/>
  </w:num>
  <w:num w:numId="8">
    <w:abstractNumId w:val="8"/>
  </w:num>
  <w:num w:numId="9">
    <w:abstractNumId w:val="0"/>
  </w:num>
  <w:num w:numId="10">
    <w:abstractNumId w:val="2"/>
  </w:num>
  <w:num w:numId="11">
    <w:abstractNumId w:val="10"/>
  </w:num>
  <w:num w:numId="12">
    <w:abstractNumId w:val="5"/>
  </w:num>
  <w:num w:numId="13">
    <w:abstractNumId w:val="12"/>
  </w:num>
  <w:num w:numId="14">
    <w:abstractNumId w:val="7"/>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1AD4"/>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32087"/>
    <w:rsid w:val="003456B3"/>
    <w:rsid w:val="00353A9F"/>
    <w:rsid w:val="003604D6"/>
    <w:rsid w:val="003659EE"/>
    <w:rsid w:val="00374FAE"/>
    <w:rsid w:val="00394D61"/>
    <w:rsid w:val="003B3B62"/>
    <w:rsid w:val="003B6969"/>
    <w:rsid w:val="003C343B"/>
    <w:rsid w:val="003D16A2"/>
    <w:rsid w:val="003D217C"/>
    <w:rsid w:val="003D4EF3"/>
    <w:rsid w:val="003F5F22"/>
    <w:rsid w:val="004115C6"/>
    <w:rsid w:val="00412D27"/>
    <w:rsid w:val="0042151C"/>
    <w:rsid w:val="00423961"/>
    <w:rsid w:val="00424741"/>
    <w:rsid w:val="00424FCD"/>
    <w:rsid w:val="004441F1"/>
    <w:rsid w:val="00447DB6"/>
    <w:rsid w:val="00452BE6"/>
    <w:rsid w:val="0045489E"/>
    <w:rsid w:val="00454EF4"/>
    <w:rsid w:val="00454FBF"/>
    <w:rsid w:val="0046742B"/>
    <w:rsid w:val="0047297B"/>
    <w:rsid w:val="0047354B"/>
    <w:rsid w:val="00484C90"/>
    <w:rsid w:val="0049235B"/>
    <w:rsid w:val="004955DA"/>
    <w:rsid w:val="004A02C2"/>
    <w:rsid w:val="004A5A24"/>
    <w:rsid w:val="004C03C6"/>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6059"/>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24FBE"/>
    <w:rsid w:val="00743418"/>
    <w:rsid w:val="007465C6"/>
    <w:rsid w:val="00754309"/>
    <w:rsid w:val="0077606C"/>
    <w:rsid w:val="0077627E"/>
    <w:rsid w:val="00785997"/>
    <w:rsid w:val="00790298"/>
    <w:rsid w:val="007C7799"/>
    <w:rsid w:val="007D0480"/>
    <w:rsid w:val="007D2D88"/>
    <w:rsid w:val="007E2246"/>
    <w:rsid w:val="007F5525"/>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079F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79A5"/>
    <w:rsid w:val="00B918FF"/>
    <w:rsid w:val="00BA0C7B"/>
    <w:rsid w:val="00BA1BCB"/>
    <w:rsid w:val="00BA3130"/>
    <w:rsid w:val="00BB320B"/>
    <w:rsid w:val="00BD59E7"/>
    <w:rsid w:val="00BE0AF6"/>
    <w:rsid w:val="00BF483E"/>
    <w:rsid w:val="00C24B06"/>
    <w:rsid w:val="00C25C7C"/>
    <w:rsid w:val="00C30CD5"/>
    <w:rsid w:val="00C4535B"/>
    <w:rsid w:val="00C51B00"/>
    <w:rsid w:val="00C54071"/>
    <w:rsid w:val="00C761B2"/>
    <w:rsid w:val="00C77FCE"/>
    <w:rsid w:val="00C839E2"/>
    <w:rsid w:val="00C85B30"/>
    <w:rsid w:val="00C86B50"/>
    <w:rsid w:val="00C92982"/>
    <w:rsid w:val="00CC2879"/>
    <w:rsid w:val="00CE186A"/>
    <w:rsid w:val="00D0359E"/>
    <w:rsid w:val="00D151A4"/>
    <w:rsid w:val="00D25915"/>
    <w:rsid w:val="00D3131D"/>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0257"/>
    <w:rsid w:val="00E54875"/>
    <w:rsid w:val="00E54A4D"/>
    <w:rsid w:val="00E61F58"/>
    <w:rsid w:val="00E62F81"/>
    <w:rsid w:val="00E64A59"/>
    <w:rsid w:val="00E677CA"/>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248A"/>
    <w:rsid w:val="00FE6D3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E30257"/>
    <w:rPr>
      <w:sz w:val="16"/>
      <w:szCs w:val="16"/>
    </w:rPr>
  </w:style>
  <w:style w:type="paragraph" w:styleId="CommentSubject">
    <w:name w:val="annotation subject"/>
    <w:basedOn w:val="CommentText"/>
    <w:next w:val="CommentText"/>
    <w:link w:val="CommentSubjectChar"/>
    <w:uiPriority w:val="99"/>
    <w:semiHidden/>
    <w:unhideWhenUsed/>
    <w:rsid w:val="00E30257"/>
    <w:rPr>
      <w:b/>
      <w:bCs/>
    </w:rPr>
  </w:style>
  <w:style w:type="character" w:customStyle="1" w:styleId="CommentSubjectChar">
    <w:name w:val="Comment Subject Char"/>
    <w:basedOn w:val="CommentTextChar"/>
    <w:link w:val="CommentSubject"/>
    <w:uiPriority w:val="99"/>
    <w:semiHidden/>
    <w:rsid w:val="00E30257"/>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ACF4C-198C-4DD8-B201-EB54D479A0F3}">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192</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Tracy Henderson</cp:lastModifiedBy>
  <cp:revision>5</cp:revision>
  <cp:lastPrinted>2018-08-31T10:37:00Z</cp:lastPrinted>
  <dcterms:created xsi:type="dcterms:W3CDTF">2022-07-18T16:10:00Z</dcterms:created>
  <dcterms:modified xsi:type="dcterms:W3CDTF">2022-07-18T19:18:00Z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