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42C72BF5" w:rsidR="00845787" w:rsidRPr="00C676CB" w:rsidRDefault="004E17CA" w:rsidP="00B35AE7">
            <w:pPr>
              <w:rPr>
                <w:rFonts w:cs="Arial"/>
                <w:szCs w:val="24"/>
              </w:rPr>
            </w:pPr>
            <w:r w:rsidRPr="004E17CA">
              <w:rPr>
                <w:bCs/>
                <w:szCs w:val="24"/>
              </w:rPr>
              <w:t>Assistant Ranger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0E4F4E82" w:rsidR="00845787" w:rsidRPr="00FA2761" w:rsidRDefault="004E17CA" w:rsidP="00FB1A80">
            <w:pPr>
              <w:rPr>
                <w:iCs/>
              </w:rPr>
            </w:pPr>
            <w:r w:rsidRPr="004E17CA">
              <w:rPr>
                <w:szCs w:val="24"/>
              </w:rPr>
              <w:t>N8865</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319709C1" w:rsidR="00845787" w:rsidRPr="00C676CB" w:rsidRDefault="004E17CA" w:rsidP="00A9238C">
            <w:pPr>
              <w:rPr>
                <w:rFonts w:cs="Arial"/>
                <w:szCs w:val="24"/>
              </w:rPr>
            </w:pPr>
            <w:r>
              <w:rPr>
                <w:rFonts w:cs="Arial"/>
                <w:szCs w:val="24"/>
              </w:rPr>
              <w:t>4</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27405C4F" w:rsidR="00845787" w:rsidRPr="00C676CB" w:rsidRDefault="00104350" w:rsidP="00D70625">
            <w:pPr>
              <w:rPr>
                <w:rFonts w:cs="Arial"/>
                <w:szCs w:val="24"/>
              </w:rPr>
            </w:pPr>
            <w:r>
              <w:rPr>
                <w:rFonts w:cs="Arial"/>
                <w:szCs w:val="24"/>
              </w:rPr>
              <w:t xml:space="preserve">Neighbourhood and Climate Change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1C0553E8" w:rsidR="00845787" w:rsidRPr="00C676CB" w:rsidRDefault="00104350" w:rsidP="00D70625">
            <w:pPr>
              <w:rPr>
                <w:rFonts w:cs="Arial"/>
                <w:szCs w:val="24"/>
              </w:rPr>
            </w:pPr>
            <w:r>
              <w:rPr>
                <w:rFonts w:cs="Arial"/>
                <w:szCs w:val="24"/>
              </w:rPr>
              <w:t xml:space="preserve">Environment </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71290B1E" w:rsidR="00845787" w:rsidRPr="00C85B30" w:rsidRDefault="00E77D45" w:rsidP="00A9238C">
            <w:pPr>
              <w:rPr>
                <w:rFonts w:cs="Arial"/>
                <w:szCs w:val="24"/>
              </w:rPr>
            </w:pPr>
            <w:r w:rsidRPr="00EC2E98">
              <w:rPr>
                <w:lang w:eastAsia="en-GB"/>
              </w:rPr>
              <w:t xml:space="preserve">Senior </w:t>
            </w:r>
            <w:r w:rsidR="004E17CA" w:rsidRPr="00EC2E98">
              <w:rPr>
                <w:lang w:eastAsia="en-GB"/>
              </w:rPr>
              <w:t>Ranger</w:t>
            </w:r>
            <w:r w:rsidRPr="00EC2E98">
              <w:rPr>
                <w:lang w:eastAsia="en-GB"/>
              </w:rPr>
              <w:t xml:space="preserve"> &amp; Operations Officer </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564E7C55" w:rsidR="00845787" w:rsidRPr="00E14818" w:rsidRDefault="004E17CA" w:rsidP="00D70625">
            <w:pPr>
              <w:rPr>
                <w:rFonts w:cs="Arial"/>
                <w:szCs w:val="24"/>
              </w:rPr>
            </w:pPr>
            <w:r>
              <w:rPr>
                <w:rFonts w:cs="Arial"/>
                <w:szCs w:val="24"/>
              </w:rPr>
              <w:t>Y</w:t>
            </w:r>
            <w:r w:rsidR="006C48DC" w:rsidRPr="00E14818">
              <w:rPr>
                <w:rFonts w:cs="Arial"/>
                <w:szCs w:val="24"/>
              </w:rPr>
              <w:t>ou may be required to work at any Council</w:t>
            </w:r>
            <w:r w:rsidR="006C48DC">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73AAE013" w:rsidR="006C48DC" w:rsidRPr="00C676CB" w:rsidRDefault="006C48DC" w:rsidP="00622986">
            <w:pPr>
              <w:rPr>
                <w:rFonts w:cs="Arial"/>
                <w:szCs w:val="24"/>
              </w:rPr>
            </w:pPr>
            <w:r>
              <w:rPr>
                <w:rFonts w:cs="Arial"/>
                <w:szCs w:val="24"/>
              </w:rPr>
              <w:t xml:space="preserve">This post </w:t>
            </w:r>
            <w:r w:rsidRPr="00FB1A80">
              <w:rPr>
                <w:rFonts w:cs="Arial"/>
                <w:b/>
                <w:bCs/>
                <w:szCs w:val="24"/>
              </w:rPr>
              <w:t>is</w:t>
            </w:r>
            <w:r w:rsidRPr="0046742B">
              <w:rPr>
                <w:rFonts w:cs="Arial"/>
                <w:b/>
                <w:szCs w:val="24"/>
              </w:rPr>
              <w:t xml:space="preserve">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65B0DCD" w:rsidR="006C48DC" w:rsidRPr="00C676CB" w:rsidRDefault="006C48DC" w:rsidP="006C48DC">
            <w:pPr>
              <w:rPr>
                <w:rFonts w:cs="Arial"/>
                <w:szCs w:val="24"/>
              </w:rPr>
            </w:pPr>
            <w:r>
              <w:rPr>
                <w:rFonts w:cs="Arial"/>
                <w:szCs w:val="24"/>
              </w:rPr>
              <w:t xml:space="preserve">This post </w:t>
            </w:r>
            <w:r w:rsidR="00FB1A80" w:rsidRPr="00EC2E98">
              <w:rPr>
                <w:rFonts w:cs="Arial"/>
                <w:b/>
                <w:szCs w:val="24"/>
              </w:rPr>
              <w:t>is</w:t>
            </w:r>
            <w:r w:rsidR="00F64626" w:rsidRPr="00EC2E98">
              <w:rPr>
                <w:rFonts w:cs="Arial"/>
                <w:b/>
                <w:szCs w:val="24"/>
              </w:rPr>
              <w:t xml:space="preserve"> </w:t>
            </w:r>
            <w:r w:rsidR="00E77D45" w:rsidRPr="00EC2E98">
              <w:rPr>
                <w:rFonts w:cs="Arial"/>
                <w:b/>
                <w:szCs w:val="24"/>
              </w:rPr>
              <w:t xml:space="preserve">not </w:t>
            </w:r>
            <w:r w:rsidRPr="00EC2E98">
              <w:rPr>
                <w:rFonts w:cs="Arial"/>
                <w:szCs w:val="24"/>
              </w:rPr>
              <w:t xml:space="preserve">eligible </w:t>
            </w:r>
            <w:r>
              <w:rPr>
                <w:rFonts w:cs="Arial"/>
                <w:szCs w:val="24"/>
              </w:rPr>
              <w:t>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C8EE536" w:rsidR="006C48DC" w:rsidRDefault="006C48DC" w:rsidP="006C48DC">
            <w:pPr>
              <w:rPr>
                <w:rFonts w:cs="Arial"/>
                <w:szCs w:val="24"/>
              </w:rPr>
            </w:pPr>
            <w:r>
              <w:rPr>
                <w:rFonts w:cs="Arial"/>
                <w:szCs w:val="24"/>
              </w:rPr>
              <w:t>This post</w:t>
            </w:r>
            <w:r w:rsidR="00FB1A80">
              <w:rPr>
                <w:rFonts w:cs="Arial"/>
                <w:szCs w:val="24"/>
              </w:rPr>
              <w:t xml:space="preserve">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2996D0BF" w14:textId="19D2EDF4" w:rsidR="009941C6" w:rsidRDefault="009941C6" w:rsidP="009941C6">
      <w:pPr>
        <w:rPr>
          <w:rFonts w:cs="Arial"/>
          <w:b/>
          <w:szCs w:val="24"/>
        </w:rPr>
      </w:pPr>
    </w:p>
    <w:p w14:paraId="24672347" w14:textId="77777777" w:rsidR="004E17CA" w:rsidRDefault="004E17CA" w:rsidP="004E17CA">
      <w:pPr>
        <w:jc w:val="both"/>
      </w:pPr>
      <w:r>
        <w:t>The post holder will be required to u</w:t>
      </w:r>
      <w:r w:rsidRPr="00472BF2">
        <w:t xml:space="preserve">ndertake </w:t>
      </w:r>
      <w:r>
        <w:t xml:space="preserve">practical </w:t>
      </w:r>
      <w:r w:rsidRPr="00472BF2">
        <w:t>aspects of countryside site</w:t>
      </w:r>
      <w:r>
        <w:t xml:space="preserve"> management.  This will primarily </w:t>
      </w:r>
      <w:r w:rsidRPr="00472BF2">
        <w:t>compris</w:t>
      </w:r>
      <w:r>
        <w:t>e undertaking site inspections, routine maintenance</w:t>
      </w:r>
      <w:r w:rsidRPr="00472BF2">
        <w:t xml:space="preserve"> tasks and</w:t>
      </w:r>
      <w:r>
        <w:t xml:space="preserve"> managing voluntary assistance to ensure the</w:t>
      </w:r>
      <w:r w:rsidRPr="00472BF2">
        <w:t xml:space="preserve"> proper manage</w:t>
      </w:r>
      <w:r>
        <w:t>ment of</w:t>
      </w:r>
      <w:r w:rsidRPr="00472BF2">
        <w:t xml:space="preserve"> the </w:t>
      </w:r>
      <w:smartTag w:uri="urn:schemas-microsoft-com:office:smarttags" w:element="PersonName">
        <w:r w:rsidRPr="00472BF2">
          <w:t>Countryside</w:t>
        </w:r>
      </w:smartTag>
      <w:r>
        <w:t xml:space="preserve"> E</w:t>
      </w:r>
      <w:r w:rsidRPr="00472BF2">
        <w:t>state</w:t>
      </w:r>
      <w:r>
        <w:t xml:space="preserve">.  </w:t>
      </w:r>
    </w:p>
    <w:p w14:paraId="23C13216" w14:textId="77777777" w:rsidR="004E17CA" w:rsidRDefault="004E17CA" w:rsidP="004E17CA">
      <w:pPr>
        <w:ind w:left="709" w:hanging="709"/>
        <w:jc w:val="both"/>
      </w:pPr>
    </w:p>
    <w:p w14:paraId="45AB40EC" w14:textId="4159287F" w:rsidR="004E17CA" w:rsidRDefault="004E17CA" w:rsidP="004E17CA">
      <w:pPr>
        <w:jc w:val="both"/>
      </w:pPr>
      <w:r>
        <w:t xml:space="preserve">The post holder </w:t>
      </w:r>
      <w:r w:rsidRPr="00EC2E98">
        <w:t xml:space="preserve">will </w:t>
      </w:r>
      <w:r w:rsidR="00E77D45" w:rsidRPr="00EC2E98">
        <w:t xml:space="preserve">also </w:t>
      </w:r>
      <w:r w:rsidRPr="00EC2E98">
        <w:t xml:space="preserve">be responsible for the </w:t>
      </w:r>
      <w:r w:rsidR="00E77D45" w:rsidRPr="00EC2E98">
        <w:t>regular routine cleaning</w:t>
      </w:r>
      <w:r w:rsidR="00E77D45">
        <w:t xml:space="preserve">, </w:t>
      </w:r>
      <w:r>
        <w:t>security and general maintenance service in Visitor Centres and all other structures within any Park and elsewhere on the Countryside estate as required.</w:t>
      </w:r>
    </w:p>
    <w:p w14:paraId="65FA0F9D" w14:textId="77777777" w:rsidR="004E17CA" w:rsidRDefault="004E17CA" w:rsidP="004E17CA">
      <w:pPr>
        <w:jc w:val="both"/>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4535D513" w:rsidR="009941C6" w:rsidRDefault="009941C6" w:rsidP="009941C6">
      <w:pPr>
        <w:ind w:left="720" w:hanging="720"/>
        <w:jc w:val="both"/>
      </w:pPr>
    </w:p>
    <w:p w14:paraId="2E67F8AD" w14:textId="486FF9B7" w:rsidR="004E17CA" w:rsidRPr="00EC2E98" w:rsidRDefault="004E17CA" w:rsidP="004E17CA">
      <w:pPr>
        <w:pStyle w:val="ListParagraph"/>
        <w:numPr>
          <w:ilvl w:val="0"/>
          <w:numId w:val="4"/>
        </w:numPr>
        <w:jc w:val="both"/>
        <w:rPr>
          <w:rFonts w:cs="Arial"/>
          <w:szCs w:val="24"/>
        </w:rPr>
      </w:pPr>
      <w:r w:rsidRPr="004E17CA">
        <w:rPr>
          <w:rFonts w:cs="Arial"/>
          <w:szCs w:val="24"/>
        </w:rPr>
        <w:t xml:space="preserve">Undertake general internal and external repairs and maintenance to ensure a safe </w:t>
      </w:r>
      <w:r w:rsidRPr="00EC2E98">
        <w:rPr>
          <w:rFonts w:cs="Arial"/>
          <w:szCs w:val="24"/>
        </w:rPr>
        <w:t>environment for staff and visitors.  Responsible, under the supervision of the Senior Ranger</w:t>
      </w:r>
      <w:r w:rsidR="00E77D45" w:rsidRPr="00EC2E98">
        <w:rPr>
          <w:rFonts w:cs="Arial"/>
          <w:szCs w:val="24"/>
        </w:rPr>
        <w:t xml:space="preserve"> or Operations Officer</w:t>
      </w:r>
      <w:r w:rsidRPr="00EC2E98">
        <w:rPr>
          <w:rFonts w:cs="Arial"/>
          <w:szCs w:val="24"/>
        </w:rPr>
        <w:t xml:space="preserve">, for </w:t>
      </w:r>
      <w:r w:rsidR="00E77D45" w:rsidRPr="00EC2E98">
        <w:rPr>
          <w:rFonts w:cs="Arial"/>
          <w:szCs w:val="24"/>
        </w:rPr>
        <w:t>minor</w:t>
      </w:r>
      <w:r w:rsidRPr="00EC2E98">
        <w:rPr>
          <w:rFonts w:cs="Arial"/>
          <w:szCs w:val="24"/>
        </w:rPr>
        <w:t xml:space="preserve"> maintenance and cleanliness of allocated countryside sites</w:t>
      </w:r>
      <w:r w:rsidR="00E77D45" w:rsidRPr="00EC2E98">
        <w:rPr>
          <w:rFonts w:cs="Arial"/>
          <w:szCs w:val="24"/>
        </w:rPr>
        <w:t xml:space="preserve">, Visitor Centres and </w:t>
      </w:r>
      <w:r w:rsidR="0003601F" w:rsidRPr="00EC2E98">
        <w:rPr>
          <w:rFonts w:cs="Arial"/>
          <w:szCs w:val="24"/>
        </w:rPr>
        <w:t xml:space="preserve">associated </w:t>
      </w:r>
      <w:r w:rsidR="00E77D45" w:rsidRPr="00EC2E98">
        <w:rPr>
          <w:rFonts w:cs="Arial"/>
          <w:szCs w:val="24"/>
        </w:rPr>
        <w:t>facilities</w:t>
      </w:r>
      <w:r w:rsidRPr="00EC2E98">
        <w:rPr>
          <w:rFonts w:cs="Arial"/>
          <w:szCs w:val="24"/>
        </w:rPr>
        <w:t>.</w:t>
      </w:r>
    </w:p>
    <w:p w14:paraId="65BBDBC3" w14:textId="77777777" w:rsidR="004E17CA" w:rsidRPr="00EC2E98" w:rsidRDefault="004E17CA" w:rsidP="004E17CA">
      <w:pPr>
        <w:jc w:val="both"/>
        <w:rPr>
          <w:rFonts w:cs="Arial"/>
          <w:szCs w:val="24"/>
        </w:rPr>
      </w:pPr>
    </w:p>
    <w:p w14:paraId="72EABCA6" w14:textId="296A7162" w:rsidR="004E17CA" w:rsidRDefault="004E17CA" w:rsidP="004E17CA">
      <w:pPr>
        <w:pStyle w:val="ListParagraph"/>
        <w:numPr>
          <w:ilvl w:val="0"/>
          <w:numId w:val="4"/>
        </w:numPr>
        <w:jc w:val="both"/>
        <w:rPr>
          <w:rFonts w:cs="Arial"/>
          <w:szCs w:val="24"/>
        </w:rPr>
      </w:pPr>
      <w:r w:rsidRPr="00EC2E98">
        <w:rPr>
          <w:rFonts w:cs="Arial"/>
          <w:szCs w:val="24"/>
        </w:rPr>
        <w:t xml:space="preserve">Maintain the security of premises by opening and closing Visitor Centres, Park gates and any other accesses, buildings and structures at agreed times and </w:t>
      </w:r>
      <w:r w:rsidR="00432907" w:rsidRPr="00EC2E98">
        <w:rPr>
          <w:rFonts w:cs="Arial"/>
          <w:szCs w:val="24"/>
        </w:rPr>
        <w:t xml:space="preserve">potentially </w:t>
      </w:r>
      <w:r w:rsidRPr="004E17CA">
        <w:rPr>
          <w:rFonts w:cs="Arial"/>
          <w:szCs w:val="24"/>
        </w:rPr>
        <w:t>be on-call to attend out-of-hours alarm call-outs.</w:t>
      </w:r>
    </w:p>
    <w:p w14:paraId="63B425B6" w14:textId="77777777" w:rsidR="00E77D45" w:rsidRPr="00E77D45" w:rsidRDefault="00E77D45" w:rsidP="00E77D45">
      <w:pPr>
        <w:pStyle w:val="ListParagraph"/>
        <w:rPr>
          <w:rFonts w:cs="Arial"/>
          <w:szCs w:val="24"/>
        </w:rPr>
      </w:pPr>
    </w:p>
    <w:p w14:paraId="392F3940" w14:textId="73C8F423" w:rsidR="00E77D45" w:rsidRPr="00EC2E98" w:rsidRDefault="00E77D45" w:rsidP="004E17CA">
      <w:pPr>
        <w:pStyle w:val="ListParagraph"/>
        <w:numPr>
          <w:ilvl w:val="0"/>
          <w:numId w:val="4"/>
        </w:numPr>
        <w:jc w:val="both"/>
        <w:rPr>
          <w:rFonts w:cs="Arial"/>
          <w:szCs w:val="24"/>
        </w:rPr>
      </w:pPr>
      <w:r w:rsidRPr="00EC2E98">
        <w:rPr>
          <w:rFonts w:cs="Arial"/>
          <w:szCs w:val="24"/>
        </w:rPr>
        <w:lastRenderedPageBreak/>
        <w:t xml:space="preserve">Carry out the </w:t>
      </w:r>
      <w:r w:rsidR="00432907" w:rsidRPr="00EC2E98">
        <w:rPr>
          <w:rFonts w:cs="Arial"/>
          <w:szCs w:val="24"/>
        </w:rPr>
        <w:t>daily</w:t>
      </w:r>
      <w:r w:rsidRPr="00EC2E98">
        <w:rPr>
          <w:rFonts w:cs="Arial"/>
          <w:szCs w:val="24"/>
        </w:rPr>
        <w:t xml:space="preserve"> routine cleaning of Visitor Centres and associated facilities, such as cafés, toilets, education rooms and exhibition spaces. </w:t>
      </w:r>
    </w:p>
    <w:p w14:paraId="32543354" w14:textId="77777777" w:rsidR="004E17CA" w:rsidRPr="004E17CA" w:rsidRDefault="004E17CA" w:rsidP="004E17CA">
      <w:pPr>
        <w:pStyle w:val="ListParagraph"/>
        <w:rPr>
          <w:rFonts w:cs="Arial"/>
          <w:szCs w:val="24"/>
        </w:rPr>
      </w:pPr>
    </w:p>
    <w:p w14:paraId="6341DD47" w14:textId="77777777" w:rsidR="004E17CA" w:rsidRPr="004E17CA" w:rsidRDefault="004E17CA" w:rsidP="004E17CA">
      <w:pPr>
        <w:pStyle w:val="ListParagraph"/>
        <w:numPr>
          <w:ilvl w:val="0"/>
          <w:numId w:val="4"/>
        </w:numPr>
        <w:jc w:val="both"/>
        <w:rPr>
          <w:rFonts w:cs="Arial"/>
          <w:szCs w:val="24"/>
        </w:rPr>
      </w:pPr>
      <w:r w:rsidRPr="004E17CA">
        <w:rPr>
          <w:rFonts w:cs="Arial"/>
          <w:szCs w:val="24"/>
        </w:rPr>
        <w:t>Assist in ensuring that Green Flag sites are managed to maintain necessary standards.</w:t>
      </w:r>
    </w:p>
    <w:p w14:paraId="70D2DCBC" w14:textId="77777777" w:rsidR="004E17CA" w:rsidRPr="004E17CA" w:rsidRDefault="004E17CA" w:rsidP="004E17CA">
      <w:pPr>
        <w:jc w:val="both"/>
        <w:rPr>
          <w:rFonts w:cs="Arial"/>
          <w:szCs w:val="24"/>
        </w:rPr>
      </w:pPr>
    </w:p>
    <w:p w14:paraId="646B005F" w14:textId="77777777" w:rsidR="004E17CA" w:rsidRPr="004E17CA" w:rsidRDefault="004E17CA" w:rsidP="004E17CA">
      <w:pPr>
        <w:pStyle w:val="ListParagraph"/>
        <w:numPr>
          <w:ilvl w:val="0"/>
          <w:numId w:val="4"/>
        </w:numPr>
        <w:jc w:val="both"/>
        <w:rPr>
          <w:rFonts w:cs="Arial"/>
          <w:szCs w:val="24"/>
        </w:rPr>
      </w:pPr>
      <w:r w:rsidRPr="004E17CA">
        <w:rPr>
          <w:rFonts w:cs="Arial"/>
          <w:szCs w:val="24"/>
        </w:rPr>
        <w:t>Undertake supervision, support and direction of work placements and volunteers.</w:t>
      </w:r>
    </w:p>
    <w:p w14:paraId="77FA21E3" w14:textId="77777777" w:rsidR="004E17CA" w:rsidRPr="004E17CA" w:rsidRDefault="004E17CA" w:rsidP="004E17CA">
      <w:pPr>
        <w:jc w:val="both"/>
        <w:rPr>
          <w:rFonts w:cs="Arial"/>
          <w:szCs w:val="24"/>
        </w:rPr>
      </w:pPr>
    </w:p>
    <w:p w14:paraId="51F2F873" w14:textId="77777777" w:rsidR="004E17CA" w:rsidRPr="004E17CA" w:rsidRDefault="004E17CA" w:rsidP="004E17CA">
      <w:pPr>
        <w:pStyle w:val="ListParagraph"/>
        <w:numPr>
          <w:ilvl w:val="0"/>
          <w:numId w:val="4"/>
        </w:numPr>
        <w:jc w:val="both"/>
        <w:rPr>
          <w:rFonts w:cs="Arial"/>
          <w:szCs w:val="24"/>
        </w:rPr>
      </w:pPr>
      <w:r w:rsidRPr="004E17CA">
        <w:rPr>
          <w:rFonts w:cs="Arial"/>
          <w:szCs w:val="24"/>
        </w:rPr>
        <w:t>Ensure the appropriate and safe operation of all machinery, tools and plant and ensure all procedures are followed and records maintained.</w:t>
      </w:r>
    </w:p>
    <w:p w14:paraId="71323EB3" w14:textId="77777777" w:rsidR="004E17CA" w:rsidRPr="004E17CA" w:rsidRDefault="004E17CA" w:rsidP="004E17CA">
      <w:pPr>
        <w:pStyle w:val="ListParagraph"/>
        <w:ind w:left="0"/>
        <w:rPr>
          <w:rFonts w:cs="Arial"/>
          <w:szCs w:val="24"/>
        </w:rPr>
      </w:pPr>
    </w:p>
    <w:p w14:paraId="2F9C3A96" w14:textId="77777777" w:rsidR="004E17CA" w:rsidRPr="004E17CA" w:rsidRDefault="004E17CA" w:rsidP="004E17CA">
      <w:pPr>
        <w:pStyle w:val="ListParagraph"/>
        <w:numPr>
          <w:ilvl w:val="0"/>
          <w:numId w:val="4"/>
        </w:numPr>
        <w:jc w:val="both"/>
        <w:rPr>
          <w:rFonts w:cs="Arial"/>
          <w:szCs w:val="24"/>
        </w:rPr>
      </w:pPr>
      <w:r w:rsidRPr="004E17CA">
        <w:rPr>
          <w:rFonts w:cs="Arial"/>
          <w:szCs w:val="24"/>
        </w:rPr>
        <w:t>Work with landowners, communities, outside agencies and other partners across the County to develop a mutual and cooperative understanding and achievement of the Service’s aims and objectives.</w:t>
      </w:r>
    </w:p>
    <w:p w14:paraId="17805327" w14:textId="77777777" w:rsidR="004E17CA" w:rsidRPr="004E17CA" w:rsidRDefault="004E17CA" w:rsidP="004E17CA">
      <w:pPr>
        <w:pStyle w:val="ListParagraph"/>
        <w:ind w:left="0"/>
        <w:rPr>
          <w:rFonts w:cs="Arial"/>
          <w:szCs w:val="24"/>
        </w:rPr>
      </w:pPr>
    </w:p>
    <w:p w14:paraId="3102BDA9" w14:textId="5044C474" w:rsidR="004E17CA" w:rsidRPr="00EC2E98" w:rsidRDefault="004E17CA" w:rsidP="004E17CA">
      <w:pPr>
        <w:pStyle w:val="ListParagraph"/>
        <w:numPr>
          <w:ilvl w:val="0"/>
          <w:numId w:val="4"/>
        </w:numPr>
        <w:jc w:val="both"/>
        <w:rPr>
          <w:rFonts w:cs="Arial"/>
          <w:szCs w:val="24"/>
        </w:rPr>
      </w:pPr>
      <w:r w:rsidRPr="004E17CA">
        <w:rPr>
          <w:rFonts w:cs="Arial"/>
          <w:szCs w:val="24"/>
        </w:rPr>
        <w:t xml:space="preserve">Support and promote </w:t>
      </w:r>
      <w:r w:rsidRPr="00EC2E98">
        <w:rPr>
          <w:rFonts w:cs="Arial"/>
          <w:szCs w:val="24"/>
        </w:rPr>
        <w:t>the</w:t>
      </w:r>
      <w:r w:rsidR="00E77D45" w:rsidRPr="00EC2E98">
        <w:rPr>
          <w:rFonts w:cs="Arial"/>
          <w:szCs w:val="24"/>
        </w:rPr>
        <w:t xml:space="preserve"> Volunteer Durham practical countryside volunteers</w:t>
      </w:r>
      <w:r w:rsidRPr="00EC2E98">
        <w:rPr>
          <w:rFonts w:cs="Arial"/>
          <w:szCs w:val="24"/>
        </w:rPr>
        <w:t>.</w:t>
      </w:r>
    </w:p>
    <w:p w14:paraId="5132C29A" w14:textId="77777777" w:rsidR="004E17CA" w:rsidRPr="00EC2E98" w:rsidRDefault="004E17CA" w:rsidP="004E17CA">
      <w:pPr>
        <w:jc w:val="both"/>
        <w:rPr>
          <w:rFonts w:cs="Arial"/>
          <w:szCs w:val="24"/>
        </w:rPr>
      </w:pPr>
    </w:p>
    <w:p w14:paraId="23606F5B" w14:textId="41016031" w:rsidR="004E17CA" w:rsidRPr="00EC2E98" w:rsidRDefault="004E17CA" w:rsidP="004E17CA">
      <w:pPr>
        <w:pStyle w:val="ListParagraph"/>
        <w:numPr>
          <w:ilvl w:val="0"/>
          <w:numId w:val="4"/>
        </w:numPr>
        <w:jc w:val="both"/>
        <w:rPr>
          <w:rFonts w:cs="Arial"/>
          <w:szCs w:val="24"/>
        </w:rPr>
      </w:pPr>
      <w:r w:rsidRPr="00EC2E98">
        <w:rPr>
          <w:rFonts w:cs="Arial"/>
          <w:szCs w:val="24"/>
        </w:rPr>
        <w:t xml:space="preserve">Work with </w:t>
      </w:r>
      <w:r w:rsidR="00432907" w:rsidRPr="00EC2E98">
        <w:rPr>
          <w:rFonts w:cs="Arial"/>
          <w:szCs w:val="24"/>
        </w:rPr>
        <w:t xml:space="preserve">relevant colleagues </w:t>
      </w:r>
      <w:r w:rsidRPr="00EC2E98">
        <w:rPr>
          <w:rFonts w:cs="Arial"/>
          <w:szCs w:val="24"/>
        </w:rPr>
        <w:t>to take forward and develop new volunteering opportunities across the County.</w:t>
      </w:r>
    </w:p>
    <w:p w14:paraId="459CAEA1" w14:textId="77777777" w:rsidR="004E17CA" w:rsidRPr="004E17CA" w:rsidRDefault="004E17CA" w:rsidP="004E17CA">
      <w:pPr>
        <w:pStyle w:val="ListParagraph"/>
        <w:ind w:left="0"/>
        <w:rPr>
          <w:rFonts w:cs="Arial"/>
          <w:szCs w:val="24"/>
        </w:rPr>
      </w:pPr>
    </w:p>
    <w:p w14:paraId="26E435A6" w14:textId="77777777" w:rsidR="004E17CA" w:rsidRPr="004E17CA" w:rsidRDefault="004E17CA" w:rsidP="004E17CA">
      <w:pPr>
        <w:pStyle w:val="ListParagraph"/>
        <w:numPr>
          <w:ilvl w:val="0"/>
          <w:numId w:val="4"/>
        </w:numPr>
        <w:jc w:val="both"/>
        <w:rPr>
          <w:rFonts w:cs="Arial"/>
          <w:szCs w:val="24"/>
        </w:rPr>
      </w:pPr>
      <w:r w:rsidRPr="004E17CA">
        <w:rPr>
          <w:rFonts w:cs="Arial"/>
          <w:szCs w:val="24"/>
        </w:rPr>
        <w:t>Participate and contribute to habitat management, flora and fauna ID and Protected Species surveys.</w:t>
      </w:r>
    </w:p>
    <w:p w14:paraId="1BEAEF02" w14:textId="77777777" w:rsidR="004E17CA" w:rsidRPr="004E17CA" w:rsidRDefault="004E17CA" w:rsidP="004E17CA">
      <w:pPr>
        <w:pStyle w:val="ListParagraph"/>
        <w:ind w:left="0"/>
        <w:rPr>
          <w:rFonts w:cs="Arial"/>
          <w:szCs w:val="24"/>
        </w:rPr>
      </w:pPr>
    </w:p>
    <w:p w14:paraId="1EDFE111" w14:textId="77777777" w:rsidR="004E17CA" w:rsidRPr="004E17CA" w:rsidRDefault="004E17CA" w:rsidP="004E17CA">
      <w:pPr>
        <w:pStyle w:val="ListParagraph"/>
        <w:numPr>
          <w:ilvl w:val="0"/>
          <w:numId w:val="4"/>
        </w:numPr>
        <w:jc w:val="both"/>
        <w:rPr>
          <w:rFonts w:cs="Arial"/>
          <w:szCs w:val="24"/>
        </w:rPr>
      </w:pPr>
      <w:r w:rsidRPr="004E17CA">
        <w:rPr>
          <w:rFonts w:cs="Arial"/>
          <w:szCs w:val="24"/>
        </w:rPr>
        <w:t xml:space="preserve">Promote principles of sustainability, biodiversity and public access to and enjoyment of the countryside through advice, information and practical tasks. </w:t>
      </w:r>
    </w:p>
    <w:p w14:paraId="0DCA0BA4" w14:textId="77777777" w:rsidR="004E17CA" w:rsidRPr="004E17CA" w:rsidRDefault="004E17CA" w:rsidP="004E17CA">
      <w:pPr>
        <w:pStyle w:val="ListParagraph"/>
        <w:ind w:left="0"/>
        <w:rPr>
          <w:rFonts w:cs="Arial"/>
          <w:szCs w:val="24"/>
        </w:rPr>
      </w:pPr>
    </w:p>
    <w:p w14:paraId="1B2D4A7A" w14:textId="77777777" w:rsidR="004E17CA" w:rsidRPr="004E17CA" w:rsidRDefault="004E17CA" w:rsidP="004E17CA">
      <w:pPr>
        <w:pStyle w:val="ListParagraph"/>
        <w:numPr>
          <w:ilvl w:val="0"/>
          <w:numId w:val="4"/>
        </w:numPr>
        <w:jc w:val="both"/>
        <w:rPr>
          <w:rFonts w:cs="Arial"/>
          <w:szCs w:val="24"/>
        </w:rPr>
      </w:pPr>
      <w:r w:rsidRPr="004E17CA">
        <w:rPr>
          <w:rFonts w:cs="Arial"/>
          <w:szCs w:val="24"/>
        </w:rPr>
        <w:t>Assist and participate in delivery of countryside education sessions.</w:t>
      </w:r>
    </w:p>
    <w:p w14:paraId="338EF121" w14:textId="77777777" w:rsidR="004E17CA" w:rsidRPr="004E17CA" w:rsidRDefault="004E17CA" w:rsidP="004E17CA">
      <w:pPr>
        <w:pStyle w:val="ListParagraph"/>
        <w:rPr>
          <w:rFonts w:cs="Arial"/>
          <w:szCs w:val="24"/>
        </w:rPr>
      </w:pPr>
    </w:p>
    <w:p w14:paraId="0DC54B6B" w14:textId="77777777" w:rsidR="004E17CA" w:rsidRPr="004E17CA" w:rsidRDefault="004E17CA" w:rsidP="004E17CA">
      <w:pPr>
        <w:pStyle w:val="ListParagraph"/>
        <w:numPr>
          <w:ilvl w:val="0"/>
          <w:numId w:val="4"/>
        </w:numPr>
        <w:rPr>
          <w:rFonts w:cs="Arial"/>
          <w:szCs w:val="24"/>
        </w:rPr>
      </w:pPr>
      <w:r w:rsidRPr="004E17CA">
        <w:rPr>
          <w:rFonts w:cs="Arial"/>
          <w:szCs w:val="24"/>
        </w:rPr>
        <w:t xml:space="preserve">Assist in snow clearing and gritting around site(s) as necessary.  </w:t>
      </w:r>
    </w:p>
    <w:p w14:paraId="64EB05D6" w14:textId="77777777" w:rsidR="004E17CA" w:rsidRPr="004E17CA" w:rsidRDefault="004E17CA" w:rsidP="004E17CA">
      <w:pPr>
        <w:ind w:left="709"/>
        <w:jc w:val="both"/>
        <w:rPr>
          <w:rFonts w:cs="Arial"/>
          <w:szCs w:val="24"/>
        </w:rPr>
      </w:pPr>
    </w:p>
    <w:p w14:paraId="274BC4E6" w14:textId="77777777" w:rsidR="004E17CA" w:rsidRPr="004E17CA" w:rsidRDefault="004E17CA" w:rsidP="004E17CA">
      <w:pPr>
        <w:pStyle w:val="BodyText"/>
        <w:numPr>
          <w:ilvl w:val="0"/>
          <w:numId w:val="4"/>
        </w:numPr>
        <w:spacing w:after="0"/>
        <w:jc w:val="both"/>
        <w:rPr>
          <w:rFonts w:ascii="Arial" w:hAnsi="Arial"/>
        </w:rPr>
      </w:pPr>
      <w:r w:rsidRPr="004E17CA">
        <w:rPr>
          <w:rFonts w:ascii="Arial" w:hAnsi="Arial"/>
        </w:rPr>
        <w:t>Ensure full compliance with the requirements of the Driver and Operators Handbook when driving a Council vehicle.</w:t>
      </w:r>
    </w:p>
    <w:p w14:paraId="20CD8373" w14:textId="77777777" w:rsidR="004E17CA" w:rsidRPr="004E17CA" w:rsidRDefault="004E17CA" w:rsidP="004E17CA">
      <w:pPr>
        <w:pStyle w:val="BodyText"/>
        <w:spacing w:after="0"/>
        <w:jc w:val="both"/>
        <w:rPr>
          <w:rFonts w:ascii="Arial" w:hAnsi="Arial"/>
        </w:rPr>
      </w:pPr>
    </w:p>
    <w:p w14:paraId="073888BB" w14:textId="77777777" w:rsidR="004E17CA" w:rsidRPr="004E17CA" w:rsidRDefault="004E17CA" w:rsidP="004E17CA">
      <w:pPr>
        <w:pStyle w:val="ListParagraph"/>
        <w:numPr>
          <w:ilvl w:val="0"/>
          <w:numId w:val="4"/>
        </w:numPr>
        <w:jc w:val="both"/>
        <w:rPr>
          <w:rFonts w:cs="Arial"/>
          <w:szCs w:val="24"/>
        </w:rPr>
      </w:pPr>
      <w:r w:rsidRPr="004E17CA">
        <w:rPr>
          <w:rFonts w:cs="Arial"/>
          <w:szCs w:val="24"/>
        </w:rPr>
        <w:t xml:space="preserve">Fulfil all necessary administrative functions and reporting procedures. </w:t>
      </w:r>
    </w:p>
    <w:p w14:paraId="1EE21905" w14:textId="77777777" w:rsidR="004E17CA" w:rsidRPr="004E17CA" w:rsidRDefault="004E17CA" w:rsidP="004E17CA">
      <w:pPr>
        <w:jc w:val="both"/>
        <w:rPr>
          <w:rFonts w:cs="Arial"/>
          <w:szCs w:val="24"/>
        </w:rPr>
      </w:pPr>
    </w:p>
    <w:p w14:paraId="62E6994D" w14:textId="77777777" w:rsidR="004E17CA" w:rsidRPr="004E17CA" w:rsidRDefault="004E17CA" w:rsidP="004E17CA">
      <w:pPr>
        <w:pStyle w:val="ListParagraph"/>
        <w:numPr>
          <w:ilvl w:val="0"/>
          <w:numId w:val="4"/>
        </w:numPr>
        <w:jc w:val="both"/>
        <w:rPr>
          <w:rFonts w:cs="Arial"/>
          <w:szCs w:val="24"/>
        </w:rPr>
      </w:pPr>
      <w:r w:rsidRPr="004E17CA">
        <w:rPr>
          <w:rFonts w:cs="Arial"/>
          <w:szCs w:val="24"/>
        </w:rPr>
        <w:t>Comply, at all times, with all Health and Safety policies and procedures with particular reference to volunteer tasks, education, visitor safety and public events.</w:t>
      </w:r>
    </w:p>
    <w:p w14:paraId="70070966" w14:textId="77777777" w:rsidR="00A27612" w:rsidRDefault="00A2761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4E17CA">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4E17CA">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4E17CA">
      <w:pPr>
        <w:pStyle w:val="ListParagraph"/>
        <w:numPr>
          <w:ilvl w:val="0"/>
          <w:numId w:val="2"/>
        </w:numPr>
        <w:ind w:left="567" w:hanging="425"/>
        <w:rPr>
          <w:rFonts w:cs="Arial"/>
          <w:b/>
          <w:szCs w:val="24"/>
        </w:rPr>
      </w:pPr>
      <w:r w:rsidRPr="00562BA0">
        <w:rPr>
          <w:rFonts w:cs="Arial"/>
          <w:b/>
          <w:szCs w:val="24"/>
        </w:rPr>
        <w:t>Communication</w:t>
      </w:r>
    </w:p>
    <w:p w14:paraId="78631A1F" w14:textId="408B1A98" w:rsidR="00681A84" w:rsidRDefault="00681A84" w:rsidP="003F4EA0">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 xml:space="preserve">Communication between teams, </w:t>
      </w:r>
      <w:r w:rsidRPr="00562BA0">
        <w:rPr>
          <w:rFonts w:cs="Arial"/>
          <w:szCs w:val="24"/>
        </w:rPr>
        <w:lastRenderedPageBreak/>
        <w:t>services and partner organisations is imperative in providing the best possible service to our public.</w:t>
      </w:r>
    </w:p>
    <w:p w14:paraId="33881F7F" w14:textId="4E7960A8" w:rsidR="003F4EA0" w:rsidRDefault="003F4EA0" w:rsidP="003F4EA0">
      <w:pPr>
        <w:pStyle w:val="ListParagraph"/>
        <w:ind w:left="567"/>
        <w:rPr>
          <w:rFonts w:cs="Arial"/>
          <w:szCs w:val="24"/>
        </w:rPr>
      </w:pPr>
    </w:p>
    <w:p w14:paraId="217DE60C" w14:textId="77777777" w:rsidR="004E17CA" w:rsidRPr="00562BA0" w:rsidRDefault="004E17CA" w:rsidP="003F4EA0">
      <w:pPr>
        <w:pStyle w:val="ListParagraph"/>
        <w:ind w:left="567"/>
        <w:rPr>
          <w:rFonts w:cs="Arial"/>
          <w:szCs w:val="24"/>
        </w:rPr>
      </w:pPr>
    </w:p>
    <w:p w14:paraId="0CEE08B5" w14:textId="77777777" w:rsidR="00681A84" w:rsidRPr="00562BA0" w:rsidRDefault="00681A84" w:rsidP="004E17CA">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4E17CA">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4E17CA">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4E17CA">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4E17CA">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4E17CA">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4E17CA">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4E17CA">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21344CD9" w14:textId="77777777" w:rsidR="009941C6" w:rsidRPr="004E17CA" w:rsidRDefault="009941C6" w:rsidP="004E17CA">
            <w:pPr>
              <w:rPr>
                <w:noProof/>
                <w:sz w:val="22"/>
                <w:lang w:eastAsia="en-GB"/>
              </w:rPr>
            </w:pPr>
          </w:p>
          <w:p w14:paraId="286C2D4C" w14:textId="4F56F347" w:rsidR="00356BCE" w:rsidRPr="00356BCE" w:rsidRDefault="004E17CA" w:rsidP="009F370D">
            <w:pPr>
              <w:numPr>
                <w:ilvl w:val="0"/>
                <w:numId w:val="2"/>
              </w:numPr>
              <w:rPr>
                <w:b/>
                <w:bCs/>
                <w:sz w:val="22"/>
              </w:rPr>
            </w:pPr>
            <w:r w:rsidRPr="00356BCE">
              <w:rPr>
                <w:sz w:val="22"/>
              </w:rPr>
              <w:t>NVQ level 3 in countryside management or directly related subject</w:t>
            </w:r>
            <w:r w:rsidR="00356BCE">
              <w:rPr>
                <w:sz w:val="22"/>
              </w:rPr>
              <w:t xml:space="preserve"> </w:t>
            </w:r>
            <w:r w:rsidR="00356BCE">
              <w:t>and or ability to demonstrate significant relevant experience</w:t>
            </w:r>
            <w:r w:rsidR="00356BCE">
              <w:t>.</w:t>
            </w:r>
          </w:p>
          <w:p w14:paraId="6CFF7549" w14:textId="58A3DBCE" w:rsidR="00A27612" w:rsidRPr="004E17CA" w:rsidRDefault="00A27612" w:rsidP="00A27612">
            <w:pPr>
              <w:rPr>
                <w:noProof/>
                <w:sz w:val="22"/>
                <w:lang w:eastAsia="en-GB"/>
              </w:rPr>
            </w:pPr>
          </w:p>
        </w:tc>
        <w:tc>
          <w:tcPr>
            <w:tcW w:w="4957" w:type="dxa"/>
          </w:tcPr>
          <w:p w14:paraId="14D9172A" w14:textId="77777777" w:rsidR="00700B76" w:rsidRPr="004E17CA" w:rsidRDefault="00700B76" w:rsidP="004E17CA">
            <w:pPr>
              <w:rPr>
                <w:noProof/>
                <w:sz w:val="22"/>
                <w:lang w:eastAsia="en-GB"/>
              </w:rPr>
            </w:pPr>
          </w:p>
          <w:p w14:paraId="3E4048EB" w14:textId="2C4069C5" w:rsidR="004E17CA" w:rsidRPr="00EC2E98" w:rsidRDefault="004E17CA" w:rsidP="004E17CA">
            <w:pPr>
              <w:numPr>
                <w:ilvl w:val="0"/>
                <w:numId w:val="2"/>
              </w:numPr>
              <w:rPr>
                <w:sz w:val="22"/>
              </w:rPr>
            </w:pPr>
            <w:r w:rsidRPr="00EC2E98">
              <w:rPr>
                <w:sz w:val="22"/>
              </w:rPr>
              <w:t>First aid, chainsaw and pesticide use certificates.</w:t>
            </w:r>
          </w:p>
          <w:p w14:paraId="433A3324" w14:textId="3E266589" w:rsidR="004E17CA" w:rsidRPr="00EC2E98" w:rsidRDefault="004E17CA" w:rsidP="004E17CA">
            <w:pPr>
              <w:numPr>
                <w:ilvl w:val="0"/>
                <w:numId w:val="2"/>
              </w:numPr>
              <w:rPr>
                <w:sz w:val="22"/>
              </w:rPr>
            </w:pPr>
            <w:proofErr w:type="spellStart"/>
            <w:r w:rsidRPr="00EC2E98">
              <w:rPr>
                <w:sz w:val="22"/>
              </w:rPr>
              <w:t>MiDAS</w:t>
            </w:r>
            <w:proofErr w:type="spellEnd"/>
            <w:r w:rsidRPr="00EC2E98">
              <w:rPr>
                <w:sz w:val="22"/>
              </w:rPr>
              <w:t>.</w:t>
            </w:r>
          </w:p>
          <w:p w14:paraId="2AC8C8C4" w14:textId="621210BC" w:rsidR="004E17CA" w:rsidRPr="00EC2E98" w:rsidRDefault="004E17CA" w:rsidP="004E17CA">
            <w:pPr>
              <w:numPr>
                <w:ilvl w:val="0"/>
                <w:numId w:val="2"/>
              </w:numPr>
              <w:rPr>
                <w:sz w:val="22"/>
              </w:rPr>
            </w:pPr>
            <w:r w:rsidRPr="00EC2E98">
              <w:rPr>
                <w:sz w:val="22"/>
              </w:rPr>
              <w:t>Basic electrical skills – City and Guilds Certificate A.</w:t>
            </w:r>
          </w:p>
          <w:p w14:paraId="3331A394" w14:textId="47FAEF58" w:rsidR="00A27612" w:rsidRPr="00EC2E98" w:rsidRDefault="004E17CA" w:rsidP="004E17CA">
            <w:pPr>
              <w:pStyle w:val="ListParagraph"/>
              <w:numPr>
                <w:ilvl w:val="0"/>
                <w:numId w:val="2"/>
              </w:numPr>
              <w:rPr>
                <w:noProof/>
                <w:sz w:val="22"/>
                <w:lang w:eastAsia="en-GB"/>
              </w:rPr>
            </w:pPr>
            <w:r w:rsidRPr="00EC2E98">
              <w:rPr>
                <w:sz w:val="22"/>
              </w:rPr>
              <w:t>NVQ in a property maintenance related subject.</w:t>
            </w:r>
          </w:p>
          <w:p w14:paraId="00BCE08F" w14:textId="5163B74A" w:rsidR="00216B2E" w:rsidRPr="00EC2E98" w:rsidRDefault="00216B2E" w:rsidP="004E17CA">
            <w:pPr>
              <w:pStyle w:val="ListParagraph"/>
              <w:numPr>
                <w:ilvl w:val="0"/>
                <w:numId w:val="2"/>
              </w:numPr>
              <w:rPr>
                <w:noProof/>
                <w:sz w:val="22"/>
                <w:lang w:eastAsia="en-GB"/>
              </w:rPr>
            </w:pPr>
            <w:r w:rsidRPr="00EC2E98">
              <w:rPr>
                <w:noProof/>
                <w:sz w:val="22"/>
              </w:rPr>
              <w:t>Membership of the Countryside Management Association</w:t>
            </w:r>
          </w:p>
          <w:p w14:paraId="7521A968" w14:textId="5745FE17" w:rsidR="004E17CA" w:rsidRPr="004E17CA" w:rsidRDefault="004E17CA" w:rsidP="004E17CA">
            <w:pPr>
              <w:rPr>
                <w:noProof/>
                <w:sz w:val="22"/>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12593A24" w14:textId="77777777" w:rsidR="009941C6" w:rsidRPr="004E17CA" w:rsidRDefault="009941C6" w:rsidP="004E17CA">
            <w:pPr>
              <w:rPr>
                <w:noProof/>
                <w:sz w:val="22"/>
                <w:lang w:eastAsia="en-GB"/>
              </w:rPr>
            </w:pPr>
          </w:p>
          <w:p w14:paraId="59B52244" w14:textId="6468ED73" w:rsidR="004E17CA" w:rsidRPr="00EC2E98" w:rsidRDefault="004E17CA" w:rsidP="004E17CA">
            <w:pPr>
              <w:numPr>
                <w:ilvl w:val="0"/>
                <w:numId w:val="2"/>
              </w:numPr>
              <w:rPr>
                <w:sz w:val="22"/>
              </w:rPr>
            </w:pPr>
            <w:r w:rsidRPr="00EC2E98">
              <w:rPr>
                <w:sz w:val="22"/>
              </w:rPr>
              <w:t>Experience of operating a range of machinery.</w:t>
            </w:r>
          </w:p>
          <w:p w14:paraId="65AC9024" w14:textId="77777777" w:rsidR="00216B2E" w:rsidRPr="00EC2E98" w:rsidRDefault="00216B2E" w:rsidP="00216B2E">
            <w:pPr>
              <w:numPr>
                <w:ilvl w:val="0"/>
                <w:numId w:val="2"/>
              </w:numPr>
              <w:rPr>
                <w:sz w:val="22"/>
              </w:rPr>
            </w:pPr>
            <w:r w:rsidRPr="00EC2E98">
              <w:rPr>
                <w:sz w:val="22"/>
              </w:rPr>
              <w:t>Experience of working with groups of volunteers.</w:t>
            </w:r>
          </w:p>
          <w:p w14:paraId="0D8B1B05" w14:textId="675A681E" w:rsidR="00A27612" w:rsidRPr="004E17CA" w:rsidRDefault="00A27612" w:rsidP="00A27612">
            <w:pPr>
              <w:rPr>
                <w:noProof/>
                <w:sz w:val="22"/>
                <w:lang w:eastAsia="en-GB"/>
              </w:rPr>
            </w:pPr>
          </w:p>
        </w:tc>
        <w:tc>
          <w:tcPr>
            <w:tcW w:w="4957" w:type="dxa"/>
          </w:tcPr>
          <w:p w14:paraId="303C0334" w14:textId="77777777" w:rsidR="009941C6" w:rsidRPr="004E17CA" w:rsidRDefault="009941C6" w:rsidP="004E17CA">
            <w:pPr>
              <w:rPr>
                <w:sz w:val="22"/>
                <w:lang w:eastAsia="en-GB"/>
              </w:rPr>
            </w:pPr>
          </w:p>
          <w:p w14:paraId="6E5505F8" w14:textId="34FE2BE3" w:rsidR="004E17CA" w:rsidRPr="004E17CA" w:rsidRDefault="004E17CA" w:rsidP="004E17CA">
            <w:pPr>
              <w:numPr>
                <w:ilvl w:val="0"/>
                <w:numId w:val="2"/>
              </w:numPr>
              <w:rPr>
                <w:sz w:val="22"/>
              </w:rPr>
            </w:pPr>
            <w:r w:rsidRPr="004E17CA">
              <w:rPr>
                <w:sz w:val="22"/>
              </w:rPr>
              <w:t>Experience of building management and maintenance</w:t>
            </w:r>
            <w:r>
              <w:rPr>
                <w:sz w:val="22"/>
              </w:rPr>
              <w:t>.</w:t>
            </w:r>
          </w:p>
          <w:p w14:paraId="0B78CCF8" w14:textId="46DD8572" w:rsidR="004E17CA" w:rsidRPr="004E17CA" w:rsidRDefault="004E17CA" w:rsidP="004E17CA">
            <w:pPr>
              <w:numPr>
                <w:ilvl w:val="0"/>
                <w:numId w:val="2"/>
              </w:numPr>
              <w:rPr>
                <w:color w:val="000000"/>
                <w:sz w:val="22"/>
              </w:rPr>
            </w:pPr>
            <w:r w:rsidRPr="004E17CA">
              <w:rPr>
                <w:sz w:val="22"/>
              </w:rPr>
              <w:t>Experience of</w:t>
            </w:r>
            <w:r w:rsidRPr="004E17CA">
              <w:rPr>
                <w:color w:val="000000"/>
                <w:sz w:val="22"/>
              </w:rPr>
              <w:t xml:space="preserve"> developing and leading guided walks and events</w:t>
            </w:r>
            <w:r>
              <w:rPr>
                <w:color w:val="000000"/>
                <w:sz w:val="22"/>
              </w:rPr>
              <w:t>.</w:t>
            </w:r>
          </w:p>
          <w:p w14:paraId="696A7AF3" w14:textId="0418387F" w:rsidR="00A27612" w:rsidRPr="004E17CA" w:rsidRDefault="00A27612" w:rsidP="00A27612">
            <w:pPr>
              <w:rPr>
                <w:sz w:val="22"/>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6C614616" w14:textId="77777777" w:rsidR="00700B76" w:rsidRPr="00EC2E98" w:rsidRDefault="00700B76" w:rsidP="004E17CA">
            <w:pPr>
              <w:rPr>
                <w:noProof/>
                <w:sz w:val="22"/>
                <w:lang w:eastAsia="en-GB"/>
              </w:rPr>
            </w:pPr>
          </w:p>
          <w:p w14:paraId="41AC9182" w14:textId="0728725F" w:rsidR="004E17CA" w:rsidRPr="00EC2E98" w:rsidRDefault="004E17CA" w:rsidP="004E17CA">
            <w:pPr>
              <w:numPr>
                <w:ilvl w:val="0"/>
                <w:numId w:val="2"/>
              </w:numPr>
              <w:rPr>
                <w:sz w:val="22"/>
              </w:rPr>
            </w:pPr>
            <w:r w:rsidRPr="00EC2E98">
              <w:rPr>
                <w:sz w:val="22"/>
              </w:rPr>
              <w:t>Knowledge of current countryside issues and legislation.</w:t>
            </w:r>
          </w:p>
          <w:p w14:paraId="1456F914" w14:textId="35B865AE" w:rsidR="004E17CA" w:rsidRPr="00EC2E98" w:rsidRDefault="004E17CA" w:rsidP="004E17CA">
            <w:pPr>
              <w:numPr>
                <w:ilvl w:val="0"/>
                <w:numId w:val="2"/>
              </w:numPr>
              <w:rPr>
                <w:sz w:val="22"/>
              </w:rPr>
            </w:pPr>
            <w:r w:rsidRPr="00EC2E98">
              <w:rPr>
                <w:sz w:val="22"/>
              </w:rPr>
              <w:t>Demonstrable practical park and/or countryside skills.</w:t>
            </w:r>
          </w:p>
          <w:p w14:paraId="679E275D" w14:textId="7E219366" w:rsidR="004E17CA" w:rsidRPr="00EC2E98" w:rsidRDefault="004E17CA" w:rsidP="004E17CA">
            <w:pPr>
              <w:numPr>
                <w:ilvl w:val="0"/>
                <w:numId w:val="2"/>
              </w:numPr>
              <w:rPr>
                <w:sz w:val="22"/>
              </w:rPr>
            </w:pPr>
            <w:r w:rsidRPr="00EC2E98">
              <w:rPr>
                <w:sz w:val="22"/>
              </w:rPr>
              <w:t>Awareness of health and safety in relation to park and/or countryside activities and COSHH regulations.</w:t>
            </w:r>
          </w:p>
          <w:p w14:paraId="39591658" w14:textId="6920A0BF" w:rsidR="004E17CA" w:rsidRPr="00EC2E98" w:rsidRDefault="004E17CA" w:rsidP="004E17CA">
            <w:pPr>
              <w:numPr>
                <w:ilvl w:val="0"/>
                <w:numId w:val="2"/>
              </w:numPr>
              <w:rPr>
                <w:sz w:val="22"/>
              </w:rPr>
            </w:pPr>
            <w:r w:rsidRPr="00EC2E98">
              <w:rPr>
                <w:sz w:val="22"/>
              </w:rPr>
              <w:t>Good organisational skills.</w:t>
            </w:r>
          </w:p>
          <w:p w14:paraId="213562EB" w14:textId="6335B1CA" w:rsidR="00A27612" w:rsidRPr="00EC2E98" w:rsidRDefault="004E17CA" w:rsidP="004E17CA">
            <w:pPr>
              <w:pStyle w:val="ListParagraph"/>
              <w:numPr>
                <w:ilvl w:val="0"/>
                <w:numId w:val="2"/>
              </w:numPr>
              <w:rPr>
                <w:noProof/>
                <w:sz w:val="22"/>
                <w:lang w:eastAsia="en-GB"/>
              </w:rPr>
            </w:pPr>
            <w:r w:rsidRPr="00EC2E98">
              <w:rPr>
                <w:sz w:val="22"/>
              </w:rPr>
              <w:t xml:space="preserve">Good </w:t>
            </w:r>
            <w:r w:rsidR="00EA45E4" w:rsidRPr="00EC2E98">
              <w:rPr>
                <w:sz w:val="22"/>
              </w:rPr>
              <w:t>written and verbal communication skills</w:t>
            </w:r>
            <w:r w:rsidRPr="00EC2E98">
              <w:rPr>
                <w:sz w:val="22"/>
              </w:rPr>
              <w:t>.</w:t>
            </w:r>
          </w:p>
          <w:p w14:paraId="41067EA4" w14:textId="22EE0B54" w:rsidR="004E17CA" w:rsidRPr="00EC2E98" w:rsidRDefault="004E17CA" w:rsidP="004E17CA">
            <w:pPr>
              <w:rPr>
                <w:noProof/>
                <w:sz w:val="22"/>
                <w:lang w:eastAsia="en-GB"/>
              </w:rPr>
            </w:pPr>
          </w:p>
        </w:tc>
        <w:tc>
          <w:tcPr>
            <w:tcW w:w="4957" w:type="dxa"/>
          </w:tcPr>
          <w:p w14:paraId="7BCC3F23" w14:textId="77777777" w:rsidR="00700B76" w:rsidRPr="00EC2E98" w:rsidRDefault="00700B76" w:rsidP="004E17CA">
            <w:pPr>
              <w:rPr>
                <w:noProof/>
                <w:sz w:val="22"/>
                <w:lang w:eastAsia="en-GB"/>
              </w:rPr>
            </w:pPr>
          </w:p>
          <w:p w14:paraId="11537E80" w14:textId="641BC1E9" w:rsidR="004E17CA" w:rsidRPr="00EC2E98" w:rsidRDefault="004E17CA" w:rsidP="004E17CA">
            <w:pPr>
              <w:numPr>
                <w:ilvl w:val="0"/>
                <w:numId w:val="2"/>
              </w:numPr>
              <w:rPr>
                <w:sz w:val="22"/>
              </w:rPr>
            </w:pPr>
            <w:r w:rsidRPr="00EC2E98">
              <w:rPr>
                <w:sz w:val="22"/>
              </w:rPr>
              <w:t>An understanding of security and heating systems.</w:t>
            </w:r>
          </w:p>
          <w:p w14:paraId="4B28AF51" w14:textId="17EAEDC6" w:rsidR="004E17CA" w:rsidRPr="00EC2E98" w:rsidRDefault="004E17CA" w:rsidP="004E17CA">
            <w:pPr>
              <w:numPr>
                <w:ilvl w:val="0"/>
                <w:numId w:val="2"/>
              </w:numPr>
              <w:rPr>
                <w:sz w:val="22"/>
              </w:rPr>
            </w:pPr>
            <w:r w:rsidRPr="00EC2E98">
              <w:rPr>
                <w:sz w:val="22"/>
              </w:rPr>
              <w:t>Knowledge of European Protected Species, environmental and countryside legislation.</w:t>
            </w:r>
          </w:p>
          <w:p w14:paraId="72DAA6D1" w14:textId="2AB08E83" w:rsidR="004E17CA" w:rsidRPr="00EC2E98" w:rsidRDefault="004E17CA" w:rsidP="004E17CA">
            <w:pPr>
              <w:numPr>
                <w:ilvl w:val="0"/>
                <w:numId w:val="2"/>
              </w:numPr>
              <w:rPr>
                <w:sz w:val="22"/>
              </w:rPr>
            </w:pPr>
            <w:r w:rsidRPr="00EC2E98">
              <w:rPr>
                <w:sz w:val="22"/>
              </w:rPr>
              <w:t>Ability to identify flora and fauna.</w:t>
            </w:r>
          </w:p>
          <w:p w14:paraId="7853F6B2" w14:textId="77777777" w:rsidR="00A27612" w:rsidRPr="00EC2E98" w:rsidRDefault="004E17CA" w:rsidP="004E17CA">
            <w:pPr>
              <w:pStyle w:val="ListParagraph"/>
              <w:numPr>
                <w:ilvl w:val="0"/>
                <w:numId w:val="2"/>
              </w:numPr>
              <w:rPr>
                <w:noProof/>
                <w:sz w:val="22"/>
                <w:lang w:eastAsia="en-GB"/>
              </w:rPr>
            </w:pPr>
            <w:r w:rsidRPr="00EC2E98">
              <w:rPr>
                <w:sz w:val="22"/>
              </w:rPr>
              <w:t>Knowledge of Ranger Service operations.</w:t>
            </w:r>
          </w:p>
          <w:p w14:paraId="5A2FF1C6" w14:textId="2D32DFD4" w:rsidR="00EA45E4" w:rsidRPr="00EC2E98" w:rsidRDefault="00EA45E4" w:rsidP="004E17CA">
            <w:pPr>
              <w:pStyle w:val="ListParagraph"/>
              <w:numPr>
                <w:ilvl w:val="0"/>
                <w:numId w:val="2"/>
              </w:numPr>
              <w:rPr>
                <w:noProof/>
                <w:sz w:val="22"/>
                <w:lang w:eastAsia="en-GB"/>
              </w:rPr>
            </w:pPr>
            <w:r w:rsidRPr="00EC2E98">
              <w:rPr>
                <w:noProof/>
                <w:sz w:val="22"/>
              </w:rPr>
              <w:t>Ability to use digital media</w:t>
            </w:r>
            <w:r w:rsidR="00A77D95" w:rsidRPr="00EC2E98">
              <w:rPr>
                <w:noProof/>
                <w:sz w:val="22"/>
              </w:rPr>
              <w:t xml:space="preserve"> including Microsoft Office software.</w:t>
            </w:r>
          </w:p>
          <w:p w14:paraId="61E29774" w14:textId="43A2DE1E" w:rsidR="00EA45E4" w:rsidRPr="00EC2E98" w:rsidRDefault="00EA45E4" w:rsidP="00EA45E4">
            <w:pPr>
              <w:rPr>
                <w:noProof/>
                <w:sz w:val="22"/>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21BA6A97" w14:textId="77777777" w:rsidR="00700B76" w:rsidRPr="00DB2A89" w:rsidRDefault="00700B76" w:rsidP="004E17CA">
            <w:pPr>
              <w:rPr>
                <w:noProof/>
                <w:sz w:val="22"/>
                <w:lang w:eastAsia="en-GB"/>
              </w:rPr>
            </w:pPr>
          </w:p>
          <w:p w14:paraId="17B6C3B7" w14:textId="072F3E0A" w:rsidR="004E17CA" w:rsidRPr="00DB2A89" w:rsidRDefault="004E17CA" w:rsidP="004E17CA">
            <w:pPr>
              <w:numPr>
                <w:ilvl w:val="0"/>
                <w:numId w:val="2"/>
              </w:numPr>
              <w:rPr>
                <w:sz w:val="22"/>
              </w:rPr>
            </w:pPr>
            <w:r w:rsidRPr="00DB2A89">
              <w:rPr>
                <w:sz w:val="22"/>
              </w:rPr>
              <w:t>Team worker.</w:t>
            </w:r>
          </w:p>
          <w:p w14:paraId="597F0FAE" w14:textId="3A6BACAC" w:rsidR="004E17CA" w:rsidRPr="00DB2A89" w:rsidRDefault="004E17CA" w:rsidP="004E17CA">
            <w:pPr>
              <w:numPr>
                <w:ilvl w:val="0"/>
                <w:numId w:val="2"/>
              </w:numPr>
              <w:rPr>
                <w:sz w:val="22"/>
              </w:rPr>
            </w:pPr>
            <w:r w:rsidRPr="00DB2A89">
              <w:rPr>
                <w:sz w:val="22"/>
              </w:rPr>
              <w:t>Motivated and capable of using initiative and confidence to undertake regular lone working.</w:t>
            </w:r>
          </w:p>
          <w:p w14:paraId="7A897BFF" w14:textId="14A99B89" w:rsidR="004E17CA" w:rsidRPr="00DB2A89" w:rsidRDefault="004E17CA" w:rsidP="004E17CA">
            <w:pPr>
              <w:numPr>
                <w:ilvl w:val="0"/>
                <w:numId w:val="2"/>
              </w:numPr>
              <w:rPr>
                <w:sz w:val="22"/>
              </w:rPr>
            </w:pPr>
            <w:r w:rsidRPr="00DB2A89">
              <w:rPr>
                <w:sz w:val="22"/>
              </w:rPr>
              <w:t>Will be required to work outside normal office hours: specifically as part of weekend rota, shift system</w:t>
            </w:r>
            <w:r w:rsidR="00802B6A" w:rsidRPr="00DB2A89">
              <w:rPr>
                <w:sz w:val="22"/>
              </w:rPr>
              <w:t xml:space="preserve">, </w:t>
            </w:r>
            <w:r w:rsidRPr="00DB2A89">
              <w:rPr>
                <w:sz w:val="22"/>
              </w:rPr>
              <w:t>Bank Holidays</w:t>
            </w:r>
            <w:r w:rsidR="00802B6A" w:rsidRPr="00DB2A89">
              <w:rPr>
                <w:sz w:val="22"/>
              </w:rPr>
              <w:t xml:space="preserve"> and occasional assistance at evening events.</w:t>
            </w:r>
          </w:p>
          <w:p w14:paraId="69ADC98F" w14:textId="40A79DFB" w:rsidR="00A27612" w:rsidRPr="00DB2A89" w:rsidRDefault="004E17CA" w:rsidP="00EA45E4">
            <w:pPr>
              <w:numPr>
                <w:ilvl w:val="0"/>
                <w:numId w:val="2"/>
              </w:numPr>
              <w:rPr>
                <w:noProof/>
                <w:sz w:val="22"/>
                <w:lang w:eastAsia="en-GB"/>
              </w:rPr>
            </w:pPr>
            <w:r w:rsidRPr="00DB2A89">
              <w:rPr>
                <w:bCs/>
                <w:iCs/>
                <w:sz w:val="22"/>
                <w:lang w:eastAsia="en-GB"/>
              </w:rPr>
              <w:t>Due to the requirement to drive a County Council vehicle in this role, appointment will be subject to the production of a valid driving licence for the required category of vehicle and the satisfactory completion of an in-house Driver Induction Assessment.</w:t>
            </w:r>
          </w:p>
        </w:tc>
        <w:tc>
          <w:tcPr>
            <w:tcW w:w="4957" w:type="dxa"/>
          </w:tcPr>
          <w:p w14:paraId="69AF8DE6" w14:textId="77777777" w:rsidR="00700B76" w:rsidRPr="00DB2A89" w:rsidRDefault="00700B76" w:rsidP="004E17CA">
            <w:pPr>
              <w:rPr>
                <w:bCs/>
                <w:noProof/>
                <w:sz w:val="22"/>
                <w:lang w:eastAsia="en-GB"/>
              </w:rPr>
            </w:pPr>
          </w:p>
          <w:p w14:paraId="47353958" w14:textId="6C923FF3" w:rsidR="004E17CA" w:rsidRPr="00DB2A89" w:rsidRDefault="0003601F" w:rsidP="004E17CA">
            <w:pPr>
              <w:numPr>
                <w:ilvl w:val="0"/>
                <w:numId w:val="2"/>
              </w:numPr>
              <w:rPr>
                <w:sz w:val="22"/>
              </w:rPr>
            </w:pPr>
            <w:r w:rsidRPr="00DB2A89">
              <w:rPr>
                <w:sz w:val="22"/>
              </w:rPr>
              <w:t>Driving licence c</w:t>
            </w:r>
            <w:r w:rsidR="004E17CA" w:rsidRPr="00DB2A89">
              <w:rPr>
                <w:sz w:val="22"/>
              </w:rPr>
              <w:t>ategories B + E and D.</w:t>
            </w:r>
          </w:p>
          <w:p w14:paraId="50AF3D14" w14:textId="0797E818" w:rsidR="00A27612" w:rsidRPr="00DB2A89" w:rsidRDefault="00A27612" w:rsidP="00A27612">
            <w:pPr>
              <w:rPr>
                <w:bCs/>
                <w:noProof/>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13125" w14:textId="77777777" w:rsidR="00C275FA" w:rsidRDefault="00C275FA" w:rsidP="0077606C">
      <w:r>
        <w:separator/>
      </w:r>
    </w:p>
  </w:endnote>
  <w:endnote w:type="continuationSeparator" w:id="0">
    <w:p w14:paraId="6FA76985" w14:textId="77777777" w:rsidR="00C275FA" w:rsidRDefault="00C275FA"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552E3" w14:textId="77777777" w:rsidR="00C275FA" w:rsidRDefault="00C275FA" w:rsidP="0077606C">
      <w:r>
        <w:separator/>
      </w:r>
    </w:p>
  </w:footnote>
  <w:footnote w:type="continuationSeparator" w:id="0">
    <w:p w14:paraId="315D63BB" w14:textId="77777777" w:rsidR="00C275FA" w:rsidRDefault="00C275FA"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5A436DE"/>
    <w:multiLevelType w:val="hybridMultilevel"/>
    <w:tmpl w:val="330CB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43E38"/>
    <w:multiLevelType w:val="hybridMultilevel"/>
    <w:tmpl w:val="B2DE5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3601F"/>
    <w:rsid w:val="00040EE4"/>
    <w:rsid w:val="00046148"/>
    <w:rsid w:val="00070C29"/>
    <w:rsid w:val="000717EB"/>
    <w:rsid w:val="00084988"/>
    <w:rsid w:val="000A0D3F"/>
    <w:rsid w:val="000B6DB0"/>
    <w:rsid w:val="000C3086"/>
    <w:rsid w:val="000C7062"/>
    <w:rsid w:val="000E17A1"/>
    <w:rsid w:val="000E1FAF"/>
    <w:rsid w:val="000F1FDD"/>
    <w:rsid w:val="000F5A71"/>
    <w:rsid w:val="00104350"/>
    <w:rsid w:val="001151CC"/>
    <w:rsid w:val="00165BC7"/>
    <w:rsid w:val="00173195"/>
    <w:rsid w:val="001731A5"/>
    <w:rsid w:val="001807B4"/>
    <w:rsid w:val="00186648"/>
    <w:rsid w:val="001A2B23"/>
    <w:rsid w:val="001B7696"/>
    <w:rsid w:val="001D2B80"/>
    <w:rsid w:val="001D7B5D"/>
    <w:rsid w:val="001E2C10"/>
    <w:rsid w:val="001E3F6A"/>
    <w:rsid w:val="001E6CFB"/>
    <w:rsid w:val="001F3088"/>
    <w:rsid w:val="00200FC1"/>
    <w:rsid w:val="0020508B"/>
    <w:rsid w:val="002120A1"/>
    <w:rsid w:val="00216B2E"/>
    <w:rsid w:val="00217193"/>
    <w:rsid w:val="0022618A"/>
    <w:rsid w:val="00230A2A"/>
    <w:rsid w:val="0023418E"/>
    <w:rsid w:val="0023792C"/>
    <w:rsid w:val="002659ED"/>
    <w:rsid w:val="00272889"/>
    <w:rsid w:val="00287FE1"/>
    <w:rsid w:val="002C59EC"/>
    <w:rsid w:val="002F3062"/>
    <w:rsid w:val="003125AA"/>
    <w:rsid w:val="00314FE8"/>
    <w:rsid w:val="003213F9"/>
    <w:rsid w:val="003456B3"/>
    <w:rsid w:val="00353A9F"/>
    <w:rsid w:val="00356BCE"/>
    <w:rsid w:val="003659EE"/>
    <w:rsid w:val="0037279D"/>
    <w:rsid w:val="00394D61"/>
    <w:rsid w:val="003B3B62"/>
    <w:rsid w:val="003D16A2"/>
    <w:rsid w:val="003D217C"/>
    <w:rsid w:val="003D4EF3"/>
    <w:rsid w:val="003F4EA0"/>
    <w:rsid w:val="003F5F22"/>
    <w:rsid w:val="004115C6"/>
    <w:rsid w:val="0042151C"/>
    <w:rsid w:val="00423961"/>
    <w:rsid w:val="00424741"/>
    <w:rsid w:val="00424FCD"/>
    <w:rsid w:val="00432907"/>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4E17CA"/>
    <w:rsid w:val="0052110C"/>
    <w:rsid w:val="005360F5"/>
    <w:rsid w:val="00542F17"/>
    <w:rsid w:val="00546EBC"/>
    <w:rsid w:val="005528A3"/>
    <w:rsid w:val="00561D93"/>
    <w:rsid w:val="00562BA0"/>
    <w:rsid w:val="0056786F"/>
    <w:rsid w:val="00573099"/>
    <w:rsid w:val="0057361B"/>
    <w:rsid w:val="005773BD"/>
    <w:rsid w:val="00581EEF"/>
    <w:rsid w:val="00591351"/>
    <w:rsid w:val="005C42E3"/>
    <w:rsid w:val="005C7B57"/>
    <w:rsid w:val="005F1121"/>
    <w:rsid w:val="005F2676"/>
    <w:rsid w:val="005F42BD"/>
    <w:rsid w:val="005F5A06"/>
    <w:rsid w:val="005F7983"/>
    <w:rsid w:val="005F7A1B"/>
    <w:rsid w:val="006076F1"/>
    <w:rsid w:val="006147F1"/>
    <w:rsid w:val="00617151"/>
    <w:rsid w:val="00621974"/>
    <w:rsid w:val="00622986"/>
    <w:rsid w:val="00627339"/>
    <w:rsid w:val="0063139B"/>
    <w:rsid w:val="0063274D"/>
    <w:rsid w:val="00636181"/>
    <w:rsid w:val="006368CB"/>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2B6A"/>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25A3"/>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22ADF"/>
    <w:rsid w:val="00A26A36"/>
    <w:rsid w:val="00A27612"/>
    <w:rsid w:val="00A30521"/>
    <w:rsid w:val="00A34036"/>
    <w:rsid w:val="00A35FEB"/>
    <w:rsid w:val="00A3622E"/>
    <w:rsid w:val="00A56426"/>
    <w:rsid w:val="00A64EB5"/>
    <w:rsid w:val="00A67C49"/>
    <w:rsid w:val="00A77D95"/>
    <w:rsid w:val="00A84DA4"/>
    <w:rsid w:val="00A862EB"/>
    <w:rsid w:val="00A87CC6"/>
    <w:rsid w:val="00A9238C"/>
    <w:rsid w:val="00AA084D"/>
    <w:rsid w:val="00AB3B1A"/>
    <w:rsid w:val="00AE2D84"/>
    <w:rsid w:val="00AF48DC"/>
    <w:rsid w:val="00B03439"/>
    <w:rsid w:val="00B05678"/>
    <w:rsid w:val="00B11826"/>
    <w:rsid w:val="00B3122A"/>
    <w:rsid w:val="00B35AE7"/>
    <w:rsid w:val="00B3765A"/>
    <w:rsid w:val="00B3780C"/>
    <w:rsid w:val="00B45875"/>
    <w:rsid w:val="00B50B6A"/>
    <w:rsid w:val="00B66C9A"/>
    <w:rsid w:val="00B918FF"/>
    <w:rsid w:val="00BA0C7B"/>
    <w:rsid w:val="00BA1BCB"/>
    <w:rsid w:val="00BA3130"/>
    <w:rsid w:val="00BB320B"/>
    <w:rsid w:val="00BE0AF6"/>
    <w:rsid w:val="00BF483E"/>
    <w:rsid w:val="00C24B06"/>
    <w:rsid w:val="00C25C7C"/>
    <w:rsid w:val="00C275FA"/>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261B"/>
    <w:rsid w:val="00D8718F"/>
    <w:rsid w:val="00D94B67"/>
    <w:rsid w:val="00DA7401"/>
    <w:rsid w:val="00DB20F6"/>
    <w:rsid w:val="00DB2A89"/>
    <w:rsid w:val="00DE17BA"/>
    <w:rsid w:val="00DE1999"/>
    <w:rsid w:val="00DE41CE"/>
    <w:rsid w:val="00DE46D4"/>
    <w:rsid w:val="00DF49C8"/>
    <w:rsid w:val="00E017D3"/>
    <w:rsid w:val="00E078AA"/>
    <w:rsid w:val="00E150E9"/>
    <w:rsid w:val="00E25BE9"/>
    <w:rsid w:val="00E265BB"/>
    <w:rsid w:val="00E54875"/>
    <w:rsid w:val="00E54A4D"/>
    <w:rsid w:val="00E61F58"/>
    <w:rsid w:val="00E62F81"/>
    <w:rsid w:val="00E64A59"/>
    <w:rsid w:val="00E736CB"/>
    <w:rsid w:val="00E77D45"/>
    <w:rsid w:val="00E80711"/>
    <w:rsid w:val="00E872BE"/>
    <w:rsid w:val="00E962DD"/>
    <w:rsid w:val="00EA45E4"/>
    <w:rsid w:val="00EB620B"/>
    <w:rsid w:val="00EC2E98"/>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57DCF"/>
    <w:rsid w:val="00F61903"/>
    <w:rsid w:val="00F634FB"/>
    <w:rsid w:val="00F64626"/>
    <w:rsid w:val="00F65F96"/>
    <w:rsid w:val="00F94D75"/>
    <w:rsid w:val="00FA2761"/>
    <w:rsid w:val="00FB1A80"/>
    <w:rsid w:val="00FC06E3"/>
    <w:rsid w:val="00FC2FDA"/>
    <w:rsid w:val="00FD19F5"/>
    <w:rsid w:val="00FE6DF7"/>
    <w:rsid w:val="00FF4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2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FA2761"/>
    <w:pPr>
      <w:spacing w:after="160" w:line="240" w:lineRule="exact"/>
    </w:pPr>
    <w:rPr>
      <w:rFonts w:ascii="Verdana" w:hAnsi="Verdana"/>
      <w:sz w:val="20"/>
      <w:szCs w:val="20"/>
      <w:lang w:val="en-US" w:bidi="ar-SA"/>
    </w:rPr>
  </w:style>
  <w:style w:type="paragraph" w:customStyle="1" w:styleId="CharCharCharCharCharCharCharChar1Char0">
    <w:name w:val="Char Char Char Char Char Char Char Char1 Char"/>
    <w:basedOn w:val="Normal"/>
    <w:rsid w:val="004E17CA"/>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110B33-4C2C-4C12-8209-CB82B3E88B00}">
  <ds:schemaRefs>
    <ds:schemaRef ds:uri="http://schemas.openxmlformats.org/officeDocument/2006/bibliography"/>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5</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8381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 Anderson</cp:lastModifiedBy>
  <cp:revision>3</cp:revision>
  <cp:lastPrinted>2018-08-31T10:37:00Z</cp:lastPrinted>
  <dcterms:created xsi:type="dcterms:W3CDTF">2022-09-17T21:53:00Z</dcterms:created>
  <dcterms:modified xsi:type="dcterms:W3CDTF">2022-09-17T21:55:00Z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