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2A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g and supporting a child with SEND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professional development in the education of students with  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PMLD, SLD, ASD</w:t>
            </w:r>
            <w:r w:rsidR="00A4507A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</w:t>
            </w:r>
            <w:r w:rsidR="0015083C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7A2390" w:rsidRPr="007A2390" w:rsidRDefault="007A2390" w:rsidP="007A2390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Secure basic literacy and numeracy</w:t>
            </w:r>
          </w:p>
          <w:p w:rsidR="00885322" w:rsidRPr="00885322" w:rsidRDefault="00885322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885322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SEN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85322" w:rsidP="00885322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Evidence of working with high medical needs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desire to work with 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young people with PMLD, SLD, ASD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</w:t>
            </w:r>
            <w:r w:rsidR="0015083C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330F53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eeds and who may also display </w:t>
            </w:r>
            <w:r w:rsidR="00330F53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  <w:r w:rsidR="00330F53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</w:t>
            </w:r>
          </w:p>
          <w:p w:rsid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  <w:p w:rsidR="00A96A34" w:rsidRDefault="00A96A34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lastRenderedPageBreak/>
              <w:t>Resilience</w:t>
            </w:r>
          </w:p>
          <w:p w:rsidR="00A96A34" w:rsidRPr="00156411" w:rsidRDefault="00A96A34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Physically fit and able to carry out moving and handling and regulation activities on a regular basis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A96A3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5654"/>
    <w:multiLevelType w:val="hybridMultilevel"/>
    <w:tmpl w:val="D8D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6"/>
    <w:rsid w:val="0015083C"/>
    <w:rsid w:val="00156411"/>
    <w:rsid w:val="001D19A5"/>
    <w:rsid w:val="00330F53"/>
    <w:rsid w:val="003E7BFB"/>
    <w:rsid w:val="004E3803"/>
    <w:rsid w:val="00542E10"/>
    <w:rsid w:val="006E4FAF"/>
    <w:rsid w:val="007A2390"/>
    <w:rsid w:val="00885322"/>
    <w:rsid w:val="008C7756"/>
    <w:rsid w:val="00921721"/>
    <w:rsid w:val="009E7A54"/>
    <w:rsid w:val="00A4507A"/>
    <w:rsid w:val="00A96A34"/>
    <w:rsid w:val="00AD5613"/>
    <w:rsid w:val="00AF592A"/>
    <w:rsid w:val="00B3300B"/>
    <w:rsid w:val="00B82D15"/>
    <w:rsid w:val="00C7533E"/>
    <w:rsid w:val="00CA6834"/>
    <w:rsid w:val="00D33BBF"/>
    <w:rsid w:val="00D81B9A"/>
    <w:rsid w:val="00EB111B"/>
    <w:rsid w:val="00F51516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860D"/>
  <w15:docId w15:val="{797255A2-CC71-4D4C-9E2D-B9F5CE7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4DE4DE6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J. Allen [ Villa Real School ]</cp:lastModifiedBy>
  <cp:revision>2</cp:revision>
  <cp:lastPrinted>2021-02-05T13:12:00Z</cp:lastPrinted>
  <dcterms:created xsi:type="dcterms:W3CDTF">2022-06-24T12:17:00Z</dcterms:created>
  <dcterms:modified xsi:type="dcterms:W3CDTF">2022-06-24T12:17:00Z</dcterms:modified>
</cp:coreProperties>
</file>