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B87F" w14:textId="2651CBE6" w:rsidR="00E01613" w:rsidRDefault="00E01613">
      <w:pPr>
        <w:spacing w:after="0"/>
        <w:ind w:left="194"/>
        <w:jc w:val="center"/>
      </w:pPr>
    </w:p>
    <w:p w14:paraId="4099043C" w14:textId="49443F46" w:rsidR="006211DD" w:rsidRPr="006211DD" w:rsidRDefault="006211DD" w:rsidP="006211DD">
      <w:pPr>
        <w:spacing w:after="0"/>
        <w:ind w:left="195"/>
        <w:jc w:val="center"/>
        <w:rPr>
          <w:rFonts w:ascii="Arial" w:eastAsia="Trebuchet MS" w:hAnsi="Arial" w:cs="Arial"/>
          <w:b/>
          <w:sz w:val="24"/>
          <w:szCs w:val="24"/>
        </w:rPr>
      </w:pPr>
      <w:r w:rsidRPr="006211DD">
        <w:rPr>
          <w:rFonts w:ascii="Arial" w:hAnsi="Arial" w:cs="Arial"/>
          <w:b/>
          <w:sz w:val="24"/>
          <w:szCs w:val="24"/>
          <w:u w:val="single" w:color="000000"/>
        </w:rPr>
        <w:t>ST JAMES’ CATHOLIC PRIMARY SCHOOL PART OF</w:t>
      </w:r>
      <w:r w:rsidR="00837A0C" w:rsidRPr="006211DD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14:paraId="36C6922F" w14:textId="40560F62" w:rsidR="00E01613" w:rsidRPr="006211DD" w:rsidRDefault="00837A0C" w:rsidP="006211DD">
      <w:pPr>
        <w:spacing w:after="0"/>
        <w:ind w:left="195"/>
        <w:jc w:val="center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b/>
          <w:sz w:val="24"/>
          <w:szCs w:val="24"/>
          <w:u w:val="single" w:color="000000"/>
        </w:rPr>
        <w:t>BISHOP CHADWICK CATHOLIC EDUCATION TRUST</w:t>
      </w:r>
      <w:r w:rsidRPr="006211DD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14:paraId="7AE2F5A7" w14:textId="6BAC8AD6" w:rsidR="00E01613" w:rsidRPr="006211DD" w:rsidRDefault="00837A0C">
      <w:pPr>
        <w:spacing w:after="0"/>
        <w:ind w:left="195"/>
        <w:jc w:val="center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14:paraId="6FF70D0A" w14:textId="3115F634" w:rsidR="00E01613" w:rsidRPr="006211DD" w:rsidRDefault="00837A0C">
      <w:pPr>
        <w:spacing w:after="0"/>
        <w:ind w:left="3558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b/>
          <w:sz w:val="24"/>
          <w:szCs w:val="24"/>
          <w:u w:val="single" w:color="000000"/>
        </w:rPr>
        <w:t>PERSON SPECIFICATION</w:t>
      </w:r>
      <w:r w:rsidRPr="006211DD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14:paraId="73BC1EC2" w14:textId="77777777" w:rsidR="00E01613" w:rsidRPr="006211DD" w:rsidRDefault="00837A0C">
      <w:pPr>
        <w:spacing w:after="0"/>
        <w:ind w:left="200"/>
        <w:jc w:val="center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14:paraId="12F4E87F" w14:textId="77777777" w:rsidR="00E01613" w:rsidRPr="006211DD" w:rsidRDefault="00837A0C">
      <w:pPr>
        <w:spacing w:after="0"/>
        <w:ind w:left="200"/>
        <w:jc w:val="center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b/>
          <w:sz w:val="24"/>
          <w:szCs w:val="24"/>
        </w:rPr>
        <w:t xml:space="preserve"> </w:t>
      </w:r>
    </w:p>
    <w:p w14:paraId="588818E4" w14:textId="5692AB9E" w:rsidR="00E01613" w:rsidRPr="006211DD" w:rsidRDefault="00837A0C">
      <w:pPr>
        <w:tabs>
          <w:tab w:val="center" w:pos="1441"/>
          <w:tab w:val="center" w:pos="2966"/>
          <w:tab w:val="center" w:pos="4322"/>
        </w:tabs>
        <w:spacing w:after="0"/>
        <w:ind w:left="-15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b/>
          <w:sz w:val="24"/>
          <w:szCs w:val="24"/>
        </w:rPr>
        <w:t>POST TITLE:</w:t>
      </w:r>
      <w:r w:rsidR="006211DD">
        <w:rPr>
          <w:rFonts w:ascii="Arial" w:eastAsia="Trebuchet MS" w:hAnsi="Arial" w:cs="Arial"/>
          <w:sz w:val="24"/>
          <w:szCs w:val="24"/>
        </w:rPr>
        <w:t xml:space="preserve"> </w:t>
      </w:r>
      <w:r w:rsidR="006211DD">
        <w:rPr>
          <w:rFonts w:ascii="Arial" w:eastAsia="Trebuchet MS" w:hAnsi="Arial" w:cs="Arial"/>
          <w:sz w:val="24"/>
          <w:szCs w:val="24"/>
        </w:rPr>
        <w:tab/>
        <w:t xml:space="preserve"> </w:t>
      </w:r>
      <w:r w:rsidR="00D9595F">
        <w:rPr>
          <w:rFonts w:ascii="Arial" w:eastAsia="Trebuchet MS" w:hAnsi="Arial" w:cs="Arial"/>
          <w:sz w:val="24"/>
          <w:szCs w:val="24"/>
        </w:rPr>
        <w:t>Administrative Assistant</w:t>
      </w:r>
      <w:r w:rsidRPr="006211DD">
        <w:rPr>
          <w:rFonts w:ascii="Arial" w:eastAsia="Trebuchet MS" w:hAnsi="Arial" w:cs="Arial"/>
          <w:sz w:val="24"/>
          <w:szCs w:val="24"/>
        </w:rPr>
        <w:t xml:space="preserve"> </w:t>
      </w:r>
    </w:p>
    <w:p w14:paraId="782FCAFA" w14:textId="77777777" w:rsidR="00E01613" w:rsidRPr="006211DD" w:rsidRDefault="00837A0C">
      <w:pPr>
        <w:spacing w:after="0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sz w:val="24"/>
          <w:szCs w:val="24"/>
        </w:rPr>
        <w:t xml:space="preserve"> </w:t>
      </w:r>
    </w:p>
    <w:p w14:paraId="5C8AC517" w14:textId="27A5BC67" w:rsidR="00E01613" w:rsidRPr="006211DD" w:rsidRDefault="00837A0C">
      <w:pPr>
        <w:tabs>
          <w:tab w:val="center" w:pos="1441"/>
          <w:tab w:val="center" w:pos="3811"/>
        </w:tabs>
        <w:spacing w:after="0"/>
        <w:ind w:left="-15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b/>
          <w:sz w:val="24"/>
          <w:szCs w:val="24"/>
        </w:rPr>
        <w:t>GRADE:</w:t>
      </w:r>
      <w:r w:rsidR="006211DD">
        <w:rPr>
          <w:rFonts w:ascii="Arial" w:eastAsia="Trebuchet MS" w:hAnsi="Arial" w:cs="Arial"/>
          <w:sz w:val="24"/>
          <w:szCs w:val="24"/>
        </w:rPr>
        <w:t xml:space="preserve">  </w:t>
      </w:r>
      <w:r w:rsidR="006211DD">
        <w:rPr>
          <w:rFonts w:ascii="Arial" w:eastAsia="Trebuchet MS" w:hAnsi="Arial" w:cs="Arial"/>
          <w:sz w:val="24"/>
          <w:szCs w:val="24"/>
        </w:rPr>
        <w:tab/>
      </w:r>
      <w:r w:rsidR="00D9595F">
        <w:rPr>
          <w:rFonts w:ascii="Arial" w:eastAsia="Trebuchet MS" w:hAnsi="Arial" w:cs="Arial"/>
          <w:sz w:val="24"/>
          <w:szCs w:val="24"/>
        </w:rPr>
        <w:t xml:space="preserve">         RLW</w:t>
      </w:r>
      <w:r w:rsidRPr="006211DD">
        <w:rPr>
          <w:rFonts w:ascii="Arial" w:eastAsia="Trebuchet MS" w:hAnsi="Arial" w:cs="Arial"/>
          <w:sz w:val="24"/>
          <w:szCs w:val="24"/>
        </w:rPr>
        <w:t xml:space="preserve"> </w:t>
      </w:r>
      <w:r w:rsidR="00EF5190">
        <w:rPr>
          <w:rFonts w:ascii="Arial" w:eastAsia="Trebuchet MS" w:hAnsi="Arial" w:cs="Arial"/>
          <w:sz w:val="24"/>
          <w:szCs w:val="24"/>
        </w:rPr>
        <w:t>£21,029</w:t>
      </w:r>
      <w:r w:rsidR="00EF5190">
        <w:rPr>
          <w:rFonts w:ascii="Arial" w:hAnsi="Arial" w:cs="Arial"/>
          <w:sz w:val="24"/>
          <w:szCs w:val="24"/>
        </w:rPr>
        <w:t xml:space="preserve"> (whole time salary) </w:t>
      </w:r>
      <w:r w:rsidR="00BB62F5">
        <w:rPr>
          <w:rFonts w:ascii="Arial" w:hAnsi="Arial" w:cs="Arial"/>
          <w:sz w:val="24"/>
          <w:szCs w:val="24"/>
        </w:rPr>
        <w:t>£</w:t>
      </w:r>
      <w:bookmarkStart w:id="0" w:name="_GoBack"/>
      <w:bookmarkEnd w:id="0"/>
      <w:r w:rsidR="00EF5190">
        <w:rPr>
          <w:rFonts w:ascii="Arial" w:hAnsi="Arial" w:cs="Arial"/>
          <w:sz w:val="24"/>
          <w:szCs w:val="24"/>
        </w:rPr>
        <w:t>7,214</w:t>
      </w:r>
      <w:r w:rsidR="00D9595F" w:rsidRPr="00FE7545">
        <w:rPr>
          <w:rFonts w:ascii="Arial" w:hAnsi="Arial" w:cs="Arial"/>
          <w:sz w:val="24"/>
          <w:szCs w:val="24"/>
        </w:rPr>
        <w:t xml:space="preserve"> (pro-rata salary)</w:t>
      </w:r>
    </w:p>
    <w:p w14:paraId="52B7EF54" w14:textId="77777777" w:rsidR="00E01613" w:rsidRPr="006211DD" w:rsidRDefault="00837A0C">
      <w:pPr>
        <w:spacing w:after="0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sz w:val="24"/>
          <w:szCs w:val="24"/>
        </w:rPr>
        <w:t xml:space="preserve"> </w:t>
      </w:r>
    </w:p>
    <w:tbl>
      <w:tblPr>
        <w:tblStyle w:val="TableGrid1"/>
        <w:tblW w:w="10349" w:type="dxa"/>
        <w:tblInd w:w="-322" w:type="dxa"/>
        <w:tblCellMar>
          <w:top w:w="42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2693"/>
      </w:tblGrid>
      <w:tr w:rsidR="00D9595F" w:rsidRPr="00D9595F" w14:paraId="594C37DE" w14:textId="77777777" w:rsidTr="00575E72">
        <w:trPr>
          <w:trHeight w:val="93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2992E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B495D" w14:textId="77777777" w:rsidR="00D9595F" w:rsidRPr="00D9595F" w:rsidRDefault="00D9595F" w:rsidP="00D9595F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  <w:p w14:paraId="3F0A2B7C" w14:textId="77777777" w:rsidR="00D9595F" w:rsidRPr="00D9595F" w:rsidRDefault="00D9595F" w:rsidP="00D9595F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ESSENTIAL </w:t>
            </w:r>
          </w:p>
          <w:p w14:paraId="0432FE74" w14:textId="77777777" w:rsidR="00D9595F" w:rsidRPr="00D9595F" w:rsidRDefault="00D9595F" w:rsidP="00D9595F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869C7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  <w:p w14:paraId="61DED5A0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B64F44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  <w:p w14:paraId="390BAC02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METHOD OF </w:t>
            </w:r>
          </w:p>
          <w:p w14:paraId="0FD2AD6F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ASSESSMENT </w:t>
            </w:r>
          </w:p>
          <w:p w14:paraId="20543399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9595F" w:rsidRPr="00D9595F" w14:paraId="2B850547" w14:textId="77777777" w:rsidTr="00575E72">
        <w:trPr>
          <w:trHeight w:val="98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1DD5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Educational Attainment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A95" w14:textId="77777777" w:rsidR="00D9595F" w:rsidRPr="00D9595F" w:rsidRDefault="00D9595F" w:rsidP="00D9595F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NVQ 3 in Administration or equivalent</w:t>
            </w:r>
          </w:p>
          <w:p w14:paraId="0438D6AE" w14:textId="77777777" w:rsidR="00D9595F" w:rsidRPr="00D9595F" w:rsidRDefault="00D9595F" w:rsidP="00D9595F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GCSE English and Maths or above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ECE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Further qualifications in Administration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3427" w14:textId="77777777" w:rsidR="00D9595F" w:rsidRPr="00D9595F" w:rsidRDefault="00D9595F" w:rsidP="00D9595F">
            <w:pPr>
              <w:numPr>
                <w:ilvl w:val="0"/>
                <w:numId w:val="7"/>
              </w:numPr>
              <w:spacing w:after="48" w:line="23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Application Form </w:t>
            </w:r>
          </w:p>
          <w:p w14:paraId="7AB4824C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Interview </w:t>
            </w:r>
          </w:p>
          <w:p w14:paraId="79F79E68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Certificates </w:t>
            </w:r>
          </w:p>
        </w:tc>
      </w:tr>
      <w:tr w:rsidR="00D9595F" w:rsidRPr="00D9595F" w14:paraId="28D8E4C7" w14:textId="77777777" w:rsidTr="00575E72">
        <w:trPr>
          <w:trHeight w:val="14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3442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Work </w:t>
            </w:r>
          </w:p>
          <w:p w14:paraId="06699C0D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Experience </w:t>
            </w:r>
          </w:p>
          <w:p w14:paraId="1C944A8F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0D63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hAnsi="Arial" w:cs="Arial"/>
                <w:sz w:val="24"/>
                <w:szCs w:val="24"/>
              </w:rPr>
              <w:t>Significant experience of working in an office environment</w:t>
            </w:r>
          </w:p>
          <w:p w14:paraId="29F78D12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hAnsi="Arial" w:cs="Arial"/>
                <w:sz w:val="24"/>
                <w:szCs w:val="24"/>
              </w:rPr>
              <w:t>Developing, managing and operating clerical/financial and organisational systems</w:t>
            </w:r>
          </w:p>
          <w:p w14:paraId="18EBB9FE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hAnsi="Arial" w:cs="Arial"/>
                <w:sz w:val="24"/>
                <w:szCs w:val="24"/>
              </w:rPr>
              <w:t>Experience of establishing and maintaining database systems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FF92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hAnsi="Arial" w:cs="Arial"/>
                <w:sz w:val="24"/>
                <w:szCs w:val="24"/>
              </w:rPr>
              <w:t>Experience of working in a school/education office environment</w:t>
            </w:r>
          </w:p>
          <w:p w14:paraId="263B43A8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hAnsi="Arial" w:cs="Arial"/>
                <w:sz w:val="24"/>
                <w:szCs w:val="24"/>
              </w:rPr>
              <w:t>Experience of establishing and maintaining school based systems.</w:t>
            </w:r>
          </w:p>
          <w:p w14:paraId="5A5A99CD" w14:textId="77777777" w:rsidR="00D9595F" w:rsidRPr="00D9595F" w:rsidRDefault="00D9595F" w:rsidP="00D9595F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3206" w14:textId="77777777" w:rsidR="00D9595F" w:rsidRPr="00D9595F" w:rsidRDefault="00D9595F" w:rsidP="00D9595F">
            <w:pPr>
              <w:numPr>
                <w:ilvl w:val="0"/>
                <w:numId w:val="7"/>
              </w:numPr>
              <w:spacing w:after="43" w:line="23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Application Form </w:t>
            </w:r>
          </w:p>
          <w:p w14:paraId="6E4B073D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Interview </w:t>
            </w:r>
          </w:p>
          <w:p w14:paraId="4F61A10D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References </w:t>
            </w:r>
          </w:p>
          <w:p w14:paraId="6F6C4D28" w14:textId="77777777" w:rsidR="00D9595F" w:rsidRPr="00D9595F" w:rsidRDefault="00D9595F" w:rsidP="00D9595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Selection Day </w:t>
            </w:r>
          </w:p>
        </w:tc>
      </w:tr>
      <w:tr w:rsidR="00D9595F" w:rsidRPr="00D9595F" w14:paraId="4D4D9921" w14:textId="77777777" w:rsidTr="00575E72">
        <w:trPr>
          <w:trHeight w:val="117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79D7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Knowledge/ </w:t>
            </w:r>
          </w:p>
          <w:p w14:paraId="1CC7F4E4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Skills/ </w:t>
            </w:r>
          </w:p>
          <w:p w14:paraId="3E0A82C1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Aptitudes </w:t>
            </w:r>
          </w:p>
          <w:p w14:paraId="3446FB3C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  <w:p w14:paraId="2220ED76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857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Competent in using Microsoft Office</w:t>
            </w:r>
          </w:p>
          <w:p w14:paraId="69DB1E97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Knowledge of financial management and reporting</w:t>
            </w:r>
          </w:p>
          <w:p w14:paraId="163170A8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lastRenderedPageBreak/>
              <w:t>Excellent written and verbal communication skills</w:t>
            </w:r>
          </w:p>
          <w:p w14:paraId="01BBA2CB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Excellent organisational skills</w:t>
            </w:r>
          </w:p>
          <w:p w14:paraId="1660FD59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Problem solving, negotiation and decision making skills</w:t>
            </w:r>
          </w:p>
          <w:p w14:paraId="21E3EA45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Knowledge and understanding of safeguarding</w:t>
            </w:r>
          </w:p>
          <w:p w14:paraId="3F9F269E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Experience of data analysis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5529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Knowledge of all office procedures relating to an educational environment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F6F6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Interview </w:t>
            </w:r>
          </w:p>
          <w:p w14:paraId="2C6318E1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References </w:t>
            </w:r>
          </w:p>
          <w:p w14:paraId="70BE3D96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Selection Day </w:t>
            </w:r>
          </w:p>
        </w:tc>
      </w:tr>
      <w:tr w:rsidR="00D9595F" w:rsidRPr="00D9595F" w14:paraId="0A2BE092" w14:textId="77777777" w:rsidTr="00575E72">
        <w:trPr>
          <w:trHeight w:val="16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67B9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lastRenderedPageBreak/>
              <w:t xml:space="preserve">Disposition </w:t>
            </w:r>
          </w:p>
          <w:p w14:paraId="38AFEACA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  <w:p w14:paraId="4FCF2544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  <w:p w14:paraId="58D59265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  <w:p w14:paraId="145E0DBA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54A9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Able to cope under pressure and meet strict deadlines</w:t>
            </w:r>
          </w:p>
          <w:p w14:paraId="2059CB29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Highly developed interpersonal skills, including influencing skills</w:t>
            </w:r>
          </w:p>
          <w:p w14:paraId="2FD3AFCC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Ability to use initiative</w:t>
            </w:r>
          </w:p>
          <w:p w14:paraId="670BFF05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eastAsia="Trebuchet MS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Ability to work as part of a team</w:t>
            </w:r>
          </w:p>
          <w:p w14:paraId="524361D2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>To respect and preserve the Catholic ethos of the school.</w:t>
            </w:r>
          </w:p>
          <w:p w14:paraId="7E0C8A8E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9595F">
              <w:rPr>
                <w:rFonts w:ascii="Arial" w:hAnsi="Arial" w:cs="Arial"/>
                <w:bCs/>
                <w:sz w:val="24"/>
                <w:szCs w:val="24"/>
              </w:rPr>
              <w:t>Willingness to undertake training and development</w:t>
            </w:r>
          </w:p>
          <w:p w14:paraId="422C5E8D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hAnsi="Arial" w:cs="Arial"/>
                <w:bCs/>
                <w:sz w:val="24"/>
                <w:szCs w:val="24"/>
              </w:rPr>
              <w:t>Able to relate well to children and adults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0F87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92BF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Interview </w:t>
            </w:r>
          </w:p>
          <w:p w14:paraId="7CBE8805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References </w:t>
            </w:r>
          </w:p>
          <w:p w14:paraId="34751177" w14:textId="77777777" w:rsidR="00D9595F" w:rsidRPr="00D9595F" w:rsidRDefault="00D9595F" w:rsidP="00D9595F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Selection Day  </w:t>
            </w:r>
          </w:p>
        </w:tc>
      </w:tr>
      <w:tr w:rsidR="00D9595F" w:rsidRPr="00D9595F" w14:paraId="53212F45" w14:textId="77777777" w:rsidTr="00575E72">
        <w:trPr>
          <w:trHeight w:val="7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873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Circumstances </w:t>
            </w:r>
          </w:p>
          <w:p w14:paraId="17AC7273" w14:textId="77777777" w:rsidR="00D9595F" w:rsidRPr="00D9595F" w:rsidRDefault="00D9595F" w:rsidP="00D9595F">
            <w:pPr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641E" w14:textId="77777777" w:rsidR="00D9595F" w:rsidRPr="00D9595F" w:rsidRDefault="00D9595F" w:rsidP="00D9595F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Enhanced Disclosure from the Disclosure and Barring Service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188" w14:textId="77777777" w:rsidR="00D9595F" w:rsidRPr="00D9595F" w:rsidRDefault="00D9595F" w:rsidP="00D9595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980F" w14:textId="77777777" w:rsidR="00D9595F" w:rsidRPr="00D9595F" w:rsidRDefault="00D9595F" w:rsidP="00D9595F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595F">
              <w:rPr>
                <w:rFonts w:ascii="Arial" w:eastAsia="Trebuchet MS" w:hAnsi="Arial" w:cs="Arial"/>
                <w:sz w:val="24"/>
                <w:szCs w:val="24"/>
              </w:rPr>
              <w:t xml:space="preserve">DBS Check </w:t>
            </w:r>
          </w:p>
        </w:tc>
      </w:tr>
    </w:tbl>
    <w:p w14:paraId="4EAD3F1E" w14:textId="77777777" w:rsidR="00E01613" w:rsidRPr="006211DD" w:rsidRDefault="00837A0C">
      <w:pPr>
        <w:spacing w:after="0"/>
        <w:rPr>
          <w:rFonts w:ascii="Arial" w:hAnsi="Arial" w:cs="Arial"/>
          <w:sz w:val="24"/>
          <w:szCs w:val="24"/>
        </w:rPr>
      </w:pPr>
      <w:r w:rsidRPr="006211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5B5463" w14:textId="77777777" w:rsidR="00E01613" w:rsidRPr="006211DD" w:rsidRDefault="00837A0C">
      <w:pPr>
        <w:spacing w:after="0"/>
        <w:rPr>
          <w:rFonts w:ascii="Arial" w:hAnsi="Arial" w:cs="Arial"/>
          <w:sz w:val="24"/>
          <w:szCs w:val="24"/>
        </w:rPr>
      </w:pPr>
      <w:r w:rsidRPr="006211DD">
        <w:rPr>
          <w:rFonts w:ascii="Arial" w:eastAsia="Trebuchet MS" w:hAnsi="Arial" w:cs="Arial"/>
          <w:sz w:val="24"/>
          <w:szCs w:val="24"/>
        </w:rPr>
        <w:t xml:space="preserve"> </w:t>
      </w:r>
    </w:p>
    <w:sectPr w:rsidR="00E01613" w:rsidRPr="006211DD" w:rsidSect="0046553C">
      <w:headerReference w:type="default" r:id="rId7"/>
      <w:pgSz w:w="11904" w:h="16838"/>
      <w:pgMar w:top="720" w:right="1440" w:bottom="1440" w:left="131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753F" w14:textId="77777777" w:rsidR="00E60BC2" w:rsidRDefault="00E60BC2" w:rsidP="006211DD">
      <w:pPr>
        <w:spacing w:after="0" w:line="240" w:lineRule="auto"/>
      </w:pPr>
      <w:r>
        <w:separator/>
      </w:r>
    </w:p>
  </w:endnote>
  <w:endnote w:type="continuationSeparator" w:id="0">
    <w:p w14:paraId="50DD4600" w14:textId="77777777" w:rsidR="00E60BC2" w:rsidRDefault="00E60BC2" w:rsidP="0062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150A" w14:textId="77777777" w:rsidR="00E60BC2" w:rsidRDefault="00E60BC2" w:rsidP="006211DD">
      <w:pPr>
        <w:spacing w:after="0" w:line="240" w:lineRule="auto"/>
      </w:pPr>
      <w:r>
        <w:separator/>
      </w:r>
    </w:p>
  </w:footnote>
  <w:footnote w:type="continuationSeparator" w:id="0">
    <w:p w14:paraId="66B0BB5A" w14:textId="77777777" w:rsidR="00E60BC2" w:rsidRDefault="00E60BC2" w:rsidP="0062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7A6F" w14:textId="0A6D7134" w:rsidR="00E60BC2" w:rsidRDefault="00E60BC2" w:rsidP="0046553C">
    <w:pPr>
      <w:pStyle w:val="Header"/>
      <w:tabs>
        <w:tab w:val="clear" w:pos="4513"/>
        <w:tab w:val="clear" w:pos="9026"/>
        <w:tab w:val="center" w:pos="4576"/>
        <w:tab w:val="left" w:pos="73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0FE8EB1" wp14:editId="2B46BE1B">
          <wp:simplePos x="0" y="0"/>
          <wp:positionH relativeFrom="column">
            <wp:posOffset>1857375</wp:posOffset>
          </wp:positionH>
          <wp:positionV relativeFrom="paragraph">
            <wp:posOffset>-2540</wp:posOffset>
          </wp:positionV>
          <wp:extent cx="767080" cy="9400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4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6E8772DB" wp14:editId="50A7006D">
          <wp:extent cx="828675" cy="9239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53C">
      <w:rPr>
        <w:noProof/>
      </w:rPr>
      <w:tab/>
    </w:r>
  </w:p>
  <w:p w14:paraId="6175D8C2" w14:textId="43E36800" w:rsidR="00E60BC2" w:rsidRDefault="00E60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354"/>
    <w:multiLevelType w:val="hybridMultilevel"/>
    <w:tmpl w:val="155A7FAE"/>
    <w:lvl w:ilvl="0" w:tplc="B3DCAED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CCB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4BBB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0C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2B7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B0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0BC7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6A7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8006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72EDB"/>
    <w:multiLevelType w:val="hybridMultilevel"/>
    <w:tmpl w:val="68EC7D06"/>
    <w:lvl w:ilvl="0" w:tplc="BA6A020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AAB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E42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C89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50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2EE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A9A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4F97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4E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3717F"/>
    <w:multiLevelType w:val="hybridMultilevel"/>
    <w:tmpl w:val="A6E8A386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26960800"/>
    <w:multiLevelType w:val="hybridMultilevel"/>
    <w:tmpl w:val="4DF8B1F0"/>
    <w:lvl w:ilvl="0" w:tplc="D53C108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94C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07E3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D4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262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4E68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8DC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E701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65A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C53D9"/>
    <w:multiLevelType w:val="hybridMultilevel"/>
    <w:tmpl w:val="083E72EE"/>
    <w:lvl w:ilvl="0" w:tplc="6D4468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2067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420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620A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866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0859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251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C808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86F7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940D70"/>
    <w:multiLevelType w:val="hybridMultilevel"/>
    <w:tmpl w:val="83B07A48"/>
    <w:lvl w:ilvl="0" w:tplc="AA26EAB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C056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7EC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CD01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219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AE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EE4E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A64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689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7E0D6F"/>
    <w:multiLevelType w:val="hybridMultilevel"/>
    <w:tmpl w:val="9A7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1FBE"/>
    <w:multiLevelType w:val="hybridMultilevel"/>
    <w:tmpl w:val="E4A8BEA8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3645A"/>
    <w:multiLevelType w:val="hybridMultilevel"/>
    <w:tmpl w:val="0C84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10F"/>
    <w:multiLevelType w:val="hybridMultilevel"/>
    <w:tmpl w:val="049E98D6"/>
    <w:lvl w:ilvl="0" w:tplc="3F7E58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4F1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8FE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A4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6C2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677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01DE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2AC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EC13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13"/>
    <w:rsid w:val="0046553C"/>
    <w:rsid w:val="004E3D0C"/>
    <w:rsid w:val="006211DD"/>
    <w:rsid w:val="00837A0C"/>
    <w:rsid w:val="00BB62F5"/>
    <w:rsid w:val="00CD28FB"/>
    <w:rsid w:val="00D9595F"/>
    <w:rsid w:val="00E01613"/>
    <w:rsid w:val="00E60BC2"/>
    <w:rsid w:val="00E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ADE766"/>
  <w15:docId w15:val="{78F35166-F68E-4359-8B25-8D524756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DD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D959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2E8C3E4E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Isabel Franklin</cp:lastModifiedBy>
  <cp:revision>4</cp:revision>
  <dcterms:created xsi:type="dcterms:W3CDTF">2022-10-10T14:20:00Z</dcterms:created>
  <dcterms:modified xsi:type="dcterms:W3CDTF">2022-11-30T14:25:00Z</dcterms:modified>
</cp:coreProperties>
</file>