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63E38"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63E3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080FB5C" w:rsidR="0017243E" w:rsidRPr="00B4373E" w:rsidRDefault="0017243E" w:rsidP="00B4373E">
      <w:pPr>
        <w:pStyle w:val="ListParagraph"/>
        <w:numPr>
          <w:ilvl w:val="0"/>
          <w:numId w:val="3"/>
        </w:numPr>
      </w:pPr>
      <w:r>
        <w:t xml:space="preserve">We are </w:t>
      </w:r>
      <w:r w:rsidR="00B4373E">
        <w:t xml:space="preserve">St James Catholic Primary School, </w:t>
      </w:r>
      <w:proofErr w:type="spellStart"/>
      <w:r w:rsidR="00B4373E">
        <w:t>Hebburn</w:t>
      </w:r>
      <w:proofErr w:type="spellEnd"/>
      <w:r w:rsidR="00B4373E">
        <w:t xml:space="preserve"> C/O Bishop Chadwick Catholic Education Trust </w:t>
      </w:r>
      <w:r w:rsidR="00B4373E" w:rsidRPr="00B4373E">
        <w:t>Evolve Business Centre</w:t>
      </w:r>
      <w:r w:rsidR="00B4373E">
        <w:t xml:space="preserve">, </w:t>
      </w:r>
      <w:r w:rsidR="00B4373E" w:rsidRPr="00B4373E">
        <w:t xml:space="preserve">Cygnet Way, </w:t>
      </w:r>
      <w:proofErr w:type="spellStart"/>
      <w:r w:rsidR="00B4373E" w:rsidRPr="00B4373E">
        <w:t>Rainton</w:t>
      </w:r>
      <w:proofErr w:type="spellEnd"/>
      <w:r w:rsidR="00B4373E" w:rsidRPr="00B4373E">
        <w:t xml:space="preserve"> Bridge</w:t>
      </w:r>
      <w:r w:rsidR="00B4373E">
        <w:t xml:space="preserve"> </w:t>
      </w:r>
      <w:r w:rsidR="00B4373E" w:rsidRPr="00B4373E">
        <w:t>South Business Park</w:t>
      </w:r>
      <w:r w:rsidR="00B4373E">
        <w:t xml:space="preserve">, </w:t>
      </w:r>
      <w:r w:rsidR="00B4373E" w:rsidRPr="00B4373E">
        <w:t>Houghton-le-Spring, Tyne &amp; Wear</w:t>
      </w:r>
      <w:r w:rsidR="00B4373E">
        <w:t xml:space="preserve">, </w:t>
      </w:r>
      <w:r w:rsidR="00B4373E" w:rsidRPr="00B4373E">
        <w:t>DH4 5QY</w:t>
      </w:r>
    </w:p>
    <w:p w14:paraId="783B8483" w14:textId="77777777" w:rsidR="0017243E" w:rsidRDefault="0017243E" w:rsidP="00B4373E">
      <w:pPr>
        <w:pStyle w:val="ListParagraph"/>
      </w:pPr>
    </w:p>
    <w:p w14:paraId="1E577B6B" w14:textId="49095F2D"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w:t>
      </w:r>
      <w:r w:rsidR="00B4373E">
        <w:t xml:space="preserve">and BCCET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08EB7D3" w:rsidR="00643D67" w:rsidRPr="00643D67" w:rsidRDefault="00643D67" w:rsidP="0017243E">
      <w:pPr>
        <w:pStyle w:val="ListParagraph"/>
        <w:numPr>
          <w:ilvl w:val="0"/>
          <w:numId w:val="3"/>
        </w:numPr>
        <w:jc w:val="both"/>
      </w:pPr>
      <w:r>
        <w:t xml:space="preserve">The person responsible for data protection within our organisation is </w:t>
      </w:r>
      <w:r w:rsidR="00B4373E">
        <w:t>Sarah Burns</w:t>
      </w:r>
      <w:r w:rsidR="001A741A">
        <w:t xml:space="preserve"> </w:t>
      </w:r>
      <w:r>
        <w:t>and you can contact them with any questions relating to our handling of you</w:t>
      </w:r>
      <w:r w:rsidR="00B4373E">
        <w:t>r data.  You can contact them at</w:t>
      </w:r>
      <w:r w:rsidR="00B4373E" w:rsidRPr="00B4373E">
        <w:rPr>
          <w:rFonts w:ascii="Calibri" w:hAnsi="Calibri" w:cs="Calibri"/>
          <w:color w:val="000000"/>
          <w:shd w:val="clear" w:color="auto" w:fill="FFFFFF"/>
        </w:rPr>
        <w:t> </w:t>
      </w:r>
      <w:hyperlink r:id="rId15" w:tgtFrame="_blank" w:history="1">
        <w:r w:rsidR="00B4373E" w:rsidRPr="00B4373E">
          <w:rPr>
            <w:rFonts w:ascii="Calibri" w:hAnsi="Calibri" w:cs="Calibri"/>
            <w:color w:val="1155CC"/>
            <w:u w:val="single"/>
            <w:shd w:val="clear" w:color="auto" w:fill="FFFFFF"/>
          </w:rPr>
          <w:t>BCCET_DPO@data2action.co.uk</w:t>
        </w:r>
      </w:hyperlink>
      <w:r w:rsidR="00B4373E" w:rsidRPr="00B4373E">
        <w:rPr>
          <w:rFonts w:ascii="Calibri" w:hAnsi="Calibri" w:cs="Calibri"/>
          <w:color w:val="000000"/>
          <w:shd w:val="clear" w:color="auto" w:fill="FFFFFF"/>
        </w:rPr>
        <w:t> or by telephone on 03332 026397</w:t>
      </w:r>
      <w:r w:rsidR="00B4373E" w:rsidRPr="00B4373E">
        <w:rPr>
          <w:rFonts w:ascii="Calibri" w:hAnsi="Calibri" w:cs="Calibri"/>
          <w:i/>
          <w:iCs/>
          <w:color w:val="000000"/>
          <w:shd w:val="clear" w:color="auto" w:fill="FFFFFF"/>
        </w:rPr>
        <w:t>.</w:t>
      </w:r>
      <w:r w:rsidR="00B4373E" w:rsidRPr="00B4373E">
        <w:rPr>
          <w:rFonts w:ascii="Calibri" w:hAnsi="Calibri" w:cs="Calibri"/>
          <w:color w:val="000000"/>
          <w:shd w:val="clear" w:color="auto" w:fill="FFFFFF"/>
        </w:rPr>
        <w:t> </w:t>
      </w:r>
      <w:r w:rsidR="00B4373E">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512A297F" w14:textId="01895DD6" w:rsidR="006577BF" w:rsidRDefault="003A1E93" w:rsidP="006577BF">
      <w:pPr>
        <w:pStyle w:val="ListParagraph"/>
        <w:numPr>
          <w:ilvl w:val="0"/>
          <w:numId w:val="3"/>
        </w:numPr>
      </w:pPr>
      <w:r>
        <w:t>If you wish to complain about how we have collected and processed the information you have provided on this form, you can make a comp</w:t>
      </w:r>
      <w:r w:rsidR="002B2404">
        <w:t>laint</w:t>
      </w:r>
      <w:r>
        <w:t xml:space="preserve"> to our organisation</w:t>
      </w:r>
      <w:r w:rsidR="006577BF">
        <w:t xml:space="preserve"> at Bishop Chadwick Catholic Education Trust </w:t>
      </w:r>
      <w:r w:rsidR="006577BF" w:rsidRPr="00B4373E">
        <w:t>Evolve Business Centre</w:t>
      </w:r>
      <w:r w:rsidR="006577BF">
        <w:t xml:space="preserve">, </w:t>
      </w:r>
      <w:r w:rsidR="006577BF" w:rsidRPr="00B4373E">
        <w:t xml:space="preserve">Cygnet Way, </w:t>
      </w:r>
      <w:proofErr w:type="spellStart"/>
      <w:r w:rsidR="006577BF" w:rsidRPr="00B4373E">
        <w:t>Rainton</w:t>
      </w:r>
      <w:proofErr w:type="spellEnd"/>
      <w:r w:rsidR="006577BF" w:rsidRPr="00B4373E">
        <w:t xml:space="preserve"> Bridge</w:t>
      </w:r>
      <w:r w:rsidR="006577BF">
        <w:t xml:space="preserve"> </w:t>
      </w:r>
      <w:r w:rsidR="006577BF" w:rsidRPr="00B4373E">
        <w:t>South Business Park</w:t>
      </w:r>
      <w:r w:rsidR="006577BF">
        <w:t xml:space="preserve">, </w:t>
      </w:r>
      <w:r w:rsidR="006577BF" w:rsidRPr="00B4373E">
        <w:t>Houghton-le-Spring, Tyne &amp; Wear</w:t>
      </w:r>
      <w:r w:rsidR="006577BF">
        <w:t xml:space="preserve">, </w:t>
      </w:r>
      <w:r w:rsidR="006577BF" w:rsidRPr="00B4373E">
        <w:t>DH4 5QY</w:t>
      </w:r>
    </w:p>
    <w:p w14:paraId="424AF873" w14:textId="77777777" w:rsidR="006577BF" w:rsidRPr="00B4373E" w:rsidRDefault="006577BF" w:rsidP="006577BF">
      <w:pPr>
        <w:pStyle w:val="ListParagraph"/>
      </w:pPr>
    </w:p>
    <w:p w14:paraId="13FD3EDA" w14:textId="27F59EAB" w:rsidR="003A1E93" w:rsidRDefault="003A1E93" w:rsidP="003A1E93">
      <w:pPr>
        <w:pStyle w:val="ListParagraph"/>
        <w:numPr>
          <w:ilvl w:val="0"/>
          <w:numId w:val="3"/>
        </w:numPr>
        <w:jc w:val="both"/>
      </w:pP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34EFE9C6" w14:textId="481C5639" w:rsidR="00302CA4" w:rsidRDefault="00302CA4" w:rsidP="00302CA4">
      <w:pPr>
        <w:jc w:val="both"/>
        <w:rPr>
          <w:b/>
          <w:sz w:val="28"/>
          <w:szCs w:val="28"/>
        </w:rPr>
      </w:pPr>
      <w:bookmarkStart w:id="97" w:name="_GoBack"/>
      <w:bookmarkEnd w:id="97"/>
      <w:r>
        <w:rPr>
          <w:b/>
          <w:sz w:val="28"/>
          <w:szCs w:val="28"/>
        </w:rPr>
        <w:lastRenderedPageBreak/>
        <w:t>Language requirements for public sector workers.</w:t>
      </w:r>
    </w:p>
    <w:p w14:paraId="72E83182" w14:textId="55630FEA" w:rsidR="00302CA4" w:rsidRDefault="00302CA4" w:rsidP="00302CA4">
      <w:pPr>
        <w:jc w:val="both"/>
      </w:pPr>
      <w:r>
        <w:t xml:space="preserve">The ability to communicate with members of the public in accurate spoken </w:t>
      </w:r>
      <w:r w:rsidR="00B4373E">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B4373E" w:rsidRDefault="00B4373E" w:rsidP="00BF3AC1">
      <w:pPr>
        <w:spacing w:after="0" w:line="240" w:lineRule="auto"/>
      </w:pPr>
      <w:r>
        <w:separator/>
      </w:r>
    </w:p>
  </w:endnote>
  <w:endnote w:type="continuationSeparator" w:id="0">
    <w:p w14:paraId="05407EC1" w14:textId="77777777" w:rsidR="00B4373E" w:rsidRDefault="00B4373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D873" w14:textId="77777777" w:rsidR="00B4373E" w:rsidRDefault="00B437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1DD3D7CF" w:rsidR="00B4373E" w:rsidRDefault="00B4373E">
    <w:pPr>
      <w:pStyle w:val="Footer"/>
      <w:rPr>
        <w:sz w:val="18"/>
        <w:szCs w:val="18"/>
      </w:rPr>
    </w:pPr>
    <w:r>
      <w:rPr>
        <w:sz w:val="18"/>
        <w:szCs w:val="18"/>
      </w:rPr>
      <w:t xml:space="preserve">Model Application Form – Support Staff – September 2013 – updated December 2020 </w:t>
    </w:r>
  </w:p>
  <w:p w14:paraId="1BA25479" w14:textId="77777777" w:rsidR="00B4373E" w:rsidRPr="00BF3AC1" w:rsidRDefault="00B4373E">
    <w:pPr>
      <w:pStyle w:val="Footer"/>
      <w:rPr>
        <w:sz w:val="18"/>
        <w:szCs w:val="18"/>
      </w:rPr>
    </w:pPr>
    <w:r>
      <w:rPr>
        <w:sz w:val="18"/>
        <w:szCs w:val="18"/>
      </w:rPr>
      <w:t>THE CATHOLIC EDUCATION SERVICE ©</w:t>
    </w:r>
  </w:p>
  <w:p w14:paraId="3D8F6040" w14:textId="77777777" w:rsidR="00B4373E" w:rsidRDefault="00B437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685E" w14:textId="77777777" w:rsidR="00B4373E" w:rsidRDefault="00B43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B4373E" w:rsidRDefault="00B4373E" w:rsidP="00BF3AC1">
      <w:pPr>
        <w:spacing w:after="0" w:line="240" w:lineRule="auto"/>
      </w:pPr>
      <w:r>
        <w:separator/>
      </w:r>
    </w:p>
  </w:footnote>
  <w:footnote w:type="continuationSeparator" w:id="0">
    <w:p w14:paraId="5706D398" w14:textId="77777777" w:rsidR="00B4373E" w:rsidRDefault="00B4373E" w:rsidP="00BF3AC1">
      <w:pPr>
        <w:spacing w:after="0" w:line="240" w:lineRule="auto"/>
      </w:pPr>
      <w:r>
        <w:continuationSeparator/>
      </w:r>
    </w:p>
  </w:footnote>
  <w:footnote w:id="1">
    <w:p w14:paraId="1E763539" w14:textId="77777777" w:rsidR="00B4373E" w:rsidRPr="00643D67" w:rsidRDefault="00B4373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56F5" w14:textId="77777777" w:rsidR="00B4373E" w:rsidRDefault="00B437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B4373E" w:rsidRDefault="00B4373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63E38" w:rsidRPr="00763E38">
          <w:rPr>
            <w:b/>
            <w:bCs/>
            <w:noProof/>
          </w:rPr>
          <w:t>14</w:t>
        </w:r>
        <w:r>
          <w:rPr>
            <w:b/>
            <w:bCs/>
            <w:noProof/>
          </w:rPr>
          <w:fldChar w:fldCharType="end"/>
        </w:r>
      </w:p>
    </w:sdtContent>
  </w:sdt>
  <w:p w14:paraId="1CB2B884" w14:textId="77777777" w:rsidR="00B4373E" w:rsidRDefault="00B437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26F2" w14:textId="77777777" w:rsidR="00B4373E" w:rsidRDefault="00B43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577BF"/>
    <w:rsid w:val="00667743"/>
    <w:rsid w:val="006D2BB9"/>
    <w:rsid w:val="006E394A"/>
    <w:rsid w:val="00721C45"/>
    <w:rsid w:val="00723A12"/>
    <w:rsid w:val="00763E38"/>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373E"/>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CCET_DPO@data2action.co.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d4dfaa1f-f179-4211-beb9-86f6063cde03"/>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6769E33-7996-4EDB-A5FA-88A38A20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B8AD2158</Template>
  <TotalTime>2</TotalTime>
  <Pages>17</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Isabel Franklin</cp:lastModifiedBy>
  <cp:revision>3</cp:revision>
  <cp:lastPrinted>2019-04-01T10:14:00Z</cp:lastPrinted>
  <dcterms:created xsi:type="dcterms:W3CDTF">2021-12-03T10:30:00Z</dcterms:created>
  <dcterms:modified xsi:type="dcterms:W3CDTF">2022-06-30T09:11:00Z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