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82439">
      <w:r>
        <w:t xml:space="preserve">We are </w:t>
      </w:r>
      <w:r w:rsidR="00B82439">
        <w:t xml:space="preserve">St James Catholic Primary School C/O Bishop Chadwick Catholic Education Trust, </w:t>
      </w:r>
      <w:r w:rsidR="00B82439" w:rsidRPr="00B82439">
        <w:t>Evolve Business Centre</w:t>
      </w:r>
      <w:r w:rsidR="00B82439">
        <w:t xml:space="preserve">, </w:t>
      </w:r>
      <w:r w:rsidR="00B82439" w:rsidRPr="00B82439">
        <w:t>Cygnet Way, Rainton Bridge South Business Park</w:t>
      </w:r>
      <w:r w:rsidR="00B82439">
        <w:t xml:space="preserve">, </w:t>
      </w:r>
      <w:r w:rsidR="00B82439" w:rsidRPr="00B82439">
        <w:t>Houghton-le-Spring, Tyne &amp; Wear</w:t>
      </w:r>
      <w:r w:rsidR="00B82439" w:rsidRPr="00B82439">
        <w:br/>
        <w:t>DH4 5QY</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B82439">
        <w:t xml:space="preserve"> </w:t>
      </w:r>
      <w:r w:rsidR="00B82439">
        <w:rPr>
          <w:rFonts w:ascii="Calibri" w:hAnsi="Calibri" w:cs="Calibri"/>
          <w:color w:val="000000"/>
          <w:shd w:val="clear" w:color="auto" w:fill="FFFFFF"/>
        </w:rPr>
        <w:t>Sarah Burns</w:t>
      </w:r>
      <w:r>
        <w:t xml:space="preserve"> and you can contact them with any questions relating to our handling of your data.  You can contact them by </w:t>
      </w:r>
      <w:r w:rsidR="00B82439" w:rsidRPr="00B82439">
        <w:rPr>
          <w:rFonts w:ascii="Calibri" w:hAnsi="Calibri" w:cs="Calibri"/>
          <w:color w:val="000000"/>
          <w:shd w:val="clear" w:color="auto" w:fill="FFFFFF"/>
        </w:rPr>
        <w:t>emailing </w:t>
      </w:r>
      <w:hyperlink r:id="rId12" w:tgtFrame="_blank" w:history="1">
        <w:r w:rsidR="00B82439" w:rsidRPr="00B82439">
          <w:rPr>
            <w:rFonts w:ascii="Calibri" w:hAnsi="Calibri" w:cs="Calibri"/>
            <w:color w:val="1155CC"/>
            <w:u w:val="single"/>
            <w:shd w:val="clear" w:color="auto" w:fill="FFFFFF"/>
          </w:rPr>
          <w:t>BCCET_DPO@data2action.co.uk</w:t>
        </w:r>
      </w:hyperlink>
      <w:r w:rsidR="00B82439" w:rsidRPr="00B82439">
        <w:rPr>
          <w:rFonts w:ascii="Calibri" w:hAnsi="Calibri" w:cs="Calibri"/>
          <w:color w:val="000000"/>
          <w:shd w:val="clear" w:color="auto" w:fill="FFFFFF"/>
        </w:rPr>
        <w:t> or by telephone on 03332 026397</w:t>
      </w:r>
      <w:r w:rsidR="00B82439" w:rsidRPr="00B82439">
        <w:rPr>
          <w:rFonts w:ascii="Calibri" w:hAnsi="Calibri" w:cs="Calibri"/>
          <w:i/>
          <w:iCs/>
          <w:color w:val="000000"/>
          <w:shd w:val="clear" w:color="auto" w:fill="FFFFFF"/>
        </w:rPr>
        <w:t>.</w:t>
      </w:r>
      <w:r w:rsidR="00B82439" w:rsidRPr="00B82439">
        <w:rPr>
          <w:rFonts w:ascii="Calibri" w:hAnsi="Calibri" w:cs="Calibri"/>
          <w:color w:val="000000"/>
          <w:shd w:val="clear" w:color="auto" w:fill="FFFFFF"/>
        </w:rPr>
        <w:t>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82439">
      <w:pPr>
        <w:pStyle w:val="ListParagraph"/>
        <w:numPr>
          <w:ilvl w:val="0"/>
          <w:numId w:val="2"/>
        </w:numPr>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w:t>
      </w:r>
      <w:r w:rsidR="00B82439">
        <w:t xml:space="preserve"> at</w:t>
      </w:r>
      <w:r>
        <w:t xml:space="preserve"> </w:t>
      </w:r>
      <w:r w:rsidR="00B82439">
        <w:t xml:space="preserve">Bishop Chadwick Catholic Education Trust, </w:t>
      </w:r>
      <w:r w:rsidR="00B82439" w:rsidRPr="00B82439">
        <w:t>Evolve Business Centre</w:t>
      </w:r>
      <w:r w:rsidR="00B82439">
        <w:t xml:space="preserve">, </w:t>
      </w:r>
      <w:r w:rsidR="00B82439" w:rsidRPr="00B82439">
        <w:t>Cygnet Way, Rainton Bridge South Business Park</w:t>
      </w:r>
      <w:r w:rsidR="00B82439">
        <w:t xml:space="preserve">, </w:t>
      </w:r>
      <w:r w:rsidR="00FC0A56">
        <w:t xml:space="preserve">Houghton-le-Spring, Tyne &amp; Wear </w:t>
      </w:r>
      <w:r w:rsidR="00B82439" w:rsidRPr="00B82439">
        <w:t>DH4 5QY</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8F4CFE">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FE" w:rsidRDefault="008F4CFE" w:rsidP="00BB5D53">
      <w:pPr>
        <w:spacing w:after="0" w:line="240" w:lineRule="auto"/>
      </w:pPr>
      <w:r>
        <w:separator/>
      </w:r>
    </w:p>
  </w:endnote>
  <w:endnote w:type="continuationSeparator" w:id="0">
    <w:p w:rsidR="008F4CFE" w:rsidRDefault="008F4CFE"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FE" w:rsidRDefault="008F4CFE">
    <w:pPr>
      <w:pStyle w:val="Footer"/>
      <w:rPr>
        <w:sz w:val="18"/>
        <w:szCs w:val="18"/>
      </w:rPr>
    </w:pPr>
    <w:r>
      <w:rPr>
        <w:sz w:val="18"/>
        <w:szCs w:val="18"/>
      </w:rPr>
      <w:t>Model Consent to Obtain References Form – Version 1 – April 2019</w:t>
    </w:r>
  </w:p>
  <w:p w:rsidR="008F4CFE" w:rsidRPr="00BB5D53" w:rsidRDefault="008F4CFE">
    <w:pPr>
      <w:pStyle w:val="Footer"/>
      <w:rPr>
        <w:sz w:val="18"/>
        <w:szCs w:val="18"/>
      </w:rPr>
    </w:pPr>
    <w:r>
      <w:rPr>
        <w:sz w:val="18"/>
        <w:szCs w:val="18"/>
      </w:rPr>
      <w:t>THE CATHOLIC EDUCATION SERVICE ©</w:t>
    </w:r>
  </w:p>
  <w:p w:rsidR="008F4CFE" w:rsidRDefault="008F4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FE" w:rsidRDefault="008F4CFE" w:rsidP="00BB5D53">
      <w:pPr>
        <w:spacing w:after="0" w:line="240" w:lineRule="auto"/>
      </w:pPr>
      <w:r>
        <w:separator/>
      </w:r>
    </w:p>
  </w:footnote>
  <w:footnote w:type="continuationSeparator" w:id="0">
    <w:p w:rsidR="008F4CFE" w:rsidRDefault="008F4CFE" w:rsidP="00BB5D53">
      <w:pPr>
        <w:spacing w:after="0" w:line="240" w:lineRule="auto"/>
      </w:pPr>
      <w:r>
        <w:continuationSeparator/>
      </w:r>
    </w:p>
  </w:footnote>
  <w:footnote w:id="1">
    <w:p w:rsidR="008F4CFE" w:rsidRPr="00643D67" w:rsidRDefault="008F4CFE"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8F4CFE" w:rsidRDefault="008F4CF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156E8" w:rsidRPr="00C156E8">
          <w:rPr>
            <w:b/>
            <w:bCs/>
            <w:noProof/>
          </w:rPr>
          <w:t>2</w:t>
        </w:r>
        <w:r>
          <w:rPr>
            <w:b/>
            <w:bCs/>
            <w:noProof/>
          </w:rPr>
          <w:fldChar w:fldCharType="end"/>
        </w:r>
      </w:p>
    </w:sdtContent>
  </w:sdt>
  <w:p w:rsidR="008F4CFE" w:rsidRDefault="008F4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2F30AA"/>
    <w:rsid w:val="004816C7"/>
    <w:rsid w:val="0078377C"/>
    <w:rsid w:val="007E25BC"/>
    <w:rsid w:val="007F1FB5"/>
    <w:rsid w:val="008239F1"/>
    <w:rsid w:val="008E5245"/>
    <w:rsid w:val="008F4CFE"/>
    <w:rsid w:val="00982038"/>
    <w:rsid w:val="009F162F"/>
    <w:rsid w:val="00AE3F2A"/>
    <w:rsid w:val="00B82439"/>
    <w:rsid w:val="00BB5D53"/>
    <w:rsid w:val="00C156E8"/>
    <w:rsid w:val="00C33DD8"/>
    <w:rsid w:val="00C370FC"/>
    <w:rsid w:val="00E4024F"/>
    <w:rsid w:val="00FC0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2F3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2F3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CET_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bc4d8b03-4e62-4820-8f1e-8615b11f99ba"/>
    <ds:schemaRef ds:uri="http://purl.org/dc/terms/"/>
    <ds:schemaRef ds:uri="http://schemas.microsoft.com/office/infopath/2007/PartnerControls"/>
    <ds:schemaRef ds:uri="http://schemas.microsoft.com/office/2006/documentManagement/types"/>
    <ds:schemaRef ds:uri="http://schemas.microsoft.com/office/2006/metadata/properties"/>
    <ds:schemaRef ds:uri="9874caef-fd84-4b11-afb6-9e754267c132"/>
    <ds:schemaRef ds:uri="http://purl.org/dc/elements/1.1/"/>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18D6BC0C</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Isabel Franklin</cp:lastModifiedBy>
  <cp:revision>2</cp:revision>
  <dcterms:created xsi:type="dcterms:W3CDTF">2022-11-29T13:45:00Z</dcterms:created>
  <dcterms:modified xsi:type="dcterms:W3CDTF">2022-11-29T13:45:00Z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