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D732C2A" w:rsidR="009914AE" w:rsidRPr="006546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54615">
        <w:rPr>
          <w:rFonts w:asciiTheme="minorHAnsi" w:eastAsiaTheme="minorHAnsi" w:hAnsiTheme="minorHAnsi" w:cstheme="minorBidi"/>
          <w:lang w:val="en-GB"/>
        </w:rPr>
        <w:t xml:space="preserve">We are </w:t>
      </w:r>
      <w:r w:rsidR="00654615" w:rsidRPr="00654615">
        <w:rPr>
          <w:rFonts w:asciiTheme="minorHAnsi" w:eastAsiaTheme="minorHAnsi" w:hAnsiTheme="minorHAnsi" w:cstheme="minorBidi"/>
          <w:b/>
          <w:i/>
          <w:lang w:val="en-GB"/>
        </w:rPr>
        <w:t>St James Catholic Primary School part of the Bishop Chadwick Catholic Education Trust</w:t>
      </w:r>
      <w:r w:rsidRPr="00654615">
        <w:rPr>
          <w:rFonts w:asciiTheme="minorHAnsi" w:eastAsiaTheme="minorHAnsi" w:hAnsiTheme="minorHAnsi" w:cstheme="minorBidi"/>
          <w:b/>
          <w:i/>
          <w:lang w:val="en-GB"/>
        </w:rPr>
        <w:t xml:space="preserve">.  </w:t>
      </w:r>
    </w:p>
    <w:p w14:paraId="5EC700B1" w14:textId="77777777" w:rsidR="00654615" w:rsidRPr="00654615" w:rsidRDefault="00654615" w:rsidP="00654615">
      <w:pPr>
        <w:spacing w:after="160" w:line="259" w:lineRule="auto"/>
        <w:ind w:left="720"/>
        <w:contextualSpacing/>
        <w:jc w:val="both"/>
        <w:rPr>
          <w:rFonts w:asciiTheme="minorHAnsi" w:eastAsiaTheme="minorHAnsi" w:hAnsiTheme="minorHAnsi" w:cstheme="minorBidi"/>
          <w:lang w:val="en-GB"/>
        </w:rPr>
      </w:pPr>
    </w:p>
    <w:p w14:paraId="0D42977B" w14:textId="126F654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54615">
        <w:rPr>
          <w:rFonts w:asciiTheme="minorHAnsi" w:eastAsiaTheme="minorHAnsi" w:hAnsiTheme="minorHAnsi" w:cstheme="minorBidi"/>
          <w:b/>
          <w:i/>
          <w:lang w:val="en-GB"/>
        </w:rPr>
        <w:t>The</w:t>
      </w:r>
      <w:r w:rsidRPr="009914AE">
        <w:rPr>
          <w:rFonts w:asciiTheme="minorHAnsi" w:eastAsiaTheme="minorHAnsi" w:hAnsiTheme="minorHAnsi" w:cstheme="minorBidi"/>
          <w:b/>
          <w:i/>
          <w:lang w:val="en-GB"/>
        </w:rPr>
        <w:t xml:space="preserve"> Diocese </w:t>
      </w:r>
      <w:r w:rsidR="00654615">
        <w:rPr>
          <w:rFonts w:asciiTheme="minorHAnsi" w:eastAsiaTheme="minorHAnsi" w:hAnsiTheme="minorHAnsi" w:cstheme="minorBidi"/>
          <w:b/>
          <w:i/>
          <w:lang w:val="en-GB"/>
        </w:rPr>
        <w:t xml:space="preserve">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54615">
        <w:rPr>
          <w:rFonts w:asciiTheme="minorHAnsi" w:eastAsiaTheme="minorHAnsi" w:hAnsiTheme="minorHAnsi" w:cstheme="minorBidi"/>
          <w:b/>
          <w:i/>
          <w:lang w:val="en-GB"/>
        </w:rPr>
        <w:t>The</w:t>
      </w:r>
      <w:r w:rsidR="00654615" w:rsidRPr="009914AE">
        <w:rPr>
          <w:rFonts w:asciiTheme="minorHAnsi" w:eastAsiaTheme="minorHAnsi" w:hAnsiTheme="minorHAnsi" w:cstheme="minorBidi"/>
          <w:b/>
          <w:i/>
          <w:lang w:val="en-GB"/>
        </w:rPr>
        <w:t xml:space="preserve"> Diocese </w:t>
      </w:r>
      <w:r w:rsidR="00654615">
        <w:rPr>
          <w:rFonts w:asciiTheme="minorHAnsi" w:eastAsiaTheme="minorHAnsi" w:hAnsiTheme="minorHAnsi" w:cstheme="minorBidi"/>
          <w:b/>
          <w:i/>
          <w:lang w:val="en-GB"/>
        </w:rPr>
        <w:t>of Hexham and Newcastle</w:t>
      </w:r>
      <w:r w:rsidR="00654615">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6DA52B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654615">
        <w:rPr>
          <w:rFonts w:asciiTheme="minorHAnsi" w:eastAsiaTheme="minorHAnsi" w:hAnsiTheme="minorHAnsi" w:cstheme="minorBidi"/>
          <w:lang w:val="en-GB"/>
        </w:rPr>
        <w:t xml:space="preserve">is Sarah Burns </w:t>
      </w:r>
      <w:r w:rsidRPr="009914AE">
        <w:rPr>
          <w:rFonts w:asciiTheme="minorHAnsi" w:eastAsiaTheme="minorHAnsi" w:hAnsiTheme="minorHAnsi" w:cstheme="minorBidi"/>
          <w:lang w:val="en-GB"/>
        </w:rPr>
        <w:t>and you can contact them with any questions relating to our handling of your data.  You can contact them by</w:t>
      </w:r>
      <w:r w:rsidR="00654615">
        <w:rPr>
          <w:rFonts w:asciiTheme="minorHAnsi" w:eastAsiaTheme="minorHAnsi" w:hAnsiTheme="minorHAnsi" w:cstheme="minorBidi"/>
          <w:lang w:val="en-GB"/>
        </w:rPr>
        <w:t xml:space="preserve"> </w:t>
      </w:r>
      <w:hyperlink r:id="rId13" w:tgtFrame="_blank" w:history="1">
        <w:r w:rsidR="00654615" w:rsidRPr="00B82439">
          <w:rPr>
            <w:rFonts w:cs="Calibri"/>
            <w:color w:val="1155CC"/>
            <w:u w:val="single"/>
            <w:shd w:val="clear" w:color="auto" w:fill="FFFFFF"/>
          </w:rPr>
          <w:t>BCCET_DPO@data2action.co.uk</w:t>
        </w:r>
      </w:hyperlink>
      <w:r w:rsidR="00654615" w:rsidRPr="00B82439">
        <w:rPr>
          <w:rFonts w:cs="Calibri"/>
          <w:color w:val="000000"/>
          <w:shd w:val="clear" w:color="auto" w:fill="FFFFFF"/>
        </w:rPr>
        <w:t> or by telephone on 03332 026397</w:t>
      </w:r>
      <w:r w:rsidR="00654615" w:rsidRPr="00B82439">
        <w:rPr>
          <w:rFonts w:cs="Calibri"/>
          <w:i/>
          <w:iCs/>
          <w:color w:val="000000"/>
          <w:shd w:val="clear" w:color="auto" w:fill="FFFFFF"/>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7CE2E6B3"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54615">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w:t>
      </w:r>
    </w:p>
    <w:p w14:paraId="27B96C65" w14:textId="77777777" w:rsidR="00654615" w:rsidRPr="00654615" w:rsidRDefault="00654615" w:rsidP="00654615">
      <w:pPr>
        <w:spacing w:after="160" w:line="259" w:lineRule="auto"/>
        <w:contextualSpacing/>
        <w:jc w:val="both"/>
        <w:rPr>
          <w:rFonts w:asciiTheme="minorHAnsi" w:eastAsiaTheme="minorHAnsi" w:hAnsiTheme="minorHAnsi" w:cstheme="minorBidi"/>
          <w:lang w:val="en-GB"/>
        </w:rPr>
      </w:pPr>
      <w:bookmarkStart w:id="7" w:name="_GoBack"/>
      <w:bookmarkEnd w:id="7"/>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B641549" w14:textId="318B6C32" w:rsidR="009914AE" w:rsidRPr="006546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5461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654615">
        <w:t xml:space="preserve">Bishop Chadwick Catholic Education Trust, </w:t>
      </w:r>
      <w:r w:rsidR="00654615" w:rsidRPr="00B82439">
        <w:t>Evolve Business Centre</w:t>
      </w:r>
      <w:r w:rsidR="00654615">
        <w:t xml:space="preserve">, </w:t>
      </w:r>
      <w:r w:rsidR="00654615" w:rsidRPr="00B82439">
        <w:t xml:space="preserve">Cygnet Way, </w:t>
      </w:r>
      <w:proofErr w:type="spellStart"/>
      <w:r w:rsidR="00654615" w:rsidRPr="00B82439">
        <w:t>Rainton</w:t>
      </w:r>
      <w:proofErr w:type="spellEnd"/>
      <w:r w:rsidR="00654615" w:rsidRPr="00B82439">
        <w:t xml:space="preserve"> Bridge South Business Park</w:t>
      </w:r>
      <w:r w:rsidR="00654615">
        <w:t xml:space="preserve">, Houghton-le-Spring, Tyne &amp; Wear </w:t>
      </w:r>
      <w:r w:rsidR="00654615" w:rsidRPr="00B82439">
        <w:t>DH4 5QY</w:t>
      </w:r>
      <w:r w:rsidR="00654615">
        <w:t xml:space="preserve">  If you are unhappy with how your complaint has been handled you can contact the Information Commissioner’s Office via their website at </w:t>
      </w:r>
      <w:hyperlink r:id="rId14" w:history="1">
        <w:r w:rsidR="00654615" w:rsidRPr="00123A4C">
          <w:rPr>
            <w:rStyle w:val="Hyperlink"/>
          </w:rPr>
          <w:t>www.ico.org.uk</w:t>
        </w:r>
      </w:hyperlink>
      <w:r w:rsidR="00654615">
        <w:t>.</w:t>
      </w:r>
    </w:p>
    <w:p w14:paraId="4CC280D2" w14:textId="77777777" w:rsidR="00654615" w:rsidRDefault="00654615" w:rsidP="009914AE">
      <w:pPr>
        <w:spacing w:after="160" w:line="259" w:lineRule="auto"/>
        <w:jc w:val="both"/>
        <w:rPr>
          <w:rFonts w:asciiTheme="minorHAnsi" w:eastAsiaTheme="minorHAnsi" w:hAnsiTheme="minorHAnsi" w:cstheme="minorBidi"/>
          <w:b/>
          <w:u w:val="single"/>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54615" w:rsidRPr="0065461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4615"/>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4721"/>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CET_DPO@data2acti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20529F0-C161-4BF6-BB3E-D75397A0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C2C6209C</Template>
  <TotalTime>5</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Isabel Franklin</cp:lastModifiedBy>
  <cp:revision>3</cp:revision>
  <cp:lastPrinted>2019-04-04T10:18:00Z</cp:lastPrinted>
  <dcterms:created xsi:type="dcterms:W3CDTF">2021-12-03T10:30:00Z</dcterms:created>
  <dcterms:modified xsi:type="dcterms:W3CDTF">2022-06-15T10:47:00Z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