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586D62" w:rsidRPr="00586D62">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ACA"/>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86D62"/>
    <w:rsid w:val="005A6794"/>
    <w:rsid w:val="005A6BD8"/>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33DF8"/>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schemas.microsoft.com/office/2006/metadata/propertie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9f2e08b1-4f2e-472b-becd-753463da48a7"/>
    <ds:schemaRef ds:uri="http://schemas.openxmlformats.org/package/2006/metadata/core-properties"/>
    <ds:schemaRef ds:uri="c6cf15d9-ea7a-4ab6-9ea2-d896e2db9c12"/>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9554A586</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Isabel Franklin</cp:lastModifiedBy>
  <cp:revision>2</cp:revision>
  <cp:lastPrinted>2013-03-15T10:36:00Z</cp:lastPrinted>
  <dcterms:created xsi:type="dcterms:W3CDTF">2022-07-05T11:03:00Z</dcterms:created>
  <dcterms:modified xsi:type="dcterms:W3CDTF">2022-07-05T11:03:00Z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