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2F7A4CF5" w:rsidR="00845787" w:rsidRPr="00C676CB" w:rsidRDefault="002948D8" w:rsidP="00D70625">
            <w:pPr>
              <w:rPr>
                <w:rFonts w:cs="Arial"/>
                <w:szCs w:val="24"/>
              </w:rPr>
            </w:pPr>
            <w:r w:rsidRPr="002948D8">
              <w:rPr>
                <w:rFonts w:cs="Arial"/>
                <w:szCs w:val="24"/>
              </w:rPr>
              <w:t>Area Cleaning Supervisor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740ABB10" w:rsidR="00845787" w:rsidRPr="00C676CB" w:rsidRDefault="00F05758" w:rsidP="00D70625">
            <w:pPr>
              <w:rPr>
                <w:rFonts w:cs="Arial"/>
                <w:szCs w:val="24"/>
              </w:rPr>
            </w:pPr>
            <w:r>
              <w:rPr>
                <w:rFonts w:cs="Arial"/>
                <w:szCs w:val="24"/>
              </w:rPr>
              <w:t>N10442</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7A614941" w:rsidR="00845787" w:rsidRPr="00C676CB" w:rsidRDefault="00F05758" w:rsidP="00D70625">
            <w:pPr>
              <w:rPr>
                <w:rFonts w:cs="Arial"/>
                <w:szCs w:val="24"/>
              </w:rPr>
            </w:pPr>
            <w:r>
              <w:rPr>
                <w:rFonts w:cs="Arial"/>
                <w:szCs w:val="24"/>
              </w:rPr>
              <w:t>6</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018E1CD7" w:rsidR="00845787" w:rsidRPr="00C676CB" w:rsidRDefault="00830993" w:rsidP="00F16DC7">
            <w:pPr>
              <w:rPr>
                <w:rFonts w:cs="Arial"/>
                <w:szCs w:val="24"/>
              </w:rPr>
            </w:pPr>
            <w:r w:rsidRPr="00830993">
              <w:rPr>
                <w:rFonts w:cs="Arial"/>
                <w:szCs w:val="24"/>
              </w:rPr>
              <w:t>The post holder will be responsible to the Contract Support                                                Officer (Building, Cleaning and Caretaking).</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79D1C201" w:rsidR="00845787" w:rsidRPr="00E14818" w:rsidRDefault="00850AB6" w:rsidP="00D70625">
            <w:pPr>
              <w:rPr>
                <w:rFonts w:cs="Arial"/>
                <w:szCs w:val="24"/>
              </w:rPr>
            </w:pPr>
            <w:r w:rsidRPr="00CA1B4B">
              <w:t>Your normal place of work will be a DCC building within a designated geographical area of the county</w:t>
            </w:r>
            <w:r w:rsidR="00130FD5">
              <w:t xml:space="preserve">, but </w:t>
            </w:r>
            <w:r w:rsidRPr="00CA1B4B">
              <w:t xml:space="preserve">you </w:t>
            </w:r>
            <w:r w:rsidR="00130FD5">
              <w:t>may</w:t>
            </w:r>
            <w:r w:rsidRPr="00CA1B4B">
              <w:t xml:space="preserve"> be required to work at any council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EDA4620" w14:textId="1A6E9BB3" w:rsidR="001D693C" w:rsidRPr="001D693C" w:rsidRDefault="00845787" w:rsidP="001D693C">
            <w:pPr>
              <w:rPr>
                <w:rFonts w:cs="Arial"/>
                <w:szCs w:val="24"/>
              </w:rPr>
            </w:pPr>
            <w:r w:rsidRPr="00C676CB">
              <w:rPr>
                <w:rFonts w:cs="Arial"/>
                <w:szCs w:val="24"/>
              </w:rPr>
              <w:t xml:space="preserve">This post </w:t>
            </w:r>
            <w:r w:rsidRPr="004C12B1">
              <w:rPr>
                <w:rFonts w:cs="Arial"/>
                <w:bCs/>
                <w:szCs w:val="24"/>
              </w:rPr>
              <w:t>is</w:t>
            </w:r>
            <w:r w:rsidRPr="00C676CB">
              <w:rPr>
                <w:rFonts w:cs="Arial"/>
                <w:szCs w:val="24"/>
              </w:rPr>
              <w:t xml:space="preserve"> subject to</w:t>
            </w:r>
            <w:r w:rsidR="001D693C" w:rsidRPr="001D693C">
              <w:rPr>
                <w:rFonts w:cs="Arial"/>
                <w:szCs w:val="24"/>
              </w:rPr>
              <w:t xml:space="preserve"> a DBS Enhanced Disclosure </w:t>
            </w:r>
          </w:p>
          <w:p w14:paraId="16C12F1E" w14:textId="2762A17F" w:rsidR="001D693C" w:rsidRPr="001D693C" w:rsidRDefault="001D693C" w:rsidP="001D693C">
            <w:pPr>
              <w:rPr>
                <w:rFonts w:cs="Arial"/>
                <w:szCs w:val="24"/>
              </w:rPr>
            </w:pPr>
          </w:p>
          <w:p w14:paraId="037D8BD0" w14:textId="0C393E2F" w:rsidR="00845787" w:rsidRPr="00C676CB" w:rsidRDefault="001D693C" w:rsidP="001D693C">
            <w:pPr>
              <w:rPr>
                <w:rFonts w:cs="Arial"/>
                <w:szCs w:val="24"/>
              </w:rPr>
            </w:pPr>
            <w:r w:rsidRPr="001D693C">
              <w:rPr>
                <w:rFonts w:cs="Arial"/>
                <w:szCs w:val="24"/>
              </w:rPr>
              <w:tab/>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233118CD" w:rsidR="00845787" w:rsidRPr="00C676CB" w:rsidRDefault="00845787" w:rsidP="00D70625">
            <w:pPr>
              <w:rPr>
                <w:rFonts w:cs="Arial"/>
                <w:szCs w:val="24"/>
              </w:rPr>
            </w:pPr>
            <w:r>
              <w:rPr>
                <w:rFonts w:cs="Arial"/>
                <w:szCs w:val="24"/>
              </w:rPr>
              <w:t xml:space="preserve">This </w:t>
            </w:r>
            <w:r w:rsidRPr="001D693C">
              <w:rPr>
                <w:rFonts w:cs="Arial"/>
                <w:szCs w:val="24"/>
              </w:rPr>
              <w:t>post is</w:t>
            </w:r>
            <w:r w:rsidR="001D693C" w:rsidRPr="001D693C">
              <w:t xml:space="preserve"> s</w:t>
            </w:r>
            <w:r w:rsidR="001D693C" w:rsidRPr="001D693C">
              <w:rPr>
                <w:rFonts w:cs="Arial"/>
                <w:szCs w:val="24"/>
              </w:rPr>
              <w:t>ubject to service needs the council’s flexible working policy is applicable to this post.</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6FB33762" w:rsidR="00845787" w:rsidRPr="0031150E" w:rsidRDefault="00845787" w:rsidP="00D70625">
            <w:pPr>
              <w:rPr>
                <w:rFonts w:cs="Arial"/>
                <w:szCs w:val="24"/>
              </w:rPr>
            </w:pPr>
            <w:r w:rsidRPr="0031150E">
              <w:rPr>
                <w:rFonts w:cs="Arial"/>
                <w:szCs w:val="24"/>
              </w:rPr>
              <w:t>This post is not designated as a politically restricted pos</w:t>
            </w:r>
            <w:r w:rsidR="007C7799" w:rsidRPr="0031150E">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0A116EAA" w:rsidR="003F5F22" w:rsidRDefault="003F5F22" w:rsidP="00681A84">
      <w:pPr>
        <w:rPr>
          <w:rFonts w:cs="Arial"/>
          <w:b/>
          <w:szCs w:val="24"/>
        </w:rPr>
      </w:pPr>
    </w:p>
    <w:p w14:paraId="184C2052" w14:textId="0A3779F6" w:rsidR="00D47DDE" w:rsidRPr="00D47DDE" w:rsidRDefault="00D47DDE" w:rsidP="00D47DDE">
      <w:pPr>
        <w:rPr>
          <w:rFonts w:cs="Arial"/>
          <w:b/>
          <w:szCs w:val="24"/>
        </w:rPr>
      </w:pPr>
      <w:r w:rsidRPr="00D47DDE">
        <w:rPr>
          <w:rFonts w:cs="Arial"/>
          <w:b/>
          <w:szCs w:val="24"/>
        </w:rPr>
        <w:t>Work alongside:</w:t>
      </w:r>
      <w:r w:rsidRPr="00D47DDE">
        <w:rPr>
          <w:rFonts w:cs="Arial"/>
          <w:b/>
          <w:szCs w:val="24"/>
        </w:rPr>
        <w:tab/>
      </w:r>
      <w:r w:rsidRPr="00D47DDE">
        <w:rPr>
          <w:rFonts w:cs="Arial"/>
          <w:bCs/>
          <w:szCs w:val="24"/>
        </w:rPr>
        <w:t>With and across all Service groupings</w:t>
      </w:r>
    </w:p>
    <w:p w14:paraId="3B80A00A" w14:textId="77777777" w:rsidR="00D47DDE" w:rsidRPr="00D47DDE" w:rsidRDefault="00D47DDE" w:rsidP="00D47DDE">
      <w:pPr>
        <w:rPr>
          <w:rFonts w:cs="Arial"/>
          <w:b/>
          <w:szCs w:val="24"/>
        </w:rPr>
      </w:pPr>
    </w:p>
    <w:p w14:paraId="50886697" w14:textId="77777777" w:rsidR="00D47DDE" w:rsidRPr="00D47DDE" w:rsidRDefault="00D47DDE" w:rsidP="00D47DDE">
      <w:pPr>
        <w:ind w:left="2127" w:hanging="2127"/>
        <w:rPr>
          <w:rFonts w:cs="Arial"/>
          <w:bCs/>
          <w:szCs w:val="24"/>
        </w:rPr>
      </w:pPr>
      <w:r w:rsidRPr="00D47DDE">
        <w:rPr>
          <w:rFonts w:cs="Arial"/>
          <w:b/>
          <w:szCs w:val="24"/>
        </w:rPr>
        <w:t>Responsible for:</w:t>
      </w:r>
      <w:r w:rsidRPr="00D47DDE">
        <w:rPr>
          <w:rFonts w:cs="Arial"/>
          <w:b/>
          <w:szCs w:val="24"/>
        </w:rPr>
        <w:tab/>
      </w:r>
      <w:r w:rsidRPr="00D47DDE">
        <w:rPr>
          <w:rFonts w:cs="Arial"/>
          <w:bCs/>
          <w:szCs w:val="24"/>
        </w:rPr>
        <w:t xml:space="preserve">Supporting the Contract Support Officer to deliver a </w:t>
      </w:r>
      <w:proofErr w:type="gramStart"/>
      <w:r w:rsidRPr="00D47DDE">
        <w:rPr>
          <w:rFonts w:cs="Arial"/>
          <w:bCs/>
          <w:szCs w:val="24"/>
        </w:rPr>
        <w:t>high quality</w:t>
      </w:r>
      <w:proofErr w:type="gramEnd"/>
      <w:r w:rsidRPr="00D47DDE">
        <w:rPr>
          <w:rFonts w:cs="Arial"/>
          <w:bCs/>
          <w:szCs w:val="24"/>
        </w:rPr>
        <w:t xml:space="preserve"> cleaning and caretaking service</w:t>
      </w:r>
    </w:p>
    <w:p w14:paraId="1BD48939" w14:textId="77777777" w:rsidR="00D47DDE" w:rsidRPr="00D47DDE" w:rsidRDefault="00D47DDE" w:rsidP="00D47DDE">
      <w:pPr>
        <w:rPr>
          <w:rFonts w:cs="Arial"/>
          <w:b/>
          <w:szCs w:val="24"/>
        </w:rPr>
      </w:pPr>
    </w:p>
    <w:p w14:paraId="59CF1E5D" w14:textId="750E1CFC" w:rsidR="00D47DDE" w:rsidRDefault="00D47DDE" w:rsidP="00D47DDE">
      <w:pPr>
        <w:rPr>
          <w:rFonts w:cs="Arial"/>
          <w:b/>
          <w:szCs w:val="24"/>
        </w:rPr>
      </w:pPr>
      <w:r w:rsidRPr="00D47DDE">
        <w:rPr>
          <w:rFonts w:cs="Arial"/>
          <w:b/>
          <w:szCs w:val="24"/>
        </w:rPr>
        <w:t>Responsive to:</w:t>
      </w:r>
      <w:r w:rsidRPr="00D47DDE">
        <w:rPr>
          <w:rFonts w:cs="Arial"/>
          <w:b/>
          <w:szCs w:val="24"/>
        </w:rPr>
        <w:tab/>
      </w:r>
      <w:r w:rsidRPr="00D47DDE">
        <w:rPr>
          <w:rFonts w:cs="Arial"/>
          <w:bCs/>
          <w:szCs w:val="24"/>
        </w:rPr>
        <w:t>Managers, Officers and building users</w:t>
      </w:r>
    </w:p>
    <w:p w14:paraId="05EB2880" w14:textId="77777777" w:rsidR="00D47DDE" w:rsidRDefault="00D47DDE" w:rsidP="00D47DDE">
      <w:pPr>
        <w:rPr>
          <w:rFonts w:cs="Arial"/>
          <w:b/>
          <w:szCs w:val="24"/>
        </w:rPr>
      </w:pPr>
    </w:p>
    <w:p w14:paraId="0F6FE3B6" w14:textId="68D4AC7E" w:rsidR="00F16DC7" w:rsidRDefault="001D693C">
      <w:pPr>
        <w:rPr>
          <w:rFonts w:cs="Arial"/>
          <w:bCs/>
          <w:szCs w:val="24"/>
        </w:rPr>
      </w:pPr>
      <w:r w:rsidRPr="001D693C">
        <w:rPr>
          <w:rFonts w:cs="Arial"/>
          <w:bCs/>
          <w:szCs w:val="24"/>
        </w:rPr>
        <w:t>To assist the Contract Support Officer (Building Cleaning and Caretaking) in the day to day operation of the Cleaning Service, providing the key link between management and operational staff.</w:t>
      </w:r>
    </w:p>
    <w:p w14:paraId="41EA4B65" w14:textId="77777777" w:rsidR="00F16DC7" w:rsidRDefault="00F16DC7">
      <w:pPr>
        <w:rPr>
          <w:rFonts w:cs="Arial"/>
          <w:bCs/>
          <w:szCs w:val="24"/>
        </w:rPr>
      </w:pPr>
    </w:p>
    <w:p w14:paraId="2B95EB59" w14:textId="4B490E23"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lastRenderedPageBreak/>
              <w:t>Duties and responsibilities</w:t>
            </w:r>
          </w:p>
        </w:tc>
      </w:tr>
    </w:tbl>
    <w:p w14:paraId="5768A6E3" w14:textId="2169D546" w:rsidR="00681A84" w:rsidRDefault="00681A84" w:rsidP="00681A84">
      <w:pPr>
        <w:rPr>
          <w:rFonts w:cs="Arial"/>
          <w:b/>
          <w:szCs w:val="24"/>
        </w:rPr>
      </w:pPr>
    </w:p>
    <w:p w14:paraId="68183465" w14:textId="6EDFCB7D" w:rsidR="001D693C" w:rsidRPr="001D693C" w:rsidRDefault="001D693C" w:rsidP="001D693C">
      <w:pPr>
        <w:pStyle w:val="ListParagraph"/>
        <w:numPr>
          <w:ilvl w:val="0"/>
          <w:numId w:val="23"/>
        </w:numPr>
        <w:rPr>
          <w:rFonts w:cs="Arial"/>
          <w:bCs/>
          <w:szCs w:val="24"/>
        </w:rPr>
      </w:pPr>
      <w:r w:rsidRPr="001D693C">
        <w:rPr>
          <w:rFonts w:cs="Arial"/>
          <w:bCs/>
          <w:szCs w:val="24"/>
        </w:rPr>
        <w:t>To be responsible for the day to day running of units including staffing levels and be financially accountable for all aspects of the operation.</w:t>
      </w:r>
    </w:p>
    <w:p w14:paraId="1A8E669C" w14:textId="77777777" w:rsidR="001D693C" w:rsidRPr="001D693C" w:rsidRDefault="001D693C" w:rsidP="001D693C">
      <w:pPr>
        <w:rPr>
          <w:rFonts w:cs="Arial"/>
          <w:bCs/>
          <w:szCs w:val="24"/>
        </w:rPr>
      </w:pPr>
    </w:p>
    <w:p w14:paraId="039EF48A" w14:textId="465CFC55" w:rsidR="001D693C" w:rsidRPr="001D693C" w:rsidRDefault="001D693C" w:rsidP="001D693C">
      <w:pPr>
        <w:pStyle w:val="ListParagraph"/>
        <w:numPr>
          <w:ilvl w:val="0"/>
          <w:numId w:val="23"/>
        </w:numPr>
        <w:rPr>
          <w:rFonts w:cs="Arial"/>
          <w:bCs/>
          <w:szCs w:val="24"/>
        </w:rPr>
      </w:pPr>
      <w:r w:rsidRPr="001D693C">
        <w:rPr>
          <w:rFonts w:cs="Arial"/>
          <w:bCs/>
          <w:szCs w:val="24"/>
        </w:rPr>
        <w:t>To ensure what the methods of work procedures and frequencies are in accordance with the specification and work schedules.</w:t>
      </w:r>
    </w:p>
    <w:p w14:paraId="78492856" w14:textId="77777777" w:rsidR="001D693C" w:rsidRPr="001D693C" w:rsidRDefault="001D693C" w:rsidP="001D693C">
      <w:pPr>
        <w:rPr>
          <w:rFonts w:cs="Arial"/>
          <w:bCs/>
          <w:szCs w:val="24"/>
        </w:rPr>
      </w:pPr>
    </w:p>
    <w:p w14:paraId="0418108D" w14:textId="299D54D1" w:rsidR="001D693C" w:rsidRPr="001D693C" w:rsidRDefault="001D693C" w:rsidP="001D693C">
      <w:pPr>
        <w:pStyle w:val="ListParagraph"/>
        <w:numPr>
          <w:ilvl w:val="0"/>
          <w:numId w:val="23"/>
        </w:numPr>
        <w:rPr>
          <w:rFonts w:cs="Arial"/>
          <w:bCs/>
          <w:szCs w:val="24"/>
        </w:rPr>
      </w:pPr>
      <w:r w:rsidRPr="001D693C">
        <w:rPr>
          <w:rFonts w:cs="Arial"/>
          <w:bCs/>
          <w:szCs w:val="24"/>
        </w:rPr>
        <w:t>To maintain a pool of casual staff for periods of sickness, holidays or other absences in accordance with the service needs.</w:t>
      </w:r>
    </w:p>
    <w:p w14:paraId="1367317C" w14:textId="419BCD01" w:rsidR="001D693C" w:rsidRPr="001D693C" w:rsidRDefault="001D693C" w:rsidP="001D693C">
      <w:pPr>
        <w:rPr>
          <w:rFonts w:cs="Arial"/>
          <w:bCs/>
          <w:szCs w:val="24"/>
        </w:rPr>
      </w:pPr>
    </w:p>
    <w:p w14:paraId="2A3FB077" w14:textId="111486FE" w:rsidR="001D693C" w:rsidRPr="001D693C" w:rsidRDefault="001D693C" w:rsidP="001D693C">
      <w:pPr>
        <w:pStyle w:val="ListParagraph"/>
        <w:numPr>
          <w:ilvl w:val="0"/>
          <w:numId w:val="23"/>
        </w:numPr>
        <w:rPr>
          <w:rFonts w:cs="Arial"/>
          <w:bCs/>
          <w:szCs w:val="24"/>
        </w:rPr>
      </w:pPr>
      <w:r w:rsidRPr="001D693C">
        <w:rPr>
          <w:rFonts w:cs="Arial"/>
          <w:bCs/>
          <w:szCs w:val="24"/>
        </w:rPr>
        <w:t>To be responsible for the monitoring of any work undertaken by contractors e.g. window cleaning, if appropriate.</w:t>
      </w:r>
    </w:p>
    <w:p w14:paraId="5B8B79C4" w14:textId="77777777" w:rsidR="001D693C" w:rsidRPr="001D693C" w:rsidRDefault="001D693C" w:rsidP="001D693C">
      <w:pPr>
        <w:rPr>
          <w:rFonts w:cs="Arial"/>
          <w:bCs/>
          <w:szCs w:val="24"/>
        </w:rPr>
      </w:pPr>
    </w:p>
    <w:p w14:paraId="68618465" w14:textId="583B3ABE" w:rsidR="001D693C" w:rsidRPr="001D693C" w:rsidRDefault="001D693C" w:rsidP="001D693C">
      <w:pPr>
        <w:pStyle w:val="ListParagraph"/>
        <w:numPr>
          <w:ilvl w:val="0"/>
          <w:numId w:val="23"/>
        </w:numPr>
        <w:rPr>
          <w:rFonts w:cs="Arial"/>
          <w:bCs/>
          <w:szCs w:val="24"/>
        </w:rPr>
      </w:pPr>
      <w:r w:rsidRPr="001D693C">
        <w:rPr>
          <w:rFonts w:cs="Arial"/>
          <w:bCs/>
          <w:szCs w:val="24"/>
        </w:rPr>
        <w:t>To promote and maintain good working relationships with service users in order that any problems or complaints are dealt with promptly.</w:t>
      </w:r>
    </w:p>
    <w:p w14:paraId="73497485" w14:textId="77777777" w:rsidR="001D693C" w:rsidRPr="001D693C" w:rsidRDefault="001D693C" w:rsidP="001D693C">
      <w:pPr>
        <w:rPr>
          <w:rFonts w:cs="Arial"/>
          <w:bCs/>
          <w:szCs w:val="24"/>
        </w:rPr>
      </w:pPr>
    </w:p>
    <w:p w14:paraId="0020F541" w14:textId="485F9140" w:rsidR="001D693C" w:rsidRPr="001D693C" w:rsidRDefault="001D693C" w:rsidP="001D693C">
      <w:pPr>
        <w:pStyle w:val="ListParagraph"/>
        <w:numPr>
          <w:ilvl w:val="0"/>
          <w:numId w:val="23"/>
        </w:numPr>
        <w:rPr>
          <w:rFonts w:cs="Arial"/>
          <w:bCs/>
          <w:szCs w:val="24"/>
        </w:rPr>
      </w:pPr>
      <w:r w:rsidRPr="001D693C">
        <w:rPr>
          <w:rFonts w:cs="Arial"/>
          <w:bCs/>
          <w:szCs w:val="24"/>
        </w:rPr>
        <w:t xml:space="preserve">To liaise with premises staff and Building and Facilities Maintenance contract personnel </w:t>
      </w:r>
      <w:proofErr w:type="gramStart"/>
      <w:r w:rsidRPr="001D693C">
        <w:rPr>
          <w:rFonts w:cs="Arial"/>
          <w:bCs/>
          <w:szCs w:val="24"/>
        </w:rPr>
        <w:t>with regard to</w:t>
      </w:r>
      <w:proofErr w:type="gramEnd"/>
      <w:r w:rsidRPr="001D693C">
        <w:rPr>
          <w:rFonts w:cs="Arial"/>
          <w:bCs/>
          <w:szCs w:val="24"/>
        </w:rPr>
        <w:t xml:space="preserve"> the scheduling of periodic work.</w:t>
      </w:r>
    </w:p>
    <w:p w14:paraId="1554297B" w14:textId="77777777" w:rsidR="001D693C" w:rsidRPr="001D693C" w:rsidRDefault="001D693C" w:rsidP="001D693C">
      <w:pPr>
        <w:rPr>
          <w:rFonts w:cs="Arial"/>
          <w:bCs/>
          <w:szCs w:val="24"/>
        </w:rPr>
      </w:pPr>
    </w:p>
    <w:p w14:paraId="0B6D7AEF" w14:textId="29AE6E14" w:rsidR="001D693C" w:rsidRPr="001D693C" w:rsidRDefault="001D693C" w:rsidP="001D693C">
      <w:pPr>
        <w:pStyle w:val="ListParagraph"/>
        <w:numPr>
          <w:ilvl w:val="0"/>
          <w:numId w:val="23"/>
        </w:numPr>
        <w:rPr>
          <w:rFonts w:cs="Arial"/>
          <w:bCs/>
          <w:szCs w:val="24"/>
        </w:rPr>
      </w:pPr>
      <w:r w:rsidRPr="001D693C">
        <w:rPr>
          <w:rFonts w:cs="Arial"/>
          <w:bCs/>
          <w:szCs w:val="24"/>
        </w:rPr>
        <w:t>To submit timely requests for repair work in the event of machinery breakdown.</w:t>
      </w:r>
    </w:p>
    <w:p w14:paraId="23C1BFF9" w14:textId="77777777" w:rsidR="001D693C" w:rsidRPr="001D693C" w:rsidRDefault="001D693C" w:rsidP="001D693C">
      <w:pPr>
        <w:rPr>
          <w:rFonts w:cs="Arial"/>
          <w:bCs/>
          <w:szCs w:val="24"/>
        </w:rPr>
      </w:pPr>
    </w:p>
    <w:p w14:paraId="0211DEC6" w14:textId="4A89B9E6" w:rsidR="001D693C" w:rsidRPr="001D693C" w:rsidRDefault="001D693C" w:rsidP="001D693C">
      <w:pPr>
        <w:pStyle w:val="ListParagraph"/>
        <w:numPr>
          <w:ilvl w:val="0"/>
          <w:numId w:val="23"/>
        </w:numPr>
        <w:rPr>
          <w:rFonts w:cs="Arial"/>
          <w:bCs/>
          <w:szCs w:val="24"/>
        </w:rPr>
      </w:pPr>
      <w:r w:rsidRPr="001D693C">
        <w:rPr>
          <w:rFonts w:cs="Arial"/>
          <w:bCs/>
          <w:szCs w:val="24"/>
        </w:rPr>
        <w:t>To undertake pricing of additional service requests for cleaning including advice on hours, materials, equipment and to carry out any additional works as directed.</w:t>
      </w:r>
    </w:p>
    <w:p w14:paraId="20AD92AF" w14:textId="77777777" w:rsidR="001D693C" w:rsidRPr="001D693C" w:rsidRDefault="001D693C" w:rsidP="001D693C">
      <w:pPr>
        <w:rPr>
          <w:rFonts w:cs="Arial"/>
          <w:bCs/>
          <w:szCs w:val="24"/>
        </w:rPr>
      </w:pPr>
    </w:p>
    <w:p w14:paraId="029BF969" w14:textId="6BDC692A" w:rsidR="001D693C" w:rsidRPr="001D693C" w:rsidRDefault="001D693C" w:rsidP="001D693C">
      <w:pPr>
        <w:pStyle w:val="ListParagraph"/>
        <w:numPr>
          <w:ilvl w:val="0"/>
          <w:numId w:val="23"/>
        </w:numPr>
        <w:rPr>
          <w:rFonts w:cs="Arial"/>
          <w:bCs/>
          <w:szCs w:val="24"/>
        </w:rPr>
      </w:pPr>
      <w:r w:rsidRPr="001D693C">
        <w:rPr>
          <w:rFonts w:cs="Arial"/>
          <w:bCs/>
          <w:szCs w:val="24"/>
        </w:rPr>
        <w:t>To update equipment registers, logging repair work, servicing and testing.</w:t>
      </w:r>
    </w:p>
    <w:p w14:paraId="01BB5172" w14:textId="77777777" w:rsidR="001D693C" w:rsidRPr="001D693C" w:rsidRDefault="001D693C" w:rsidP="001D693C">
      <w:pPr>
        <w:rPr>
          <w:rFonts w:cs="Arial"/>
          <w:bCs/>
          <w:szCs w:val="24"/>
        </w:rPr>
      </w:pPr>
    </w:p>
    <w:p w14:paraId="34BBF12A" w14:textId="2BF37707" w:rsidR="001D693C" w:rsidRPr="001D693C" w:rsidRDefault="001D693C" w:rsidP="001D693C">
      <w:pPr>
        <w:pStyle w:val="ListParagraph"/>
        <w:numPr>
          <w:ilvl w:val="0"/>
          <w:numId w:val="23"/>
        </w:numPr>
        <w:rPr>
          <w:rFonts w:cs="Arial"/>
          <w:bCs/>
          <w:szCs w:val="24"/>
        </w:rPr>
      </w:pPr>
      <w:r w:rsidRPr="001D693C">
        <w:rPr>
          <w:rFonts w:cs="Arial"/>
          <w:bCs/>
          <w:szCs w:val="24"/>
        </w:rPr>
        <w:t>To assist where necessary the preparation, amendment and monitoring of work schedules.</w:t>
      </w:r>
    </w:p>
    <w:p w14:paraId="362A18C4" w14:textId="77777777" w:rsidR="001D693C" w:rsidRPr="001D693C" w:rsidRDefault="001D693C" w:rsidP="001D693C">
      <w:pPr>
        <w:rPr>
          <w:rFonts w:cs="Arial"/>
          <w:bCs/>
          <w:szCs w:val="24"/>
        </w:rPr>
      </w:pPr>
    </w:p>
    <w:p w14:paraId="291FAECA" w14:textId="1210F80D" w:rsidR="001D693C" w:rsidRPr="001D693C" w:rsidRDefault="001D693C" w:rsidP="001D693C">
      <w:pPr>
        <w:pStyle w:val="ListParagraph"/>
        <w:numPr>
          <w:ilvl w:val="0"/>
          <w:numId w:val="23"/>
        </w:numPr>
        <w:rPr>
          <w:rFonts w:cs="Arial"/>
          <w:bCs/>
          <w:szCs w:val="24"/>
        </w:rPr>
      </w:pPr>
      <w:r w:rsidRPr="001D693C">
        <w:rPr>
          <w:rFonts w:cs="Arial"/>
          <w:bCs/>
          <w:szCs w:val="24"/>
        </w:rPr>
        <w:t>To work with operational staff to assess equipment and materials to develop good cleaning practices and to promote the cleaning service.</w:t>
      </w:r>
    </w:p>
    <w:p w14:paraId="3008CACA" w14:textId="77777777" w:rsidR="001D693C" w:rsidRPr="001D693C" w:rsidRDefault="001D693C" w:rsidP="001D693C">
      <w:pPr>
        <w:rPr>
          <w:rFonts w:cs="Arial"/>
          <w:bCs/>
          <w:szCs w:val="24"/>
        </w:rPr>
      </w:pPr>
    </w:p>
    <w:p w14:paraId="3F813677" w14:textId="3157050C" w:rsidR="001D693C" w:rsidRPr="001D693C" w:rsidRDefault="001D693C" w:rsidP="001D693C">
      <w:pPr>
        <w:pStyle w:val="ListParagraph"/>
        <w:numPr>
          <w:ilvl w:val="0"/>
          <w:numId w:val="23"/>
        </w:numPr>
        <w:rPr>
          <w:rFonts w:cs="Arial"/>
          <w:bCs/>
          <w:szCs w:val="24"/>
        </w:rPr>
      </w:pPr>
      <w:r w:rsidRPr="001D693C">
        <w:rPr>
          <w:rFonts w:cs="Arial"/>
          <w:bCs/>
          <w:szCs w:val="24"/>
        </w:rPr>
        <w:t>To implement and monitor health and safety guidelines.</w:t>
      </w:r>
    </w:p>
    <w:p w14:paraId="726969B5" w14:textId="77777777" w:rsidR="001D693C" w:rsidRPr="001D693C" w:rsidRDefault="001D693C" w:rsidP="001D693C">
      <w:pPr>
        <w:rPr>
          <w:rFonts w:cs="Arial"/>
          <w:bCs/>
          <w:szCs w:val="24"/>
        </w:rPr>
      </w:pPr>
    </w:p>
    <w:p w14:paraId="5B134277" w14:textId="79AF8317" w:rsidR="001D693C" w:rsidRPr="001D693C" w:rsidRDefault="001D693C" w:rsidP="001D693C">
      <w:pPr>
        <w:pStyle w:val="ListParagraph"/>
        <w:numPr>
          <w:ilvl w:val="0"/>
          <w:numId w:val="23"/>
        </w:numPr>
        <w:rPr>
          <w:rFonts w:cs="Arial"/>
          <w:bCs/>
          <w:szCs w:val="24"/>
        </w:rPr>
      </w:pPr>
      <w:r w:rsidRPr="001D693C">
        <w:rPr>
          <w:rFonts w:cs="Arial"/>
          <w:bCs/>
          <w:szCs w:val="24"/>
        </w:rPr>
        <w:t>To build and maintain good staff morale and discipline by professional leadership and counselling.</w:t>
      </w:r>
    </w:p>
    <w:p w14:paraId="5D450164" w14:textId="77777777" w:rsidR="001D693C" w:rsidRPr="001D693C" w:rsidRDefault="001D693C" w:rsidP="001D693C">
      <w:pPr>
        <w:rPr>
          <w:rFonts w:cs="Arial"/>
          <w:bCs/>
          <w:szCs w:val="24"/>
        </w:rPr>
      </w:pPr>
    </w:p>
    <w:p w14:paraId="0CE9BF7A" w14:textId="7709547B" w:rsidR="001D693C" w:rsidRPr="001D693C" w:rsidRDefault="001D693C" w:rsidP="001D693C">
      <w:pPr>
        <w:pStyle w:val="ListParagraph"/>
        <w:numPr>
          <w:ilvl w:val="0"/>
          <w:numId w:val="23"/>
        </w:numPr>
        <w:rPr>
          <w:rFonts w:cs="Arial"/>
          <w:bCs/>
          <w:szCs w:val="24"/>
        </w:rPr>
      </w:pPr>
      <w:r w:rsidRPr="001D693C">
        <w:rPr>
          <w:rFonts w:cs="Arial"/>
          <w:bCs/>
          <w:szCs w:val="24"/>
        </w:rPr>
        <w:t>To attend any meetings and training sessions as required.</w:t>
      </w:r>
    </w:p>
    <w:p w14:paraId="3BFAF356" w14:textId="77777777" w:rsidR="001D693C" w:rsidRPr="001D693C" w:rsidRDefault="001D693C" w:rsidP="001D693C">
      <w:pPr>
        <w:rPr>
          <w:rFonts w:cs="Arial"/>
          <w:bCs/>
          <w:szCs w:val="24"/>
        </w:rPr>
      </w:pPr>
    </w:p>
    <w:p w14:paraId="7E63628A" w14:textId="19C55E24" w:rsidR="001D693C" w:rsidRPr="001D693C" w:rsidRDefault="001D693C" w:rsidP="001D693C">
      <w:pPr>
        <w:pStyle w:val="ListParagraph"/>
        <w:numPr>
          <w:ilvl w:val="0"/>
          <w:numId w:val="23"/>
        </w:numPr>
        <w:rPr>
          <w:rFonts w:cs="Arial"/>
          <w:bCs/>
          <w:szCs w:val="24"/>
        </w:rPr>
      </w:pPr>
      <w:r w:rsidRPr="001D693C">
        <w:rPr>
          <w:rFonts w:cs="Arial"/>
          <w:bCs/>
          <w:szCs w:val="24"/>
        </w:rPr>
        <w:t>To regularly monitor standards and notify operational staff of any remedial action necessary.</w:t>
      </w:r>
    </w:p>
    <w:p w14:paraId="43B944EC" w14:textId="77777777" w:rsidR="001D693C" w:rsidRPr="001D693C" w:rsidRDefault="001D693C" w:rsidP="001D693C">
      <w:pPr>
        <w:rPr>
          <w:rFonts w:cs="Arial"/>
          <w:bCs/>
          <w:szCs w:val="24"/>
        </w:rPr>
      </w:pPr>
    </w:p>
    <w:p w14:paraId="45C84351" w14:textId="36435D84" w:rsidR="001D693C" w:rsidRPr="002B1C8E" w:rsidRDefault="001D693C" w:rsidP="002B1C8E">
      <w:pPr>
        <w:rPr>
          <w:rFonts w:cs="Arial"/>
          <w:bCs/>
          <w:szCs w:val="24"/>
        </w:rPr>
      </w:pPr>
      <w:r w:rsidRPr="002B1C8E">
        <w:rPr>
          <w:rFonts w:cs="Arial"/>
          <w:bCs/>
          <w:szCs w:val="24"/>
        </w:rPr>
        <w:t>The above is not exhaustive and the post holder will be expected to undertake any duties which may reasonably fall within the level of responsibility and the competence of the post as directed by the Contract Support Officer (Cleaning And Caretaking).</w:t>
      </w:r>
    </w:p>
    <w:p w14:paraId="7427ABAE" w14:textId="30F21677" w:rsidR="00F45074" w:rsidRPr="001D693C" w:rsidRDefault="00F45074" w:rsidP="00681A84">
      <w:pPr>
        <w:rPr>
          <w:rFonts w:cs="Arial"/>
          <w:bCs/>
          <w:szCs w:val="24"/>
        </w:rPr>
      </w:pPr>
    </w:p>
    <w:p w14:paraId="5254AE91" w14:textId="15B9DAA1" w:rsidR="00F45074" w:rsidRDefault="00F45074" w:rsidP="00681A84">
      <w:pPr>
        <w:rPr>
          <w:rFonts w:cs="Arial"/>
          <w:b/>
          <w:szCs w:val="24"/>
        </w:rPr>
      </w:pPr>
    </w:p>
    <w:p w14:paraId="1604FFD3" w14:textId="58D6F101" w:rsidR="00F45074" w:rsidRDefault="00F45074" w:rsidP="00681A84">
      <w:pPr>
        <w:rPr>
          <w:rFonts w:cs="Arial"/>
          <w:b/>
          <w:szCs w:val="24"/>
        </w:rPr>
      </w:pPr>
    </w:p>
    <w:p w14:paraId="48E8ABC6" w14:textId="2112A0CD" w:rsidR="00F45074" w:rsidRDefault="00F45074" w:rsidP="00681A84">
      <w:pPr>
        <w:rPr>
          <w:rFonts w:cs="Arial"/>
          <w:b/>
          <w:szCs w:val="24"/>
        </w:rPr>
      </w:pPr>
    </w:p>
    <w:p w14:paraId="62AF9217" w14:textId="04847059" w:rsidR="00F45074" w:rsidRDefault="00F45074" w:rsidP="00681A84">
      <w:pPr>
        <w:rPr>
          <w:rFonts w:cs="Arial"/>
          <w:b/>
          <w:szCs w:val="24"/>
        </w:rPr>
      </w:pPr>
    </w:p>
    <w:p w14:paraId="67D6C0B3" w14:textId="34AB7FF9" w:rsidR="00F45074" w:rsidRDefault="00F45074" w:rsidP="00681A84">
      <w:pPr>
        <w:rPr>
          <w:rFonts w:cs="Arial"/>
          <w:b/>
          <w:szCs w:val="24"/>
        </w:rPr>
      </w:pPr>
    </w:p>
    <w:p w14:paraId="32595158" w14:textId="2792674D" w:rsidR="00F45074" w:rsidRDefault="00F45074" w:rsidP="00681A84">
      <w:pPr>
        <w:rPr>
          <w:rFonts w:cs="Arial"/>
          <w:b/>
          <w:szCs w:val="24"/>
        </w:rPr>
      </w:pPr>
    </w:p>
    <w:p w14:paraId="3691AFA4" w14:textId="0E0C090A" w:rsidR="00F45074" w:rsidRDefault="00F45074" w:rsidP="00681A84">
      <w:pPr>
        <w:rPr>
          <w:rFonts w:cs="Arial"/>
          <w:b/>
          <w:szCs w:val="24"/>
        </w:rPr>
      </w:pPr>
    </w:p>
    <w:p w14:paraId="7EC36BAB" w14:textId="77777777" w:rsidR="00F45074" w:rsidRDefault="00F45074" w:rsidP="00681A84">
      <w:pPr>
        <w:rPr>
          <w:rFonts w:cs="Arial"/>
          <w:b/>
          <w:szCs w:val="24"/>
        </w:rPr>
      </w:pPr>
    </w:p>
    <w:p w14:paraId="44680446"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20EE12EF" w14:textId="4D1801F3" w:rsidR="00F95A0F" w:rsidRP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 xml:space="preserve">Values and </w:t>
      </w:r>
      <w:r>
        <w:rPr>
          <w:bCs/>
          <w:noProof/>
          <w:color w:val="auto"/>
          <w:sz w:val="24"/>
          <w:szCs w:val="24"/>
          <w:u w:val="single"/>
          <w:lang w:eastAsia="en-GB"/>
        </w:rPr>
        <w:t>B</w:t>
      </w:r>
      <w:r w:rsidRPr="00F95A0F">
        <w:rPr>
          <w:bCs/>
          <w:noProof/>
          <w:color w:val="auto"/>
          <w:sz w:val="24"/>
          <w:szCs w:val="24"/>
          <w:u w:val="single"/>
          <w:lang w:eastAsia="en-GB"/>
        </w:rPr>
        <w:t>ehaviours</w:t>
      </w:r>
    </w:p>
    <w:p w14:paraId="3867B2FB" w14:textId="77777777" w:rsidR="00F95A0F" w:rsidRPr="00F95A0F" w:rsidRDefault="00F95A0F" w:rsidP="00F95A0F">
      <w:pPr>
        <w:pStyle w:val="aTitle"/>
        <w:ind w:right="118"/>
        <w:jc w:val="both"/>
        <w:rPr>
          <w:b w:val="0"/>
          <w:noProof/>
          <w:color w:val="auto"/>
          <w:sz w:val="24"/>
          <w:szCs w:val="24"/>
          <w:lang w:eastAsia="en-GB"/>
        </w:rPr>
      </w:pPr>
    </w:p>
    <w:p w14:paraId="685927B3"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3F54E5CE" w14:textId="77777777" w:rsidR="00F95A0F" w:rsidRPr="00F95A0F" w:rsidRDefault="00F95A0F" w:rsidP="00F95A0F">
      <w:pPr>
        <w:pStyle w:val="aTitle"/>
        <w:ind w:right="118"/>
        <w:jc w:val="both"/>
        <w:rPr>
          <w:b w:val="0"/>
          <w:noProof/>
          <w:color w:val="auto"/>
          <w:sz w:val="24"/>
          <w:szCs w:val="24"/>
          <w:lang w:eastAsia="en-GB"/>
        </w:rPr>
      </w:pPr>
    </w:p>
    <w:p w14:paraId="3700D944" w14:textId="2F1C21B4" w:rsidR="00F95A0F" w:rsidRP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Smarter working, transformation and design principles</w:t>
      </w:r>
    </w:p>
    <w:p w14:paraId="6545CC1B" w14:textId="77777777" w:rsidR="00F95A0F" w:rsidRPr="00F95A0F" w:rsidRDefault="00F95A0F" w:rsidP="00F95A0F">
      <w:pPr>
        <w:pStyle w:val="aTitle"/>
        <w:ind w:right="118"/>
        <w:jc w:val="both"/>
        <w:rPr>
          <w:b w:val="0"/>
          <w:noProof/>
          <w:color w:val="auto"/>
          <w:sz w:val="24"/>
          <w:szCs w:val="24"/>
          <w:lang w:eastAsia="en-GB"/>
        </w:rPr>
      </w:pPr>
    </w:p>
    <w:p w14:paraId="369BDFD8"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4E728A7" w14:textId="77777777" w:rsidR="00F95A0F" w:rsidRPr="00F95A0F" w:rsidRDefault="00F95A0F" w:rsidP="00F95A0F">
      <w:pPr>
        <w:pStyle w:val="aTitle"/>
        <w:ind w:right="118"/>
        <w:jc w:val="both"/>
        <w:rPr>
          <w:b w:val="0"/>
          <w:noProof/>
          <w:color w:val="auto"/>
          <w:sz w:val="24"/>
          <w:szCs w:val="24"/>
          <w:lang w:eastAsia="en-GB"/>
        </w:rPr>
      </w:pPr>
    </w:p>
    <w:p w14:paraId="030F5794" w14:textId="33B9EC2A" w:rsid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Communication</w:t>
      </w:r>
    </w:p>
    <w:p w14:paraId="7EA5C9F1" w14:textId="77777777" w:rsidR="00F95A0F" w:rsidRPr="00F95A0F" w:rsidRDefault="00F95A0F" w:rsidP="00F95A0F">
      <w:pPr>
        <w:pStyle w:val="aTitle"/>
        <w:ind w:right="118"/>
        <w:jc w:val="both"/>
        <w:rPr>
          <w:bCs/>
          <w:noProof/>
          <w:color w:val="auto"/>
          <w:sz w:val="24"/>
          <w:szCs w:val="24"/>
          <w:u w:val="single"/>
          <w:lang w:eastAsia="en-GB"/>
        </w:rPr>
      </w:pPr>
    </w:p>
    <w:p w14:paraId="7E9F721F"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5EA19A8" w14:textId="77777777" w:rsidR="00F95A0F" w:rsidRPr="00F95A0F" w:rsidRDefault="00F95A0F" w:rsidP="00F95A0F">
      <w:pPr>
        <w:pStyle w:val="aTitle"/>
        <w:ind w:right="118"/>
        <w:jc w:val="both"/>
        <w:rPr>
          <w:b w:val="0"/>
          <w:noProof/>
          <w:color w:val="auto"/>
          <w:sz w:val="24"/>
          <w:szCs w:val="24"/>
          <w:lang w:eastAsia="en-GB"/>
        </w:rPr>
      </w:pPr>
    </w:p>
    <w:p w14:paraId="40E71F51" w14:textId="1FC73A4E" w:rsid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 xml:space="preserve">Health, Safety and Wellbeing </w:t>
      </w:r>
    </w:p>
    <w:p w14:paraId="391497FB" w14:textId="77777777" w:rsidR="00F95A0F" w:rsidRPr="00F95A0F" w:rsidRDefault="00F95A0F" w:rsidP="00F95A0F">
      <w:pPr>
        <w:pStyle w:val="aTitle"/>
        <w:ind w:right="118"/>
        <w:jc w:val="both"/>
        <w:rPr>
          <w:bCs/>
          <w:noProof/>
          <w:color w:val="auto"/>
          <w:sz w:val="24"/>
          <w:szCs w:val="24"/>
          <w:u w:val="single"/>
          <w:lang w:eastAsia="en-GB"/>
        </w:rPr>
      </w:pPr>
    </w:p>
    <w:p w14:paraId="7DA945BB"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 xml:space="preserve">To take responsibility for health, safety and wellbeing in accordance with the council’s Health and Safety policy and procedures. </w:t>
      </w:r>
    </w:p>
    <w:p w14:paraId="61E518EF" w14:textId="77777777" w:rsidR="00F95A0F" w:rsidRPr="00F95A0F" w:rsidRDefault="00F95A0F" w:rsidP="00F95A0F">
      <w:pPr>
        <w:pStyle w:val="aTitle"/>
        <w:ind w:right="118"/>
        <w:jc w:val="both"/>
        <w:rPr>
          <w:b w:val="0"/>
          <w:noProof/>
          <w:color w:val="auto"/>
          <w:sz w:val="24"/>
          <w:szCs w:val="24"/>
          <w:lang w:eastAsia="en-GB"/>
        </w:rPr>
      </w:pPr>
    </w:p>
    <w:p w14:paraId="2CFA685C" w14:textId="29FCE520" w:rsid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Equality and diversity</w:t>
      </w:r>
    </w:p>
    <w:p w14:paraId="65EECDC5" w14:textId="77777777" w:rsidR="00F95A0F" w:rsidRPr="00F95A0F" w:rsidRDefault="00F95A0F" w:rsidP="00F95A0F">
      <w:pPr>
        <w:pStyle w:val="aTitle"/>
        <w:ind w:right="118"/>
        <w:jc w:val="both"/>
        <w:rPr>
          <w:bCs/>
          <w:noProof/>
          <w:color w:val="auto"/>
          <w:sz w:val="24"/>
          <w:szCs w:val="24"/>
          <w:u w:val="single"/>
          <w:lang w:eastAsia="en-GB"/>
        </w:rPr>
      </w:pPr>
    </w:p>
    <w:p w14:paraId="1D825B9A"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2D00F60B"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 xml:space="preserve"> </w:t>
      </w:r>
    </w:p>
    <w:p w14:paraId="18EBC855" w14:textId="44E50C67" w:rsid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Confidentiality</w:t>
      </w:r>
    </w:p>
    <w:p w14:paraId="2219B00C" w14:textId="77777777" w:rsidR="00F95A0F" w:rsidRPr="00F95A0F" w:rsidRDefault="00F95A0F" w:rsidP="00F95A0F">
      <w:pPr>
        <w:pStyle w:val="aTitle"/>
        <w:ind w:right="118"/>
        <w:jc w:val="both"/>
        <w:rPr>
          <w:bCs/>
          <w:noProof/>
          <w:color w:val="auto"/>
          <w:sz w:val="24"/>
          <w:szCs w:val="24"/>
          <w:u w:val="single"/>
          <w:lang w:eastAsia="en-GB"/>
        </w:rPr>
      </w:pPr>
    </w:p>
    <w:p w14:paraId="28713188"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19860148" w14:textId="77777777" w:rsidR="00F95A0F" w:rsidRPr="00F95A0F" w:rsidRDefault="00F95A0F" w:rsidP="00F95A0F">
      <w:pPr>
        <w:pStyle w:val="aTitle"/>
        <w:ind w:right="118"/>
        <w:jc w:val="both"/>
        <w:rPr>
          <w:b w:val="0"/>
          <w:noProof/>
          <w:color w:val="auto"/>
          <w:sz w:val="24"/>
          <w:szCs w:val="24"/>
          <w:lang w:eastAsia="en-GB"/>
        </w:rPr>
      </w:pPr>
    </w:p>
    <w:p w14:paraId="44EBD696" w14:textId="058FE216" w:rsid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Climate Change</w:t>
      </w:r>
    </w:p>
    <w:p w14:paraId="7BE11E7C" w14:textId="77777777" w:rsidR="00F95A0F" w:rsidRPr="00F95A0F" w:rsidRDefault="00F95A0F" w:rsidP="00F95A0F">
      <w:pPr>
        <w:pStyle w:val="aTitle"/>
        <w:ind w:right="118"/>
        <w:jc w:val="both"/>
        <w:rPr>
          <w:bCs/>
          <w:noProof/>
          <w:color w:val="auto"/>
          <w:sz w:val="24"/>
          <w:szCs w:val="24"/>
          <w:u w:val="single"/>
          <w:lang w:eastAsia="en-GB"/>
        </w:rPr>
      </w:pPr>
    </w:p>
    <w:p w14:paraId="392B8D08" w14:textId="7E54DAD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56CE3808" w14:textId="77777777" w:rsidR="00F95A0F" w:rsidRPr="00F95A0F" w:rsidRDefault="00F95A0F" w:rsidP="00F95A0F">
      <w:pPr>
        <w:pStyle w:val="aTitle"/>
        <w:ind w:right="118"/>
        <w:jc w:val="both"/>
        <w:rPr>
          <w:b w:val="0"/>
          <w:noProof/>
          <w:color w:val="auto"/>
          <w:sz w:val="24"/>
          <w:szCs w:val="24"/>
          <w:lang w:eastAsia="en-GB"/>
        </w:rPr>
      </w:pPr>
    </w:p>
    <w:p w14:paraId="404879BA" w14:textId="19147C09" w:rsid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Performance management</w:t>
      </w:r>
    </w:p>
    <w:p w14:paraId="41E726AF" w14:textId="77777777" w:rsidR="00F95A0F" w:rsidRPr="00F95A0F" w:rsidRDefault="00F95A0F" w:rsidP="00F95A0F">
      <w:pPr>
        <w:pStyle w:val="aTitle"/>
        <w:ind w:right="118"/>
        <w:jc w:val="both"/>
        <w:rPr>
          <w:bCs/>
          <w:noProof/>
          <w:color w:val="auto"/>
          <w:sz w:val="24"/>
          <w:szCs w:val="24"/>
          <w:u w:val="single"/>
          <w:lang w:eastAsia="en-GB"/>
        </w:rPr>
      </w:pPr>
    </w:p>
    <w:p w14:paraId="3772A0D9"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3917B39" w14:textId="77777777" w:rsidR="00F95A0F" w:rsidRPr="00F95A0F" w:rsidRDefault="00F95A0F" w:rsidP="00F95A0F">
      <w:pPr>
        <w:pStyle w:val="aTitle"/>
        <w:ind w:right="118"/>
        <w:jc w:val="both"/>
        <w:rPr>
          <w:b w:val="0"/>
          <w:noProof/>
          <w:color w:val="auto"/>
          <w:sz w:val="24"/>
          <w:szCs w:val="24"/>
          <w:lang w:eastAsia="en-GB"/>
        </w:rPr>
      </w:pPr>
    </w:p>
    <w:p w14:paraId="3F31241B" w14:textId="69E5350B" w:rsid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Quality assurance (for applicable posts)</w:t>
      </w:r>
    </w:p>
    <w:p w14:paraId="1930D645" w14:textId="77777777" w:rsidR="00F95A0F" w:rsidRPr="00F95A0F" w:rsidRDefault="00F95A0F" w:rsidP="00F95A0F">
      <w:pPr>
        <w:pStyle w:val="aTitle"/>
        <w:ind w:right="118"/>
        <w:jc w:val="both"/>
        <w:rPr>
          <w:bCs/>
          <w:noProof/>
          <w:color w:val="auto"/>
          <w:sz w:val="24"/>
          <w:szCs w:val="24"/>
          <w:u w:val="single"/>
          <w:lang w:eastAsia="en-GB"/>
        </w:rPr>
      </w:pPr>
    </w:p>
    <w:p w14:paraId="5B42F6F3"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308ABA2" w14:textId="77777777" w:rsidR="00F95A0F" w:rsidRPr="00F95A0F" w:rsidRDefault="00F95A0F" w:rsidP="00F95A0F">
      <w:pPr>
        <w:pStyle w:val="aTitle"/>
        <w:ind w:right="118"/>
        <w:jc w:val="both"/>
        <w:rPr>
          <w:b w:val="0"/>
          <w:noProof/>
          <w:color w:val="auto"/>
          <w:sz w:val="24"/>
          <w:szCs w:val="24"/>
          <w:lang w:eastAsia="en-GB"/>
        </w:rPr>
      </w:pPr>
    </w:p>
    <w:p w14:paraId="6EAD3A25" w14:textId="50DCC634" w:rsid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Management and leadership (for applicable posts)</w:t>
      </w:r>
    </w:p>
    <w:p w14:paraId="40ACACA8" w14:textId="77777777" w:rsidR="00F95A0F" w:rsidRPr="00F95A0F" w:rsidRDefault="00F95A0F" w:rsidP="00F95A0F">
      <w:pPr>
        <w:pStyle w:val="aTitle"/>
        <w:ind w:right="118"/>
        <w:jc w:val="both"/>
        <w:rPr>
          <w:bCs/>
          <w:noProof/>
          <w:color w:val="auto"/>
          <w:sz w:val="24"/>
          <w:szCs w:val="24"/>
          <w:u w:val="single"/>
          <w:lang w:eastAsia="en-GB"/>
        </w:rPr>
      </w:pPr>
    </w:p>
    <w:p w14:paraId="069C848C"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D959FF0" w14:textId="77777777" w:rsidR="00F95A0F" w:rsidRPr="00F95A0F" w:rsidRDefault="00F95A0F" w:rsidP="00F95A0F">
      <w:pPr>
        <w:pStyle w:val="aTitle"/>
        <w:ind w:right="118"/>
        <w:jc w:val="both"/>
        <w:rPr>
          <w:b w:val="0"/>
          <w:noProof/>
          <w:color w:val="auto"/>
          <w:sz w:val="24"/>
          <w:szCs w:val="24"/>
          <w:lang w:eastAsia="en-GB"/>
        </w:rPr>
      </w:pPr>
    </w:p>
    <w:p w14:paraId="3025930E" w14:textId="1573976A" w:rsidR="00F95A0F" w:rsidRDefault="00F95A0F" w:rsidP="00F95A0F">
      <w:pPr>
        <w:pStyle w:val="aTitle"/>
        <w:ind w:right="118"/>
        <w:jc w:val="both"/>
        <w:rPr>
          <w:bCs/>
          <w:noProof/>
          <w:color w:val="auto"/>
          <w:sz w:val="24"/>
          <w:szCs w:val="24"/>
          <w:u w:val="single"/>
          <w:lang w:eastAsia="en-GB"/>
        </w:rPr>
      </w:pPr>
      <w:r w:rsidRPr="00F95A0F">
        <w:rPr>
          <w:bCs/>
          <w:noProof/>
          <w:color w:val="auto"/>
          <w:sz w:val="24"/>
          <w:szCs w:val="24"/>
          <w:u w:val="single"/>
          <w:lang w:eastAsia="en-GB"/>
        </w:rPr>
        <w:t>Financial management (for applicable posts)</w:t>
      </w:r>
    </w:p>
    <w:p w14:paraId="0E846C0B" w14:textId="77777777" w:rsidR="00F95A0F" w:rsidRPr="00F95A0F" w:rsidRDefault="00F95A0F" w:rsidP="00F95A0F">
      <w:pPr>
        <w:pStyle w:val="aTitle"/>
        <w:ind w:right="118"/>
        <w:jc w:val="both"/>
        <w:rPr>
          <w:bCs/>
          <w:noProof/>
          <w:color w:val="auto"/>
          <w:sz w:val="24"/>
          <w:szCs w:val="24"/>
          <w:u w:val="single"/>
          <w:lang w:eastAsia="en-GB"/>
        </w:rPr>
      </w:pPr>
    </w:p>
    <w:p w14:paraId="2C8743E6" w14:textId="77777777" w:rsidR="00F95A0F" w:rsidRPr="00F95A0F" w:rsidRDefault="00F95A0F" w:rsidP="00F95A0F">
      <w:pPr>
        <w:pStyle w:val="aTitle"/>
        <w:ind w:right="118"/>
        <w:jc w:val="both"/>
        <w:rPr>
          <w:b w:val="0"/>
          <w:noProof/>
          <w:color w:val="auto"/>
          <w:sz w:val="24"/>
          <w:szCs w:val="24"/>
          <w:lang w:eastAsia="en-GB"/>
        </w:rPr>
      </w:pPr>
      <w:r w:rsidRPr="00F95A0F">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C4490CA" w14:textId="77777777" w:rsidR="00F95A0F" w:rsidRPr="00F95A0F" w:rsidRDefault="00F95A0F" w:rsidP="00F95A0F">
      <w:pPr>
        <w:pStyle w:val="aTitle"/>
        <w:ind w:right="118"/>
        <w:jc w:val="both"/>
        <w:rPr>
          <w:b w:val="0"/>
          <w:noProof/>
          <w:color w:val="auto"/>
          <w:sz w:val="24"/>
          <w:szCs w:val="24"/>
          <w:lang w:eastAsia="en-GB"/>
        </w:rPr>
      </w:pPr>
    </w:p>
    <w:p w14:paraId="58EF9D82" w14:textId="4D73851A" w:rsidR="00751B52" w:rsidRPr="00F95A0F" w:rsidRDefault="00F95A0F" w:rsidP="00F95A0F">
      <w:pPr>
        <w:pStyle w:val="aTitle"/>
        <w:tabs>
          <w:tab w:val="clear" w:pos="4513"/>
        </w:tabs>
        <w:ind w:right="118"/>
        <w:jc w:val="both"/>
        <w:rPr>
          <w:b w:val="0"/>
          <w:noProof/>
          <w:sz w:val="24"/>
          <w:szCs w:val="24"/>
          <w:lang w:eastAsia="en-GB"/>
        </w:rPr>
        <w:sectPr w:rsidR="00751B52" w:rsidRPr="00F95A0F" w:rsidSect="00845787">
          <w:pgSz w:w="11906" w:h="16838"/>
          <w:pgMar w:top="720" w:right="720" w:bottom="720" w:left="720" w:header="567" w:footer="113" w:gutter="0"/>
          <w:cols w:space="708"/>
          <w:formProt w:val="0"/>
          <w:docGrid w:linePitch="360"/>
        </w:sectPr>
      </w:pPr>
      <w:r w:rsidRPr="00F95A0F">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D693C" w14:paraId="1D7483CB" w14:textId="77777777" w:rsidTr="00803572">
        <w:trPr>
          <w:trHeight w:val="1923"/>
        </w:trPr>
        <w:tc>
          <w:tcPr>
            <w:tcW w:w="1684" w:type="dxa"/>
            <w:shd w:val="clear" w:color="auto" w:fill="F2F2F2" w:themeFill="background1" w:themeFillShade="F2"/>
          </w:tcPr>
          <w:p w14:paraId="4D2B8A11" w14:textId="77777777" w:rsidR="001D693C" w:rsidRPr="00845787" w:rsidRDefault="001D693C" w:rsidP="001D693C">
            <w:pPr>
              <w:pStyle w:val="aTitle"/>
              <w:tabs>
                <w:tab w:val="clear" w:pos="4513"/>
              </w:tabs>
              <w:rPr>
                <w:rFonts w:cs="Arial"/>
                <w:noProof/>
                <w:color w:val="auto"/>
                <w:sz w:val="22"/>
                <w:lang w:eastAsia="en-GB"/>
              </w:rPr>
            </w:pPr>
          </w:p>
          <w:p w14:paraId="1A5C98BA" w14:textId="77777777" w:rsidR="001D693C" w:rsidRPr="00845787" w:rsidRDefault="001D693C" w:rsidP="001D693C">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09349154" w14:textId="47232710" w:rsidR="001D693C" w:rsidRPr="001D693C" w:rsidRDefault="001D693C" w:rsidP="001D693C">
            <w:pPr>
              <w:pStyle w:val="aTitle"/>
              <w:tabs>
                <w:tab w:val="clear" w:pos="4513"/>
                <w:tab w:val="clear" w:pos="9026"/>
              </w:tabs>
              <w:ind w:left="42"/>
              <w:rPr>
                <w:rFonts w:cs="Arial"/>
                <w:b w:val="0"/>
                <w:iCs/>
                <w:noProof/>
                <w:color w:val="auto"/>
                <w:sz w:val="24"/>
                <w:szCs w:val="24"/>
                <w:lang w:eastAsia="en-GB"/>
              </w:rPr>
            </w:pPr>
            <w:r w:rsidRPr="001D693C">
              <w:rPr>
                <w:rFonts w:cs="Arial"/>
                <w:b w:val="0"/>
                <w:iCs/>
                <w:noProof/>
                <w:color w:val="auto"/>
                <w:sz w:val="24"/>
                <w:szCs w:val="24"/>
                <w:lang w:eastAsia="en-GB"/>
              </w:rPr>
              <w:t xml:space="preserve">NVQ level </w:t>
            </w:r>
            <w:r w:rsidR="002924D1">
              <w:rPr>
                <w:rFonts w:cs="Arial"/>
                <w:b w:val="0"/>
                <w:iCs/>
                <w:noProof/>
                <w:color w:val="auto"/>
                <w:sz w:val="24"/>
                <w:szCs w:val="24"/>
                <w:lang w:eastAsia="en-GB"/>
              </w:rPr>
              <w:t xml:space="preserve">2 </w:t>
            </w:r>
            <w:r w:rsidRPr="001D693C">
              <w:rPr>
                <w:rFonts w:cs="Arial"/>
                <w:b w:val="0"/>
                <w:iCs/>
                <w:noProof/>
                <w:color w:val="auto"/>
                <w:sz w:val="24"/>
                <w:szCs w:val="24"/>
                <w:lang w:eastAsia="en-GB"/>
              </w:rPr>
              <w:t>or equivalent in a relevant discipline</w:t>
            </w:r>
          </w:p>
        </w:tc>
        <w:tc>
          <w:tcPr>
            <w:tcW w:w="4957" w:type="dxa"/>
          </w:tcPr>
          <w:p w14:paraId="34D9F495" w14:textId="77777777" w:rsidR="006E78DC" w:rsidRPr="006E78DC" w:rsidRDefault="006E78DC" w:rsidP="006E78DC">
            <w:pPr>
              <w:pStyle w:val="aTitle"/>
              <w:rPr>
                <w:rFonts w:cs="Arial"/>
                <w:b w:val="0"/>
                <w:noProof/>
                <w:color w:val="auto"/>
                <w:sz w:val="22"/>
                <w:lang w:eastAsia="en-GB"/>
              </w:rPr>
            </w:pPr>
            <w:r w:rsidRPr="006E78DC">
              <w:rPr>
                <w:rFonts w:cs="Arial"/>
                <w:b w:val="0"/>
                <w:noProof/>
                <w:color w:val="auto"/>
                <w:sz w:val="22"/>
                <w:lang w:eastAsia="en-GB"/>
              </w:rPr>
              <w:t>Evidence of continual development</w:t>
            </w:r>
          </w:p>
          <w:p w14:paraId="78AB9F0F" w14:textId="77777777" w:rsidR="001D693C" w:rsidRDefault="006E78DC" w:rsidP="006E78DC">
            <w:pPr>
              <w:pStyle w:val="aTitle"/>
              <w:tabs>
                <w:tab w:val="clear" w:pos="4513"/>
              </w:tabs>
              <w:rPr>
                <w:rFonts w:cs="Arial"/>
                <w:b w:val="0"/>
                <w:noProof/>
                <w:color w:val="auto"/>
                <w:sz w:val="22"/>
                <w:lang w:eastAsia="en-GB"/>
              </w:rPr>
            </w:pPr>
            <w:r w:rsidRPr="006E78DC">
              <w:rPr>
                <w:rFonts w:cs="Arial"/>
                <w:b w:val="0"/>
                <w:noProof/>
                <w:color w:val="auto"/>
                <w:sz w:val="22"/>
                <w:lang w:eastAsia="en-GB"/>
              </w:rPr>
              <w:t>BICS Cleaning  Operators Proficiency Certificate level 3</w:t>
            </w:r>
          </w:p>
          <w:p w14:paraId="6CCD5CF8" w14:textId="6B020067" w:rsidR="002924D1" w:rsidRPr="00845787" w:rsidRDefault="002924D1" w:rsidP="006E78DC">
            <w:pPr>
              <w:pStyle w:val="aTitle"/>
              <w:tabs>
                <w:tab w:val="clear" w:pos="4513"/>
              </w:tabs>
              <w:rPr>
                <w:rFonts w:cs="Arial"/>
                <w:b w:val="0"/>
                <w:noProof/>
                <w:color w:val="auto"/>
                <w:sz w:val="22"/>
                <w:lang w:eastAsia="en-GB"/>
              </w:rPr>
            </w:pPr>
            <w:r w:rsidRPr="001D693C">
              <w:rPr>
                <w:rFonts w:cs="Arial"/>
                <w:b w:val="0"/>
                <w:iCs/>
                <w:noProof/>
                <w:color w:val="auto"/>
                <w:sz w:val="24"/>
                <w:szCs w:val="24"/>
                <w:lang w:eastAsia="en-GB"/>
              </w:rPr>
              <w:t>NVQ level 3 or equivalent in a relevant discipline</w:t>
            </w:r>
          </w:p>
        </w:tc>
      </w:tr>
      <w:tr w:rsidR="00040EE4" w14:paraId="4A7A8E5C" w14:textId="77777777" w:rsidTr="00803572">
        <w:trPr>
          <w:trHeight w:val="1712"/>
        </w:trPr>
        <w:tc>
          <w:tcPr>
            <w:tcW w:w="1684"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F1FD60A" w14:textId="77777777" w:rsidR="006E78DC" w:rsidRPr="006E78DC" w:rsidRDefault="006E78DC" w:rsidP="006E78DC">
            <w:pPr>
              <w:pStyle w:val="aTitle"/>
              <w:rPr>
                <w:rFonts w:cs="Arial"/>
                <w:b w:val="0"/>
                <w:iCs/>
                <w:noProof/>
                <w:color w:val="auto"/>
                <w:sz w:val="22"/>
                <w:lang w:eastAsia="en-GB"/>
              </w:rPr>
            </w:pPr>
            <w:r w:rsidRPr="006E78DC">
              <w:rPr>
                <w:rFonts w:cs="Arial"/>
                <w:b w:val="0"/>
                <w:iCs/>
                <w:noProof/>
                <w:color w:val="auto"/>
                <w:sz w:val="22"/>
                <w:lang w:eastAsia="en-GB"/>
              </w:rPr>
              <w:t>Evidence of experience in people management/ supervisory role including sickness absence</w:t>
            </w:r>
          </w:p>
          <w:p w14:paraId="7362F9B9" w14:textId="77777777" w:rsidR="006E78DC" w:rsidRPr="006E78DC" w:rsidRDefault="006E78DC" w:rsidP="006E78DC">
            <w:pPr>
              <w:pStyle w:val="aTitle"/>
              <w:rPr>
                <w:rFonts w:cs="Arial"/>
                <w:b w:val="0"/>
                <w:iCs/>
                <w:noProof/>
                <w:color w:val="auto"/>
                <w:sz w:val="22"/>
                <w:lang w:eastAsia="en-GB"/>
              </w:rPr>
            </w:pPr>
            <w:r w:rsidRPr="006E78DC">
              <w:rPr>
                <w:rFonts w:cs="Arial"/>
                <w:b w:val="0"/>
                <w:iCs/>
                <w:noProof/>
                <w:color w:val="auto"/>
                <w:sz w:val="22"/>
                <w:lang w:eastAsia="en-GB"/>
              </w:rPr>
              <w:t>Evidence of working in Cleaning environment</w:t>
            </w:r>
          </w:p>
          <w:p w14:paraId="371321F9" w14:textId="77777777" w:rsidR="006E78DC" w:rsidRPr="006E78DC" w:rsidRDefault="006E78DC" w:rsidP="006E78DC">
            <w:pPr>
              <w:pStyle w:val="aTitle"/>
              <w:rPr>
                <w:rFonts w:cs="Arial"/>
                <w:b w:val="0"/>
                <w:iCs/>
                <w:noProof/>
                <w:color w:val="auto"/>
                <w:sz w:val="22"/>
                <w:lang w:eastAsia="en-GB"/>
              </w:rPr>
            </w:pPr>
            <w:r w:rsidRPr="006E78DC">
              <w:rPr>
                <w:rFonts w:cs="Arial"/>
                <w:b w:val="0"/>
                <w:iCs/>
                <w:noProof/>
                <w:color w:val="auto"/>
                <w:sz w:val="22"/>
                <w:lang w:eastAsia="en-GB"/>
              </w:rPr>
              <w:t>Experience of implementing and monitoring staff rotas and work schedules</w:t>
            </w:r>
          </w:p>
          <w:p w14:paraId="18889033" w14:textId="77777777" w:rsidR="00621974" w:rsidRDefault="006E78DC" w:rsidP="006E78DC">
            <w:pPr>
              <w:pStyle w:val="aTitle"/>
              <w:tabs>
                <w:tab w:val="clear" w:pos="4513"/>
                <w:tab w:val="clear" w:pos="9026"/>
              </w:tabs>
              <w:rPr>
                <w:rFonts w:cs="Arial"/>
                <w:b w:val="0"/>
                <w:iCs/>
                <w:noProof/>
                <w:color w:val="auto"/>
                <w:sz w:val="22"/>
                <w:lang w:eastAsia="en-GB"/>
              </w:rPr>
            </w:pPr>
            <w:r w:rsidRPr="006E78DC">
              <w:rPr>
                <w:rFonts w:cs="Arial"/>
                <w:b w:val="0"/>
                <w:iCs/>
                <w:noProof/>
                <w:color w:val="auto"/>
                <w:sz w:val="22"/>
                <w:lang w:eastAsia="en-GB"/>
              </w:rPr>
              <w:t>Experience in cleaning skills training</w:t>
            </w:r>
          </w:p>
          <w:p w14:paraId="2ACA0F85" w14:textId="00155150" w:rsidR="002924D1" w:rsidRPr="006E78DC" w:rsidRDefault="002924D1" w:rsidP="006E78DC">
            <w:pPr>
              <w:pStyle w:val="aTitle"/>
              <w:tabs>
                <w:tab w:val="clear" w:pos="4513"/>
                <w:tab w:val="clear" w:pos="9026"/>
              </w:tabs>
              <w:rPr>
                <w:rFonts w:cs="Arial"/>
                <w:b w:val="0"/>
                <w:iCs/>
                <w:noProof/>
                <w:color w:val="auto"/>
                <w:sz w:val="22"/>
                <w:lang w:eastAsia="en-GB"/>
              </w:rPr>
            </w:pPr>
            <w:r>
              <w:rPr>
                <w:rFonts w:cs="Arial"/>
                <w:b w:val="0"/>
                <w:iCs/>
                <w:noProof/>
                <w:color w:val="auto"/>
                <w:sz w:val="22"/>
                <w:lang w:eastAsia="en-GB"/>
              </w:rPr>
              <w:t>Experience in a relevant discipline</w:t>
            </w:r>
          </w:p>
        </w:tc>
        <w:tc>
          <w:tcPr>
            <w:tcW w:w="4957" w:type="dxa"/>
          </w:tcPr>
          <w:p w14:paraId="49D3B146" w14:textId="77777777" w:rsidR="006E78DC" w:rsidRPr="006E78DC" w:rsidRDefault="006E78DC" w:rsidP="006E78DC">
            <w:pPr>
              <w:pStyle w:val="aTitle"/>
              <w:rPr>
                <w:rFonts w:cs="Arial"/>
                <w:b w:val="0"/>
                <w:noProof/>
                <w:color w:val="auto"/>
                <w:sz w:val="22"/>
                <w:lang w:eastAsia="en-GB"/>
              </w:rPr>
            </w:pPr>
            <w:r w:rsidRPr="006E78DC">
              <w:rPr>
                <w:rFonts w:cs="Arial"/>
                <w:b w:val="0"/>
                <w:noProof/>
                <w:color w:val="auto"/>
                <w:sz w:val="22"/>
                <w:lang w:eastAsia="en-GB"/>
              </w:rPr>
              <w:t>Experience of administration processes/clerical duties</w:t>
            </w:r>
          </w:p>
          <w:p w14:paraId="5944A158" w14:textId="77777777" w:rsidR="006E78DC" w:rsidRPr="006E78DC" w:rsidRDefault="006E78DC" w:rsidP="006E78DC">
            <w:pPr>
              <w:pStyle w:val="aTitle"/>
              <w:rPr>
                <w:rFonts w:cs="Arial"/>
                <w:b w:val="0"/>
                <w:noProof/>
                <w:color w:val="auto"/>
                <w:sz w:val="22"/>
                <w:lang w:eastAsia="en-GB"/>
              </w:rPr>
            </w:pPr>
            <w:r w:rsidRPr="006E78DC">
              <w:rPr>
                <w:rFonts w:cs="Arial"/>
                <w:b w:val="0"/>
                <w:noProof/>
                <w:color w:val="auto"/>
                <w:sz w:val="22"/>
                <w:lang w:eastAsia="en-GB"/>
              </w:rPr>
              <w:t>Experience of quality control inspections</w:t>
            </w:r>
          </w:p>
          <w:p w14:paraId="24C21DA3" w14:textId="38EEA1C8" w:rsidR="00845787" w:rsidRPr="00845787" w:rsidRDefault="006E78DC" w:rsidP="006E78DC">
            <w:pPr>
              <w:pStyle w:val="aTitle"/>
              <w:tabs>
                <w:tab w:val="clear" w:pos="4513"/>
              </w:tabs>
              <w:rPr>
                <w:rFonts w:cs="Arial"/>
                <w:b w:val="0"/>
                <w:noProof/>
                <w:color w:val="auto"/>
                <w:sz w:val="22"/>
                <w:lang w:eastAsia="en-GB"/>
              </w:rPr>
            </w:pPr>
            <w:r w:rsidRPr="006E78DC">
              <w:rPr>
                <w:rFonts w:cs="Arial"/>
                <w:b w:val="0"/>
                <w:noProof/>
                <w:color w:val="auto"/>
                <w:sz w:val="22"/>
                <w:lang w:eastAsia="en-GB"/>
              </w:rPr>
              <w:t>Experience of monitoring work undertaken by contractors</w:t>
            </w:r>
          </w:p>
          <w:p w14:paraId="45F7B228" w14:textId="5435DD02" w:rsidR="00845787" w:rsidRPr="00845787" w:rsidRDefault="00845787" w:rsidP="00F45074">
            <w:pPr>
              <w:pStyle w:val="aTitle"/>
              <w:tabs>
                <w:tab w:val="clear" w:pos="4513"/>
              </w:tabs>
              <w:ind w:left="312"/>
              <w:rPr>
                <w:rFonts w:cs="Arial"/>
                <w:b w:val="0"/>
                <w:noProof/>
                <w:color w:val="auto"/>
                <w:sz w:val="22"/>
                <w:lang w:eastAsia="en-GB"/>
              </w:rPr>
            </w:pPr>
          </w:p>
        </w:tc>
      </w:tr>
      <w:tr w:rsidR="00040EE4" w14:paraId="4C88EBB1" w14:textId="77777777" w:rsidTr="00803572">
        <w:trPr>
          <w:trHeight w:val="1962"/>
        </w:trPr>
        <w:tc>
          <w:tcPr>
            <w:tcW w:w="1684"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FA0CF09" w14:textId="397AE75C" w:rsidR="006E78DC" w:rsidRPr="006E78DC" w:rsidRDefault="006E78DC" w:rsidP="006E78DC">
            <w:pPr>
              <w:pStyle w:val="aTitle"/>
              <w:rPr>
                <w:rFonts w:cs="Arial"/>
                <w:b w:val="0"/>
                <w:iCs/>
                <w:noProof/>
                <w:color w:val="auto"/>
                <w:sz w:val="22"/>
                <w:lang w:eastAsia="en-GB"/>
              </w:rPr>
            </w:pPr>
            <w:r w:rsidRPr="006E78DC">
              <w:rPr>
                <w:rFonts w:cs="Arial"/>
                <w:b w:val="0"/>
                <w:iCs/>
                <w:noProof/>
                <w:color w:val="auto"/>
                <w:sz w:val="22"/>
                <w:lang w:eastAsia="en-GB"/>
              </w:rPr>
              <w:t>Knowledge of cleaning equipment materials and COSHH</w:t>
            </w:r>
          </w:p>
          <w:p w14:paraId="27334824" w14:textId="77777777" w:rsidR="006E78DC" w:rsidRPr="006E78DC" w:rsidRDefault="006E78DC" w:rsidP="006E78DC">
            <w:pPr>
              <w:pStyle w:val="aTitle"/>
              <w:rPr>
                <w:rFonts w:cs="Arial"/>
                <w:b w:val="0"/>
                <w:iCs/>
                <w:noProof/>
                <w:color w:val="auto"/>
                <w:sz w:val="22"/>
                <w:lang w:eastAsia="en-GB"/>
              </w:rPr>
            </w:pPr>
            <w:r w:rsidRPr="006E78DC">
              <w:rPr>
                <w:rFonts w:cs="Arial"/>
                <w:b w:val="0"/>
                <w:iCs/>
                <w:noProof/>
                <w:color w:val="auto"/>
                <w:sz w:val="22"/>
                <w:lang w:eastAsia="en-GB"/>
              </w:rPr>
              <w:t>Evidence of problem solving</w:t>
            </w:r>
          </w:p>
          <w:p w14:paraId="02CAADCA" w14:textId="75634592" w:rsidR="00621974" w:rsidRPr="006E78DC" w:rsidRDefault="006E78DC" w:rsidP="006E78DC">
            <w:pPr>
              <w:pStyle w:val="aTitle"/>
              <w:tabs>
                <w:tab w:val="clear" w:pos="4513"/>
                <w:tab w:val="clear" w:pos="9026"/>
              </w:tabs>
              <w:rPr>
                <w:rFonts w:cs="Arial"/>
                <w:b w:val="0"/>
                <w:iCs/>
                <w:noProof/>
                <w:color w:val="auto"/>
                <w:sz w:val="22"/>
                <w:lang w:eastAsia="en-GB"/>
              </w:rPr>
            </w:pPr>
            <w:r w:rsidRPr="006E78DC">
              <w:rPr>
                <w:rFonts w:cs="Arial"/>
                <w:b w:val="0"/>
                <w:iCs/>
                <w:noProof/>
                <w:color w:val="auto"/>
                <w:sz w:val="22"/>
                <w:lang w:eastAsia="en-GB"/>
              </w:rPr>
              <w:t>Knowledge of working Health &amp; Safety requirements</w:t>
            </w:r>
          </w:p>
        </w:tc>
        <w:tc>
          <w:tcPr>
            <w:tcW w:w="4957" w:type="dxa"/>
          </w:tcPr>
          <w:p w14:paraId="6E2D8322" w14:textId="77777777" w:rsidR="006E78DC" w:rsidRPr="006E78DC" w:rsidRDefault="006E78DC" w:rsidP="006E78DC">
            <w:pPr>
              <w:pStyle w:val="aTitle"/>
              <w:rPr>
                <w:rFonts w:cs="Arial"/>
                <w:b w:val="0"/>
                <w:noProof/>
                <w:color w:val="auto"/>
                <w:sz w:val="22"/>
                <w:lang w:eastAsia="en-GB"/>
              </w:rPr>
            </w:pPr>
            <w:r w:rsidRPr="006E78DC">
              <w:rPr>
                <w:rFonts w:cs="Arial"/>
                <w:b w:val="0"/>
                <w:noProof/>
                <w:color w:val="auto"/>
                <w:sz w:val="22"/>
                <w:lang w:eastAsia="en-GB"/>
              </w:rPr>
              <w:t>Experience of quality systems</w:t>
            </w:r>
          </w:p>
          <w:p w14:paraId="41AE0880" w14:textId="630C9D92" w:rsidR="00845787" w:rsidRPr="00845787" w:rsidRDefault="006E78DC" w:rsidP="006E78DC">
            <w:pPr>
              <w:pStyle w:val="aTitle"/>
              <w:tabs>
                <w:tab w:val="clear" w:pos="4513"/>
              </w:tabs>
              <w:rPr>
                <w:rFonts w:cs="Arial"/>
                <w:b w:val="0"/>
                <w:noProof/>
                <w:color w:val="auto"/>
                <w:sz w:val="22"/>
                <w:lang w:eastAsia="en-GB"/>
              </w:rPr>
            </w:pPr>
            <w:r w:rsidRPr="006E78DC">
              <w:rPr>
                <w:rFonts w:cs="Arial"/>
                <w:b w:val="0"/>
                <w:noProof/>
                <w:color w:val="auto"/>
                <w:sz w:val="22"/>
                <w:lang w:eastAsia="en-GB"/>
              </w:rPr>
              <w:t>Experience of NVQ training</w:t>
            </w:r>
          </w:p>
        </w:tc>
      </w:tr>
      <w:tr w:rsidR="00040EE4" w14:paraId="4B4B91E6" w14:textId="77777777" w:rsidTr="00803572">
        <w:trPr>
          <w:trHeight w:val="2794"/>
        </w:trPr>
        <w:tc>
          <w:tcPr>
            <w:tcW w:w="1684"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6D5A21AF" w14:textId="77777777" w:rsidR="006E78DC" w:rsidRPr="006E78DC" w:rsidRDefault="006E78DC" w:rsidP="006E78DC">
            <w:pPr>
              <w:pStyle w:val="aTitle"/>
              <w:rPr>
                <w:rFonts w:cs="Arial"/>
                <w:b w:val="0"/>
                <w:iCs/>
                <w:noProof/>
                <w:color w:val="auto"/>
                <w:sz w:val="22"/>
                <w:lang w:eastAsia="en-GB"/>
              </w:rPr>
            </w:pPr>
            <w:r w:rsidRPr="006E78DC">
              <w:rPr>
                <w:rFonts w:cs="Arial"/>
                <w:b w:val="0"/>
                <w:iCs/>
                <w:noProof/>
                <w:color w:val="auto"/>
                <w:sz w:val="22"/>
                <w:lang w:eastAsia="en-GB"/>
              </w:rPr>
              <w:t>Able to cope under pressure</w:t>
            </w:r>
          </w:p>
          <w:p w14:paraId="35CB3401" w14:textId="77777777" w:rsidR="006E78DC" w:rsidRPr="006E78DC" w:rsidRDefault="006E78DC" w:rsidP="006E78DC">
            <w:pPr>
              <w:pStyle w:val="aTitle"/>
              <w:rPr>
                <w:rFonts w:cs="Arial"/>
                <w:b w:val="0"/>
                <w:iCs/>
                <w:noProof/>
                <w:color w:val="auto"/>
                <w:sz w:val="22"/>
                <w:lang w:eastAsia="en-GB"/>
              </w:rPr>
            </w:pPr>
            <w:r w:rsidRPr="006E78DC">
              <w:rPr>
                <w:rFonts w:cs="Arial"/>
                <w:b w:val="0"/>
                <w:iCs/>
                <w:noProof/>
                <w:color w:val="auto"/>
                <w:sz w:val="22"/>
                <w:lang w:eastAsia="en-GB"/>
              </w:rPr>
              <w:t>Able to work with minimum supervision</w:t>
            </w:r>
          </w:p>
          <w:p w14:paraId="4F96E6E6" w14:textId="77777777" w:rsidR="006E78DC" w:rsidRPr="006E78DC" w:rsidRDefault="006E78DC" w:rsidP="006E78DC">
            <w:pPr>
              <w:pStyle w:val="aTitle"/>
              <w:rPr>
                <w:rFonts w:cs="Arial"/>
                <w:b w:val="0"/>
                <w:iCs/>
                <w:noProof/>
                <w:color w:val="auto"/>
                <w:sz w:val="22"/>
                <w:lang w:eastAsia="en-GB"/>
              </w:rPr>
            </w:pPr>
            <w:r w:rsidRPr="006E78DC">
              <w:rPr>
                <w:rFonts w:cs="Arial"/>
                <w:b w:val="0"/>
                <w:iCs/>
                <w:noProof/>
                <w:color w:val="auto"/>
                <w:sz w:val="22"/>
                <w:lang w:eastAsia="en-GB"/>
              </w:rPr>
              <w:t>May be required to work outside of normal office hours</w:t>
            </w:r>
          </w:p>
          <w:p w14:paraId="2FD778BB" w14:textId="49367A73" w:rsidR="00845787" w:rsidRDefault="006E78DC" w:rsidP="006E78DC">
            <w:pPr>
              <w:pStyle w:val="aTitle"/>
              <w:tabs>
                <w:tab w:val="clear" w:pos="4513"/>
                <w:tab w:val="clear" w:pos="9026"/>
              </w:tabs>
              <w:rPr>
                <w:rFonts w:cs="Arial"/>
                <w:b w:val="0"/>
                <w:iCs/>
                <w:noProof/>
                <w:color w:val="auto"/>
                <w:sz w:val="22"/>
                <w:lang w:eastAsia="en-GB"/>
              </w:rPr>
            </w:pPr>
            <w:r w:rsidRPr="006E78DC">
              <w:rPr>
                <w:rFonts w:cs="Arial"/>
                <w:b w:val="0"/>
                <w:iCs/>
                <w:noProof/>
                <w:color w:val="auto"/>
                <w:sz w:val="22"/>
                <w:lang w:eastAsia="en-GB"/>
              </w:rPr>
              <w:t>Flexible approach to work in order to ensure contractual requirements are met.</w:t>
            </w:r>
          </w:p>
          <w:p w14:paraId="288BCD1A" w14:textId="25B673BE" w:rsidR="00803572" w:rsidRPr="006E78DC" w:rsidRDefault="00F05758" w:rsidP="00803572">
            <w:pPr>
              <w:pStyle w:val="aTitle"/>
              <w:rPr>
                <w:rFonts w:cs="Arial"/>
                <w:b w:val="0"/>
                <w:iCs/>
                <w:noProof/>
                <w:color w:val="auto"/>
                <w:sz w:val="22"/>
                <w:lang w:eastAsia="en-GB"/>
              </w:rPr>
            </w:pPr>
            <w:r>
              <w:rPr>
                <w:rFonts w:cs="Arial"/>
                <w:b w:val="0"/>
                <w:iCs/>
                <w:noProof/>
                <w:color w:val="auto"/>
                <w:sz w:val="22"/>
                <w:lang w:eastAsia="en-GB"/>
              </w:rPr>
              <w:t>Travel is an essential requirement of the post.</w:t>
            </w:r>
          </w:p>
          <w:p w14:paraId="0957B63C" w14:textId="77777777" w:rsidR="008712DE" w:rsidRPr="008712DE" w:rsidRDefault="008712DE" w:rsidP="008712DE">
            <w:pPr>
              <w:rPr>
                <w:rFonts w:cs="Arial"/>
                <w:bCs/>
                <w:iCs/>
                <w:sz w:val="22"/>
              </w:rPr>
            </w:pPr>
            <w:r w:rsidRPr="008712DE">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04F6C26D" w14:textId="77777777" w:rsidR="008712DE" w:rsidRPr="008712DE" w:rsidRDefault="008712DE" w:rsidP="008712DE">
            <w:pPr>
              <w:rPr>
                <w:rFonts w:cs="Arial"/>
                <w:bCs/>
                <w:iCs/>
                <w:sz w:val="22"/>
              </w:rPr>
            </w:pPr>
          </w:p>
          <w:p w14:paraId="098D8849" w14:textId="77777777" w:rsidR="008712DE" w:rsidRPr="00EF2B96" w:rsidRDefault="008712DE" w:rsidP="008712DE">
            <w:pPr>
              <w:rPr>
                <w:rFonts w:cs="Arial"/>
                <w:bCs/>
                <w:iCs/>
                <w:color w:val="FF0000"/>
              </w:rPr>
            </w:pPr>
          </w:p>
          <w:p w14:paraId="4A047866" w14:textId="661E46FC" w:rsidR="00803572" w:rsidRPr="006E78DC" w:rsidRDefault="00803572" w:rsidP="00803572">
            <w:pPr>
              <w:pStyle w:val="aTitle"/>
              <w:tabs>
                <w:tab w:val="clear" w:pos="4513"/>
                <w:tab w:val="clear" w:pos="9026"/>
              </w:tabs>
              <w:rPr>
                <w:rFonts w:cs="Arial"/>
                <w:b w:val="0"/>
                <w:iCs/>
                <w:noProof/>
                <w:color w:val="auto"/>
                <w:sz w:val="22"/>
                <w:lang w:eastAsia="en-GB"/>
              </w:rPr>
            </w:pPr>
          </w:p>
          <w:p w14:paraId="2070D1AF" w14:textId="77777777" w:rsidR="00040EE4" w:rsidRPr="006E78DC" w:rsidRDefault="00040EE4" w:rsidP="00F45074">
            <w:pPr>
              <w:pStyle w:val="aTitle"/>
              <w:tabs>
                <w:tab w:val="clear" w:pos="4513"/>
                <w:tab w:val="clear" w:pos="9026"/>
              </w:tabs>
              <w:rPr>
                <w:rFonts w:cs="Arial"/>
                <w:b w:val="0"/>
                <w:iCs/>
                <w:noProof/>
                <w:color w:val="auto"/>
                <w:sz w:val="22"/>
                <w:lang w:eastAsia="en-GB"/>
              </w:rPr>
            </w:pPr>
          </w:p>
        </w:tc>
        <w:tc>
          <w:tcPr>
            <w:tcW w:w="4957" w:type="dxa"/>
          </w:tcPr>
          <w:p w14:paraId="2328E524" w14:textId="77777777" w:rsidR="00845787" w:rsidRPr="00845787" w:rsidRDefault="00845787" w:rsidP="00D70625">
            <w:pPr>
              <w:pStyle w:val="aTitle"/>
              <w:tabs>
                <w:tab w:val="clear" w:pos="4513"/>
              </w:tabs>
              <w:ind w:left="312"/>
              <w:rPr>
                <w:rFonts w:cs="Arial"/>
                <w:b w:val="0"/>
                <w:noProof/>
                <w:color w:val="auto"/>
                <w:sz w:val="22"/>
                <w:lang w:eastAsia="en-GB"/>
              </w:rPr>
            </w:pPr>
          </w:p>
          <w:p w14:paraId="72EB6340" w14:textId="2870FA4E" w:rsidR="00845787" w:rsidRPr="008061D3" w:rsidRDefault="00845787" w:rsidP="00F45074">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16F5" w14:textId="77777777" w:rsidR="007A3F2E" w:rsidRDefault="007A3F2E" w:rsidP="0077606C">
      <w:r>
        <w:separator/>
      </w:r>
    </w:p>
  </w:endnote>
  <w:endnote w:type="continuationSeparator" w:id="0">
    <w:p w14:paraId="68659136" w14:textId="77777777" w:rsidR="007A3F2E" w:rsidRDefault="007A3F2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0DBA" w14:textId="77777777" w:rsidR="007A3F2E" w:rsidRDefault="007A3F2E" w:rsidP="0077606C">
      <w:r>
        <w:separator/>
      </w:r>
    </w:p>
  </w:footnote>
  <w:footnote w:type="continuationSeparator" w:id="0">
    <w:p w14:paraId="427AEA33" w14:textId="77777777" w:rsidR="007A3F2E" w:rsidRDefault="007A3F2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603A4"/>
    <w:multiLevelType w:val="hybridMultilevel"/>
    <w:tmpl w:val="B510B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963341">
    <w:abstractNumId w:val="16"/>
  </w:num>
  <w:num w:numId="2" w16cid:durableId="1834174181">
    <w:abstractNumId w:val="6"/>
  </w:num>
  <w:num w:numId="3" w16cid:durableId="150415666">
    <w:abstractNumId w:val="3"/>
  </w:num>
  <w:num w:numId="4" w16cid:durableId="479274577">
    <w:abstractNumId w:val="11"/>
  </w:num>
  <w:num w:numId="5" w16cid:durableId="285628561">
    <w:abstractNumId w:val="1"/>
  </w:num>
  <w:num w:numId="6" w16cid:durableId="543559297">
    <w:abstractNumId w:val="17"/>
  </w:num>
  <w:num w:numId="7" w16cid:durableId="206963529">
    <w:abstractNumId w:val="21"/>
  </w:num>
  <w:num w:numId="8" w16cid:durableId="1292203256">
    <w:abstractNumId w:val="5"/>
  </w:num>
  <w:num w:numId="9" w16cid:durableId="71437816">
    <w:abstractNumId w:val="20"/>
  </w:num>
  <w:num w:numId="10" w16cid:durableId="74398680">
    <w:abstractNumId w:val="14"/>
  </w:num>
  <w:num w:numId="11" w16cid:durableId="1590699834">
    <w:abstractNumId w:val="4"/>
  </w:num>
  <w:num w:numId="12" w16cid:durableId="1606964144">
    <w:abstractNumId w:val="19"/>
  </w:num>
  <w:num w:numId="13" w16cid:durableId="1370106100">
    <w:abstractNumId w:val="18"/>
  </w:num>
  <w:num w:numId="14" w16cid:durableId="685251730">
    <w:abstractNumId w:val="15"/>
  </w:num>
  <w:num w:numId="15" w16cid:durableId="2121604534">
    <w:abstractNumId w:val="10"/>
  </w:num>
  <w:num w:numId="16" w16cid:durableId="1424451138">
    <w:abstractNumId w:val="9"/>
  </w:num>
  <w:num w:numId="17" w16cid:durableId="215554365">
    <w:abstractNumId w:val="2"/>
  </w:num>
  <w:num w:numId="18" w16cid:durableId="879248753">
    <w:abstractNumId w:val="0"/>
  </w:num>
  <w:num w:numId="19" w16cid:durableId="648247043">
    <w:abstractNumId w:val="7"/>
  </w:num>
  <w:num w:numId="20" w16cid:durableId="1821727094">
    <w:abstractNumId w:val="12"/>
  </w:num>
  <w:num w:numId="21" w16cid:durableId="355271804">
    <w:abstractNumId w:val="8"/>
  </w:num>
  <w:num w:numId="22" w16cid:durableId="1058938998">
    <w:abstractNumId w:val="8"/>
  </w:num>
  <w:num w:numId="23" w16cid:durableId="16931889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30D9"/>
    <w:rsid w:val="00084988"/>
    <w:rsid w:val="000A0D3F"/>
    <w:rsid w:val="000B6DB0"/>
    <w:rsid w:val="000C3086"/>
    <w:rsid w:val="000C7062"/>
    <w:rsid w:val="000E17A1"/>
    <w:rsid w:val="000E1FAF"/>
    <w:rsid w:val="000F1FDD"/>
    <w:rsid w:val="000F5A71"/>
    <w:rsid w:val="001151CC"/>
    <w:rsid w:val="00130FD5"/>
    <w:rsid w:val="00165BC7"/>
    <w:rsid w:val="00173195"/>
    <w:rsid w:val="001731A5"/>
    <w:rsid w:val="00180614"/>
    <w:rsid w:val="00186648"/>
    <w:rsid w:val="001B7696"/>
    <w:rsid w:val="001D2B80"/>
    <w:rsid w:val="001D693C"/>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6CCB"/>
    <w:rsid w:val="00287FE1"/>
    <w:rsid w:val="002924D1"/>
    <w:rsid w:val="002948D8"/>
    <w:rsid w:val="002B1C8E"/>
    <w:rsid w:val="002F3062"/>
    <w:rsid w:val="003060A9"/>
    <w:rsid w:val="0031150E"/>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2EC0"/>
    <w:rsid w:val="004441F1"/>
    <w:rsid w:val="00447DB6"/>
    <w:rsid w:val="00452BE6"/>
    <w:rsid w:val="00454EF4"/>
    <w:rsid w:val="00454FBF"/>
    <w:rsid w:val="0046169B"/>
    <w:rsid w:val="00466064"/>
    <w:rsid w:val="0046742B"/>
    <w:rsid w:val="00484C90"/>
    <w:rsid w:val="0049235B"/>
    <w:rsid w:val="004A02C2"/>
    <w:rsid w:val="004A5A24"/>
    <w:rsid w:val="004C12B1"/>
    <w:rsid w:val="004C40B7"/>
    <w:rsid w:val="004D2FBE"/>
    <w:rsid w:val="004D319D"/>
    <w:rsid w:val="0052110C"/>
    <w:rsid w:val="00531442"/>
    <w:rsid w:val="005360F5"/>
    <w:rsid w:val="00542F17"/>
    <w:rsid w:val="00546EBC"/>
    <w:rsid w:val="005528A3"/>
    <w:rsid w:val="00561D93"/>
    <w:rsid w:val="0056786F"/>
    <w:rsid w:val="00573099"/>
    <w:rsid w:val="0057361B"/>
    <w:rsid w:val="005773BD"/>
    <w:rsid w:val="00581EEF"/>
    <w:rsid w:val="005C7B57"/>
    <w:rsid w:val="005E7E9D"/>
    <w:rsid w:val="005F1121"/>
    <w:rsid w:val="005F2676"/>
    <w:rsid w:val="005F42BD"/>
    <w:rsid w:val="005F5A06"/>
    <w:rsid w:val="005F7983"/>
    <w:rsid w:val="005F7A1B"/>
    <w:rsid w:val="006076F1"/>
    <w:rsid w:val="00610E04"/>
    <w:rsid w:val="006147F1"/>
    <w:rsid w:val="00617151"/>
    <w:rsid w:val="00621974"/>
    <w:rsid w:val="00627339"/>
    <w:rsid w:val="0063114E"/>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78DC"/>
    <w:rsid w:val="006F1AAB"/>
    <w:rsid w:val="00715012"/>
    <w:rsid w:val="007228F5"/>
    <w:rsid w:val="00743418"/>
    <w:rsid w:val="007465C6"/>
    <w:rsid w:val="00751B52"/>
    <w:rsid w:val="00754309"/>
    <w:rsid w:val="0077606C"/>
    <w:rsid w:val="00785997"/>
    <w:rsid w:val="00790298"/>
    <w:rsid w:val="007A3F2E"/>
    <w:rsid w:val="007C7799"/>
    <w:rsid w:val="007D0480"/>
    <w:rsid w:val="007D2D88"/>
    <w:rsid w:val="007E2246"/>
    <w:rsid w:val="00803572"/>
    <w:rsid w:val="008061D3"/>
    <w:rsid w:val="00815FF5"/>
    <w:rsid w:val="008177B2"/>
    <w:rsid w:val="00817F2F"/>
    <w:rsid w:val="00830993"/>
    <w:rsid w:val="00834151"/>
    <w:rsid w:val="00845787"/>
    <w:rsid w:val="0084704B"/>
    <w:rsid w:val="00850AB6"/>
    <w:rsid w:val="00863413"/>
    <w:rsid w:val="0087015D"/>
    <w:rsid w:val="008712DE"/>
    <w:rsid w:val="008864D4"/>
    <w:rsid w:val="00886C91"/>
    <w:rsid w:val="008C6D44"/>
    <w:rsid w:val="008E5D50"/>
    <w:rsid w:val="008F20BF"/>
    <w:rsid w:val="008F34B3"/>
    <w:rsid w:val="008F4BDD"/>
    <w:rsid w:val="00912182"/>
    <w:rsid w:val="00930249"/>
    <w:rsid w:val="00944CE3"/>
    <w:rsid w:val="0095074F"/>
    <w:rsid w:val="00950EE4"/>
    <w:rsid w:val="00955B9A"/>
    <w:rsid w:val="009569FA"/>
    <w:rsid w:val="00966278"/>
    <w:rsid w:val="00980C4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1E17"/>
    <w:rsid w:val="00BA2714"/>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E1A8D"/>
    <w:rsid w:val="00D0359E"/>
    <w:rsid w:val="00D151A4"/>
    <w:rsid w:val="00D25915"/>
    <w:rsid w:val="00D32419"/>
    <w:rsid w:val="00D47DDE"/>
    <w:rsid w:val="00D50909"/>
    <w:rsid w:val="00D63DC6"/>
    <w:rsid w:val="00D720CC"/>
    <w:rsid w:val="00D8718F"/>
    <w:rsid w:val="00D94B67"/>
    <w:rsid w:val="00DA0C90"/>
    <w:rsid w:val="00DA3712"/>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758"/>
    <w:rsid w:val="00F05ECB"/>
    <w:rsid w:val="00F16DC7"/>
    <w:rsid w:val="00F16E58"/>
    <w:rsid w:val="00F201F9"/>
    <w:rsid w:val="00F230C8"/>
    <w:rsid w:val="00F2621B"/>
    <w:rsid w:val="00F270FA"/>
    <w:rsid w:val="00F30693"/>
    <w:rsid w:val="00F45074"/>
    <w:rsid w:val="00F50AE5"/>
    <w:rsid w:val="00F56695"/>
    <w:rsid w:val="00F61903"/>
    <w:rsid w:val="00F634FB"/>
    <w:rsid w:val="00F65F96"/>
    <w:rsid w:val="00F94D75"/>
    <w:rsid w:val="00F95A0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290DD8-A0CA-4A2B-98CC-2E1472C15C9A}">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8070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2023-01-29T17:58:00Z</dcterms:created>
  <dcterms:modified xsi:type="dcterms:W3CDTF">2023-01-29T17:58:00Z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