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DAC84BF" w:rsidR="00F44B6C" w:rsidRPr="00C676CB" w:rsidRDefault="003F5833" w:rsidP="007F19DA">
            <w:pPr>
              <w:rPr>
                <w:rFonts w:cs="Arial"/>
                <w:szCs w:val="24"/>
              </w:rPr>
            </w:pPr>
            <w:r w:rsidRPr="003F5833">
              <w:rPr>
                <w:rFonts w:cs="Arial"/>
                <w:szCs w:val="24"/>
              </w:rPr>
              <w:t>Information Management and Data Services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6D8E402" w:rsidR="00F44B6C" w:rsidRPr="00C676CB" w:rsidRDefault="003F5833" w:rsidP="007F19DA">
            <w:pPr>
              <w:rPr>
                <w:rFonts w:cs="Arial"/>
                <w:szCs w:val="24"/>
              </w:rPr>
            </w:pPr>
            <w:r>
              <w:rPr>
                <w:rFonts w:cs="Arial"/>
                <w:szCs w:val="24"/>
              </w:rPr>
              <w:t>N7204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E358DEA" w:rsidR="00F44B6C" w:rsidRPr="00C676CB" w:rsidRDefault="003F5833"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38DACE5" w:rsidR="00F44B6C" w:rsidRPr="00C676CB" w:rsidRDefault="003F5833"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25695B5" w:rsidR="00F44B6C" w:rsidRPr="00C676CB" w:rsidRDefault="003F5833" w:rsidP="007F19DA">
            <w:pPr>
              <w:rPr>
                <w:rFonts w:cs="Arial"/>
                <w:szCs w:val="24"/>
              </w:rPr>
            </w:pPr>
            <w:r>
              <w:rPr>
                <w:rFonts w:cs="Arial"/>
                <w:szCs w:val="24"/>
              </w:rPr>
              <w:t>CYPS Operational Support – CYPS Systems &amp; Data</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7ECC9CC" w:rsidR="00F44B6C" w:rsidRPr="00C676CB" w:rsidRDefault="003F5833" w:rsidP="003F5833">
            <w:pPr>
              <w:spacing w:before="120" w:after="120"/>
              <w:rPr>
                <w:rFonts w:cs="Arial"/>
                <w:szCs w:val="24"/>
              </w:rPr>
            </w:pPr>
            <w:r w:rsidRPr="003F5833">
              <w:rPr>
                <w:rFonts w:cs="Arial"/>
                <w:szCs w:val="24"/>
              </w:rPr>
              <w:t>The post holder will be a member of the Operational Support Service.  The post holder will be accountable to a Senior Information Management and Data Services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DBE4915" w:rsidR="00F44B6C" w:rsidRPr="00E14818" w:rsidRDefault="003F5833" w:rsidP="00341086">
            <w:pPr>
              <w:spacing w:before="120" w:after="120"/>
              <w:rPr>
                <w:rFonts w:cs="Arial"/>
                <w:szCs w:val="24"/>
              </w:rPr>
            </w:pPr>
            <w:r w:rsidRPr="003F5833">
              <w:rPr>
                <w:rFonts w:cs="Arial"/>
                <w:szCs w:val="24"/>
              </w:rPr>
              <w:t xml:space="preserve">Your normal place of work will be </w:t>
            </w:r>
            <w:r>
              <w:rPr>
                <w:rFonts w:cs="Arial"/>
                <w:szCs w:val="24"/>
              </w:rPr>
              <w:t>County Hall, Durham</w:t>
            </w:r>
            <w:r w:rsidRPr="003F5833">
              <w:rPr>
                <w:rFonts w:cs="Arial"/>
                <w:szCs w:val="24"/>
              </w:rPr>
              <w:t>. However,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FB56313" w:rsidR="00F44B6C" w:rsidRPr="00C676CB" w:rsidRDefault="00E460DD" w:rsidP="00E460DD">
            <w:pPr>
              <w:rPr>
                <w:rFonts w:cs="Arial"/>
                <w:szCs w:val="24"/>
              </w:rPr>
            </w:pPr>
            <w:r w:rsidRPr="00E460DD">
              <w:rPr>
                <w:rFonts w:cs="Arial"/>
                <w:szCs w:val="24"/>
              </w:rPr>
              <w:t xml:space="preserve">This post </w:t>
            </w:r>
            <w:r w:rsidRPr="00E460DD">
              <w:rPr>
                <w:rFonts w:cs="Arial"/>
                <w:b/>
                <w:bCs/>
                <w:szCs w:val="24"/>
              </w:rPr>
              <w:t>is not subject to a disclosure</w:t>
            </w:r>
            <w:r w:rsidRPr="00E460DD">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63BE4E1" w:rsidR="00F44B6C" w:rsidRPr="00C676CB" w:rsidRDefault="00F44B6C" w:rsidP="007F19D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C333ADC"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089FAF68" w:rsidR="00946D40" w:rsidRDefault="003F5833" w:rsidP="003F5833">
      <w:pPr>
        <w:rPr>
          <w:rFonts w:cs="Arial"/>
          <w:bCs/>
          <w:szCs w:val="24"/>
        </w:rPr>
      </w:pPr>
      <w:r w:rsidRPr="003F5833">
        <w:rPr>
          <w:rFonts w:cs="Arial"/>
          <w:bCs/>
          <w:szCs w:val="24"/>
        </w:rPr>
        <w:t>To develop, deliver and maintain management information and data products utilising a range of query tools (e.g. SQL Server Management Studio (SSMS), Visual Studio (VS), SSRS Mobile Reports/Report builder, Power BI), that meet the needs of the planning, performance and commissioning needs of Durham’s Children and Young People’s Service.</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A0F0C4D" w14:textId="77777777" w:rsidR="003F5833" w:rsidRPr="003F5833" w:rsidRDefault="003F5833" w:rsidP="003F5833">
      <w:pPr>
        <w:rPr>
          <w:rFonts w:cs="Arial"/>
          <w:bCs/>
          <w:szCs w:val="24"/>
        </w:rPr>
      </w:pPr>
      <w:r w:rsidRPr="003F5833">
        <w:rPr>
          <w:rFonts w:cs="Arial"/>
          <w:bCs/>
          <w:szCs w:val="24"/>
        </w:rPr>
        <w:t>Listed below are the responsibilities this role will be primarily responsible for:</w:t>
      </w:r>
    </w:p>
    <w:p w14:paraId="1E57AB6F" w14:textId="77777777" w:rsidR="003F5833" w:rsidRPr="003F5833" w:rsidRDefault="003F5833" w:rsidP="003F5833">
      <w:pPr>
        <w:rPr>
          <w:rFonts w:cs="Arial"/>
          <w:bCs/>
          <w:szCs w:val="24"/>
        </w:rPr>
      </w:pPr>
    </w:p>
    <w:p w14:paraId="2458836A" w14:textId="2ECCF0A7"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assess the Service’s management information needs and develop a programme to meet those needs.</w:t>
      </w:r>
    </w:p>
    <w:p w14:paraId="72B634EC" w14:textId="77777777" w:rsidR="003F5833" w:rsidRPr="003F5833" w:rsidRDefault="003F5833" w:rsidP="003F5833">
      <w:pPr>
        <w:ind w:left="284" w:hanging="284"/>
        <w:rPr>
          <w:rFonts w:cs="Arial"/>
          <w:bCs/>
          <w:szCs w:val="24"/>
        </w:rPr>
      </w:pPr>
    </w:p>
    <w:p w14:paraId="53194382" w14:textId="2A071379"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develop and maintain a range of Dashboards and tools which enable a real time oversight and understanding of Service activity.</w:t>
      </w:r>
    </w:p>
    <w:p w14:paraId="0B3FC326" w14:textId="77777777" w:rsidR="003F5833" w:rsidRPr="003F5833" w:rsidRDefault="003F5833" w:rsidP="003F5833">
      <w:pPr>
        <w:ind w:left="284" w:hanging="284"/>
        <w:rPr>
          <w:rFonts w:cs="Arial"/>
          <w:bCs/>
          <w:szCs w:val="24"/>
        </w:rPr>
      </w:pPr>
    </w:p>
    <w:p w14:paraId="282E3204" w14:textId="5AF4B7E4"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explore and implement new technologies which enable data sets to be matched across systems and then presented to provide greater insight into the activities of children and young people’s services.</w:t>
      </w:r>
    </w:p>
    <w:p w14:paraId="0F41998D" w14:textId="77777777" w:rsidR="003F5833" w:rsidRPr="003F5833" w:rsidRDefault="003F5833" w:rsidP="003F5833">
      <w:pPr>
        <w:ind w:left="284" w:hanging="284"/>
        <w:rPr>
          <w:rFonts w:cs="Arial"/>
          <w:bCs/>
          <w:szCs w:val="24"/>
        </w:rPr>
      </w:pPr>
    </w:p>
    <w:p w14:paraId="62AC5E62" w14:textId="3542C10E"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specify and develop reports to extract data from computerised information systems, utilising a range of query tools, and to ensure that all data produced is accurate and valid.</w:t>
      </w:r>
    </w:p>
    <w:p w14:paraId="09ADBD3B" w14:textId="77777777" w:rsidR="003F5833" w:rsidRPr="003F5833" w:rsidRDefault="003F5833" w:rsidP="003F5833">
      <w:pPr>
        <w:ind w:left="284" w:hanging="284"/>
        <w:rPr>
          <w:rFonts w:cs="Arial"/>
          <w:bCs/>
          <w:szCs w:val="24"/>
        </w:rPr>
      </w:pPr>
    </w:p>
    <w:p w14:paraId="69413BED" w14:textId="6DF7F676"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operate control procedures to verify data and ensure that quality targets are achieved in respect of the information contained in the Service’s management information systems.</w:t>
      </w:r>
    </w:p>
    <w:p w14:paraId="06A4D57B" w14:textId="77777777" w:rsidR="003F5833" w:rsidRPr="003F5833" w:rsidRDefault="003F5833" w:rsidP="003F5833">
      <w:pPr>
        <w:ind w:left="284" w:hanging="284"/>
        <w:rPr>
          <w:rFonts w:cs="Arial"/>
          <w:bCs/>
          <w:szCs w:val="24"/>
        </w:rPr>
      </w:pPr>
    </w:p>
    <w:p w14:paraId="7C9E961D" w14:textId="5007F580"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contribute to the production of the statistical requirements of outside agencies, such as Ofsted, Department for Education and other monitoring agencies.</w:t>
      </w:r>
    </w:p>
    <w:p w14:paraId="6AF1CCD8" w14:textId="77777777" w:rsidR="003F5833" w:rsidRPr="003F5833" w:rsidRDefault="003F5833" w:rsidP="003F5833">
      <w:pPr>
        <w:ind w:left="284" w:hanging="284"/>
        <w:rPr>
          <w:rFonts w:cs="Arial"/>
          <w:bCs/>
          <w:szCs w:val="24"/>
        </w:rPr>
      </w:pPr>
    </w:p>
    <w:p w14:paraId="594C737A" w14:textId="1A587E5A"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provide advice and expertise regarding the provision of data to support service planning, commissioning strategies, performance management and needs assessment.</w:t>
      </w:r>
    </w:p>
    <w:p w14:paraId="64F6F6A5" w14:textId="77777777" w:rsidR="003F5833" w:rsidRPr="003F5833" w:rsidRDefault="003F5833" w:rsidP="003F5833">
      <w:pPr>
        <w:ind w:left="284" w:hanging="284"/>
        <w:rPr>
          <w:rFonts w:cs="Arial"/>
          <w:bCs/>
          <w:szCs w:val="24"/>
        </w:rPr>
      </w:pPr>
    </w:p>
    <w:p w14:paraId="71610449" w14:textId="435ACE88"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 xml:space="preserve">To produce, deliver and present agreed data products and services as agreed through Service Level Contracts, for example with schools. </w:t>
      </w:r>
    </w:p>
    <w:p w14:paraId="31EE5763" w14:textId="77777777" w:rsidR="003F5833" w:rsidRPr="003F5833" w:rsidRDefault="003F5833" w:rsidP="003F5833">
      <w:pPr>
        <w:ind w:left="284" w:hanging="284"/>
        <w:rPr>
          <w:rFonts w:cs="Arial"/>
          <w:bCs/>
          <w:szCs w:val="24"/>
        </w:rPr>
      </w:pPr>
    </w:p>
    <w:p w14:paraId="1F9B35FA" w14:textId="1B9A9E6D"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 xml:space="preserve">To develop and undertake presentations to relevant management teams and groups in relation to the development and provision of data from Service computer systems. </w:t>
      </w:r>
    </w:p>
    <w:p w14:paraId="20727676" w14:textId="77777777" w:rsidR="003F5833" w:rsidRPr="003F5833" w:rsidRDefault="003F5833" w:rsidP="003F5833">
      <w:pPr>
        <w:ind w:left="284" w:hanging="284"/>
        <w:rPr>
          <w:rFonts w:cs="Arial"/>
          <w:bCs/>
          <w:szCs w:val="24"/>
        </w:rPr>
      </w:pPr>
    </w:p>
    <w:p w14:paraId="62376103" w14:textId="41A1F848"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liaise on a regular basis with managers within the Service in order to assess and monitor the impact of data quality initiatives.</w:t>
      </w:r>
    </w:p>
    <w:p w14:paraId="01918942" w14:textId="77777777" w:rsidR="003F5833" w:rsidRPr="003F5833" w:rsidRDefault="003F5833" w:rsidP="003F5833">
      <w:pPr>
        <w:ind w:left="284" w:hanging="284"/>
        <w:rPr>
          <w:rFonts w:cs="Arial"/>
          <w:bCs/>
          <w:szCs w:val="24"/>
        </w:rPr>
      </w:pPr>
    </w:p>
    <w:p w14:paraId="474B624C" w14:textId="388816C8"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establish and maintain appropriate networks in order to produce the requisite data for monitoring service and inter-agency activity.</w:t>
      </w:r>
    </w:p>
    <w:p w14:paraId="3206D5BA" w14:textId="77777777" w:rsidR="003F5833" w:rsidRPr="003F5833" w:rsidRDefault="003F5833" w:rsidP="003F5833">
      <w:pPr>
        <w:ind w:left="284" w:hanging="284"/>
        <w:rPr>
          <w:rFonts w:cs="Arial"/>
          <w:bCs/>
          <w:szCs w:val="24"/>
        </w:rPr>
      </w:pPr>
    </w:p>
    <w:p w14:paraId="4B4216E3" w14:textId="1790C4DC"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contribute to the research and implementation of new tools and initiatives which improve the way that information and data are extracted, utilised and presented within the Service and with partners.</w:t>
      </w:r>
    </w:p>
    <w:p w14:paraId="4174E5E5" w14:textId="77777777" w:rsidR="003F5833" w:rsidRPr="003F5833" w:rsidRDefault="003F5833" w:rsidP="003F5833">
      <w:pPr>
        <w:ind w:left="284" w:hanging="284"/>
        <w:rPr>
          <w:rFonts w:cs="Arial"/>
          <w:bCs/>
          <w:szCs w:val="24"/>
        </w:rPr>
      </w:pPr>
    </w:p>
    <w:p w14:paraId="3CA45D74" w14:textId="42D5AD80"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utilise a range of software and tools to ensure that data and management information is presented in appropriate formats.</w:t>
      </w:r>
    </w:p>
    <w:p w14:paraId="08A20E20" w14:textId="77777777" w:rsidR="003F5833" w:rsidRPr="003F5833" w:rsidRDefault="003F5833" w:rsidP="003F5833">
      <w:pPr>
        <w:ind w:left="284" w:hanging="284"/>
        <w:rPr>
          <w:rFonts w:cs="Arial"/>
          <w:bCs/>
          <w:szCs w:val="24"/>
        </w:rPr>
      </w:pPr>
    </w:p>
    <w:p w14:paraId="4C049314" w14:textId="02991EDA"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produce activity data that supports the service in undertaking efficiency and value for money exercises with financial and commissioning colleagues.</w:t>
      </w:r>
    </w:p>
    <w:p w14:paraId="668B3B9B" w14:textId="77777777" w:rsidR="003F5833" w:rsidRPr="003F5833" w:rsidRDefault="003F5833" w:rsidP="003F5833">
      <w:pPr>
        <w:ind w:left="284" w:hanging="284"/>
        <w:rPr>
          <w:rFonts w:cs="Arial"/>
          <w:bCs/>
          <w:szCs w:val="24"/>
        </w:rPr>
      </w:pPr>
    </w:p>
    <w:p w14:paraId="067AA53E" w14:textId="4F89329C"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To undertake any other duties at the discretion of your Line Manager.</w:t>
      </w:r>
    </w:p>
    <w:p w14:paraId="2A21FFA3" w14:textId="77777777" w:rsidR="003F5833" w:rsidRPr="003F5833" w:rsidRDefault="003F5833" w:rsidP="003F5833">
      <w:pPr>
        <w:ind w:left="284" w:hanging="284"/>
        <w:rPr>
          <w:rFonts w:cs="Arial"/>
          <w:bCs/>
          <w:szCs w:val="24"/>
        </w:rPr>
      </w:pPr>
    </w:p>
    <w:p w14:paraId="7558C7F5" w14:textId="75831919" w:rsidR="003F5833" w:rsidRPr="003F5833" w:rsidRDefault="003F5833" w:rsidP="003F5833">
      <w:pPr>
        <w:pStyle w:val="ListParagraph"/>
        <w:numPr>
          <w:ilvl w:val="0"/>
          <w:numId w:val="32"/>
        </w:numPr>
        <w:ind w:left="284" w:hanging="284"/>
        <w:rPr>
          <w:rFonts w:cs="Arial"/>
          <w:bCs/>
          <w:szCs w:val="24"/>
        </w:rPr>
      </w:pPr>
      <w:r w:rsidRPr="003F5833">
        <w:rPr>
          <w:rFonts w:cs="Arial"/>
          <w:bCs/>
          <w:szCs w:val="24"/>
        </w:rPr>
        <w:t>Commitment to continuous professional development.</w:t>
      </w:r>
    </w:p>
    <w:p w14:paraId="69FC0799" w14:textId="77777777" w:rsidR="003F5833" w:rsidRPr="003F5833" w:rsidRDefault="003F5833" w:rsidP="003F5833">
      <w:pPr>
        <w:rPr>
          <w:rFonts w:cs="Arial"/>
          <w:bCs/>
          <w:szCs w:val="24"/>
        </w:rPr>
      </w:pPr>
    </w:p>
    <w:p w14:paraId="781DB72C" w14:textId="04BC73B1" w:rsidR="0063274D" w:rsidRDefault="003F5833" w:rsidP="003F5833">
      <w:pPr>
        <w:rPr>
          <w:rFonts w:cs="Arial"/>
          <w:bCs/>
          <w:szCs w:val="24"/>
        </w:rPr>
      </w:pPr>
      <w:r w:rsidRPr="003F5833">
        <w:rPr>
          <w:rFonts w:cs="Arial"/>
          <w:bCs/>
          <w:szCs w:val="24"/>
        </w:rPr>
        <w:t>The above is not exhaustive and the post holder will be expected to undertake any duties that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F5833" w14:paraId="4FF8591D" w14:textId="77777777" w:rsidTr="003F5833">
        <w:trPr>
          <w:trHeight w:val="973"/>
        </w:trPr>
        <w:tc>
          <w:tcPr>
            <w:tcW w:w="1671" w:type="dxa"/>
            <w:shd w:val="clear" w:color="auto" w:fill="F2F2F2" w:themeFill="background1" w:themeFillShade="F2"/>
          </w:tcPr>
          <w:p w14:paraId="4A9CC9B5" w14:textId="77777777" w:rsidR="003F5833" w:rsidRPr="00845787" w:rsidRDefault="003F5833" w:rsidP="003F5833">
            <w:pPr>
              <w:pStyle w:val="aTitle"/>
              <w:tabs>
                <w:tab w:val="clear" w:pos="4513"/>
              </w:tabs>
              <w:rPr>
                <w:rFonts w:cs="Arial"/>
                <w:noProof/>
                <w:color w:val="auto"/>
                <w:sz w:val="22"/>
                <w:lang w:eastAsia="en-GB"/>
              </w:rPr>
            </w:pPr>
          </w:p>
          <w:p w14:paraId="7BF312D2" w14:textId="77777777" w:rsidR="003F5833" w:rsidRPr="00845787" w:rsidRDefault="003F5833" w:rsidP="003F583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72C8766B" w14:textId="5667DF9F" w:rsidR="003F5833" w:rsidRPr="003F5833" w:rsidRDefault="003F5833" w:rsidP="003F5833">
            <w:pPr>
              <w:pStyle w:val="aTitle"/>
              <w:numPr>
                <w:ilvl w:val="0"/>
                <w:numId w:val="21"/>
              </w:numPr>
              <w:tabs>
                <w:tab w:val="clear" w:pos="4513"/>
                <w:tab w:val="clear" w:pos="9026"/>
              </w:tabs>
              <w:ind w:left="341" w:hanging="277"/>
              <w:rPr>
                <w:rFonts w:cs="Arial"/>
                <w:b w:val="0"/>
                <w:bCs/>
                <w:iCs/>
                <w:noProof/>
                <w:color w:val="auto"/>
                <w:sz w:val="24"/>
                <w:szCs w:val="24"/>
                <w:lang w:eastAsia="en-GB"/>
              </w:rPr>
            </w:pPr>
            <w:r w:rsidRPr="003F5833">
              <w:rPr>
                <w:b w:val="0"/>
                <w:bCs/>
                <w:color w:val="auto"/>
                <w:sz w:val="24"/>
                <w:szCs w:val="24"/>
              </w:rPr>
              <w:t>NVQ Level 4 in Performance/data related subject or equivalent in a relevant discipline.</w:t>
            </w:r>
          </w:p>
        </w:tc>
        <w:tc>
          <w:tcPr>
            <w:tcW w:w="4961" w:type="dxa"/>
          </w:tcPr>
          <w:p w14:paraId="6A440ECA" w14:textId="5CE5874D" w:rsidR="003F5833" w:rsidRPr="003F5833" w:rsidRDefault="003F5833" w:rsidP="003F5833">
            <w:pPr>
              <w:pStyle w:val="aTitle"/>
              <w:tabs>
                <w:tab w:val="clear" w:pos="4513"/>
              </w:tabs>
              <w:ind w:left="341"/>
              <w:rPr>
                <w:rFonts w:cs="Arial"/>
                <w:b w:val="0"/>
                <w:bCs/>
                <w:iCs/>
                <w:noProof/>
                <w:color w:val="auto"/>
                <w:sz w:val="24"/>
                <w:szCs w:val="24"/>
                <w:lang w:eastAsia="en-GB"/>
              </w:rPr>
            </w:pPr>
          </w:p>
        </w:tc>
      </w:tr>
      <w:tr w:rsidR="003F5833" w14:paraId="1760C13B" w14:textId="77777777" w:rsidTr="00B2044E">
        <w:trPr>
          <w:trHeight w:val="1712"/>
        </w:trPr>
        <w:tc>
          <w:tcPr>
            <w:tcW w:w="1671" w:type="dxa"/>
            <w:shd w:val="clear" w:color="auto" w:fill="F2F2F2" w:themeFill="background1" w:themeFillShade="F2"/>
          </w:tcPr>
          <w:p w14:paraId="057F7F70" w14:textId="77777777" w:rsidR="003F5833" w:rsidRPr="00845787" w:rsidRDefault="003F5833" w:rsidP="003F5833">
            <w:pPr>
              <w:pStyle w:val="aTitle"/>
              <w:tabs>
                <w:tab w:val="clear" w:pos="4513"/>
              </w:tabs>
              <w:rPr>
                <w:rFonts w:cs="Arial"/>
                <w:noProof/>
                <w:color w:val="auto"/>
                <w:sz w:val="22"/>
                <w:lang w:eastAsia="en-GB"/>
              </w:rPr>
            </w:pPr>
          </w:p>
          <w:p w14:paraId="07488D42" w14:textId="77777777" w:rsidR="003F5833" w:rsidRPr="00845787" w:rsidRDefault="003F5833" w:rsidP="003F583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9FAAA74" w14:textId="77777777" w:rsidR="003F5833" w:rsidRPr="003F5833" w:rsidRDefault="003F5833" w:rsidP="003F5833">
            <w:pPr>
              <w:pStyle w:val="ListParagraph"/>
              <w:numPr>
                <w:ilvl w:val="0"/>
                <w:numId w:val="21"/>
              </w:numPr>
              <w:ind w:left="341" w:hanging="277"/>
              <w:rPr>
                <w:bCs/>
                <w:szCs w:val="24"/>
              </w:rPr>
            </w:pPr>
            <w:r w:rsidRPr="003F5833">
              <w:rPr>
                <w:bCs/>
                <w:szCs w:val="24"/>
              </w:rPr>
              <w:t>Experience of producing complex spreadsheets</w:t>
            </w:r>
          </w:p>
          <w:p w14:paraId="506A2039" w14:textId="77777777" w:rsidR="003F5833" w:rsidRPr="003F5833" w:rsidRDefault="003F5833" w:rsidP="003F5833">
            <w:pPr>
              <w:pStyle w:val="ListParagraph"/>
              <w:numPr>
                <w:ilvl w:val="0"/>
                <w:numId w:val="21"/>
              </w:numPr>
              <w:ind w:left="341" w:hanging="277"/>
              <w:rPr>
                <w:bCs/>
                <w:szCs w:val="24"/>
              </w:rPr>
            </w:pPr>
            <w:r w:rsidRPr="003F5833">
              <w:rPr>
                <w:bCs/>
                <w:szCs w:val="24"/>
              </w:rPr>
              <w:t>Experience of working with managers to define data needs</w:t>
            </w:r>
          </w:p>
          <w:p w14:paraId="1262FCC2" w14:textId="77777777" w:rsidR="003F5833" w:rsidRPr="003F5833" w:rsidRDefault="003F5833" w:rsidP="003F5833">
            <w:pPr>
              <w:pStyle w:val="ListParagraph"/>
              <w:numPr>
                <w:ilvl w:val="0"/>
                <w:numId w:val="21"/>
              </w:numPr>
              <w:ind w:left="341" w:hanging="277"/>
              <w:rPr>
                <w:bCs/>
                <w:szCs w:val="24"/>
              </w:rPr>
            </w:pPr>
            <w:r w:rsidRPr="003F5833">
              <w:rPr>
                <w:bCs/>
                <w:szCs w:val="24"/>
              </w:rPr>
              <w:t>Have produced statistical returns within required deadlines</w:t>
            </w:r>
          </w:p>
          <w:p w14:paraId="04BF14CD" w14:textId="7A874DFA" w:rsidR="003F5833" w:rsidRPr="003F5833" w:rsidRDefault="003F5833" w:rsidP="003F5833">
            <w:pPr>
              <w:pStyle w:val="aTitle"/>
              <w:numPr>
                <w:ilvl w:val="0"/>
                <w:numId w:val="21"/>
              </w:numPr>
              <w:tabs>
                <w:tab w:val="clear" w:pos="4513"/>
                <w:tab w:val="clear" w:pos="9026"/>
              </w:tabs>
              <w:ind w:left="341" w:hanging="277"/>
              <w:rPr>
                <w:rFonts w:cs="Arial"/>
                <w:b w:val="0"/>
                <w:bCs/>
                <w:iCs/>
                <w:noProof/>
                <w:color w:val="auto"/>
                <w:sz w:val="24"/>
                <w:szCs w:val="24"/>
                <w:lang w:eastAsia="en-GB"/>
              </w:rPr>
            </w:pPr>
            <w:r w:rsidRPr="003F5833">
              <w:rPr>
                <w:b w:val="0"/>
                <w:bCs/>
                <w:color w:val="auto"/>
                <w:sz w:val="24"/>
                <w:szCs w:val="24"/>
              </w:rPr>
              <w:t>Have written reports to extract</w:t>
            </w:r>
            <w:r w:rsidRPr="003F5833">
              <w:rPr>
                <w:b w:val="0"/>
                <w:bCs/>
                <w:color w:val="auto"/>
                <w:sz w:val="24"/>
                <w:szCs w:val="24"/>
              </w:rPr>
              <w:fldChar w:fldCharType="begin"/>
            </w:r>
            <w:r w:rsidRPr="003F5833">
              <w:rPr>
                <w:b w:val="0"/>
                <w:bCs/>
                <w:color w:val="auto"/>
                <w:sz w:val="24"/>
                <w:szCs w:val="24"/>
              </w:rPr>
              <w:instrText xml:space="preserve">  </w:instrText>
            </w:r>
            <w:r w:rsidRPr="003F5833">
              <w:rPr>
                <w:b w:val="0"/>
                <w:bCs/>
                <w:color w:val="auto"/>
                <w:sz w:val="24"/>
                <w:szCs w:val="24"/>
              </w:rPr>
              <w:fldChar w:fldCharType="end"/>
            </w:r>
            <w:r w:rsidRPr="003F5833">
              <w:rPr>
                <w:b w:val="0"/>
                <w:bCs/>
                <w:color w:val="auto"/>
                <w:sz w:val="24"/>
                <w:szCs w:val="24"/>
              </w:rPr>
              <w:t xml:space="preserve"> information from computerised databases using modern query tools e.g. SSMS, SSRS, Visual Studio, Power BI etc.</w:t>
            </w:r>
          </w:p>
        </w:tc>
        <w:tc>
          <w:tcPr>
            <w:tcW w:w="4961" w:type="dxa"/>
          </w:tcPr>
          <w:p w14:paraId="23AF4E6F" w14:textId="6C84703C" w:rsidR="003F5833" w:rsidRPr="003F5833" w:rsidRDefault="003F5833" w:rsidP="003F5833">
            <w:pPr>
              <w:pStyle w:val="aTitle"/>
              <w:tabs>
                <w:tab w:val="clear" w:pos="4513"/>
              </w:tabs>
              <w:ind w:left="341"/>
              <w:rPr>
                <w:rFonts w:cs="Arial"/>
                <w:b w:val="0"/>
                <w:bCs/>
                <w:iCs/>
                <w:noProof/>
                <w:color w:val="auto"/>
                <w:sz w:val="24"/>
                <w:szCs w:val="24"/>
                <w:lang w:eastAsia="en-GB"/>
              </w:rPr>
            </w:pPr>
          </w:p>
        </w:tc>
      </w:tr>
      <w:tr w:rsidR="003F5833" w14:paraId="549735C0" w14:textId="77777777" w:rsidTr="00B2044E">
        <w:trPr>
          <w:trHeight w:val="1962"/>
        </w:trPr>
        <w:tc>
          <w:tcPr>
            <w:tcW w:w="1671" w:type="dxa"/>
            <w:shd w:val="clear" w:color="auto" w:fill="F2F2F2" w:themeFill="background1" w:themeFillShade="F2"/>
          </w:tcPr>
          <w:p w14:paraId="75E1C428" w14:textId="77777777" w:rsidR="003F5833" w:rsidRPr="00845787" w:rsidRDefault="003F5833" w:rsidP="003F5833">
            <w:pPr>
              <w:pStyle w:val="aTitle"/>
              <w:tabs>
                <w:tab w:val="clear" w:pos="4513"/>
              </w:tabs>
              <w:rPr>
                <w:rFonts w:cs="Arial"/>
                <w:noProof/>
                <w:color w:val="auto"/>
                <w:sz w:val="22"/>
                <w:lang w:eastAsia="en-GB"/>
              </w:rPr>
            </w:pPr>
          </w:p>
          <w:p w14:paraId="712F168F" w14:textId="77777777" w:rsidR="003F5833" w:rsidRPr="00845787" w:rsidRDefault="003F5833" w:rsidP="003F583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33C7762B" w14:textId="77777777" w:rsidR="003F5833" w:rsidRPr="003F5833" w:rsidRDefault="003F5833" w:rsidP="003F5833">
            <w:pPr>
              <w:pStyle w:val="ListParagraph"/>
              <w:numPr>
                <w:ilvl w:val="0"/>
                <w:numId w:val="21"/>
              </w:numPr>
              <w:ind w:left="341" w:hanging="277"/>
              <w:rPr>
                <w:bCs/>
                <w:szCs w:val="24"/>
              </w:rPr>
            </w:pPr>
            <w:r w:rsidRPr="003F5833">
              <w:rPr>
                <w:bCs/>
                <w:szCs w:val="24"/>
              </w:rPr>
              <w:t>Analytical and methodical approach to problem solving</w:t>
            </w:r>
          </w:p>
          <w:p w14:paraId="060D1D53" w14:textId="77777777" w:rsidR="003F5833" w:rsidRPr="003F5833" w:rsidRDefault="003F5833" w:rsidP="003F5833">
            <w:pPr>
              <w:pStyle w:val="ListParagraph"/>
              <w:numPr>
                <w:ilvl w:val="0"/>
                <w:numId w:val="21"/>
              </w:numPr>
              <w:ind w:left="341" w:hanging="277"/>
              <w:rPr>
                <w:bCs/>
                <w:szCs w:val="24"/>
              </w:rPr>
            </w:pPr>
            <w:r w:rsidRPr="003F5833">
              <w:rPr>
                <w:bCs/>
                <w:szCs w:val="24"/>
              </w:rPr>
              <w:t>Skills in using database query tools e.g. SSRS, Visual Studio, Business Objects, SQL, MS Access, Power BI etc.</w:t>
            </w:r>
          </w:p>
          <w:p w14:paraId="402ABA7D" w14:textId="77777777" w:rsidR="003F5833" w:rsidRPr="003F5833" w:rsidRDefault="003F5833" w:rsidP="003F5833">
            <w:pPr>
              <w:pStyle w:val="ListParagraph"/>
              <w:numPr>
                <w:ilvl w:val="0"/>
                <w:numId w:val="21"/>
              </w:numPr>
              <w:ind w:left="341" w:hanging="277"/>
              <w:rPr>
                <w:bCs/>
                <w:szCs w:val="24"/>
              </w:rPr>
            </w:pPr>
            <w:r w:rsidRPr="003F5833">
              <w:rPr>
                <w:bCs/>
                <w:szCs w:val="24"/>
              </w:rPr>
              <w:t>Ability to provide estimated timescales for work</w:t>
            </w:r>
          </w:p>
          <w:p w14:paraId="4241363C" w14:textId="77777777" w:rsidR="003F5833" w:rsidRPr="003F5833" w:rsidRDefault="003F5833" w:rsidP="003F5833">
            <w:pPr>
              <w:pStyle w:val="ListParagraph"/>
              <w:numPr>
                <w:ilvl w:val="0"/>
                <w:numId w:val="21"/>
              </w:numPr>
              <w:ind w:left="341" w:hanging="277"/>
              <w:rPr>
                <w:bCs/>
                <w:szCs w:val="24"/>
              </w:rPr>
            </w:pPr>
            <w:r w:rsidRPr="003F5833">
              <w:rPr>
                <w:bCs/>
                <w:szCs w:val="24"/>
              </w:rPr>
              <w:t>Numeracy skills</w:t>
            </w:r>
          </w:p>
          <w:p w14:paraId="5ACA7A0E" w14:textId="77777777" w:rsidR="003F5833" w:rsidRPr="003F5833" w:rsidRDefault="003F5833" w:rsidP="003F5833">
            <w:pPr>
              <w:pStyle w:val="ListParagraph"/>
              <w:numPr>
                <w:ilvl w:val="0"/>
                <w:numId w:val="21"/>
              </w:numPr>
              <w:ind w:left="341" w:hanging="277"/>
              <w:rPr>
                <w:bCs/>
                <w:szCs w:val="24"/>
              </w:rPr>
            </w:pPr>
            <w:r w:rsidRPr="003F5833">
              <w:rPr>
                <w:bCs/>
                <w:szCs w:val="24"/>
              </w:rPr>
              <w:t>High level of skills in using databases and spreadsheets to extract, analyse and manipulate data</w:t>
            </w:r>
          </w:p>
          <w:p w14:paraId="24B95842" w14:textId="77777777" w:rsidR="003F5833" w:rsidRPr="003F5833" w:rsidRDefault="003F5833" w:rsidP="003F5833">
            <w:pPr>
              <w:pStyle w:val="ListParagraph"/>
              <w:numPr>
                <w:ilvl w:val="0"/>
                <w:numId w:val="21"/>
              </w:numPr>
              <w:ind w:left="341" w:hanging="277"/>
              <w:rPr>
                <w:bCs/>
                <w:szCs w:val="24"/>
              </w:rPr>
            </w:pPr>
            <w:r w:rsidRPr="003F5833">
              <w:rPr>
                <w:bCs/>
                <w:szCs w:val="24"/>
              </w:rPr>
              <w:t>Ability to produce and present statistical information at a level appropriate for the target audience</w:t>
            </w:r>
          </w:p>
          <w:p w14:paraId="757BA867" w14:textId="77777777" w:rsidR="003F5833" w:rsidRPr="003F5833" w:rsidRDefault="003F5833" w:rsidP="003F5833">
            <w:pPr>
              <w:pStyle w:val="ListParagraph"/>
              <w:numPr>
                <w:ilvl w:val="0"/>
                <w:numId w:val="21"/>
              </w:numPr>
              <w:ind w:left="341" w:hanging="277"/>
              <w:rPr>
                <w:bCs/>
                <w:szCs w:val="24"/>
              </w:rPr>
            </w:pPr>
            <w:r w:rsidRPr="003F5833">
              <w:rPr>
                <w:bCs/>
                <w:szCs w:val="24"/>
              </w:rPr>
              <w:t>Ability to produce clear and concise information for managers</w:t>
            </w:r>
          </w:p>
          <w:p w14:paraId="23F85BC0" w14:textId="77777777" w:rsidR="003F5833" w:rsidRPr="003F5833" w:rsidRDefault="003F5833" w:rsidP="003F5833">
            <w:pPr>
              <w:pStyle w:val="ListParagraph"/>
              <w:numPr>
                <w:ilvl w:val="0"/>
                <w:numId w:val="21"/>
              </w:numPr>
              <w:ind w:left="341" w:hanging="277"/>
              <w:rPr>
                <w:bCs/>
                <w:szCs w:val="24"/>
              </w:rPr>
            </w:pPr>
            <w:r w:rsidRPr="003F5833">
              <w:rPr>
                <w:bCs/>
                <w:szCs w:val="24"/>
              </w:rPr>
              <w:t>Ability to converse with technical and non-technical staff</w:t>
            </w:r>
          </w:p>
          <w:p w14:paraId="09E4909F" w14:textId="77777777" w:rsidR="003F5833" w:rsidRPr="003F5833" w:rsidRDefault="003F5833" w:rsidP="003F5833">
            <w:pPr>
              <w:pStyle w:val="ListParagraph"/>
              <w:numPr>
                <w:ilvl w:val="0"/>
                <w:numId w:val="21"/>
              </w:numPr>
              <w:ind w:left="341" w:hanging="277"/>
              <w:rPr>
                <w:bCs/>
                <w:szCs w:val="24"/>
              </w:rPr>
            </w:pPr>
            <w:r w:rsidRPr="003F5833">
              <w:rPr>
                <w:bCs/>
                <w:szCs w:val="24"/>
              </w:rPr>
              <w:t>Negotiating skills</w:t>
            </w:r>
          </w:p>
          <w:p w14:paraId="208CDC43" w14:textId="77777777" w:rsidR="003F5833" w:rsidRPr="003F5833" w:rsidRDefault="003F5833" w:rsidP="003F5833">
            <w:pPr>
              <w:pStyle w:val="ListParagraph"/>
              <w:numPr>
                <w:ilvl w:val="0"/>
                <w:numId w:val="21"/>
              </w:numPr>
              <w:ind w:left="341" w:hanging="277"/>
              <w:rPr>
                <w:bCs/>
                <w:szCs w:val="24"/>
              </w:rPr>
            </w:pPr>
            <w:r w:rsidRPr="003F5833">
              <w:rPr>
                <w:bCs/>
                <w:szCs w:val="24"/>
              </w:rPr>
              <w:t>Ability to meet set deadlines</w:t>
            </w:r>
          </w:p>
          <w:p w14:paraId="56EAA82B" w14:textId="77777777" w:rsidR="003F5833" w:rsidRPr="003F5833" w:rsidRDefault="003F5833" w:rsidP="003F5833">
            <w:pPr>
              <w:pStyle w:val="ListParagraph"/>
              <w:numPr>
                <w:ilvl w:val="0"/>
                <w:numId w:val="21"/>
              </w:numPr>
              <w:ind w:left="341" w:hanging="277"/>
              <w:rPr>
                <w:bCs/>
                <w:szCs w:val="24"/>
              </w:rPr>
            </w:pPr>
            <w:r w:rsidRPr="003F5833">
              <w:rPr>
                <w:bCs/>
                <w:szCs w:val="24"/>
              </w:rPr>
              <w:t>Excellent IT skills</w:t>
            </w:r>
          </w:p>
          <w:p w14:paraId="03424B72" w14:textId="77777777" w:rsidR="003F5833" w:rsidRPr="003F5833" w:rsidRDefault="003F5833" w:rsidP="003F5833">
            <w:pPr>
              <w:pStyle w:val="ListParagraph"/>
              <w:numPr>
                <w:ilvl w:val="0"/>
                <w:numId w:val="21"/>
              </w:numPr>
              <w:ind w:left="341" w:hanging="277"/>
              <w:rPr>
                <w:bCs/>
                <w:szCs w:val="24"/>
              </w:rPr>
            </w:pPr>
            <w:r w:rsidRPr="003F5833">
              <w:rPr>
                <w:bCs/>
                <w:szCs w:val="24"/>
              </w:rPr>
              <w:t>Able to communicate complex information clearly</w:t>
            </w:r>
          </w:p>
          <w:p w14:paraId="21551561" w14:textId="77777777" w:rsidR="003F5833" w:rsidRPr="003F5833" w:rsidRDefault="003F5833" w:rsidP="003F5833">
            <w:pPr>
              <w:pStyle w:val="address"/>
              <w:numPr>
                <w:ilvl w:val="0"/>
                <w:numId w:val="21"/>
              </w:numPr>
              <w:ind w:left="341" w:hanging="277"/>
              <w:rPr>
                <w:bCs/>
              </w:rPr>
            </w:pPr>
            <w:r w:rsidRPr="003F5833">
              <w:rPr>
                <w:bCs/>
              </w:rPr>
              <w:t>Knowledge of Data Protection Act/GDPR</w:t>
            </w:r>
          </w:p>
          <w:p w14:paraId="3AD2DFCD" w14:textId="5DCB576B" w:rsidR="003F5833" w:rsidRPr="003F5833" w:rsidRDefault="003F5833" w:rsidP="003F5833">
            <w:pPr>
              <w:pStyle w:val="aTitle"/>
              <w:tabs>
                <w:tab w:val="clear" w:pos="4513"/>
                <w:tab w:val="clear" w:pos="9026"/>
              </w:tabs>
              <w:ind w:left="341" w:hanging="277"/>
              <w:rPr>
                <w:rFonts w:cs="Arial"/>
                <w:b w:val="0"/>
                <w:bCs/>
                <w:iCs/>
                <w:noProof/>
                <w:color w:val="auto"/>
                <w:sz w:val="24"/>
                <w:szCs w:val="24"/>
                <w:lang w:eastAsia="en-GB"/>
              </w:rPr>
            </w:pPr>
          </w:p>
        </w:tc>
        <w:tc>
          <w:tcPr>
            <w:tcW w:w="4961" w:type="dxa"/>
          </w:tcPr>
          <w:p w14:paraId="5821F039" w14:textId="77777777" w:rsidR="003F5833" w:rsidRPr="003F5833" w:rsidRDefault="003F5833" w:rsidP="003F5833">
            <w:pPr>
              <w:pStyle w:val="ListParagraph"/>
              <w:numPr>
                <w:ilvl w:val="0"/>
                <w:numId w:val="21"/>
              </w:numPr>
              <w:ind w:left="341" w:hanging="277"/>
              <w:rPr>
                <w:bCs/>
                <w:szCs w:val="24"/>
              </w:rPr>
            </w:pPr>
            <w:r w:rsidRPr="003F5833">
              <w:rPr>
                <w:bCs/>
                <w:szCs w:val="24"/>
              </w:rPr>
              <w:t>Experience of Python/R</w:t>
            </w:r>
          </w:p>
          <w:p w14:paraId="29099E37" w14:textId="77777777" w:rsidR="003F5833" w:rsidRPr="003F5833" w:rsidRDefault="003F5833" w:rsidP="003F5833">
            <w:pPr>
              <w:pStyle w:val="ListParagraph"/>
              <w:numPr>
                <w:ilvl w:val="0"/>
                <w:numId w:val="21"/>
              </w:numPr>
              <w:ind w:left="341" w:hanging="277"/>
              <w:rPr>
                <w:bCs/>
                <w:szCs w:val="24"/>
              </w:rPr>
            </w:pPr>
            <w:r w:rsidRPr="003F5833">
              <w:rPr>
                <w:bCs/>
                <w:szCs w:val="24"/>
              </w:rPr>
              <w:t>Use of Geographical Information Systems.</w:t>
            </w:r>
          </w:p>
          <w:p w14:paraId="71075FD8" w14:textId="77777777" w:rsidR="003F5833" w:rsidRPr="003F5833" w:rsidRDefault="003F5833" w:rsidP="003F5833">
            <w:pPr>
              <w:pStyle w:val="ListParagraph"/>
              <w:numPr>
                <w:ilvl w:val="0"/>
                <w:numId w:val="21"/>
              </w:numPr>
              <w:ind w:left="341" w:hanging="277"/>
              <w:rPr>
                <w:bCs/>
                <w:szCs w:val="24"/>
              </w:rPr>
            </w:pPr>
            <w:r w:rsidRPr="003F5833">
              <w:rPr>
                <w:bCs/>
                <w:szCs w:val="24"/>
              </w:rPr>
              <w:t xml:space="preserve">Knowledge of current issues facing Social Care, Education or Public Health </w:t>
            </w:r>
          </w:p>
          <w:p w14:paraId="42F4E6B1" w14:textId="77777777" w:rsidR="003F5833" w:rsidRPr="003F5833" w:rsidRDefault="003F5833" w:rsidP="003F5833">
            <w:pPr>
              <w:pStyle w:val="ListParagraph"/>
              <w:numPr>
                <w:ilvl w:val="0"/>
                <w:numId w:val="21"/>
              </w:numPr>
              <w:ind w:left="341" w:hanging="277"/>
              <w:rPr>
                <w:bCs/>
                <w:szCs w:val="24"/>
              </w:rPr>
            </w:pPr>
            <w:r w:rsidRPr="003F5833">
              <w:rPr>
                <w:bCs/>
                <w:szCs w:val="24"/>
              </w:rPr>
              <w:t>Understanding of relational databases and how they store and structure data</w:t>
            </w:r>
          </w:p>
          <w:p w14:paraId="31EC62CE" w14:textId="2FD290C7" w:rsidR="003F5833" w:rsidRPr="003F5833" w:rsidRDefault="003F5833" w:rsidP="003F5833">
            <w:pPr>
              <w:pStyle w:val="aTitle"/>
              <w:tabs>
                <w:tab w:val="clear" w:pos="4513"/>
              </w:tabs>
              <w:ind w:left="341" w:hanging="277"/>
              <w:rPr>
                <w:rFonts w:cs="Arial"/>
                <w:b w:val="0"/>
                <w:bCs/>
                <w:iCs/>
                <w:noProof/>
                <w:color w:val="auto"/>
                <w:sz w:val="24"/>
                <w:szCs w:val="24"/>
                <w:lang w:eastAsia="en-GB"/>
              </w:rPr>
            </w:pPr>
          </w:p>
        </w:tc>
      </w:tr>
      <w:tr w:rsidR="003F5833" w14:paraId="076151B7" w14:textId="77777777" w:rsidTr="003F5833">
        <w:trPr>
          <w:trHeight w:val="1975"/>
        </w:trPr>
        <w:tc>
          <w:tcPr>
            <w:tcW w:w="1671" w:type="dxa"/>
            <w:shd w:val="clear" w:color="auto" w:fill="F2F2F2" w:themeFill="background1" w:themeFillShade="F2"/>
          </w:tcPr>
          <w:p w14:paraId="47F5FA70" w14:textId="77777777" w:rsidR="003F5833" w:rsidRPr="00845787" w:rsidRDefault="003F5833" w:rsidP="003F5833">
            <w:pPr>
              <w:pStyle w:val="aTitle"/>
              <w:tabs>
                <w:tab w:val="clear" w:pos="4513"/>
              </w:tabs>
              <w:rPr>
                <w:rFonts w:cs="Arial"/>
                <w:noProof/>
                <w:color w:val="auto"/>
                <w:sz w:val="22"/>
                <w:lang w:eastAsia="en-GB"/>
              </w:rPr>
            </w:pPr>
          </w:p>
          <w:p w14:paraId="429585E9" w14:textId="77777777" w:rsidR="003F5833" w:rsidRPr="00845787" w:rsidRDefault="003F5833" w:rsidP="003F583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842ECA4" w14:textId="77777777" w:rsidR="003F5833" w:rsidRPr="003F5833" w:rsidRDefault="003F5833" w:rsidP="003F5833">
            <w:pPr>
              <w:pStyle w:val="ListParagraph"/>
              <w:numPr>
                <w:ilvl w:val="0"/>
                <w:numId w:val="21"/>
              </w:numPr>
              <w:ind w:left="341" w:hanging="277"/>
              <w:rPr>
                <w:bCs/>
                <w:szCs w:val="24"/>
              </w:rPr>
            </w:pPr>
            <w:r w:rsidRPr="003F5833">
              <w:rPr>
                <w:bCs/>
                <w:szCs w:val="24"/>
              </w:rPr>
              <w:t>Ability to work on own initiative and as a member of a team</w:t>
            </w:r>
          </w:p>
          <w:p w14:paraId="4A7D2F56" w14:textId="77777777" w:rsidR="003F5833" w:rsidRPr="003F5833" w:rsidRDefault="003F5833" w:rsidP="003F5833">
            <w:pPr>
              <w:pStyle w:val="ListParagraph"/>
              <w:numPr>
                <w:ilvl w:val="0"/>
                <w:numId w:val="21"/>
              </w:numPr>
              <w:ind w:left="341" w:hanging="277"/>
              <w:rPr>
                <w:bCs/>
                <w:szCs w:val="24"/>
              </w:rPr>
            </w:pPr>
            <w:r w:rsidRPr="003F5833">
              <w:rPr>
                <w:bCs/>
                <w:szCs w:val="24"/>
              </w:rPr>
              <w:t>Understanding of needs of others</w:t>
            </w:r>
          </w:p>
          <w:p w14:paraId="3F8DD554" w14:textId="77777777" w:rsidR="003F5833" w:rsidRPr="003F5833" w:rsidRDefault="003F5833" w:rsidP="003F5833">
            <w:pPr>
              <w:pStyle w:val="ListParagraph"/>
              <w:numPr>
                <w:ilvl w:val="0"/>
                <w:numId w:val="21"/>
              </w:numPr>
              <w:ind w:left="341" w:hanging="277"/>
              <w:rPr>
                <w:bCs/>
                <w:szCs w:val="24"/>
              </w:rPr>
            </w:pPr>
            <w:r w:rsidRPr="003F5833">
              <w:rPr>
                <w:bCs/>
                <w:szCs w:val="24"/>
              </w:rPr>
              <w:t>Customer focussed</w:t>
            </w:r>
          </w:p>
          <w:p w14:paraId="3F3DBE40" w14:textId="77777777" w:rsidR="003F5833" w:rsidRPr="003F5833" w:rsidRDefault="003F5833" w:rsidP="003F5833">
            <w:pPr>
              <w:pStyle w:val="ListParagraph"/>
              <w:numPr>
                <w:ilvl w:val="0"/>
                <w:numId w:val="21"/>
              </w:numPr>
              <w:ind w:left="341" w:hanging="277"/>
              <w:rPr>
                <w:bCs/>
                <w:szCs w:val="24"/>
              </w:rPr>
            </w:pPr>
            <w:r w:rsidRPr="003F5833">
              <w:rPr>
                <w:bCs/>
                <w:szCs w:val="24"/>
              </w:rPr>
              <w:t>Committed to continuous professional development</w:t>
            </w:r>
          </w:p>
          <w:p w14:paraId="3EB862B5" w14:textId="77777777" w:rsidR="003F5833" w:rsidRPr="003F5833" w:rsidRDefault="003F5833" w:rsidP="003F5833">
            <w:pPr>
              <w:pStyle w:val="ListParagraph"/>
              <w:numPr>
                <w:ilvl w:val="0"/>
                <w:numId w:val="21"/>
              </w:numPr>
              <w:ind w:left="341" w:hanging="277"/>
              <w:rPr>
                <w:bCs/>
                <w:szCs w:val="24"/>
              </w:rPr>
            </w:pPr>
            <w:proofErr w:type="spellStart"/>
            <w:r w:rsidRPr="003F5833">
              <w:rPr>
                <w:bCs/>
                <w:szCs w:val="24"/>
              </w:rPr>
              <w:t>Self Starter</w:t>
            </w:r>
            <w:proofErr w:type="spellEnd"/>
          </w:p>
          <w:p w14:paraId="61CA4336" w14:textId="42AFA234" w:rsidR="003F5833" w:rsidRPr="003F5833" w:rsidRDefault="003F5833" w:rsidP="003F5833">
            <w:pPr>
              <w:pStyle w:val="aTitle"/>
              <w:numPr>
                <w:ilvl w:val="0"/>
                <w:numId w:val="21"/>
              </w:numPr>
              <w:tabs>
                <w:tab w:val="clear" w:pos="4513"/>
                <w:tab w:val="clear" w:pos="9026"/>
              </w:tabs>
              <w:ind w:left="341" w:hanging="277"/>
              <w:rPr>
                <w:rFonts w:cs="Arial"/>
                <w:b w:val="0"/>
                <w:bCs/>
                <w:iCs/>
                <w:noProof/>
                <w:color w:val="auto"/>
                <w:sz w:val="24"/>
                <w:szCs w:val="24"/>
                <w:lang w:eastAsia="en-GB"/>
              </w:rPr>
            </w:pPr>
            <w:r w:rsidRPr="003F5833">
              <w:rPr>
                <w:b w:val="0"/>
                <w:bCs/>
                <w:color w:val="auto"/>
                <w:sz w:val="24"/>
                <w:szCs w:val="24"/>
              </w:rPr>
              <w:t>Motivated</w:t>
            </w:r>
          </w:p>
        </w:tc>
        <w:tc>
          <w:tcPr>
            <w:tcW w:w="4961" w:type="dxa"/>
          </w:tcPr>
          <w:p w14:paraId="2701B3F4" w14:textId="3C08FA2F" w:rsidR="003F5833" w:rsidRPr="003F5833" w:rsidRDefault="003F5833" w:rsidP="003F5833">
            <w:pPr>
              <w:pStyle w:val="aTitle"/>
              <w:tabs>
                <w:tab w:val="clear" w:pos="4513"/>
                <w:tab w:val="clear" w:pos="9026"/>
              </w:tabs>
              <w:ind w:left="341"/>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02B7"/>
    <w:multiLevelType w:val="hybridMultilevel"/>
    <w:tmpl w:val="65C6B64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179A"/>
    <w:multiLevelType w:val="hybridMultilevel"/>
    <w:tmpl w:val="2D22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0E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1771"/>
    <w:multiLevelType w:val="hybridMultilevel"/>
    <w:tmpl w:val="6BF8A11E"/>
    <w:lvl w:ilvl="0" w:tplc="8354CE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905835">
    <w:abstractNumId w:val="23"/>
  </w:num>
  <w:num w:numId="2" w16cid:durableId="1607957982">
    <w:abstractNumId w:val="9"/>
  </w:num>
  <w:num w:numId="3" w16cid:durableId="1257209733">
    <w:abstractNumId w:val="5"/>
  </w:num>
  <w:num w:numId="4" w16cid:durableId="514270400">
    <w:abstractNumId w:val="18"/>
  </w:num>
  <w:num w:numId="5" w16cid:durableId="25252087">
    <w:abstractNumId w:val="1"/>
  </w:num>
  <w:num w:numId="6" w16cid:durableId="596987958">
    <w:abstractNumId w:val="25"/>
  </w:num>
  <w:num w:numId="7" w16cid:durableId="2126465992">
    <w:abstractNumId w:val="29"/>
  </w:num>
  <w:num w:numId="8" w16cid:durableId="2085226345">
    <w:abstractNumId w:val="8"/>
  </w:num>
  <w:num w:numId="9" w16cid:durableId="388846817">
    <w:abstractNumId w:val="28"/>
  </w:num>
  <w:num w:numId="10" w16cid:durableId="779226931">
    <w:abstractNumId w:val="21"/>
  </w:num>
  <w:num w:numId="11" w16cid:durableId="1574122024">
    <w:abstractNumId w:val="6"/>
  </w:num>
  <w:num w:numId="12" w16cid:durableId="380400278">
    <w:abstractNumId w:val="27"/>
  </w:num>
  <w:num w:numId="13" w16cid:durableId="605046088">
    <w:abstractNumId w:val="26"/>
  </w:num>
  <w:num w:numId="14" w16cid:durableId="452133875">
    <w:abstractNumId w:val="22"/>
  </w:num>
  <w:num w:numId="15" w16cid:durableId="1680959400">
    <w:abstractNumId w:val="15"/>
  </w:num>
  <w:num w:numId="16" w16cid:durableId="548881974">
    <w:abstractNumId w:val="13"/>
  </w:num>
  <w:num w:numId="17" w16cid:durableId="1435663467">
    <w:abstractNumId w:val="3"/>
  </w:num>
  <w:num w:numId="18" w16cid:durableId="1247612226">
    <w:abstractNumId w:val="0"/>
  </w:num>
  <w:num w:numId="19" w16cid:durableId="1692954012">
    <w:abstractNumId w:val="10"/>
  </w:num>
  <w:num w:numId="20" w16cid:durableId="2118063062">
    <w:abstractNumId w:val="20"/>
  </w:num>
  <w:num w:numId="21" w16cid:durableId="277029524">
    <w:abstractNumId w:val="11"/>
  </w:num>
  <w:num w:numId="22" w16cid:durableId="801272404">
    <w:abstractNumId w:val="11"/>
  </w:num>
  <w:num w:numId="23" w16cid:durableId="1014067332">
    <w:abstractNumId w:val="14"/>
  </w:num>
  <w:num w:numId="24" w16cid:durableId="1728991587">
    <w:abstractNumId w:val="16"/>
  </w:num>
  <w:num w:numId="25" w16cid:durableId="2124422107">
    <w:abstractNumId w:val="19"/>
  </w:num>
  <w:num w:numId="26" w16cid:durableId="1269267868">
    <w:abstractNumId w:val="24"/>
  </w:num>
  <w:num w:numId="27" w16cid:durableId="1852984534">
    <w:abstractNumId w:val="30"/>
  </w:num>
  <w:num w:numId="28" w16cid:durableId="603806606">
    <w:abstractNumId w:val="12"/>
  </w:num>
  <w:num w:numId="29" w16cid:durableId="1146122470">
    <w:abstractNumId w:val="4"/>
  </w:num>
  <w:num w:numId="30" w16cid:durableId="685209902">
    <w:abstractNumId w:val="7"/>
  </w:num>
  <w:num w:numId="31" w16cid:durableId="635767175">
    <w:abstractNumId w:val="17"/>
  </w:num>
  <w:num w:numId="32" w16cid:durableId="141744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1086"/>
    <w:rsid w:val="003456B3"/>
    <w:rsid w:val="00353A9F"/>
    <w:rsid w:val="003659EE"/>
    <w:rsid w:val="00394D61"/>
    <w:rsid w:val="003B3B62"/>
    <w:rsid w:val="003D16A2"/>
    <w:rsid w:val="003D217C"/>
    <w:rsid w:val="003F5833"/>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ddress">
    <w:name w:val="address"/>
    <w:basedOn w:val="Normal"/>
    <w:rsid w:val="003F5833"/>
    <w:rPr>
      <w:rFonts w:cs="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8763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2023-03-09T12:34:00Z</dcterms:created>
  <dcterms:modified xsi:type="dcterms:W3CDTF">2023-03-09T12:34:00Z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