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A0E4914" w:rsidR="00845787" w:rsidRPr="000128F7" w:rsidRDefault="00B00B68" w:rsidP="00B35AE7">
            <w:pPr>
              <w:rPr>
                <w:rFonts w:cs="Arial"/>
                <w:szCs w:val="24"/>
              </w:rPr>
            </w:pPr>
            <w:r w:rsidRPr="00B00B68">
              <w:rPr>
                <w:rFonts w:cs="Arial"/>
                <w:szCs w:val="24"/>
              </w:rPr>
              <w:t>Corporate Insurance Claims &amp; Advice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0274EBF" w:rsidR="00845787" w:rsidRPr="000128F7" w:rsidRDefault="00B00B68" w:rsidP="00FB1A80">
            <w:pPr>
              <w:rPr>
                <w:szCs w:val="24"/>
              </w:rPr>
            </w:pPr>
            <w:r>
              <w:rPr>
                <w:szCs w:val="24"/>
              </w:rPr>
              <w:t>N7330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F04AB2F" w:rsidR="00845787" w:rsidRPr="000128F7" w:rsidRDefault="00B00B68"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8101D31" w:rsidR="00845787" w:rsidRPr="000128F7" w:rsidRDefault="00B00B68"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DE17265" w:rsidR="00845787" w:rsidRPr="000128F7" w:rsidRDefault="00B00B68" w:rsidP="00D70625">
            <w:pPr>
              <w:rPr>
                <w:rFonts w:cs="Arial"/>
                <w:szCs w:val="24"/>
              </w:rPr>
            </w:pPr>
            <w:r>
              <w:rPr>
                <w:rFonts w:cs="Arial"/>
                <w:szCs w:val="24"/>
              </w:rPr>
              <w:t>Internal Audit and Corporate Fraud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5E18F44" w:rsidR="00845787" w:rsidRPr="000128F7" w:rsidRDefault="00B00B68" w:rsidP="008626B8">
            <w:pPr>
              <w:rPr>
                <w:rFonts w:cs="Arial"/>
                <w:szCs w:val="24"/>
              </w:rPr>
            </w:pPr>
            <w:r w:rsidRPr="00B00B68">
              <w:rPr>
                <w:rFonts w:cs="Arial"/>
                <w:szCs w:val="24"/>
              </w:rPr>
              <w:t>The post holder will be accountable to the Operational Insurance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280D3E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00B68">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47E1DA8" w:rsidR="006C48DC" w:rsidRPr="00B00B68" w:rsidRDefault="006C48DC" w:rsidP="006C48DC">
            <w:pPr>
              <w:rPr>
                <w:rFonts w:cs="Arial"/>
                <w:szCs w:val="24"/>
              </w:rPr>
            </w:pPr>
            <w:r w:rsidRPr="00B00B68">
              <w:rPr>
                <w:rFonts w:cs="Arial"/>
                <w:szCs w:val="24"/>
              </w:rPr>
              <w:t xml:space="preserve">This post </w:t>
            </w:r>
            <w:r w:rsidR="003B6969" w:rsidRPr="00B00B68">
              <w:rPr>
                <w:rFonts w:cs="Arial"/>
                <w:szCs w:val="24"/>
              </w:rPr>
              <w:t xml:space="preserve">is </w:t>
            </w:r>
            <w:r w:rsidRPr="00B00B68">
              <w:rPr>
                <w:rFonts w:cs="Arial"/>
                <w:szCs w:val="24"/>
              </w:rPr>
              <w:t xml:space="preserve">subject to a </w:t>
            </w:r>
            <w:r w:rsidR="00B00B68" w:rsidRPr="00B00B68">
              <w:rPr>
                <w:rFonts w:cs="Arial"/>
                <w:szCs w:val="24"/>
              </w:rPr>
              <w:t xml:space="preserve">Basic </w:t>
            </w:r>
            <w:r w:rsidRPr="00B00B68">
              <w:rPr>
                <w:rFonts w:cs="Arial"/>
                <w:szCs w:val="24"/>
              </w:rPr>
              <w:t>disclosure.</w:t>
            </w:r>
          </w:p>
          <w:p w14:paraId="7B94AA16" w14:textId="2A355297" w:rsidR="006C48DC" w:rsidRPr="00B00B68"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B00B68" w:rsidRDefault="006C48DC" w:rsidP="006C48DC">
            <w:pPr>
              <w:rPr>
                <w:rFonts w:cs="Arial"/>
                <w:szCs w:val="24"/>
              </w:rPr>
            </w:pPr>
            <w:r w:rsidRPr="00B00B68">
              <w:rPr>
                <w:rFonts w:cs="Arial"/>
                <w:szCs w:val="24"/>
              </w:rPr>
              <w:t xml:space="preserve">This post </w:t>
            </w:r>
            <w:r w:rsidR="00FB1A80" w:rsidRPr="00B00B68">
              <w:rPr>
                <w:rFonts w:cs="Arial"/>
                <w:szCs w:val="24"/>
              </w:rPr>
              <w:t>is</w:t>
            </w:r>
            <w:r w:rsidR="00F64626" w:rsidRPr="00B00B68">
              <w:rPr>
                <w:rFonts w:cs="Arial"/>
                <w:szCs w:val="24"/>
              </w:rPr>
              <w:t xml:space="preserve"> </w:t>
            </w:r>
            <w:r w:rsidRPr="00B00B68">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B00B68" w:rsidRDefault="006C48DC" w:rsidP="006C48DC">
            <w:pPr>
              <w:rPr>
                <w:rFonts w:cs="Arial"/>
                <w:szCs w:val="24"/>
              </w:rPr>
            </w:pPr>
            <w:r w:rsidRPr="00B00B68">
              <w:rPr>
                <w:rFonts w:cs="Arial"/>
                <w:szCs w:val="24"/>
              </w:rPr>
              <w:t>This post</w:t>
            </w:r>
            <w:r w:rsidR="00FB1A80" w:rsidRPr="00B00B68">
              <w:rPr>
                <w:rFonts w:cs="Arial"/>
                <w:szCs w:val="24"/>
              </w:rPr>
              <w:t xml:space="preserve"> </w:t>
            </w:r>
            <w:r w:rsidR="003B6969" w:rsidRPr="00B00B68">
              <w:rPr>
                <w:rFonts w:cs="Arial"/>
                <w:szCs w:val="24"/>
              </w:rPr>
              <w:t xml:space="preserve">is </w:t>
            </w:r>
            <w:r w:rsidRPr="00B00B68">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66FBD193" w:rsidR="009941C6" w:rsidRPr="000128F7" w:rsidRDefault="00B00B68" w:rsidP="00ED4BE4">
      <w:pPr>
        <w:rPr>
          <w:szCs w:val="24"/>
        </w:rPr>
      </w:pPr>
      <w:r w:rsidRPr="00B00B68">
        <w:rPr>
          <w:szCs w:val="24"/>
        </w:rPr>
        <w:t xml:space="preserve">To support the service in the delivery of insurance services as directed by the </w:t>
      </w:r>
      <w:r w:rsidR="00B958EB">
        <w:rPr>
          <w:szCs w:val="24"/>
        </w:rPr>
        <w:t xml:space="preserve">Operational </w:t>
      </w:r>
      <w:r w:rsidRPr="00B00B68">
        <w:rPr>
          <w:szCs w:val="24"/>
        </w:rPr>
        <w:t>Insurance Officer.</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3C6B2D5" w14:textId="77777777" w:rsidR="00F456CF" w:rsidRDefault="00F456CF" w:rsidP="009941C6">
      <w:pPr>
        <w:ind w:left="720" w:hanging="720"/>
        <w:jc w:val="both"/>
      </w:pPr>
    </w:p>
    <w:p w14:paraId="717EC4BB" w14:textId="28C79210" w:rsidR="009941C6" w:rsidRDefault="00F456CF" w:rsidP="009941C6">
      <w:pPr>
        <w:ind w:left="720" w:hanging="720"/>
        <w:jc w:val="both"/>
      </w:pPr>
      <w:r w:rsidRPr="00F456CF">
        <w:t>Listed below are the responsibilities this role will be primarily responsible for:</w:t>
      </w:r>
    </w:p>
    <w:p w14:paraId="0B3B2CE2" w14:textId="77777777" w:rsidR="00F456CF" w:rsidRDefault="00F456CF" w:rsidP="009941C6">
      <w:pPr>
        <w:ind w:left="720" w:hanging="720"/>
        <w:jc w:val="both"/>
      </w:pPr>
    </w:p>
    <w:p w14:paraId="65243BE1" w14:textId="34E0910E" w:rsidR="00B00B68" w:rsidRDefault="00B00B68" w:rsidP="004678B7">
      <w:pPr>
        <w:pStyle w:val="ListParagraph"/>
        <w:numPr>
          <w:ilvl w:val="0"/>
          <w:numId w:val="10"/>
        </w:numPr>
        <w:ind w:hanging="578"/>
      </w:pPr>
      <w:r>
        <w:t>Administration of insurance claims information.</w:t>
      </w:r>
    </w:p>
    <w:p w14:paraId="2629A133" w14:textId="77777777" w:rsidR="00B00B68" w:rsidRDefault="00B00B68" w:rsidP="004678B7">
      <w:pPr>
        <w:pStyle w:val="ListParagraph"/>
        <w:ind w:hanging="578"/>
      </w:pPr>
    </w:p>
    <w:p w14:paraId="3A1A224C" w14:textId="073D63A2" w:rsidR="00B00B68" w:rsidRDefault="00B00B68" w:rsidP="004678B7">
      <w:pPr>
        <w:pStyle w:val="ListParagraph"/>
        <w:numPr>
          <w:ilvl w:val="0"/>
          <w:numId w:val="10"/>
        </w:numPr>
        <w:ind w:hanging="578"/>
      </w:pPr>
      <w:r>
        <w:t>Achieve value for money by analysing and ensuring the accuracy of all claims data for use by insurers to calculate premiums at renewal.</w:t>
      </w:r>
    </w:p>
    <w:p w14:paraId="5923EC9B" w14:textId="77777777" w:rsidR="00B00B68" w:rsidRDefault="00B00B68" w:rsidP="004678B7">
      <w:pPr>
        <w:ind w:hanging="578"/>
      </w:pPr>
    </w:p>
    <w:p w14:paraId="17A2853E" w14:textId="3DF602D6" w:rsidR="00B00B68" w:rsidRDefault="00B00B68" w:rsidP="004678B7">
      <w:pPr>
        <w:pStyle w:val="ListParagraph"/>
        <w:numPr>
          <w:ilvl w:val="0"/>
          <w:numId w:val="10"/>
        </w:numPr>
        <w:ind w:hanging="578"/>
      </w:pPr>
      <w:r>
        <w:t>Achieve value for money by providing the Finance Service with accurate and up-to-date claims settlement data to enable the recharging of insurance costs to Services.</w:t>
      </w:r>
    </w:p>
    <w:p w14:paraId="69E3CC32" w14:textId="77777777" w:rsidR="00B00B68" w:rsidRDefault="00B00B68" w:rsidP="004678B7">
      <w:pPr>
        <w:pStyle w:val="ListParagraph"/>
        <w:ind w:hanging="578"/>
      </w:pPr>
    </w:p>
    <w:p w14:paraId="50DE67E0" w14:textId="6ED5B5BA" w:rsidR="00B00B68" w:rsidRDefault="00B00B68" w:rsidP="004678B7">
      <w:pPr>
        <w:pStyle w:val="ListParagraph"/>
        <w:numPr>
          <w:ilvl w:val="0"/>
          <w:numId w:val="10"/>
        </w:numPr>
        <w:ind w:hanging="578"/>
      </w:pPr>
      <w:r>
        <w:t xml:space="preserve">Provide monthly reports of </w:t>
      </w:r>
      <w:proofErr w:type="gramStart"/>
      <w:r>
        <w:t>high quality</w:t>
      </w:r>
      <w:proofErr w:type="gramEnd"/>
      <w:r>
        <w:t xml:space="preserve"> information for the Council’s insurers regarding Employers Liability claims. </w:t>
      </w:r>
    </w:p>
    <w:p w14:paraId="17A98055" w14:textId="77777777" w:rsidR="00B00B68" w:rsidRDefault="00B00B68" w:rsidP="004678B7">
      <w:pPr>
        <w:ind w:hanging="578"/>
      </w:pPr>
    </w:p>
    <w:p w14:paraId="7F43D9BB" w14:textId="2C7079E3" w:rsidR="00B00B68" w:rsidRDefault="00B00B68" w:rsidP="004678B7">
      <w:pPr>
        <w:pStyle w:val="ListParagraph"/>
        <w:numPr>
          <w:ilvl w:val="0"/>
          <w:numId w:val="10"/>
        </w:numPr>
        <w:ind w:hanging="578"/>
      </w:pPr>
      <w:r>
        <w:lastRenderedPageBreak/>
        <w:t>Engage with claimants and / or their solicitors, including dealing in person with difficult claimants.</w:t>
      </w:r>
    </w:p>
    <w:p w14:paraId="6904E792" w14:textId="1BB9676C" w:rsidR="00B00B68" w:rsidRDefault="00B00B68" w:rsidP="004678B7">
      <w:pPr>
        <w:pStyle w:val="ListParagraph"/>
        <w:numPr>
          <w:ilvl w:val="0"/>
          <w:numId w:val="10"/>
        </w:numPr>
        <w:ind w:hanging="578"/>
        <w:jc w:val="both"/>
      </w:pPr>
      <w:r>
        <w:t xml:space="preserve">Act on behalf of the Council when liaising with Claims Handling companies and Insurance companies. </w:t>
      </w:r>
    </w:p>
    <w:p w14:paraId="32C151C2" w14:textId="77777777" w:rsidR="00B00B68" w:rsidRDefault="00B00B68" w:rsidP="004678B7">
      <w:pPr>
        <w:pStyle w:val="ListParagraph"/>
        <w:ind w:hanging="578"/>
        <w:jc w:val="both"/>
      </w:pPr>
    </w:p>
    <w:p w14:paraId="7C34C9FD" w14:textId="2D94BE52" w:rsidR="00B00B68" w:rsidRDefault="00B00B68" w:rsidP="004678B7">
      <w:pPr>
        <w:pStyle w:val="ListParagraph"/>
        <w:numPr>
          <w:ilvl w:val="0"/>
          <w:numId w:val="10"/>
        </w:numPr>
        <w:ind w:hanging="578"/>
        <w:jc w:val="both"/>
      </w:pPr>
      <w:r>
        <w:t>Ensure thorough investigation of claims has been completed to enable claims handlers to have all available information to decide liability.</w:t>
      </w:r>
    </w:p>
    <w:p w14:paraId="3E56140D" w14:textId="77777777" w:rsidR="00B00B68" w:rsidRDefault="00B00B68" w:rsidP="004678B7">
      <w:pPr>
        <w:ind w:hanging="578"/>
        <w:jc w:val="both"/>
      </w:pPr>
    </w:p>
    <w:p w14:paraId="1035FC14" w14:textId="4BF55F96" w:rsidR="00B00B68" w:rsidRDefault="00B00B68" w:rsidP="004678B7">
      <w:pPr>
        <w:pStyle w:val="ListParagraph"/>
        <w:numPr>
          <w:ilvl w:val="0"/>
          <w:numId w:val="10"/>
        </w:numPr>
        <w:ind w:hanging="578"/>
        <w:jc w:val="both"/>
      </w:pPr>
      <w:r>
        <w:t>Responsible for ensuring that all appropriate information is provided to the external company employed to recover the Council’s Motor claims outlay from third parties.</w:t>
      </w:r>
    </w:p>
    <w:p w14:paraId="1F60EDBD" w14:textId="77777777" w:rsidR="00B00B68" w:rsidRDefault="00B00B68" w:rsidP="004678B7">
      <w:pPr>
        <w:ind w:hanging="578"/>
        <w:jc w:val="both"/>
      </w:pPr>
    </w:p>
    <w:p w14:paraId="021446D6" w14:textId="05BED1B6" w:rsidR="00B00B68" w:rsidRDefault="00B00B68" w:rsidP="004678B7">
      <w:pPr>
        <w:pStyle w:val="ListParagraph"/>
        <w:numPr>
          <w:ilvl w:val="0"/>
          <w:numId w:val="10"/>
        </w:numPr>
        <w:ind w:hanging="578"/>
        <w:jc w:val="both"/>
      </w:pPr>
      <w:r>
        <w:t>Provide informed advice to Service contacts, including liaising with Senior Management/ Head Teachers etc. on dealing with claims.</w:t>
      </w:r>
    </w:p>
    <w:p w14:paraId="047FE194" w14:textId="77777777" w:rsidR="00B00B68" w:rsidRDefault="00B00B68" w:rsidP="004678B7">
      <w:pPr>
        <w:ind w:hanging="578"/>
        <w:jc w:val="both"/>
      </w:pPr>
    </w:p>
    <w:p w14:paraId="5EEE42BA" w14:textId="65A3DA87" w:rsidR="00B00B68" w:rsidRDefault="00B00B68" w:rsidP="004678B7">
      <w:pPr>
        <w:pStyle w:val="ListParagraph"/>
        <w:numPr>
          <w:ilvl w:val="0"/>
          <w:numId w:val="10"/>
        </w:numPr>
        <w:ind w:hanging="578"/>
        <w:jc w:val="both"/>
      </w:pPr>
      <w:r>
        <w:t xml:space="preserve">Deal with highly confidential and sensitive claims in a </w:t>
      </w:r>
      <w:r w:rsidR="00B958EB">
        <w:t>discreet</w:t>
      </w:r>
      <w:r>
        <w:t xml:space="preserve"> manner.</w:t>
      </w:r>
    </w:p>
    <w:p w14:paraId="35E4D6B5" w14:textId="77777777" w:rsidR="004678B7" w:rsidRDefault="004678B7" w:rsidP="004678B7">
      <w:pPr>
        <w:ind w:hanging="578"/>
        <w:jc w:val="both"/>
      </w:pPr>
    </w:p>
    <w:p w14:paraId="7582C23F" w14:textId="57852F69" w:rsidR="00B00B68" w:rsidRDefault="00B00B68" w:rsidP="004678B7">
      <w:pPr>
        <w:pStyle w:val="ListParagraph"/>
        <w:numPr>
          <w:ilvl w:val="0"/>
          <w:numId w:val="10"/>
        </w:numPr>
        <w:ind w:hanging="578"/>
        <w:jc w:val="both"/>
      </w:pPr>
      <w:r>
        <w:t>Responsible for deputising in the absence of the Operational Insurance Officer.</w:t>
      </w:r>
    </w:p>
    <w:p w14:paraId="2B78B439" w14:textId="77777777" w:rsidR="004678B7" w:rsidRDefault="004678B7" w:rsidP="004678B7">
      <w:pPr>
        <w:ind w:hanging="578"/>
        <w:jc w:val="both"/>
      </w:pPr>
    </w:p>
    <w:p w14:paraId="3462D237" w14:textId="4B0DC6FA" w:rsidR="00B00B68" w:rsidRDefault="00B00B68" w:rsidP="004678B7">
      <w:pPr>
        <w:pStyle w:val="ListParagraph"/>
        <w:numPr>
          <w:ilvl w:val="0"/>
          <w:numId w:val="10"/>
        </w:numPr>
        <w:ind w:hanging="578"/>
        <w:jc w:val="both"/>
      </w:pPr>
      <w:r>
        <w:t>Understand the Council’s insurance cover to provide advice to customers.</w:t>
      </w:r>
    </w:p>
    <w:p w14:paraId="6A973F8E" w14:textId="77777777" w:rsidR="004678B7" w:rsidRDefault="004678B7" w:rsidP="004678B7">
      <w:pPr>
        <w:ind w:hanging="578"/>
        <w:jc w:val="both"/>
      </w:pPr>
    </w:p>
    <w:p w14:paraId="4E274E0A" w14:textId="04B4AB97" w:rsidR="00B00B68" w:rsidRDefault="00B00B68" w:rsidP="004678B7">
      <w:pPr>
        <w:pStyle w:val="ListParagraph"/>
        <w:numPr>
          <w:ilvl w:val="0"/>
          <w:numId w:val="10"/>
        </w:numPr>
        <w:ind w:hanging="578"/>
        <w:jc w:val="both"/>
      </w:pPr>
      <w:r>
        <w:t>Responsible for ensuring prompt responses to communications on potential claims, and thereby ensuring that the Council does not breach statutory requirements.</w:t>
      </w:r>
    </w:p>
    <w:p w14:paraId="2227646C" w14:textId="77777777" w:rsidR="004678B7" w:rsidRDefault="004678B7" w:rsidP="004678B7">
      <w:pPr>
        <w:ind w:hanging="578"/>
        <w:jc w:val="both"/>
      </w:pPr>
    </w:p>
    <w:p w14:paraId="54E9A91A" w14:textId="2C690DB9" w:rsidR="00B00B68" w:rsidRDefault="00B00B68" w:rsidP="004678B7">
      <w:pPr>
        <w:pStyle w:val="ListParagraph"/>
        <w:numPr>
          <w:ilvl w:val="0"/>
          <w:numId w:val="10"/>
        </w:numPr>
        <w:ind w:hanging="578"/>
        <w:jc w:val="both"/>
      </w:pPr>
      <w:r>
        <w:t>Arrange prompt payment of all claims-related invoices.</w:t>
      </w:r>
    </w:p>
    <w:p w14:paraId="55402BFA" w14:textId="77777777" w:rsidR="004678B7" w:rsidRDefault="004678B7" w:rsidP="004678B7">
      <w:pPr>
        <w:ind w:hanging="578"/>
        <w:jc w:val="both"/>
      </w:pPr>
    </w:p>
    <w:p w14:paraId="230931A0" w14:textId="5A035CFC" w:rsidR="00B00B68" w:rsidRDefault="00B00B68" w:rsidP="004678B7">
      <w:pPr>
        <w:pStyle w:val="ListParagraph"/>
        <w:numPr>
          <w:ilvl w:val="0"/>
          <w:numId w:val="10"/>
        </w:numPr>
        <w:ind w:hanging="578"/>
        <w:jc w:val="both"/>
      </w:pPr>
      <w:r>
        <w:t>Maintain accurate and up-to-date claims information on behalf of Durham and Darlington Fire and Rescue Service.</w:t>
      </w:r>
    </w:p>
    <w:p w14:paraId="32C17F2C" w14:textId="77777777" w:rsidR="00B00B68" w:rsidRDefault="00B00B68" w:rsidP="00B00B68">
      <w:pPr>
        <w:ind w:left="720" w:hanging="720"/>
      </w:pPr>
    </w:p>
    <w:p w14:paraId="3F9DE11D" w14:textId="77777777" w:rsidR="004678B7" w:rsidRDefault="00B00B68" w:rsidP="00B00B68">
      <w:pPr>
        <w:ind w:left="720" w:hanging="720"/>
      </w:pPr>
      <w:r>
        <w:t xml:space="preserve">The above is not exhaustive and the post holder will be expected to undertake any duties which </w:t>
      </w:r>
    </w:p>
    <w:p w14:paraId="662C4EE9" w14:textId="77777777" w:rsidR="004678B7" w:rsidRDefault="00B00B68" w:rsidP="00B00B68">
      <w:pPr>
        <w:ind w:left="720" w:hanging="720"/>
      </w:pPr>
      <w:r>
        <w:t>may reasonably fall within the level of responsibility and the competency of the post as directed by</w:t>
      </w:r>
    </w:p>
    <w:p w14:paraId="1969DF26" w14:textId="4D7E1410" w:rsidR="004955DA" w:rsidRDefault="00B00B68" w:rsidP="00B00B68">
      <w:pPr>
        <w:ind w:left="720" w:hanging="720"/>
      </w:pPr>
      <w:r>
        <w:t xml:space="preserve">the Manager of </w:t>
      </w:r>
      <w:r w:rsidR="00B958EB">
        <w:t xml:space="preserve">Risk, Insurance &amp; </w:t>
      </w:r>
      <w:proofErr w:type="gramStart"/>
      <w:r w:rsidR="00B958EB">
        <w:t xml:space="preserve">Governance </w:t>
      </w:r>
      <w:r>
        <w:t>.</w:t>
      </w:r>
      <w:proofErr w:type="gramEnd"/>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8358EFF" w:rsidR="00681A84" w:rsidRDefault="00681A84" w:rsidP="003F5F22">
      <w:pPr>
        <w:pStyle w:val="ListParagraph"/>
        <w:ind w:left="567" w:hanging="425"/>
        <w:rPr>
          <w:rFonts w:cs="Arial"/>
          <w:szCs w:val="24"/>
        </w:rPr>
      </w:pPr>
    </w:p>
    <w:p w14:paraId="39BBD5FB" w14:textId="760CD612" w:rsidR="00F456CF" w:rsidRDefault="00F456CF" w:rsidP="003F5F22">
      <w:pPr>
        <w:pStyle w:val="ListParagraph"/>
        <w:ind w:left="567" w:hanging="425"/>
        <w:rPr>
          <w:rFonts w:cs="Arial"/>
          <w:szCs w:val="24"/>
        </w:rPr>
      </w:pPr>
    </w:p>
    <w:p w14:paraId="657D7336" w14:textId="77777777" w:rsidR="00F456CF" w:rsidRPr="00562BA0" w:rsidRDefault="00F456CF"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286259A" w14:textId="77777777" w:rsidR="008C0C27" w:rsidRPr="0048429E" w:rsidRDefault="008C0C27" w:rsidP="008C0C27">
            <w:pPr>
              <w:pStyle w:val="ListParagraph"/>
              <w:numPr>
                <w:ilvl w:val="0"/>
                <w:numId w:val="2"/>
              </w:numPr>
              <w:ind w:left="720"/>
              <w:rPr>
                <w:szCs w:val="24"/>
                <w:lang w:bidi="ar-SA"/>
              </w:rPr>
            </w:pPr>
            <w:r w:rsidRPr="0048429E">
              <w:rPr>
                <w:szCs w:val="24"/>
                <w:lang w:bidi="ar-SA"/>
              </w:rPr>
              <w:t>4 G</w:t>
            </w:r>
            <w:r>
              <w:rPr>
                <w:szCs w:val="24"/>
                <w:lang w:bidi="ar-SA"/>
              </w:rPr>
              <w:t>C</w:t>
            </w:r>
            <w:r w:rsidRPr="0048429E">
              <w:rPr>
                <w:szCs w:val="24"/>
                <w:lang w:bidi="ar-SA"/>
              </w:rPr>
              <w:t xml:space="preserve">SEs graded A-C including English and Maths or equivalent, </w:t>
            </w:r>
          </w:p>
          <w:p w14:paraId="4F5D6EF8" w14:textId="6F459AB0" w:rsidR="008C0C27" w:rsidRPr="00A16E95" w:rsidRDefault="00CB0BB4" w:rsidP="008C0C27">
            <w:pPr>
              <w:pStyle w:val="ListParagraph"/>
              <w:numPr>
                <w:ilvl w:val="0"/>
                <w:numId w:val="2"/>
              </w:numPr>
              <w:ind w:left="720"/>
              <w:rPr>
                <w:szCs w:val="24"/>
                <w:lang w:bidi="ar-SA"/>
              </w:rPr>
            </w:pPr>
            <w:r>
              <w:rPr>
                <w:szCs w:val="24"/>
                <w:lang w:bidi="ar-SA"/>
              </w:rPr>
              <w:t xml:space="preserve">Ability and commitment to </w:t>
            </w:r>
            <w:r w:rsidR="008C0C27" w:rsidRPr="0048429E">
              <w:rPr>
                <w:szCs w:val="24"/>
                <w:lang w:bidi="ar-SA"/>
              </w:rPr>
              <w:t xml:space="preserve">study for </w:t>
            </w:r>
            <w:r w:rsidR="008C0C27">
              <w:rPr>
                <w:szCs w:val="24"/>
                <w:lang w:bidi="ar-SA"/>
              </w:rPr>
              <w:t>Insurance qualification, such as the Certificate in Insurance or equivalent</w:t>
            </w:r>
          </w:p>
          <w:p w14:paraId="5D799659" w14:textId="32E77C01" w:rsidR="008C0C27" w:rsidRDefault="00CB0BB4" w:rsidP="004948D6">
            <w:pPr>
              <w:pStyle w:val="ListParagraph"/>
              <w:spacing w:before="80" w:after="80" w:line="276" w:lineRule="auto"/>
              <w:ind w:left="360"/>
              <w:rPr>
                <w:rFonts w:cs="Arial"/>
                <w:iCs/>
              </w:rPr>
            </w:pPr>
            <w:r>
              <w:rPr>
                <w:rFonts w:cs="Arial"/>
                <w:iCs/>
              </w:rPr>
              <w:t>OR</w:t>
            </w:r>
          </w:p>
          <w:p w14:paraId="25787349" w14:textId="4873FC82" w:rsidR="008C0C27" w:rsidRDefault="008C0C27" w:rsidP="008C0C27">
            <w:pPr>
              <w:pStyle w:val="ListParagraph"/>
              <w:numPr>
                <w:ilvl w:val="0"/>
                <w:numId w:val="2"/>
              </w:numPr>
              <w:rPr>
                <w:noProof/>
                <w:lang w:eastAsia="en-GB"/>
              </w:rPr>
            </w:pPr>
            <w:r>
              <w:rPr>
                <w:noProof/>
                <w:lang w:eastAsia="en-GB"/>
              </w:rPr>
              <w:t>O</w:t>
            </w:r>
            <w:r w:rsidRPr="00FE248A">
              <w:rPr>
                <w:noProof/>
                <w:lang w:eastAsia="en-GB"/>
              </w:rPr>
              <w:t>ther relevant qualification</w:t>
            </w:r>
            <w:r w:rsidR="00CB0BB4">
              <w:rPr>
                <w:noProof/>
                <w:lang w:eastAsia="en-GB"/>
              </w:rPr>
              <w:t>/professional membership</w:t>
            </w:r>
          </w:p>
          <w:p w14:paraId="7DBEE835" w14:textId="77777777" w:rsidR="004678B7" w:rsidRDefault="004678B7" w:rsidP="004678B7">
            <w:pPr>
              <w:rPr>
                <w:noProof/>
                <w:lang w:eastAsia="en-GB"/>
              </w:rPr>
            </w:pPr>
          </w:p>
          <w:p w14:paraId="1FDF32CA" w14:textId="77777777" w:rsidR="004678B7" w:rsidRDefault="004678B7" w:rsidP="004678B7">
            <w:pPr>
              <w:rPr>
                <w:noProof/>
                <w:lang w:eastAsia="en-GB"/>
              </w:rPr>
            </w:pPr>
          </w:p>
          <w:p w14:paraId="50AC3AD6" w14:textId="77777777" w:rsidR="004678B7" w:rsidRDefault="004678B7" w:rsidP="004678B7">
            <w:pPr>
              <w:rPr>
                <w:noProof/>
                <w:lang w:eastAsia="en-GB"/>
              </w:rPr>
            </w:pP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7521A968" w14:textId="42C16A65" w:rsidR="003B6969" w:rsidRPr="00700B76" w:rsidRDefault="004678B7" w:rsidP="004678B7">
            <w:pPr>
              <w:pStyle w:val="ListParagraph"/>
              <w:numPr>
                <w:ilvl w:val="0"/>
                <w:numId w:val="2"/>
              </w:numPr>
              <w:rPr>
                <w:noProof/>
                <w:lang w:eastAsia="en-GB"/>
              </w:rPr>
            </w:pPr>
            <w:r w:rsidRPr="004678B7">
              <w:rPr>
                <w:noProof/>
                <w:lang w:eastAsia="en-GB"/>
              </w:rPr>
              <w:t>Possess or working toward professional insurance qualifications, such as the Diploma in Insurance or equivalent.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1C6779E" w14:textId="13DFAA1D" w:rsidR="004678B7" w:rsidRDefault="004678B7" w:rsidP="004678B7">
            <w:pPr>
              <w:pStyle w:val="ListParagraph"/>
              <w:numPr>
                <w:ilvl w:val="0"/>
                <w:numId w:val="11"/>
              </w:numPr>
              <w:ind w:left="341" w:hanging="341"/>
              <w:rPr>
                <w:noProof/>
                <w:lang w:eastAsia="en-GB"/>
              </w:rPr>
            </w:pPr>
            <w:r>
              <w:rPr>
                <w:noProof/>
                <w:lang w:eastAsia="en-GB"/>
              </w:rPr>
              <w:t>Proven track record of relevant insurance experience.</w:t>
            </w:r>
          </w:p>
          <w:p w14:paraId="15E7E3F5" w14:textId="3C3816CF" w:rsidR="004678B7" w:rsidRDefault="004678B7" w:rsidP="004678B7">
            <w:pPr>
              <w:pStyle w:val="ListParagraph"/>
              <w:numPr>
                <w:ilvl w:val="0"/>
                <w:numId w:val="11"/>
              </w:numPr>
              <w:ind w:left="341" w:hanging="341"/>
              <w:rPr>
                <w:noProof/>
                <w:lang w:eastAsia="en-GB"/>
              </w:rPr>
            </w:pPr>
            <w:r>
              <w:rPr>
                <w:noProof/>
                <w:lang w:eastAsia="en-GB"/>
              </w:rPr>
              <w:t>Experience of working with a computerised data input and reporting system.</w:t>
            </w:r>
          </w:p>
          <w:p w14:paraId="0D8B1B05" w14:textId="03100D3E" w:rsidR="003B6969" w:rsidRPr="00700B76" w:rsidRDefault="004678B7" w:rsidP="004678B7">
            <w:pPr>
              <w:pStyle w:val="ListParagraph"/>
              <w:numPr>
                <w:ilvl w:val="0"/>
                <w:numId w:val="11"/>
              </w:numPr>
              <w:ind w:left="341" w:hanging="341"/>
              <w:rPr>
                <w:noProof/>
                <w:lang w:eastAsia="en-GB"/>
              </w:rPr>
            </w:pPr>
            <w:r>
              <w:rPr>
                <w:noProof/>
                <w:lang w:eastAsia="en-GB"/>
              </w:rPr>
              <w:t>Experience of analysing and reporting on claims information.</w:t>
            </w:r>
          </w:p>
        </w:tc>
        <w:tc>
          <w:tcPr>
            <w:tcW w:w="4957" w:type="dxa"/>
          </w:tcPr>
          <w:p w14:paraId="1EE3152F" w14:textId="7262697A" w:rsidR="004678B7" w:rsidRDefault="004678B7" w:rsidP="004678B7">
            <w:pPr>
              <w:rPr>
                <w:lang w:eastAsia="en-GB"/>
              </w:rPr>
            </w:pPr>
          </w:p>
          <w:p w14:paraId="1906E5CC" w14:textId="7F23E3B2" w:rsidR="004678B7" w:rsidRDefault="004678B7" w:rsidP="004678B7">
            <w:pPr>
              <w:pStyle w:val="ListParagraph"/>
              <w:numPr>
                <w:ilvl w:val="0"/>
                <w:numId w:val="11"/>
              </w:numPr>
              <w:ind w:left="308" w:hanging="283"/>
              <w:rPr>
                <w:lang w:eastAsia="en-GB"/>
              </w:rPr>
            </w:pPr>
            <w:r>
              <w:rPr>
                <w:lang w:eastAsia="en-GB"/>
              </w:rPr>
              <w:t xml:space="preserve">Local government experience </w:t>
            </w:r>
          </w:p>
          <w:p w14:paraId="696A7AF3" w14:textId="4AFCCA12" w:rsidR="003B6969" w:rsidRPr="00700B76" w:rsidRDefault="004678B7" w:rsidP="004678B7">
            <w:pPr>
              <w:pStyle w:val="ListParagraph"/>
              <w:numPr>
                <w:ilvl w:val="0"/>
                <w:numId w:val="11"/>
              </w:numPr>
              <w:ind w:left="308" w:hanging="283"/>
              <w:rPr>
                <w:lang w:eastAsia="en-GB"/>
              </w:rPr>
            </w:pPr>
            <w:r>
              <w:rPr>
                <w:lang w:eastAsia="en-GB"/>
              </w:rPr>
              <w:t>Experience of working with a computerised claims handling system.</w:t>
            </w:r>
          </w:p>
        </w:tc>
      </w:tr>
      <w:tr w:rsidR="00700B76" w14:paraId="4CD92E5B" w14:textId="77777777" w:rsidTr="00B958EB">
        <w:trPr>
          <w:trHeight w:val="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35CF777" w14:textId="1BA8D55C" w:rsidR="004678B7" w:rsidRDefault="004678B7" w:rsidP="004678B7">
            <w:pPr>
              <w:rPr>
                <w:noProof/>
                <w:lang w:eastAsia="en-GB"/>
              </w:rPr>
            </w:pPr>
          </w:p>
          <w:p w14:paraId="3E4E5B91" w14:textId="7D4D23A2" w:rsidR="004678B7" w:rsidRDefault="004678B7" w:rsidP="004678B7">
            <w:pPr>
              <w:pStyle w:val="ListParagraph"/>
              <w:numPr>
                <w:ilvl w:val="0"/>
                <w:numId w:val="12"/>
              </w:numPr>
              <w:ind w:left="341" w:hanging="341"/>
              <w:rPr>
                <w:noProof/>
                <w:lang w:eastAsia="en-GB"/>
              </w:rPr>
            </w:pPr>
            <w:r>
              <w:rPr>
                <w:noProof/>
                <w:lang w:eastAsia="en-GB"/>
              </w:rPr>
              <w:t>Knowledge of the principles of indemnity applied when dealing with liability claims.</w:t>
            </w:r>
          </w:p>
          <w:p w14:paraId="5F1B99C6" w14:textId="58EF5A7B" w:rsidR="004678B7" w:rsidRDefault="004678B7" w:rsidP="004678B7">
            <w:pPr>
              <w:pStyle w:val="ListParagraph"/>
              <w:numPr>
                <w:ilvl w:val="0"/>
                <w:numId w:val="12"/>
              </w:numPr>
              <w:ind w:left="341" w:hanging="341"/>
              <w:rPr>
                <w:noProof/>
                <w:lang w:eastAsia="en-GB"/>
              </w:rPr>
            </w:pPr>
            <w:r>
              <w:rPr>
                <w:noProof/>
                <w:lang w:eastAsia="en-GB"/>
              </w:rPr>
              <w:t>Excellent analytical skills.</w:t>
            </w:r>
          </w:p>
          <w:p w14:paraId="40E72170" w14:textId="7703EE3B" w:rsidR="004678B7" w:rsidRDefault="004678B7" w:rsidP="004678B7">
            <w:pPr>
              <w:pStyle w:val="ListParagraph"/>
              <w:numPr>
                <w:ilvl w:val="0"/>
                <w:numId w:val="12"/>
              </w:numPr>
              <w:ind w:left="341" w:hanging="341"/>
              <w:rPr>
                <w:noProof/>
                <w:lang w:eastAsia="en-GB"/>
              </w:rPr>
            </w:pPr>
            <w:r>
              <w:rPr>
                <w:noProof/>
                <w:lang w:eastAsia="en-GB"/>
              </w:rPr>
              <w:t>Effective communicator, able to establish and maintain professional relationships with claimants and colleagues at all levels and be able to communicate by telephone, correspondence or in person.</w:t>
            </w:r>
          </w:p>
          <w:p w14:paraId="7DFA9DBA" w14:textId="5A7637BC" w:rsidR="004678B7" w:rsidRDefault="004678B7" w:rsidP="004678B7">
            <w:pPr>
              <w:pStyle w:val="ListParagraph"/>
              <w:numPr>
                <w:ilvl w:val="0"/>
                <w:numId w:val="12"/>
              </w:numPr>
              <w:ind w:left="341" w:hanging="341"/>
              <w:rPr>
                <w:noProof/>
                <w:lang w:eastAsia="en-GB"/>
              </w:rPr>
            </w:pPr>
            <w:r>
              <w:rPr>
                <w:noProof/>
                <w:lang w:eastAsia="en-GB"/>
              </w:rPr>
              <w:t>Ability to deal with difficult claimants.</w:t>
            </w:r>
          </w:p>
          <w:p w14:paraId="1281D2D2" w14:textId="699A1FCE" w:rsidR="004678B7" w:rsidRDefault="004678B7" w:rsidP="004678B7">
            <w:pPr>
              <w:pStyle w:val="ListParagraph"/>
              <w:numPr>
                <w:ilvl w:val="0"/>
                <w:numId w:val="12"/>
              </w:numPr>
              <w:ind w:left="341" w:hanging="341"/>
              <w:rPr>
                <w:noProof/>
                <w:lang w:eastAsia="en-GB"/>
              </w:rPr>
            </w:pPr>
            <w:r>
              <w:rPr>
                <w:noProof/>
                <w:lang w:eastAsia="en-GB"/>
              </w:rPr>
              <w:t>Ability to work on own initiative as well as contribute a positive and proactive approach within the Corporate Insurance team.</w:t>
            </w:r>
          </w:p>
          <w:p w14:paraId="19818BA6" w14:textId="12320878" w:rsidR="004678B7" w:rsidRDefault="004678B7" w:rsidP="004678B7">
            <w:pPr>
              <w:pStyle w:val="ListParagraph"/>
              <w:numPr>
                <w:ilvl w:val="0"/>
                <w:numId w:val="12"/>
              </w:numPr>
              <w:ind w:left="341" w:hanging="341"/>
              <w:rPr>
                <w:noProof/>
                <w:lang w:eastAsia="en-GB"/>
              </w:rPr>
            </w:pPr>
            <w:r>
              <w:rPr>
                <w:noProof/>
                <w:lang w:eastAsia="en-GB"/>
              </w:rPr>
              <w:t>Ability to work under pressure, take responsibility in the absence of line managers, and prioritise workload to meet tight statutory deadlines</w:t>
            </w:r>
          </w:p>
          <w:p w14:paraId="19D70C1D" w14:textId="07B83D27" w:rsidR="004678B7" w:rsidRDefault="004678B7" w:rsidP="004678B7">
            <w:pPr>
              <w:pStyle w:val="ListParagraph"/>
              <w:numPr>
                <w:ilvl w:val="0"/>
                <w:numId w:val="12"/>
              </w:numPr>
              <w:ind w:left="341" w:hanging="341"/>
              <w:rPr>
                <w:noProof/>
                <w:lang w:eastAsia="en-GB"/>
              </w:rPr>
            </w:pPr>
            <w:r>
              <w:rPr>
                <w:noProof/>
                <w:lang w:eastAsia="en-GB"/>
              </w:rPr>
              <w:t>Knowledge of general Microsoft Office applications.</w:t>
            </w:r>
          </w:p>
          <w:p w14:paraId="7D8D5E36" w14:textId="5B3F5369" w:rsidR="00B958EB" w:rsidRDefault="004678B7" w:rsidP="00B958EB">
            <w:pPr>
              <w:pStyle w:val="ListParagraph"/>
              <w:numPr>
                <w:ilvl w:val="0"/>
                <w:numId w:val="12"/>
              </w:numPr>
              <w:ind w:left="341" w:hanging="341"/>
              <w:rPr>
                <w:noProof/>
                <w:lang w:eastAsia="en-GB"/>
              </w:rPr>
            </w:pPr>
            <w:r>
              <w:rPr>
                <w:noProof/>
                <w:lang w:eastAsia="en-GB"/>
              </w:rPr>
              <w:t xml:space="preserve">Good written and oral communications skills, to communicate with claimants and colleagues at all levels. </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11A806B4" w14:textId="604F5625" w:rsidR="004678B7" w:rsidRDefault="004678B7" w:rsidP="004678B7">
            <w:pPr>
              <w:pStyle w:val="ListParagraph"/>
              <w:numPr>
                <w:ilvl w:val="0"/>
                <w:numId w:val="12"/>
              </w:numPr>
              <w:ind w:left="308" w:hanging="283"/>
              <w:rPr>
                <w:noProof/>
                <w:lang w:eastAsia="en-GB"/>
              </w:rPr>
            </w:pPr>
            <w:r>
              <w:rPr>
                <w:noProof/>
                <w:lang w:eastAsia="en-GB"/>
              </w:rPr>
              <w:t>Extensive experience in handling PL, EL and motor claims.</w:t>
            </w:r>
          </w:p>
          <w:p w14:paraId="61E29774" w14:textId="4D6E6A15" w:rsidR="009526DD" w:rsidRPr="003B6969" w:rsidRDefault="004678B7" w:rsidP="004678B7">
            <w:pPr>
              <w:pStyle w:val="ListParagraph"/>
              <w:numPr>
                <w:ilvl w:val="0"/>
                <w:numId w:val="12"/>
              </w:numPr>
              <w:ind w:left="308" w:hanging="283"/>
              <w:rPr>
                <w:noProof/>
                <w:lang w:eastAsia="en-GB"/>
              </w:rPr>
            </w:pPr>
            <w:r>
              <w:rPr>
                <w:noProof/>
                <w:lang w:eastAsia="en-GB"/>
              </w:rPr>
              <w:t>Demonstrates an understanding of best practice and methodologies and can contribute effectively to the continuing development of insurance activity across the Council</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09DF599B" w14:textId="62C47EFD" w:rsidR="004678B7" w:rsidRDefault="004678B7" w:rsidP="004678B7">
            <w:pPr>
              <w:pStyle w:val="ListParagraph"/>
              <w:numPr>
                <w:ilvl w:val="0"/>
                <w:numId w:val="13"/>
              </w:numPr>
              <w:ind w:left="341" w:hanging="341"/>
              <w:rPr>
                <w:noProof/>
                <w:lang w:eastAsia="en-GB"/>
              </w:rPr>
            </w:pPr>
            <w:r>
              <w:rPr>
                <w:noProof/>
                <w:lang w:eastAsia="en-GB"/>
              </w:rPr>
              <w:t>Have the ability to manage own time effectively, plans own workload and to prioritise tasks unsupervised.</w:t>
            </w:r>
          </w:p>
          <w:p w14:paraId="587D506C" w14:textId="1802E096" w:rsidR="004678B7" w:rsidRDefault="004678B7" w:rsidP="004678B7">
            <w:pPr>
              <w:pStyle w:val="ListParagraph"/>
              <w:numPr>
                <w:ilvl w:val="0"/>
                <w:numId w:val="13"/>
              </w:numPr>
              <w:ind w:left="341" w:hanging="341"/>
              <w:rPr>
                <w:noProof/>
                <w:lang w:eastAsia="en-GB"/>
              </w:rPr>
            </w:pPr>
            <w:r>
              <w:rPr>
                <w:noProof/>
                <w:lang w:eastAsia="en-GB"/>
              </w:rPr>
              <w:t>Enthusiastic and self-motivated.</w:t>
            </w:r>
          </w:p>
          <w:p w14:paraId="5A831327" w14:textId="1A96978E" w:rsidR="004678B7" w:rsidRDefault="004678B7" w:rsidP="004678B7">
            <w:pPr>
              <w:pStyle w:val="ListParagraph"/>
              <w:numPr>
                <w:ilvl w:val="0"/>
                <w:numId w:val="13"/>
              </w:numPr>
              <w:ind w:left="341" w:hanging="341"/>
              <w:rPr>
                <w:noProof/>
                <w:lang w:eastAsia="en-GB"/>
              </w:rPr>
            </w:pPr>
            <w:r>
              <w:rPr>
                <w:noProof/>
                <w:lang w:eastAsia="en-GB"/>
              </w:rPr>
              <w:t>Have the ability to use initiative and make informed decisions</w:t>
            </w:r>
          </w:p>
          <w:p w14:paraId="7182A9CA" w14:textId="5BBD24DE" w:rsidR="004678B7" w:rsidRDefault="004678B7" w:rsidP="004678B7">
            <w:pPr>
              <w:pStyle w:val="ListParagraph"/>
              <w:numPr>
                <w:ilvl w:val="0"/>
                <w:numId w:val="13"/>
              </w:numPr>
              <w:ind w:left="341" w:hanging="341"/>
              <w:rPr>
                <w:noProof/>
                <w:lang w:eastAsia="en-GB"/>
              </w:rPr>
            </w:pPr>
            <w:r>
              <w:rPr>
                <w:noProof/>
                <w:lang w:eastAsia="en-GB"/>
              </w:rPr>
              <w:t>A proactive, professional and flexible approach to work.</w:t>
            </w:r>
          </w:p>
          <w:p w14:paraId="3CB8966E" w14:textId="071DDCEF" w:rsidR="004678B7" w:rsidRDefault="004678B7" w:rsidP="004678B7">
            <w:pPr>
              <w:pStyle w:val="ListParagraph"/>
              <w:numPr>
                <w:ilvl w:val="0"/>
                <w:numId w:val="13"/>
              </w:numPr>
              <w:ind w:left="341" w:hanging="341"/>
              <w:rPr>
                <w:noProof/>
                <w:lang w:eastAsia="en-GB"/>
              </w:rPr>
            </w:pPr>
            <w:r>
              <w:rPr>
                <w:noProof/>
                <w:lang w:eastAsia="en-GB"/>
              </w:rPr>
              <w:t>Displays sensitivity, confidentiality, tact, discretion, and diplomacy.</w:t>
            </w:r>
          </w:p>
          <w:p w14:paraId="106FD11B" w14:textId="68F5FB87" w:rsidR="004678B7" w:rsidRDefault="004678B7" w:rsidP="004678B7">
            <w:pPr>
              <w:pStyle w:val="ListParagraph"/>
              <w:numPr>
                <w:ilvl w:val="0"/>
                <w:numId w:val="13"/>
              </w:numPr>
              <w:ind w:left="341" w:hanging="341"/>
              <w:rPr>
                <w:noProof/>
                <w:lang w:eastAsia="en-GB"/>
              </w:rPr>
            </w:pPr>
            <w:r>
              <w:rPr>
                <w:noProof/>
                <w:lang w:eastAsia="en-GB"/>
              </w:rPr>
              <w:t>Professional customer focus approach.</w:t>
            </w:r>
          </w:p>
          <w:p w14:paraId="2CB5B5CD" w14:textId="08D76D19" w:rsidR="004678B7" w:rsidRDefault="004678B7" w:rsidP="004678B7">
            <w:pPr>
              <w:pStyle w:val="ListParagraph"/>
              <w:numPr>
                <w:ilvl w:val="0"/>
                <w:numId w:val="13"/>
              </w:numPr>
              <w:ind w:left="341" w:hanging="341"/>
              <w:rPr>
                <w:noProof/>
                <w:lang w:eastAsia="en-GB"/>
              </w:rPr>
            </w:pPr>
            <w:r>
              <w:rPr>
                <w:noProof/>
                <w:lang w:eastAsia="en-GB"/>
              </w:rPr>
              <w:t>Willingness to work flexibly in line with the requirements of the post.</w:t>
            </w:r>
          </w:p>
          <w:p w14:paraId="520C4DC4" w14:textId="76BF4286" w:rsidR="004678B7" w:rsidRDefault="004678B7" w:rsidP="004678B7">
            <w:pPr>
              <w:pStyle w:val="ListParagraph"/>
              <w:numPr>
                <w:ilvl w:val="0"/>
                <w:numId w:val="13"/>
              </w:numPr>
              <w:ind w:left="341" w:hanging="341"/>
              <w:rPr>
                <w:noProof/>
                <w:lang w:eastAsia="en-GB"/>
              </w:rPr>
            </w:pPr>
            <w:r>
              <w:rPr>
                <w:noProof/>
                <w:lang w:eastAsia="en-GB"/>
              </w:rPr>
              <w:t>Energy, drive and commitment to the job.</w:t>
            </w:r>
          </w:p>
          <w:p w14:paraId="3D103F4E" w14:textId="0A3D6B4B" w:rsidR="004678B7" w:rsidRDefault="004678B7" w:rsidP="004678B7">
            <w:pPr>
              <w:pStyle w:val="ListParagraph"/>
              <w:numPr>
                <w:ilvl w:val="0"/>
                <w:numId w:val="13"/>
              </w:numPr>
              <w:ind w:left="341" w:hanging="341"/>
              <w:rPr>
                <w:noProof/>
                <w:lang w:eastAsia="en-GB"/>
              </w:rPr>
            </w:pPr>
            <w:r>
              <w:rPr>
                <w:noProof/>
                <w:lang w:eastAsia="en-GB"/>
              </w:rPr>
              <w:t>Understands, adheres to and promotes the Council’s equality and diversity policies</w:t>
            </w:r>
          </w:p>
          <w:p w14:paraId="33596AC7" w14:textId="70FE1970" w:rsidR="004678B7" w:rsidRDefault="004678B7" w:rsidP="004678B7">
            <w:pPr>
              <w:pStyle w:val="ListParagraph"/>
              <w:numPr>
                <w:ilvl w:val="0"/>
                <w:numId w:val="13"/>
              </w:numPr>
              <w:ind w:left="341" w:hanging="341"/>
              <w:rPr>
                <w:noProof/>
                <w:lang w:eastAsia="en-GB"/>
              </w:rPr>
            </w:pPr>
            <w:r>
              <w:rPr>
                <w:noProof/>
                <w:lang w:eastAsia="en-GB"/>
              </w:rPr>
              <w:t>Access to suitable means of transport as required for official duties.</w:t>
            </w:r>
          </w:p>
          <w:p w14:paraId="39922525" w14:textId="77777777" w:rsidR="003B6969" w:rsidRDefault="004678B7" w:rsidP="004678B7">
            <w:pPr>
              <w:pStyle w:val="ListParagraph"/>
              <w:numPr>
                <w:ilvl w:val="0"/>
                <w:numId w:val="13"/>
              </w:numPr>
              <w:ind w:left="341" w:hanging="341"/>
              <w:rPr>
                <w:noProof/>
                <w:lang w:eastAsia="en-GB"/>
              </w:rPr>
            </w:pPr>
            <w:r>
              <w:rPr>
                <w:noProof/>
                <w:lang w:eastAsia="en-GB"/>
              </w:rPr>
              <w:t>May be required to work outside of normal office hours.</w:t>
            </w:r>
          </w:p>
          <w:p w14:paraId="69ADC98F" w14:textId="0FDD5853" w:rsidR="004678B7" w:rsidRPr="00700B76" w:rsidRDefault="004678B7" w:rsidP="004678B7">
            <w:pPr>
              <w:pStyle w:val="ListParagraph"/>
              <w:ind w:left="341"/>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C0D"/>
    <w:multiLevelType w:val="hybridMultilevel"/>
    <w:tmpl w:val="BDC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01F8D"/>
    <w:multiLevelType w:val="hybridMultilevel"/>
    <w:tmpl w:val="172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482820"/>
    <w:multiLevelType w:val="hybridMultilevel"/>
    <w:tmpl w:val="1AE2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2236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D2E3F"/>
    <w:multiLevelType w:val="hybridMultilevel"/>
    <w:tmpl w:val="3FD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971517664">
    <w:abstractNumId w:val="3"/>
  </w:num>
  <w:num w:numId="2" w16cid:durableId="2059162407">
    <w:abstractNumId w:val="7"/>
  </w:num>
  <w:num w:numId="3" w16cid:durableId="1086806277">
    <w:abstractNumId w:val="7"/>
  </w:num>
  <w:num w:numId="4" w16cid:durableId="658122398">
    <w:abstractNumId w:val="4"/>
  </w:num>
  <w:num w:numId="5" w16cid:durableId="1404596952">
    <w:abstractNumId w:val="10"/>
  </w:num>
  <w:num w:numId="6" w16cid:durableId="792292545">
    <w:abstractNumId w:val="5"/>
  </w:num>
  <w:num w:numId="7" w16cid:durableId="794444152">
    <w:abstractNumId w:val="11"/>
  </w:num>
  <w:num w:numId="8" w16cid:durableId="1252392969">
    <w:abstractNumId w:val="9"/>
  </w:num>
  <w:num w:numId="9" w16cid:durableId="1857619989">
    <w:abstractNumId w:val="1"/>
  </w:num>
  <w:num w:numId="10" w16cid:durableId="1895583984">
    <w:abstractNumId w:val="2"/>
  </w:num>
  <w:num w:numId="11" w16cid:durableId="1872305700">
    <w:abstractNumId w:val="0"/>
  </w:num>
  <w:num w:numId="12" w16cid:durableId="594245075">
    <w:abstractNumId w:val="8"/>
  </w:num>
  <w:num w:numId="13" w16cid:durableId="10179305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678B7"/>
    <w:rsid w:val="0047297B"/>
    <w:rsid w:val="0047354B"/>
    <w:rsid w:val="00484C90"/>
    <w:rsid w:val="0049235B"/>
    <w:rsid w:val="004948D6"/>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B075D"/>
    <w:rsid w:val="008C0C27"/>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0B68"/>
    <w:rsid w:val="00B03439"/>
    <w:rsid w:val="00B05678"/>
    <w:rsid w:val="00B11826"/>
    <w:rsid w:val="00B3122A"/>
    <w:rsid w:val="00B35AE7"/>
    <w:rsid w:val="00B3765A"/>
    <w:rsid w:val="00B3780C"/>
    <w:rsid w:val="00B45875"/>
    <w:rsid w:val="00B50B6A"/>
    <w:rsid w:val="00B918FF"/>
    <w:rsid w:val="00B958EB"/>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B0BB4"/>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456CF"/>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Revision">
    <w:name w:val="Revision"/>
    <w:hidden/>
    <w:uiPriority w:val="99"/>
    <w:semiHidden/>
    <w:rsid w:val="008C0C27"/>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C41625-715C-4525-BA03-7CB700223E06}">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1290</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2023-03-13T09:25:00Z</dcterms:created>
  <dcterms:modified xsi:type="dcterms:W3CDTF">2023-03-13T09:25:00Z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