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B42F6F">
            <w:pPr>
              <w:jc w:val="both"/>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B42F6F">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22177E1" w:rsidR="00845787" w:rsidRPr="00C676CB" w:rsidRDefault="007931E3" w:rsidP="00B42F6F">
            <w:pPr>
              <w:jc w:val="both"/>
              <w:rPr>
                <w:rFonts w:cs="Arial"/>
                <w:szCs w:val="24"/>
              </w:rPr>
            </w:pPr>
            <w:r>
              <w:rPr>
                <w:rFonts w:cs="Arial"/>
                <w:szCs w:val="24"/>
              </w:rPr>
              <w:t xml:space="preserve">Refugee Resettlement </w:t>
            </w:r>
            <w:r w:rsidR="000E420A">
              <w:rPr>
                <w:rFonts w:cs="Arial"/>
                <w:szCs w:val="24"/>
              </w:rPr>
              <w:t>Support Worker</w:t>
            </w:r>
            <w:r>
              <w:rPr>
                <w:rFonts w:cs="Arial"/>
                <w:szCs w:val="24"/>
              </w:rPr>
              <w:t xml:space="preserve">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B42F6F">
            <w:pPr>
              <w:jc w:val="both"/>
              <w:rPr>
                <w:rFonts w:cs="Arial"/>
                <w:b/>
                <w:szCs w:val="24"/>
              </w:rPr>
            </w:pPr>
            <w:r>
              <w:rPr>
                <w:rFonts w:cs="Arial"/>
                <w:b/>
                <w:szCs w:val="24"/>
              </w:rPr>
              <w:t>JE Reference No</w:t>
            </w:r>
          </w:p>
        </w:tc>
        <w:tc>
          <w:tcPr>
            <w:tcW w:w="7933" w:type="dxa"/>
            <w:vAlign w:val="center"/>
          </w:tcPr>
          <w:p w14:paraId="03EF668E" w14:textId="27210CB1" w:rsidR="00845787" w:rsidRPr="00C85B30" w:rsidRDefault="00685625" w:rsidP="00B42F6F">
            <w:pPr>
              <w:jc w:val="both"/>
            </w:pPr>
            <w:r>
              <w:t>N</w:t>
            </w:r>
            <w:r w:rsidR="0005160B">
              <w:t>9346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B42F6F">
            <w:pPr>
              <w:jc w:val="both"/>
              <w:rPr>
                <w:rFonts w:cs="Arial"/>
                <w:b/>
                <w:szCs w:val="24"/>
              </w:rPr>
            </w:pPr>
            <w:r w:rsidRPr="00C676CB">
              <w:rPr>
                <w:rFonts w:cs="Arial"/>
                <w:b/>
                <w:szCs w:val="24"/>
              </w:rPr>
              <w:t>Grade</w:t>
            </w:r>
          </w:p>
        </w:tc>
        <w:tc>
          <w:tcPr>
            <w:tcW w:w="7933" w:type="dxa"/>
            <w:vAlign w:val="center"/>
          </w:tcPr>
          <w:p w14:paraId="37837377" w14:textId="37596E45" w:rsidR="00845787" w:rsidRPr="00C676CB" w:rsidRDefault="000E420A" w:rsidP="00B42F6F">
            <w:pPr>
              <w:spacing w:before="120"/>
              <w:jc w:val="both"/>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B42F6F">
            <w:pPr>
              <w:jc w:val="both"/>
              <w:rPr>
                <w:rFonts w:cs="Arial"/>
                <w:b/>
                <w:szCs w:val="24"/>
              </w:rPr>
            </w:pPr>
            <w:r w:rsidRPr="00C676CB">
              <w:rPr>
                <w:rFonts w:cs="Arial"/>
                <w:b/>
                <w:szCs w:val="24"/>
              </w:rPr>
              <w:t>Service</w:t>
            </w:r>
          </w:p>
        </w:tc>
        <w:tc>
          <w:tcPr>
            <w:tcW w:w="7933" w:type="dxa"/>
            <w:vAlign w:val="center"/>
          </w:tcPr>
          <w:p w14:paraId="74387D02" w14:textId="7B829CB2" w:rsidR="00845787" w:rsidRPr="00C676CB" w:rsidRDefault="007C3DC1" w:rsidP="00B42F6F">
            <w:pPr>
              <w:jc w:val="both"/>
              <w:rPr>
                <w:rFonts w:cs="Arial"/>
                <w:szCs w:val="24"/>
              </w:rPr>
            </w:pPr>
            <w:r>
              <w:rPr>
                <w:rFonts w:cs="Arial"/>
                <w:szCs w:val="24"/>
              </w:rPr>
              <w:t>Regeneration</w:t>
            </w:r>
            <w:r w:rsidR="00AD3F1E">
              <w:rPr>
                <w:rFonts w:cs="Arial"/>
                <w:szCs w:val="24"/>
              </w:rPr>
              <w:t>,</w:t>
            </w:r>
            <w:r>
              <w:rPr>
                <w:rFonts w:cs="Arial"/>
                <w:szCs w:val="24"/>
              </w:rPr>
              <w:t xml:space="preserve"> Economy </w:t>
            </w:r>
            <w:r w:rsidR="004E659E">
              <w:rPr>
                <w:rFonts w:cs="Arial"/>
                <w:szCs w:val="24"/>
              </w:rPr>
              <w:t>&amp;</w:t>
            </w:r>
            <w:r>
              <w:rPr>
                <w:rFonts w:cs="Arial"/>
                <w:szCs w:val="24"/>
              </w:rPr>
              <w:t xml:space="preserve">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B42F6F">
            <w:pPr>
              <w:jc w:val="both"/>
              <w:rPr>
                <w:rFonts w:cs="Arial"/>
                <w:b/>
                <w:szCs w:val="24"/>
              </w:rPr>
            </w:pPr>
            <w:r w:rsidRPr="00C676CB">
              <w:rPr>
                <w:rFonts w:cs="Arial"/>
                <w:b/>
                <w:szCs w:val="24"/>
              </w:rPr>
              <w:t>Service Area</w:t>
            </w:r>
          </w:p>
        </w:tc>
        <w:tc>
          <w:tcPr>
            <w:tcW w:w="7933" w:type="dxa"/>
            <w:vAlign w:val="center"/>
          </w:tcPr>
          <w:p w14:paraId="2B423975" w14:textId="16A8E2FF" w:rsidR="00845787" w:rsidRPr="00C676CB" w:rsidRDefault="004E659E" w:rsidP="00B42F6F">
            <w:pPr>
              <w:jc w:val="both"/>
              <w:rPr>
                <w:rFonts w:cs="Arial"/>
                <w:szCs w:val="24"/>
              </w:rPr>
            </w:pPr>
            <w:r>
              <w:rPr>
                <w:rFonts w:cs="Arial"/>
                <w:szCs w:val="24"/>
              </w:rPr>
              <w:t xml:space="preserve">Development &amp; Housing - </w:t>
            </w:r>
            <w:r w:rsidR="007C3DC1">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B42F6F">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B42F6F">
            <w:pPr>
              <w:jc w:val="both"/>
              <w:rPr>
                <w:rFonts w:cs="Arial"/>
              </w:rPr>
            </w:pPr>
          </w:p>
          <w:p w14:paraId="41413624" w14:textId="744D64A5" w:rsidR="00845787" w:rsidRPr="00C85B30" w:rsidRDefault="002359EB" w:rsidP="00B42F6F">
            <w:pPr>
              <w:ind w:left="720" w:hanging="720"/>
              <w:jc w:val="both"/>
              <w:rPr>
                <w:rFonts w:cs="Arial"/>
                <w:szCs w:val="24"/>
              </w:rPr>
            </w:pPr>
            <w:r>
              <w:rPr>
                <w:rFonts w:cs="Arial"/>
                <w:szCs w:val="24"/>
              </w:rPr>
              <w:t>Housing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B42F6F">
            <w:pPr>
              <w:jc w:val="both"/>
              <w:rPr>
                <w:rFonts w:cs="Arial"/>
                <w:b/>
                <w:szCs w:val="24"/>
              </w:rPr>
            </w:pPr>
            <w:r>
              <w:rPr>
                <w:rFonts w:cs="Arial"/>
                <w:b/>
                <w:szCs w:val="24"/>
              </w:rPr>
              <w:t>Location</w:t>
            </w:r>
          </w:p>
        </w:tc>
        <w:tc>
          <w:tcPr>
            <w:tcW w:w="7933" w:type="dxa"/>
            <w:tcBorders>
              <w:bottom w:val="single" w:sz="4" w:space="0" w:color="000000"/>
            </w:tcBorders>
            <w:vAlign w:val="center"/>
          </w:tcPr>
          <w:p w14:paraId="757C555B" w14:textId="076F2F03" w:rsidR="00845787" w:rsidRPr="00E14818" w:rsidRDefault="006C48DC" w:rsidP="00B42F6F">
            <w:pPr>
              <w:jc w:val="both"/>
              <w:rPr>
                <w:rFonts w:cs="Arial"/>
                <w:szCs w:val="24"/>
              </w:rPr>
            </w:pPr>
            <w:r w:rsidRPr="00E14818">
              <w:rPr>
                <w:rFonts w:cs="Arial"/>
                <w:szCs w:val="24"/>
              </w:rPr>
              <w:t xml:space="preserve">Your normal place of work </w:t>
            </w:r>
            <w:r w:rsidR="003B6969">
              <w:rPr>
                <w:rFonts w:cs="Arial"/>
                <w:szCs w:val="24"/>
              </w:rPr>
              <w:t xml:space="preserve">will be </w:t>
            </w:r>
            <w:r w:rsidR="00F16872">
              <w:rPr>
                <w:rFonts w:cs="Arial"/>
                <w:szCs w:val="24"/>
              </w:rPr>
              <w:t xml:space="preserve">Seaham or </w:t>
            </w:r>
            <w:proofErr w:type="gramStart"/>
            <w:r w:rsidR="00F16872">
              <w:rPr>
                <w:rFonts w:cs="Arial"/>
                <w:szCs w:val="24"/>
              </w:rPr>
              <w:t>Crook</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B42F6F">
            <w:pPr>
              <w:jc w:val="both"/>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B42F6F">
            <w:pPr>
              <w:jc w:val="both"/>
              <w:rPr>
                <w:rFonts w:cs="Arial"/>
                <w:b/>
                <w:szCs w:val="24"/>
              </w:rPr>
            </w:pPr>
            <w:r w:rsidRPr="00C676CB">
              <w:rPr>
                <w:rFonts w:cs="Arial"/>
                <w:b/>
                <w:szCs w:val="24"/>
              </w:rPr>
              <w:t>DBS</w:t>
            </w:r>
          </w:p>
        </w:tc>
        <w:tc>
          <w:tcPr>
            <w:tcW w:w="7933" w:type="dxa"/>
            <w:vAlign w:val="center"/>
          </w:tcPr>
          <w:p w14:paraId="4441D632" w14:textId="0978A3E4" w:rsidR="006C48DC" w:rsidRDefault="006C48DC" w:rsidP="00B42F6F">
            <w:pPr>
              <w:jc w:val="both"/>
              <w:rPr>
                <w:rFonts w:cs="Arial"/>
                <w:szCs w:val="24"/>
              </w:rPr>
            </w:pPr>
            <w:r>
              <w:rPr>
                <w:rFonts w:cs="Arial"/>
                <w:szCs w:val="24"/>
              </w:rPr>
              <w:t>This pos</w:t>
            </w:r>
            <w:r w:rsidR="007C3DC1">
              <w:rPr>
                <w:rFonts w:cs="Arial"/>
                <w:szCs w:val="24"/>
              </w:rPr>
              <w:t xml:space="preserve">t </w:t>
            </w:r>
            <w:r w:rsidR="003B6969">
              <w:rPr>
                <w:rFonts w:cs="Arial"/>
                <w:b/>
                <w:szCs w:val="24"/>
              </w:rPr>
              <w:t>is</w:t>
            </w:r>
            <w:r w:rsidR="006473D7">
              <w:rPr>
                <w:rFonts w:cs="Arial"/>
                <w:b/>
                <w:szCs w:val="24"/>
              </w:rPr>
              <w:t xml:space="preserve"> not </w:t>
            </w:r>
            <w:r>
              <w:rPr>
                <w:rFonts w:cs="Arial"/>
                <w:szCs w:val="24"/>
              </w:rPr>
              <w:t>subject to a</w:t>
            </w:r>
            <w:r w:rsidR="00DD03C2">
              <w:rPr>
                <w:rFonts w:cs="Arial"/>
                <w:szCs w:val="24"/>
              </w:rPr>
              <w:t>n enhanced</w:t>
            </w:r>
            <w:r>
              <w:rPr>
                <w:rFonts w:cs="Arial"/>
                <w:szCs w:val="24"/>
              </w:rPr>
              <w:t xml:space="preserve"> disclosure.</w:t>
            </w:r>
          </w:p>
          <w:p w14:paraId="7B94AA16" w14:textId="2A355297" w:rsidR="006C48DC" w:rsidRPr="00C676CB" w:rsidRDefault="006C48DC" w:rsidP="00B42F6F">
            <w:pPr>
              <w:jc w:val="both"/>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B42F6F">
            <w:pPr>
              <w:jc w:val="both"/>
              <w:rPr>
                <w:rFonts w:cs="Arial"/>
                <w:b/>
                <w:szCs w:val="24"/>
              </w:rPr>
            </w:pPr>
            <w:r>
              <w:rPr>
                <w:rFonts w:cs="Arial"/>
                <w:b/>
                <w:szCs w:val="24"/>
              </w:rPr>
              <w:t>Flexitime</w:t>
            </w:r>
          </w:p>
        </w:tc>
        <w:tc>
          <w:tcPr>
            <w:tcW w:w="7933" w:type="dxa"/>
            <w:vAlign w:val="center"/>
          </w:tcPr>
          <w:p w14:paraId="7C40F69C" w14:textId="61ACF6F6" w:rsidR="006C48DC" w:rsidRPr="00C676CB" w:rsidRDefault="006C48DC" w:rsidP="00B42F6F">
            <w:pPr>
              <w:jc w:val="both"/>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B42F6F">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E2B4148" w:rsidR="006C48DC" w:rsidRDefault="006C48DC" w:rsidP="00B42F6F">
            <w:pPr>
              <w:jc w:val="both"/>
              <w:rPr>
                <w:rFonts w:cs="Arial"/>
                <w:szCs w:val="24"/>
              </w:rPr>
            </w:pPr>
            <w:r>
              <w:rPr>
                <w:rFonts w:cs="Arial"/>
                <w:szCs w:val="24"/>
              </w:rPr>
              <w:t>This post</w:t>
            </w:r>
            <w:r w:rsidR="007C3DC1">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rsidP="00B42F6F">
      <w:pPr>
        <w:jc w:val="both"/>
      </w:pP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B42F6F">
            <w:pPr>
              <w:jc w:val="both"/>
              <w:rPr>
                <w:rFonts w:cs="Arial"/>
                <w:b/>
                <w:szCs w:val="24"/>
              </w:rPr>
            </w:pPr>
            <w:r w:rsidRPr="00681A84">
              <w:rPr>
                <w:rFonts w:cs="Arial"/>
                <w:b/>
                <w:szCs w:val="24"/>
              </w:rPr>
              <w:t>Description of role</w:t>
            </w:r>
          </w:p>
        </w:tc>
      </w:tr>
    </w:tbl>
    <w:p w14:paraId="5031817E" w14:textId="77777777" w:rsidR="00137108" w:rsidRDefault="00137108" w:rsidP="00137108">
      <w:pPr>
        <w:pStyle w:val="Default"/>
      </w:pPr>
    </w:p>
    <w:p w14:paraId="6A60D449" w14:textId="17A72854" w:rsidR="000E420A" w:rsidRDefault="000E420A" w:rsidP="000E420A">
      <w:pPr>
        <w:jc w:val="both"/>
        <w:rPr>
          <w:szCs w:val="24"/>
        </w:rPr>
      </w:pPr>
      <w:r w:rsidRPr="000E420A">
        <w:rPr>
          <w:szCs w:val="24"/>
        </w:rPr>
        <w:t>To provide comprehensive support for the resettlement key workers as part of the Humanitarian project.</w:t>
      </w:r>
    </w:p>
    <w:p w14:paraId="03BF4BB1" w14:textId="77777777" w:rsidR="004E659E" w:rsidRPr="000E420A" w:rsidRDefault="004E659E" w:rsidP="000E420A">
      <w:pPr>
        <w:jc w:val="both"/>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B42F6F">
            <w:pPr>
              <w:jc w:val="both"/>
              <w:rPr>
                <w:rFonts w:cs="Arial"/>
                <w:b/>
                <w:szCs w:val="24"/>
              </w:rPr>
            </w:pPr>
            <w:r>
              <w:rPr>
                <w:rFonts w:cs="Arial"/>
                <w:b/>
                <w:szCs w:val="24"/>
              </w:rPr>
              <w:t>Duties and responsibilities</w:t>
            </w:r>
          </w:p>
        </w:tc>
      </w:tr>
    </w:tbl>
    <w:p w14:paraId="50B818B4" w14:textId="77777777" w:rsidR="00137108" w:rsidRPr="000E420A" w:rsidRDefault="00137108" w:rsidP="00137108">
      <w:pPr>
        <w:pStyle w:val="Default"/>
      </w:pPr>
    </w:p>
    <w:p w14:paraId="41988C21" w14:textId="2E9091B8" w:rsidR="00137108" w:rsidRPr="000E420A" w:rsidRDefault="00137108" w:rsidP="00137108">
      <w:pPr>
        <w:pStyle w:val="Default"/>
      </w:pPr>
      <w:r w:rsidRPr="000E420A">
        <w:t xml:space="preserve"> Listed below are the responsibilities this role will be primarily responsible for: </w:t>
      </w:r>
    </w:p>
    <w:p w14:paraId="7B331675" w14:textId="77777777" w:rsidR="00137108" w:rsidRPr="000E420A" w:rsidRDefault="00137108" w:rsidP="00137108">
      <w:pPr>
        <w:pStyle w:val="Default"/>
      </w:pPr>
    </w:p>
    <w:p w14:paraId="337CFD26" w14:textId="7740BE4C" w:rsidR="000E420A" w:rsidRPr="00C9610C" w:rsidRDefault="000E420A" w:rsidP="000E420A">
      <w:pPr>
        <w:pStyle w:val="ListParagraph"/>
        <w:numPr>
          <w:ilvl w:val="0"/>
          <w:numId w:val="11"/>
        </w:numPr>
        <w:rPr>
          <w:szCs w:val="24"/>
        </w:rPr>
      </w:pPr>
      <w:r w:rsidRPr="000E420A">
        <w:rPr>
          <w:rFonts w:eastAsia="Calibri"/>
          <w:szCs w:val="24"/>
        </w:rPr>
        <w:t xml:space="preserve">To </w:t>
      </w:r>
      <w:r w:rsidR="00C9610C">
        <w:rPr>
          <w:rFonts w:eastAsia="Calibri"/>
          <w:szCs w:val="24"/>
        </w:rPr>
        <w:t>support</w:t>
      </w:r>
      <w:r w:rsidRPr="000E420A">
        <w:rPr>
          <w:rFonts w:eastAsia="Calibri"/>
          <w:szCs w:val="24"/>
        </w:rPr>
        <w:t xml:space="preserve"> families to enable them to live successfully in the community and reduce barriers to employment.</w:t>
      </w:r>
    </w:p>
    <w:p w14:paraId="09D15642" w14:textId="77777777" w:rsidR="00C9610C" w:rsidRPr="00C9610C" w:rsidRDefault="00C9610C" w:rsidP="00C9610C">
      <w:pPr>
        <w:pStyle w:val="ListParagraph"/>
        <w:rPr>
          <w:szCs w:val="24"/>
        </w:rPr>
      </w:pPr>
    </w:p>
    <w:p w14:paraId="3778A976" w14:textId="77C2F699" w:rsidR="00C9610C" w:rsidRPr="00074C77" w:rsidRDefault="00C9610C" w:rsidP="00C9610C">
      <w:pPr>
        <w:pStyle w:val="ListParagraph"/>
        <w:numPr>
          <w:ilvl w:val="0"/>
          <w:numId w:val="11"/>
        </w:numPr>
        <w:jc w:val="both"/>
        <w:rPr>
          <w:rFonts w:cs="Arial"/>
          <w:sz w:val="23"/>
          <w:szCs w:val="23"/>
        </w:rPr>
      </w:pPr>
      <w:r w:rsidRPr="00BD605C">
        <w:rPr>
          <w:rFonts w:eastAsia="Calibri" w:cs="Arial"/>
          <w:sz w:val="23"/>
          <w:szCs w:val="23"/>
        </w:rPr>
        <w:t>To act as an advocate for both the sponsor and the ind</w:t>
      </w:r>
      <w:r>
        <w:rPr>
          <w:rFonts w:eastAsia="Calibri" w:cs="Arial"/>
          <w:sz w:val="23"/>
          <w:szCs w:val="23"/>
        </w:rPr>
        <w:t>ividual</w:t>
      </w:r>
      <w:r w:rsidRPr="00BD605C">
        <w:rPr>
          <w:rFonts w:eastAsia="Calibri" w:cs="Arial"/>
          <w:sz w:val="23"/>
          <w:szCs w:val="23"/>
        </w:rPr>
        <w:t xml:space="preserve"> being sponsored.</w:t>
      </w:r>
    </w:p>
    <w:p w14:paraId="4BC70A68" w14:textId="77777777" w:rsidR="00074C77" w:rsidRPr="00074C77" w:rsidRDefault="00074C77" w:rsidP="00074C77">
      <w:pPr>
        <w:pStyle w:val="ListParagraph"/>
        <w:rPr>
          <w:rFonts w:cs="Arial"/>
          <w:sz w:val="23"/>
          <w:szCs w:val="23"/>
        </w:rPr>
      </w:pPr>
    </w:p>
    <w:p w14:paraId="0D7B3C5A" w14:textId="00BE9D82" w:rsidR="00074C77" w:rsidRPr="00C9610C" w:rsidRDefault="00074C77" w:rsidP="00C9610C">
      <w:pPr>
        <w:pStyle w:val="ListParagraph"/>
        <w:numPr>
          <w:ilvl w:val="0"/>
          <w:numId w:val="11"/>
        </w:numPr>
        <w:jc w:val="both"/>
        <w:rPr>
          <w:rFonts w:cs="Arial"/>
          <w:sz w:val="23"/>
          <w:szCs w:val="23"/>
        </w:rPr>
      </w:pPr>
      <w:r>
        <w:rPr>
          <w:szCs w:val="24"/>
        </w:rPr>
        <w:t>Hold a caseload of families on low to medium level support</w:t>
      </w:r>
    </w:p>
    <w:p w14:paraId="656C2A41" w14:textId="77777777" w:rsidR="00C9610C" w:rsidRPr="00C9610C" w:rsidRDefault="00C9610C" w:rsidP="00C9610C">
      <w:pPr>
        <w:pStyle w:val="ListParagraph"/>
        <w:rPr>
          <w:rFonts w:cs="Arial"/>
          <w:sz w:val="23"/>
          <w:szCs w:val="23"/>
        </w:rPr>
      </w:pPr>
    </w:p>
    <w:p w14:paraId="71619A1F" w14:textId="77777777" w:rsidR="00C9610C" w:rsidRPr="00BD605C" w:rsidRDefault="00C9610C" w:rsidP="00C9610C">
      <w:pPr>
        <w:pStyle w:val="ListParagraph"/>
        <w:numPr>
          <w:ilvl w:val="0"/>
          <w:numId w:val="11"/>
        </w:numPr>
        <w:jc w:val="both"/>
        <w:rPr>
          <w:rFonts w:cs="Arial"/>
          <w:sz w:val="23"/>
          <w:szCs w:val="23"/>
        </w:rPr>
      </w:pPr>
      <w:r w:rsidRPr="00BD605C">
        <w:rPr>
          <w:rFonts w:cs="Arial"/>
          <w:sz w:val="23"/>
          <w:szCs w:val="23"/>
        </w:rPr>
        <w:t>Ensure all priority appointments/assessments are completed e.g., DWP</w:t>
      </w:r>
    </w:p>
    <w:p w14:paraId="48628269" w14:textId="77777777" w:rsidR="00C9610C" w:rsidRPr="00BD605C" w:rsidRDefault="00C9610C" w:rsidP="00C9610C">
      <w:pPr>
        <w:pStyle w:val="ListParagraph"/>
        <w:rPr>
          <w:rFonts w:cs="Arial"/>
          <w:sz w:val="23"/>
          <w:szCs w:val="23"/>
        </w:rPr>
      </w:pPr>
    </w:p>
    <w:p w14:paraId="6A053917" w14:textId="2862A18B" w:rsidR="00C9610C" w:rsidRPr="00C9610C" w:rsidRDefault="00C9610C" w:rsidP="00C9610C">
      <w:pPr>
        <w:pStyle w:val="ListParagraph"/>
        <w:numPr>
          <w:ilvl w:val="0"/>
          <w:numId w:val="11"/>
        </w:numPr>
        <w:jc w:val="both"/>
        <w:rPr>
          <w:rFonts w:cs="Arial"/>
          <w:sz w:val="23"/>
          <w:szCs w:val="23"/>
        </w:rPr>
      </w:pPr>
      <w:r w:rsidRPr="00BD605C">
        <w:rPr>
          <w:rFonts w:cs="Arial"/>
          <w:sz w:val="23"/>
          <w:szCs w:val="23"/>
        </w:rPr>
        <w:t>Provide practical hands-on support e.g., accessing food vouchers, warm clothing.</w:t>
      </w:r>
    </w:p>
    <w:p w14:paraId="5D0869A1" w14:textId="77777777" w:rsidR="000E420A" w:rsidRPr="004075FC" w:rsidRDefault="000E420A" w:rsidP="000E420A">
      <w:pPr>
        <w:rPr>
          <w:sz w:val="22"/>
        </w:rPr>
      </w:pPr>
    </w:p>
    <w:p w14:paraId="26C922A0" w14:textId="61F71B44" w:rsidR="000E420A" w:rsidRPr="000E420A" w:rsidRDefault="000E420A" w:rsidP="000E420A">
      <w:pPr>
        <w:pStyle w:val="ListParagraph"/>
        <w:numPr>
          <w:ilvl w:val="0"/>
          <w:numId w:val="10"/>
        </w:numPr>
        <w:jc w:val="both"/>
        <w:rPr>
          <w:szCs w:val="24"/>
        </w:rPr>
      </w:pPr>
      <w:r w:rsidRPr="000E420A">
        <w:rPr>
          <w:rFonts w:eastAsia="Calibri"/>
          <w:szCs w:val="24"/>
        </w:rPr>
        <w:lastRenderedPageBreak/>
        <w:t>Liaising with partners and agencies to ensure referrals contain adequate and appropriate information to allow comprehensive needs assessment to be completed.</w:t>
      </w:r>
      <w:r w:rsidRPr="000E420A">
        <w:rPr>
          <w:szCs w:val="24"/>
        </w:rPr>
        <w:t xml:space="preserve"> </w:t>
      </w:r>
    </w:p>
    <w:p w14:paraId="0D422580" w14:textId="77777777" w:rsidR="000E420A" w:rsidRPr="000E420A" w:rsidRDefault="000E420A" w:rsidP="000E420A">
      <w:pPr>
        <w:ind w:left="720"/>
        <w:jc w:val="both"/>
        <w:rPr>
          <w:szCs w:val="24"/>
        </w:rPr>
      </w:pPr>
    </w:p>
    <w:p w14:paraId="3DA55D04" w14:textId="4CDE5987" w:rsidR="000E420A" w:rsidRPr="000E420A" w:rsidRDefault="000E420A" w:rsidP="000E420A">
      <w:pPr>
        <w:pStyle w:val="ListParagraph"/>
        <w:numPr>
          <w:ilvl w:val="0"/>
          <w:numId w:val="10"/>
        </w:numPr>
        <w:jc w:val="both"/>
        <w:rPr>
          <w:szCs w:val="24"/>
        </w:rPr>
      </w:pPr>
      <w:r w:rsidRPr="000E420A">
        <w:rPr>
          <w:rFonts w:eastAsia="Calibri"/>
          <w:szCs w:val="24"/>
        </w:rPr>
        <w:t>Undertake home visits</w:t>
      </w:r>
      <w:r w:rsidR="00C9610C">
        <w:rPr>
          <w:rFonts w:eastAsia="Calibri"/>
          <w:szCs w:val="24"/>
        </w:rPr>
        <w:t xml:space="preserve"> </w:t>
      </w:r>
      <w:r w:rsidRPr="000E420A">
        <w:rPr>
          <w:rFonts w:eastAsia="Calibri"/>
          <w:szCs w:val="24"/>
        </w:rPr>
        <w:t>within agreed timescales, to identify any housing issues, including potential homelessness or unsuitable accommodation</w:t>
      </w:r>
    </w:p>
    <w:p w14:paraId="0BEE412A" w14:textId="77777777" w:rsidR="000E420A" w:rsidRPr="000E420A" w:rsidRDefault="000E420A" w:rsidP="000E420A">
      <w:pPr>
        <w:ind w:left="720"/>
        <w:jc w:val="both"/>
        <w:rPr>
          <w:szCs w:val="24"/>
        </w:rPr>
      </w:pPr>
    </w:p>
    <w:p w14:paraId="4E46B283" w14:textId="49702BA3" w:rsidR="000E420A" w:rsidRPr="000E420A" w:rsidRDefault="000E420A" w:rsidP="000E420A">
      <w:pPr>
        <w:pStyle w:val="ListParagraph"/>
        <w:numPr>
          <w:ilvl w:val="0"/>
          <w:numId w:val="10"/>
        </w:numPr>
        <w:jc w:val="both"/>
        <w:rPr>
          <w:szCs w:val="24"/>
        </w:rPr>
      </w:pPr>
      <w:r w:rsidRPr="000E420A">
        <w:rPr>
          <w:szCs w:val="24"/>
        </w:rPr>
        <w:t xml:space="preserve">Take and distribute minutes of a wide range of internal and multi-agency meetings.  </w:t>
      </w:r>
    </w:p>
    <w:p w14:paraId="093B25A8" w14:textId="77777777" w:rsidR="000E420A" w:rsidRPr="000E420A" w:rsidRDefault="000E420A" w:rsidP="000E420A">
      <w:pPr>
        <w:jc w:val="both"/>
        <w:rPr>
          <w:szCs w:val="24"/>
        </w:rPr>
      </w:pPr>
    </w:p>
    <w:p w14:paraId="3D205E3F" w14:textId="55F758B5" w:rsidR="000E420A" w:rsidRPr="000E420A" w:rsidRDefault="000E420A" w:rsidP="000E420A">
      <w:pPr>
        <w:pStyle w:val="ListParagraph"/>
        <w:numPr>
          <w:ilvl w:val="0"/>
          <w:numId w:val="10"/>
        </w:numPr>
        <w:jc w:val="both"/>
        <w:rPr>
          <w:szCs w:val="24"/>
        </w:rPr>
      </w:pPr>
      <w:r w:rsidRPr="000E420A">
        <w:rPr>
          <w:szCs w:val="24"/>
        </w:rPr>
        <w:t xml:space="preserve">Assist with referrals made to the team including assisting with the collation of information required to prepare assessments, ensuring effective documentation is </w:t>
      </w:r>
      <w:r w:rsidR="00E555C1" w:rsidRPr="000E420A">
        <w:rPr>
          <w:szCs w:val="24"/>
        </w:rPr>
        <w:t>always maintained</w:t>
      </w:r>
      <w:r w:rsidRPr="000E420A">
        <w:rPr>
          <w:szCs w:val="24"/>
        </w:rPr>
        <w:t xml:space="preserve">. </w:t>
      </w:r>
    </w:p>
    <w:p w14:paraId="1DCC63EA" w14:textId="77777777" w:rsidR="000E420A" w:rsidRPr="000E420A" w:rsidRDefault="000E420A" w:rsidP="000E420A">
      <w:pPr>
        <w:jc w:val="both"/>
        <w:rPr>
          <w:szCs w:val="24"/>
        </w:rPr>
      </w:pPr>
    </w:p>
    <w:p w14:paraId="75770B07" w14:textId="69BF6AAD" w:rsidR="0005160B" w:rsidRPr="00074C77" w:rsidRDefault="000E420A" w:rsidP="00074C77">
      <w:pPr>
        <w:pStyle w:val="ListParagraph"/>
        <w:numPr>
          <w:ilvl w:val="0"/>
          <w:numId w:val="10"/>
        </w:numPr>
        <w:jc w:val="both"/>
        <w:rPr>
          <w:szCs w:val="24"/>
        </w:rPr>
      </w:pPr>
      <w:r w:rsidRPr="000E420A">
        <w:rPr>
          <w:szCs w:val="24"/>
        </w:rPr>
        <w:t>Entering of information relating to service users assisted by the team onto computerised systems.</w:t>
      </w:r>
    </w:p>
    <w:p w14:paraId="2C675074" w14:textId="77777777" w:rsidR="000E420A" w:rsidRPr="000E420A" w:rsidRDefault="000E420A" w:rsidP="000E420A">
      <w:pPr>
        <w:jc w:val="both"/>
        <w:rPr>
          <w:szCs w:val="24"/>
        </w:rPr>
      </w:pPr>
    </w:p>
    <w:p w14:paraId="660650D0" w14:textId="7383EFBE" w:rsidR="000E420A" w:rsidRPr="000E420A" w:rsidRDefault="000E420A" w:rsidP="000E420A">
      <w:pPr>
        <w:pStyle w:val="ListParagraph"/>
        <w:numPr>
          <w:ilvl w:val="0"/>
          <w:numId w:val="10"/>
        </w:numPr>
        <w:jc w:val="both"/>
        <w:rPr>
          <w:szCs w:val="24"/>
        </w:rPr>
      </w:pPr>
      <w:r w:rsidRPr="000E420A">
        <w:rPr>
          <w:szCs w:val="24"/>
        </w:rPr>
        <w:t>Deal with routine office correspondence, maintaining effective relations with external agencies.</w:t>
      </w:r>
    </w:p>
    <w:p w14:paraId="1B5719FA" w14:textId="77777777" w:rsidR="000E420A" w:rsidRPr="000E420A" w:rsidRDefault="000E420A" w:rsidP="000E420A">
      <w:pPr>
        <w:jc w:val="both"/>
        <w:rPr>
          <w:szCs w:val="24"/>
        </w:rPr>
      </w:pPr>
    </w:p>
    <w:p w14:paraId="778C3A33" w14:textId="55523302" w:rsidR="000E420A" w:rsidRPr="000E420A" w:rsidRDefault="000E420A" w:rsidP="000E420A">
      <w:pPr>
        <w:pStyle w:val="ListParagraph"/>
        <w:numPr>
          <w:ilvl w:val="0"/>
          <w:numId w:val="10"/>
        </w:numPr>
        <w:jc w:val="both"/>
        <w:rPr>
          <w:szCs w:val="24"/>
        </w:rPr>
      </w:pPr>
      <w:r w:rsidRPr="000E420A">
        <w:rPr>
          <w:szCs w:val="24"/>
        </w:rPr>
        <w:t>Deal with telephone enquiries from members of the public and officers from external agencies and personal callers to the office in a courteous customer orientated manner.</w:t>
      </w:r>
    </w:p>
    <w:p w14:paraId="59A1A113" w14:textId="77777777" w:rsidR="000E420A" w:rsidRPr="000E420A" w:rsidRDefault="000E420A" w:rsidP="000E420A">
      <w:pPr>
        <w:ind w:left="720"/>
        <w:jc w:val="both"/>
        <w:rPr>
          <w:szCs w:val="24"/>
        </w:rPr>
      </w:pPr>
    </w:p>
    <w:p w14:paraId="28AD3B22" w14:textId="4602D4D7" w:rsidR="000E420A" w:rsidRPr="000E420A" w:rsidRDefault="000E420A" w:rsidP="000E420A">
      <w:pPr>
        <w:pStyle w:val="ListParagraph"/>
        <w:numPr>
          <w:ilvl w:val="0"/>
          <w:numId w:val="10"/>
        </w:numPr>
        <w:jc w:val="both"/>
        <w:rPr>
          <w:szCs w:val="24"/>
        </w:rPr>
      </w:pPr>
      <w:r w:rsidRPr="000E420A">
        <w:rPr>
          <w:szCs w:val="24"/>
        </w:rPr>
        <w:t xml:space="preserve">Under direction of Team Leader, manage office diaries, maintain team personal </w:t>
      </w:r>
      <w:r w:rsidR="00E555C1" w:rsidRPr="000E420A">
        <w:rPr>
          <w:szCs w:val="24"/>
        </w:rPr>
        <w:t>information,</w:t>
      </w:r>
      <w:r w:rsidRPr="000E420A">
        <w:rPr>
          <w:szCs w:val="24"/>
        </w:rPr>
        <w:t xml:space="preserve"> and monitor for Team Leader information.</w:t>
      </w:r>
    </w:p>
    <w:p w14:paraId="18C24A0A" w14:textId="77777777" w:rsidR="000E420A" w:rsidRPr="000E420A" w:rsidRDefault="000E420A" w:rsidP="000E420A">
      <w:pPr>
        <w:ind w:left="720"/>
        <w:jc w:val="both"/>
        <w:rPr>
          <w:szCs w:val="24"/>
        </w:rPr>
      </w:pPr>
    </w:p>
    <w:p w14:paraId="1C2B3D51" w14:textId="77777777" w:rsidR="000E420A" w:rsidRPr="000E420A" w:rsidRDefault="000E420A" w:rsidP="000E420A">
      <w:pPr>
        <w:pStyle w:val="ListParagraph"/>
        <w:rPr>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B42F6F">
            <w:pPr>
              <w:jc w:val="both"/>
              <w:rPr>
                <w:rFonts w:cs="Arial"/>
                <w:b/>
                <w:szCs w:val="24"/>
              </w:rPr>
            </w:pPr>
            <w:r>
              <w:rPr>
                <w:rFonts w:cs="Arial"/>
                <w:b/>
                <w:szCs w:val="24"/>
              </w:rPr>
              <w:t>Organisational responsibilities</w:t>
            </w:r>
          </w:p>
        </w:tc>
      </w:tr>
    </w:tbl>
    <w:p w14:paraId="07056858" w14:textId="77777777" w:rsidR="00681A84" w:rsidRDefault="00681A84" w:rsidP="00B42F6F">
      <w:pPr>
        <w:jc w:val="both"/>
        <w:rPr>
          <w:b/>
        </w:rPr>
      </w:pPr>
    </w:p>
    <w:p w14:paraId="7580AC91"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Values and behaviours</w:t>
      </w:r>
    </w:p>
    <w:p w14:paraId="64692425" w14:textId="77777777" w:rsidR="00681A84" w:rsidRPr="00562BA0" w:rsidRDefault="00681A84" w:rsidP="00B42F6F">
      <w:pPr>
        <w:pStyle w:val="ListParagraph"/>
        <w:ind w:left="567"/>
        <w:jc w:val="both"/>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B42F6F">
      <w:pPr>
        <w:pStyle w:val="ListParagraph"/>
        <w:ind w:left="567" w:hanging="425"/>
        <w:jc w:val="both"/>
        <w:rPr>
          <w:rFonts w:cs="Arial"/>
          <w:szCs w:val="24"/>
        </w:rPr>
      </w:pPr>
    </w:p>
    <w:p w14:paraId="001337BE"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B42F6F">
      <w:pPr>
        <w:pStyle w:val="ListParagraph"/>
        <w:ind w:left="567"/>
        <w:jc w:val="both"/>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B42F6F">
      <w:pPr>
        <w:pStyle w:val="ListParagraph"/>
        <w:jc w:val="both"/>
        <w:rPr>
          <w:rFonts w:cs="Arial"/>
          <w:szCs w:val="24"/>
        </w:rPr>
      </w:pPr>
    </w:p>
    <w:p w14:paraId="57C28DDA"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Communication</w:t>
      </w:r>
    </w:p>
    <w:p w14:paraId="31149E33" w14:textId="4FEB3285" w:rsidR="009941C6" w:rsidRPr="00562BA0" w:rsidRDefault="00681A84" w:rsidP="00B42F6F">
      <w:pPr>
        <w:pStyle w:val="ListParagraph"/>
        <w:ind w:left="567"/>
        <w:jc w:val="both"/>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B42F6F">
      <w:pPr>
        <w:pStyle w:val="ListParagraph"/>
        <w:ind w:left="567" w:hanging="425"/>
        <w:jc w:val="both"/>
        <w:rPr>
          <w:rFonts w:cs="Arial"/>
          <w:szCs w:val="24"/>
        </w:rPr>
      </w:pPr>
    </w:p>
    <w:p w14:paraId="0CEE08B5" w14:textId="77777777" w:rsidR="00681A84" w:rsidRPr="00562BA0" w:rsidRDefault="00681A84" w:rsidP="00B42F6F">
      <w:pPr>
        <w:pStyle w:val="ListParagraph"/>
        <w:numPr>
          <w:ilvl w:val="0"/>
          <w:numId w:val="2"/>
        </w:numPr>
        <w:ind w:left="567" w:hanging="425"/>
        <w:jc w:val="both"/>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B42F6F">
      <w:pPr>
        <w:pStyle w:val="ListParagraph"/>
        <w:ind w:left="567"/>
        <w:jc w:val="both"/>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B42F6F">
      <w:pPr>
        <w:pStyle w:val="ListParagraph"/>
        <w:ind w:left="567" w:hanging="425"/>
        <w:jc w:val="both"/>
        <w:rPr>
          <w:rFonts w:cs="Arial"/>
          <w:szCs w:val="24"/>
        </w:rPr>
      </w:pPr>
    </w:p>
    <w:p w14:paraId="5710C4C2"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Equality and diversity</w:t>
      </w:r>
    </w:p>
    <w:p w14:paraId="39593C90" w14:textId="77777777" w:rsidR="0063274D" w:rsidRPr="00562BA0" w:rsidRDefault="0063274D" w:rsidP="00B42F6F">
      <w:pPr>
        <w:pStyle w:val="ListParagraph"/>
        <w:ind w:left="567"/>
        <w:jc w:val="both"/>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B42F6F">
      <w:pPr>
        <w:pStyle w:val="ListParagraph"/>
        <w:ind w:left="567" w:hanging="425"/>
        <w:jc w:val="both"/>
        <w:rPr>
          <w:rFonts w:cs="Arial"/>
          <w:szCs w:val="24"/>
        </w:rPr>
      </w:pPr>
      <w:r w:rsidRPr="00562BA0">
        <w:rPr>
          <w:rFonts w:cs="Arial"/>
          <w:szCs w:val="24"/>
        </w:rPr>
        <w:t xml:space="preserve"> </w:t>
      </w:r>
    </w:p>
    <w:p w14:paraId="40CBAA40"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Confidentiality</w:t>
      </w:r>
    </w:p>
    <w:p w14:paraId="604F41A0" w14:textId="77777777" w:rsidR="0063274D" w:rsidRPr="00562BA0" w:rsidRDefault="0063274D" w:rsidP="00B42F6F">
      <w:pPr>
        <w:pStyle w:val="ListParagraph"/>
        <w:ind w:left="567"/>
        <w:jc w:val="both"/>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415AF58D" w:rsidR="005360F5" w:rsidRDefault="005360F5" w:rsidP="00B42F6F">
      <w:pPr>
        <w:pStyle w:val="ListParagraph"/>
        <w:ind w:left="567"/>
        <w:jc w:val="both"/>
        <w:rPr>
          <w:rFonts w:cs="Arial"/>
          <w:szCs w:val="24"/>
        </w:rPr>
      </w:pPr>
    </w:p>
    <w:p w14:paraId="598AE954" w14:textId="77777777" w:rsidR="004E659E" w:rsidRPr="00562BA0" w:rsidRDefault="004E659E" w:rsidP="00B42F6F">
      <w:pPr>
        <w:pStyle w:val="ListParagraph"/>
        <w:ind w:left="567"/>
        <w:jc w:val="both"/>
        <w:rPr>
          <w:rFonts w:cs="Arial"/>
          <w:szCs w:val="24"/>
        </w:rPr>
      </w:pPr>
    </w:p>
    <w:p w14:paraId="0F40E3B9" w14:textId="77777777" w:rsidR="00581EEF" w:rsidRPr="00562BA0" w:rsidRDefault="005360F5" w:rsidP="00B42F6F">
      <w:pPr>
        <w:numPr>
          <w:ilvl w:val="0"/>
          <w:numId w:val="3"/>
        </w:numPr>
        <w:ind w:hanging="218"/>
        <w:contextualSpacing/>
        <w:jc w:val="both"/>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B42F6F">
      <w:pPr>
        <w:ind w:left="567"/>
        <w:jc w:val="both"/>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B42F6F">
      <w:pPr>
        <w:ind w:left="567"/>
        <w:jc w:val="both"/>
        <w:rPr>
          <w:rFonts w:cs="Arial"/>
          <w:szCs w:val="24"/>
        </w:rPr>
      </w:pPr>
    </w:p>
    <w:p w14:paraId="555A72AB"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Performance management</w:t>
      </w:r>
    </w:p>
    <w:p w14:paraId="09EDE324" w14:textId="77777777" w:rsidR="0063274D" w:rsidRPr="00562BA0" w:rsidRDefault="0063274D" w:rsidP="00B42F6F">
      <w:pPr>
        <w:pStyle w:val="ListParagraph"/>
        <w:ind w:left="567"/>
        <w:jc w:val="both"/>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B42F6F">
      <w:pPr>
        <w:pStyle w:val="ListParagraph"/>
        <w:ind w:left="567" w:hanging="425"/>
        <w:jc w:val="both"/>
        <w:rPr>
          <w:rFonts w:cs="Arial"/>
          <w:szCs w:val="24"/>
        </w:rPr>
      </w:pPr>
    </w:p>
    <w:p w14:paraId="686C9A39"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Quality assurance (for applicable posts)</w:t>
      </w:r>
    </w:p>
    <w:p w14:paraId="29656D2D" w14:textId="77777777" w:rsidR="0063274D" w:rsidRPr="00562BA0" w:rsidRDefault="0063274D" w:rsidP="00B42F6F">
      <w:pPr>
        <w:pStyle w:val="ListParagraph"/>
        <w:ind w:left="567"/>
        <w:jc w:val="both"/>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B42F6F">
      <w:pPr>
        <w:pStyle w:val="ListParagraph"/>
        <w:ind w:left="567" w:hanging="425"/>
        <w:jc w:val="both"/>
        <w:rPr>
          <w:rFonts w:cs="Arial"/>
          <w:szCs w:val="24"/>
        </w:rPr>
      </w:pPr>
    </w:p>
    <w:p w14:paraId="0CCFC7C8"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Management and leadership (for applicable posts)</w:t>
      </w:r>
    </w:p>
    <w:p w14:paraId="3B205C6F" w14:textId="372435AA" w:rsidR="0063274D" w:rsidRPr="004E1036" w:rsidRDefault="0063274D" w:rsidP="004E659E">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0E420A">
        <w:rPr>
          <w:rFonts w:cs="Arial"/>
          <w:szCs w:val="24"/>
        </w:rPr>
        <w:br/>
      </w:r>
    </w:p>
    <w:p w14:paraId="6386D25B" w14:textId="77777777" w:rsidR="00681A84" w:rsidRPr="00562BA0" w:rsidRDefault="00681A84" w:rsidP="00B42F6F">
      <w:pPr>
        <w:pStyle w:val="ListParagraph"/>
        <w:numPr>
          <w:ilvl w:val="0"/>
          <w:numId w:val="2"/>
        </w:numPr>
        <w:ind w:left="567" w:hanging="425"/>
        <w:jc w:val="both"/>
        <w:rPr>
          <w:rFonts w:cs="Arial"/>
          <w:b/>
          <w:szCs w:val="24"/>
        </w:rPr>
      </w:pPr>
      <w:r w:rsidRPr="00562BA0">
        <w:rPr>
          <w:rFonts w:cs="Arial"/>
          <w:b/>
          <w:szCs w:val="24"/>
        </w:rPr>
        <w:t>Financial management (for applicable posts)</w:t>
      </w:r>
    </w:p>
    <w:p w14:paraId="4640EA90" w14:textId="77777777" w:rsidR="0063274D" w:rsidRPr="00562BA0" w:rsidRDefault="0063274D" w:rsidP="00B42F6F">
      <w:pPr>
        <w:pStyle w:val="ListParagraph"/>
        <w:ind w:left="567"/>
        <w:jc w:val="both"/>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rsidP="00B42F6F">
      <w:pPr>
        <w:jc w:val="both"/>
        <w:rPr>
          <w:szCs w:val="24"/>
        </w:rPr>
      </w:pPr>
    </w:p>
    <w:p w14:paraId="400F696A" w14:textId="77777777" w:rsidR="00681A84" w:rsidRPr="00681A84" w:rsidRDefault="0063274D" w:rsidP="00B42F6F">
      <w:pPr>
        <w:jc w:val="both"/>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B42F6F">
      <w:pPr>
        <w:pStyle w:val="aTitle"/>
        <w:tabs>
          <w:tab w:val="clear" w:pos="4513"/>
        </w:tabs>
        <w:ind w:right="3662"/>
        <w:jc w:val="both"/>
        <w:rPr>
          <w:b w:val="0"/>
          <w:noProof/>
          <w:sz w:val="24"/>
          <w:szCs w:val="24"/>
          <w:lang w:eastAsia="en-GB"/>
        </w:rPr>
        <w:sectPr w:rsidR="008061D3" w:rsidSect="00ED4CAA">
          <w:pgSz w:w="11906" w:h="16838"/>
          <w:pgMar w:top="720" w:right="720" w:bottom="568"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B42F6F">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B42F6F">
            <w:pPr>
              <w:pStyle w:val="aTitle"/>
              <w:tabs>
                <w:tab w:val="clear" w:pos="4513"/>
              </w:tabs>
              <w:jc w:val="both"/>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B42F6F">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B42F6F">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70424C" w:rsidRPr="00AD3F1E" w14:paraId="276D0001" w14:textId="77777777" w:rsidTr="00ED4CAA">
        <w:trPr>
          <w:trHeight w:val="1682"/>
        </w:trPr>
        <w:tc>
          <w:tcPr>
            <w:tcW w:w="1684" w:type="dxa"/>
            <w:shd w:val="clear" w:color="auto" w:fill="F2F2F2" w:themeFill="background1" w:themeFillShade="F2"/>
          </w:tcPr>
          <w:p w14:paraId="100D8FF8" w14:textId="77777777" w:rsidR="009941C6" w:rsidRPr="0070424C" w:rsidRDefault="009941C6" w:rsidP="00B42F6F">
            <w:pPr>
              <w:pStyle w:val="aTitle"/>
              <w:tabs>
                <w:tab w:val="clear" w:pos="4513"/>
              </w:tabs>
              <w:jc w:val="both"/>
              <w:rPr>
                <w:rFonts w:cs="Arial"/>
                <w:noProof/>
                <w:color w:val="auto"/>
                <w:sz w:val="22"/>
                <w:lang w:eastAsia="en-GB"/>
              </w:rPr>
            </w:pPr>
          </w:p>
          <w:p w14:paraId="7358E180" w14:textId="77777777" w:rsidR="009941C6" w:rsidRPr="0070424C" w:rsidRDefault="009941C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Qualifications</w:t>
            </w:r>
          </w:p>
        </w:tc>
        <w:tc>
          <w:tcPr>
            <w:tcW w:w="9093" w:type="dxa"/>
          </w:tcPr>
          <w:p w14:paraId="4D142292" w14:textId="77777777" w:rsidR="009941C6" w:rsidRPr="000E420A" w:rsidRDefault="009941C6" w:rsidP="00AD3F1E">
            <w:pPr>
              <w:pStyle w:val="ListParagraph"/>
              <w:jc w:val="both"/>
              <w:rPr>
                <w:rFonts w:cs="Arial"/>
                <w:szCs w:val="24"/>
              </w:rPr>
            </w:pPr>
          </w:p>
          <w:p w14:paraId="6CFF7549" w14:textId="31864EC6" w:rsidR="003B6969" w:rsidRPr="000E420A" w:rsidRDefault="007C3DC1" w:rsidP="00AD3F1E">
            <w:pPr>
              <w:pStyle w:val="ListParagraph"/>
              <w:numPr>
                <w:ilvl w:val="0"/>
                <w:numId w:val="4"/>
              </w:numPr>
              <w:jc w:val="both"/>
              <w:rPr>
                <w:rFonts w:cs="Arial"/>
                <w:szCs w:val="24"/>
              </w:rPr>
            </w:pPr>
            <w:r w:rsidRPr="000E420A">
              <w:rPr>
                <w:rFonts w:cs="Arial"/>
                <w:szCs w:val="24"/>
              </w:rPr>
              <w:t xml:space="preserve">NVQ Level </w:t>
            </w:r>
            <w:r w:rsidR="0005160B">
              <w:rPr>
                <w:rFonts w:cs="Arial"/>
                <w:szCs w:val="24"/>
              </w:rPr>
              <w:t>3</w:t>
            </w:r>
            <w:r w:rsidRPr="000E420A">
              <w:rPr>
                <w:rFonts w:cs="Arial"/>
                <w:szCs w:val="24"/>
              </w:rPr>
              <w:t xml:space="preserve"> or equivalent</w:t>
            </w:r>
          </w:p>
        </w:tc>
        <w:tc>
          <w:tcPr>
            <w:tcW w:w="4957" w:type="dxa"/>
          </w:tcPr>
          <w:p w14:paraId="5DB59464" w14:textId="77777777" w:rsidR="00700B76" w:rsidRPr="00AD3F1E" w:rsidRDefault="00700B76" w:rsidP="00AD3F1E">
            <w:pPr>
              <w:pStyle w:val="ListParagraph"/>
              <w:jc w:val="both"/>
              <w:rPr>
                <w:rFonts w:cs="Arial"/>
                <w:szCs w:val="24"/>
              </w:rPr>
            </w:pPr>
          </w:p>
          <w:p w14:paraId="7521A968" w14:textId="0FEA7DC2" w:rsidR="003B6969" w:rsidRPr="000E420A" w:rsidRDefault="003B6969" w:rsidP="000E420A">
            <w:pPr>
              <w:jc w:val="both"/>
              <w:rPr>
                <w:rFonts w:cs="Arial"/>
                <w:szCs w:val="24"/>
              </w:rPr>
            </w:pPr>
          </w:p>
        </w:tc>
      </w:tr>
      <w:tr w:rsidR="0070424C" w:rsidRPr="00AD3F1E" w14:paraId="34FBA4F4" w14:textId="77777777" w:rsidTr="004E659E">
        <w:trPr>
          <w:trHeight w:val="1394"/>
        </w:trPr>
        <w:tc>
          <w:tcPr>
            <w:tcW w:w="1684" w:type="dxa"/>
            <w:shd w:val="clear" w:color="auto" w:fill="F2F2F2" w:themeFill="background1" w:themeFillShade="F2"/>
          </w:tcPr>
          <w:p w14:paraId="1BA5FEB5" w14:textId="77777777" w:rsidR="009941C6" w:rsidRPr="0070424C" w:rsidRDefault="009941C6" w:rsidP="00B42F6F">
            <w:pPr>
              <w:pStyle w:val="aTitle"/>
              <w:tabs>
                <w:tab w:val="clear" w:pos="4513"/>
              </w:tabs>
              <w:jc w:val="both"/>
              <w:rPr>
                <w:rFonts w:cs="Arial"/>
                <w:noProof/>
                <w:color w:val="auto"/>
                <w:sz w:val="22"/>
                <w:lang w:eastAsia="en-GB"/>
              </w:rPr>
            </w:pPr>
          </w:p>
          <w:p w14:paraId="4A291F26" w14:textId="77777777" w:rsidR="009941C6" w:rsidRPr="0070424C" w:rsidRDefault="009941C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Experience</w:t>
            </w:r>
          </w:p>
        </w:tc>
        <w:tc>
          <w:tcPr>
            <w:tcW w:w="9093" w:type="dxa"/>
          </w:tcPr>
          <w:p w14:paraId="35CEB2D9" w14:textId="77777777" w:rsidR="004E659E" w:rsidRDefault="004E659E" w:rsidP="004E659E">
            <w:pPr>
              <w:ind w:left="720"/>
              <w:rPr>
                <w:szCs w:val="24"/>
              </w:rPr>
            </w:pPr>
          </w:p>
          <w:p w14:paraId="312CB221" w14:textId="032B7907" w:rsidR="000E420A" w:rsidRPr="000E420A" w:rsidRDefault="000E420A" w:rsidP="000E420A">
            <w:pPr>
              <w:numPr>
                <w:ilvl w:val="0"/>
                <w:numId w:val="12"/>
              </w:numPr>
              <w:rPr>
                <w:szCs w:val="24"/>
              </w:rPr>
            </w:pPr>
            <w:r w:rsidRPr="000E420A">
              <w:rPr>
                <w:szCs w:val="24"/>
              </w:rPr>
              <w:t>Dealing with members of the public in person and on telephone</w:t>
            </w:r>
          </w:p>
          <w:p w14:paraId="1ABA6199" w14:textId="6BE88C4A" w:rsidR="000E420A" w:rsidRDefault="000E420A" w:rsidP="000E420A">
            <w:pPr>
              <w:numPr>
                <w:ilvl w:val="0"/>
                <w:numId w:val="12"/>
              </w:numPr>
              <w:rPr>
                <w:szCs w:val="24"/>
              </w:rPr>
            </w:pPr>
            <w:r w:rsidRPr="000E420A">
              <w:rPr>
                <w:szCs w:val="24"/>
              </w:rPr>
              <w:t>Working in a similarly challenging role</w:t>
            </w:r>
          </w:p>
          <w:p w14:paraId="0D8B1B05" w14:textId="183BD787" w:rsidR="002359EB" w:rsidRPr="004E659E" w:rsidRDefault="000E420A" w:rsidP="004E659E">
            <w:pPr>
              <w:pStyle w:val="BodyText"/>
              <w:numPr>
                <w:ilvl w:val="0"/>
                <w:numId w:val="12"/>
              </w:numPr>
              <w:rPr>
                <w:rFonts w:ascii="Arial" w:hAnsi="Arial"/>
              </w:rPr>
            </w:pPr>
            <w:r w:rsidRPr="000E420A">
              <w:rPr>
                <w:rFonts w:ascii="Arial" w:hAnsi="Arial"/>
              </w:rPr>
              <w:t xml:space="preserve">Experience </w:t>
            </w:r>
            <w:r w:rsidR="004C661C">
              <w:rPr>
                <w:rFonts w:ascii="Arial" w:hAnsi="Arial"/>
              </w:rPr>
              <w:t xml:space="preserve">of </w:t>
            </w:r>
            <w:r w:rsidR="00307EF4">
              <w:rPr>
                <w:rFonts w:ascii="Arial" w:hAnsi="Arial"/>
              </w:rPr>
              <w:t>supporting vulnerable groups</w:t>
            </w:r>
          </w:p>
        </w:tc>
        <w:tc>
          <w:tcPr>
            <w:tcW w:w="4957" w:type="dxa"/>
          </w:tcPr>
          <w:p w14:paraId="386BB926" w14:textId="4A13552E" w:rsidR="000E420A" w:rsidRPr="000E420A" w:rsidRDefault="000E420A" w:rsidP="002E7C78">
            <w:pPr>
              <w:rPr>
                <w:szCs w:val="24"/>
              </w:rPr>
            </w:pPr>
          </w:p>
          <w:p w14:paraId="17AAAEE3" w14:textId="77777777" w:rsidR="000E420A" w:rsidRPr="000E420A" w:rsidRDefault="000E420A" w:rsidP="004C661C">
            <w:pPr>
              <w:numPr>
                <w:ilvl w:val="0"/>
                <w:numId w:val="12"/>
              </w:numPr>
              <w:ind w:left="450"/>
              <w:rPr>
                <w:szCs w:val="24"/>
              </w:rPr>
            </w:pPr>
            <w:r w:rsidRPr="000E420A">
              <w:rPr>
                <w:szCs w:val="24"/>
              </w:rPr>
              <w:t>Minute taking</w:t>
            </w:r>
          </w:p>
          <w:p w14:paraId="696A7AF3" w14:textId="002D7378" w:rsidR="003B6969" w:rsidRPr="00AD3F1E" w:rsidRDefault="003B6969" w:rsidP="00AD3F1E">
            <w:pPr>
              <w:pStyle w:val="ListParagraph"/>
              <w:jc w:val="both"/>
              <w:rPr>
                <w:rFonts w:cs="Arial"/>
                <w:szCs w:val="24"/>
              </w:rPr>
            </w:pPr>
          </w:p>
        </w:tc>
      </w:tr>
      <w:tr w:rsidR="0070424C" w:rsidRPr="00AD3F1E" w14:paraId="4CD92E5B" w14:textId="77777777" w:rsidTr="00E61F58">
        <w:trPr>
          <w:trHeight w:val="1962"/>
        </w:trPr>
        <w:tc>
          <w:tcPr>
            <w:tcW w:w="1684" w:type="dxa"/>
            <w:shd w:val="clear" w:color="auto" w:fill="F2F2F2" w:themeFill="background1" w:themeFillShade="F2"/>
          </w:tcPr>
          <w:p w14:paraId="34F3F4F7" w14:textId="77777777" w:rsidR="00700B76" w:rsidRPr="0070424C" w:rsidRDefault="00700B76" w:rsidP="00B42F6F">
            <w:pPr>
              <w:pStyle w:val="aTitle"/>
              <w:tabs>
                <w:tab w:val="clear" w:pos="4513"/>
              </w:tabs>
              <w:jc w:val="both"/>
              <w:rPr>
                <w:rFonts w:cs="Arial"/>
                <w:noProof/>
                <w:color w:val="auto"/>
                <w:sz w:val="22"/>
                <w:lang w:eastAsia="en-GB"/>
              </w:rPr>
            </w:pPr>
          </w:p>
          <w:p w14:paraId="0E0976C8" w14:textId="77777777" w:rsidR="00700B76" w:rsidRPr="0070424C" w:rsidRDefault="00700B76" w:rsidP="00B42F6F">
            <w:pPr>
              <w:pStyle w:val="aTitle"/>
              <w:tabs>
                <w:tab w:val="clear" w:pos="4513"/>
              </w:tabs>
              <w:jc w:val="both"/>
              <w:rPr>
                <w:rFonts w:cs="Arial"/>
                <w:noProof/>
                <w:color w:val="auto"/>
                <w:sz w:val="22"/>
                <w:lang w:eastAsia="en-GB"/>
              </w:rPr>
            </w:pPr>
            <w:r w:rsidRPr="0070424C">
              <w:rPr>
                <w:rFonts w:cs="Arial"/>
                <w:noProof/>
                <w:color w:val="auto"/>
                <w:sz w:val="22"/>
                <w:lang w:eastAsia="en-GB"/>
              </w:rPr>
              <w:t>Skills &amp; Knowledge</w:t>
            </w:r>
          </w:p>
        </w:tc>
        <w:tc>
          <w:tcPr>
            <w:tcW w:w="9093" w:type="dxa"/>
          </w:tcPr>
          <w:p w14:paraId="37FFE767" w14:textId="77777777" w:rsidR="00700B76" w:rsidRPr="000E420A" w:rsidRDefault="00700B76" w:rsidP="00B42F6F">
            <w:pPr>
              <w:jc w:val="both"/>
              <w:rPr>
                <w:noProof/>
                <w:szCs w:val="24"/>
                <w:lang w:eastAsia="en-GB"/>
              </w:rPr>
            </w:pPr>
          </w:p>
          <w:p w14:paraId="0139D175" w14:textId="3B6D7D62" w:rsidR="000E420A" w:rsidRPr="000E420A" w:rsidRDefault="000E420A" w:rsidP="000E420A">
            <w:pPr>
              <w:numPr>
                <w:ilvl w:val="0"/>
                <w:numId w:val="4"/>
              </w:numPr>
              <w:rPr>
                <w:szCs w:val="24"/>
              </w:rPr>
            </w:pPr>
            <w:r w:rsidRPr="000E420A">
              <w:rPr>
                <w:szCs w:val="24"/>
              </w:rPr>
              <w:t xml:space="preserve">Excellent interpersonal skills </w:t>
            </w:r>
          </w:p>
          <w:p w14:paraId="034DD994" w14:textId="17736179" w:rsidR="000E420A" w:rsidRPr="000E420A" w:rsidRDefault="000E420A" w:rsidP="000E420A">
            <w:pPr>
              <w:numPr>
                <w:ilvl w:val="0"/>
                <w:numId w:val="4"/>
              </w:numPr>
              <w:rPr>
                <w:szCs w:val="24"/>
              </w:rPr>
            </w:pPr>
            <w:r>
              <w:rPr>
                <w:szCs w:val="24"/>
              </w:rPr>
              <w:t>Good</w:t>
            </w:r>
            <w:r w:rsidRPr="000E420A">
              <w:rPr>
                <w:szCs w:val="24"/>
              </w:rPr>
              <w:t xml:space="preserve"> verbal and written communication skills</w:t>
            </w:r>
          </w:p>
          <w:p w14:paraId="1CA19885" w14:textId="2225186C" w:rsidR="000E420A" w:rsidRPr="000E420A" w:rsidRDefault="000E420A" w:rsidP="000E420A">
            <w:pPr>
              <w:numPr>
                <w:ilvl w:val="0"/>
                <w:numId w:val="4"/>
              </w:numPr>
              <w:rPr>
                <w:szCs w:val="24"/>
              </w:rPr>
            </w:pPr>
            <w:r>
              <w:rPr>
                <w:szCs w:val="24"/>
              </w:rPr>
              <w:t>Good</w:t>
            </w:r>
            <w:r w:rsidRPr="000E420A">
              <w:rPr>
                <w:szCs w:val="24"/>
              </w:rPr>
              <w:t xml:space="preserve"> administrative skills, with ability to organise and prioritise own workload </w:t>
            </w:r>
          </w:p>
          <w:p w14:paraId="3437F58C" w14:textId="77777777" w:rsidR="000E420A" w:rsidRPr="000E420A" w:rsidRDefault="000E420A" w:rsidP="000E420A">
            <w:pPr>
              <w:numPr>
                <w:ilvl w:val="0"/>
                <w:numId w:val="4"/>
              </w:numPr>
              <w:rPr>
                <w:szCs w:val="24"/>
              </w:rPr>
            </w:pPr>
            <w:r w:rsidRPr="000E420A">
              <w:rPr>
                <w:szCs w:val="24"/>
              </w:rPr>
              <w:t>Ability to work effectively as part of a team</w:t>
            </w:r>
          </w:p>
          <w:p w14:paraId="1921617A" w14:textId="5F659DB9" w:rsidR="000E420A" w:rsidRPr="000E420A" w:rsidRDefault="000E420A" w:rsidP="0005160B">
            <w:pPr>
              <w:ind w:left="720"/>
              <w:rPr>
                <w:szCs w:val="24"/>
              </w:rPr>
            </w:pPr>
          </w:p>
          <w:p w14:paraId="41067EA4" w14:textId="09D98D6E" w:rsidR="003B6969" w:rsidRPr="000E420A" w:rsidRDefault="003B6969" w:rsidP="000E420A">
            <w:pPr>
              <w:pStyle w:val="Header"/>
              <w:tabs>
                <w:tab w:val="clear" w:pos="4513"/>
                <w:tab w:val="clear" w:pos="9026"/>
                <w:tab w:val="center" w:pos="443"/>
                <w:tab w:val="right" w:pos="8306"/>
              </w:tabs>
              <w:ind w:left="720"/>
              <w:jc w:val="both"/>
              <w:rPr>
                <w:bCs/>
                <w:szCs w:val="24"/>
              </w:rPr>
            </w:pPr>
          </w:p>
        </w:tc>
        <w:tc>
          <w:tcPr>
            <w:tcW w:w="4957" w:type="dxa"/>
          </w:tcPr>
          <w:p w14:paraId="6474279D" w14:textId="77777777" w:rsidR="00700B76" w:rsidRPr="00AD3F1E" w:rsidRDefault="00700B76" w:rsidP="00B42F6F">
            <w:pPr>
              <w:jc w:val="both"/>
              <w:rPr>
                <w:noProof/>
                <w:szCs w:val="24"/>
                <w:lang w:eastAsia="en-GB"/>
              </w:rPr>
            </w:pPr>
          </w:p>
          <w:p w14:paraId="51C3E3B9" w14:textId="75AC2288" w:rsidR="002E7C78" w:rsidRPr="002E7C78" w:rsidRDefault="002E7C78" w:rsidP="004C661C">
            <w:pPr>
              <w:pStyle w:val="ListParagraph"/>
              <w:numPr>
                <w:ilvl w:val="0"/>
                <w:numId w:val="4"/>
              </w:numPr>
              <w:ind w:left="450"/>
              <w:jc w:val="both"/>
              <w:rPr>
                <w:noProof/>
                <w:szCs w:val="24"/>
                <w:lang w:eastAsia="en-GB"/>
              </w:rPr>
            </w:pPr>
            <w:r>
              <w:rPr>
                <w:rFonts w:cs="Arial"/>
                <w:szCs w:val="24"/>
              </w:rPr>
              <w:t>Able to speak Ukrainian</w:t>
            </w:r>
            <w:r w:rsidR="00E555C1">
              <w:rPr>
                <w:rFonts w:cs="Arial"/>
                <w:szCs w:val="24"/>
              </w:rPr>
              <w:t xml:space="preserve"> </w:t>
            </w:r>
            <w:r>
              <w:rPr>
                <w:rFonts w:cs="Arial"/>
                <w:szCs w:val="24"/>
              </w:rPr>
              <w:t xml:space="preserve"> </w:t>
            </w:r>
          </w:p>
          <w:p w14:paraId="477A8DC9" w14:textId="645952A1" w:rsidR="003B6969" w:rsidRPr="000E420A" w:rsidRDefault="009A79DB" w:rsidP="004C661C">
            <w:pPr>
              <w:pStyle w:val="ListParagraph"/>
              <w:numPr>
                <w:ilvl w:val="0"/>
                <w:numId w:val="4"/>
              </w:numPr>
              <w:ind w:left="450"/>
              <w:jc w:val="both"/>
              <w:rPr>
                <w:noProof/>
                <w:szCs w:val="24"/>
                <w:lang w:eastAsia="en-GB"/>
              </w:rPr>
            </w:pPr>
            <w:r w:rsidRPr="00AD3F1E">
              <w:rPr>
                <w:rFonts w:cs="Arial"/>
                <w:szCs w:val="24"/>
              </w:rPr>
              <w:t xml:space="preserve">Knowledge of national and regional </w:t>
            </w:r>
            <w:r w:rsidRPr="000E420A">
              <w:rPr>
                <w:rFonts w:cs="Arial"/>
                <w:szCs w:val="24"/>
              </w:rPr>
              <w:t>housing issues</w:t>
            </w:r>
          </w:p>
          <w:p w14:paraId="0D74014C" w14:textId="4AC8076C" w:rsidR="000E420A" w:rsidRDefault="000E420A" w:rsidP="004C661C">
            <w:pPr>
              <w:numPr>
                <w:ilvl w:val="0"/>
                <w:numId w:val="4"/>
              </w:numPr>
              <w:ind w:left="450"/>
              <w:jc w:val="both"/>
              <w:rPr>
                <w:noProof/>
                <w:szCs w:val="24"/>
                <w:lang w:eastAsia="en-GB"/>
              </w:rPr>
            </w:pPr>
            <w:r w:rsidRPr="000E420A">
              <w:rPr>
                <w:rFonts w:cs="Arial"/>
                <w:noProof/>
                <w:szCs w:val="24"/>
              </w:rPr>
              <w:t>Knowledge of g</w:t>
            </w:r>
            <w:proofErr w:type="spellStart"/>
            <w:r w:rsidR="002E7C78" w:rsidRPr="000E420A">
              <w:rPr>
                <w:szCs w:val="24"/>
              </w:rPr>
              <w:t>rants</w:t>
            </w:r>
            <w:proofErr w:type="spellEnd"/>
            <w:r w:rsidRPr="000E420A">
              <w:rPr>
                <w:szCs w:val="24"/>
              </w:rPr>
              <w:t xml:space="preserve"> and loans schemes</w:t>
            </w:r>
          </w:p>
          <w:p w14:paraId="61E29774" w14:textId="02992058" w:rsidR="000E420A" w:rsidRPr="00AD3F1E" w:rsidRDefault="000E420A" w:rsidP="00074C77">
            <w:pPr>
              <w:ind w:left="360"/>
              <w:jc w:val="both"/>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B42F6F">
            <w:pPr>
              <w:pStyle w:val="aTitle"/>
              <w:tabs>
                <w:tab w:val="clear" w:pos="4513"/>
              </w:tabs>
              <w:jc w:val="both"/>
              <w:rPr>
                <w:rFonts w:cs="Arial"/>
                <w:noProof/>
                <w:color w:val="auto"/>
                <w:sz w:val="22"/>
                <w:lang w:eastAsia="en-GB"/>
              </w:rPr>
            </w:pPr>
          </w:p>
          <w:p w14:paraId="6454F4D5" w14:textId="77777777" w:rsidR="00700B76" w:rsidRPr="00845787" w:rsidRDefault="00700B76" w:rsidP="00B42F6F">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AD3F1E" w:rsidRDefault="00700B76" w:rsidP="00B42F6F">
            <w:pPr>
              <w:jc w:val="both"/>
              <w:rPr>
                <w:noProof/>
                <w:szCs w:val="24"/>
                <w:lang w:eastAsia="en-GB"/>
              </w:rPr>
            </w:pPr>
          </w:p>
          <w:p w14:paraId="78C7588A" w14:textId="77777777" w:rsidR="000E420A" w:rsidRPr="000E420A" w:rsidRDefault="000E420A" w:rsidP="000E420A">
            <w:pPr>
              <w:numPr>
                <w:ilvl w:val="0"/>
                <w:numId w:val="5"/>
              </w:numPr>
              <w:rPr>
                <w:szCs w:val="24"/>
              </w:rPr>
            </w:pPr>
            <w:r w:rsidRPr="000E420A">
              <w:rPr>
                <w:szCs w:val="24"/>
              </w:rPr>
              <w:t>Strong commitment to customer care dealing with customers in a courteous and caring manner</w:t>
            </w:r>
          </w:p>
          <w:p w14:paraId="129C9149" w14:textId="77777777" w:rsidR="000E420A" w:rsidRPr="000E420A" w:rsidRDefault="000E420A" w:rsidP="000E420A">
            <w:pPr>
              <w:numPr>
                <w:ilvl w:val="0"/>
                <w:numId w:val="5"/>
              </w:numPr>
              <w:rPr>
                <w:szCs w:val="24"/>
              </w:rPr>
            </w:pPr>
            <w:r w:rsidRPr="000E420A">
              <w:rPr>
                <w:szCs w:val="24"/>
              </w:rPr>
              <w:t>Ability to deal with issues sensitively and confidentially</w:t>
            </w:r>
          </w:p>
          <w:p w14:paraId="758FE5FC" w14:textId="06B4B695" w:rsidR="000E420A" w:rsidRDefault="000E420A" w:rsidP="000E420A">
            <w:pPr>
              <w:numPr>
                <w:ilvl w:val="0"/>
                <w:numId w:val="5"/>
              </w:numPr>
              <w:jc w:val="both"/>
              <w:rPr>
                <w:szCs w:val="24"/>
              </w:rPr>
            </w:pPr>
            <w:r w:rsidRPr="00AD3F1E">
              <w:rPr>
                <w:szCs w:val="24"/>
              </w:rPr>
              <w:t>Flexible and willing to work outside normal working hours when required.</w:t>
            </w:r>
          </w:p>
          <w:p w14:paraId="5DCD1E43" w14:textId="08F9BBBF" w:rsidR="004271EB" w:rsidRDefault="004271EB" w:rsidP="000E420A">
            <w:pPr>
              <w:numPr>
                <w:ilvl w:val="0"/>
                <w:numId w:val="5"/>
              </w:numPr>
              <w:jc w:val="both"/>
              <w:rPr>
                <w:szCs w:val="24"/>
              </w:rPr>
            </w:pPr>
            <w:r>
              <w:rPr>
                <w:szCs w:val="24"/>
              </w:rPr>
              <w:t>Travel is an essential requirement of the post.</w:t>
            </w:r>
          </w:p>
          <w:p w14:paraId="69ADC98F" w14:textId="5720A2A7" w:rsidR="003B6969" w:rsidRPr="00AD3F1E" w:rsidRDefault="003B6969" w:rsidP="00B42F6F">
            <w:pPr>
              <w:jc w:val="both"/>
              <w:rPr>
                <w:noProof/>
                <w:szCs w:val="24"/>
                <w:lang w:eastAsia="en-GB"/>
              </w:rPr>
            </w:pPr>
          </w:p>
        </w:tc>
        <w:tc>
          <w:tcPr>
            <w:tcW w:w="4957" w:type="dxa"/>
          </w:tcPr>
          <w:p w14:paraId="2B56349E" w14:textId="77777777" w:rsidR="00700B76" w:rsidRPr="00AD3F1E" w:rsidRDefault="00700B76" w:rsidP="00B42F6F">
            <w:pPr>
              <w:jc w:val="both"/>
              <w:rPr>
                <w:bCs/>
                <w:noProof/>
                <w:szCs w:val="24"/>
                <w:lang w:eastAsia="en-GB"/>
              </w:rPr>
            </w:pPr>
          </w:p>
          <w:p w14:paraId="50AF3D14" w14:textId="75647E82" w:rsidR="003B6969" w:rsidRPr="00AD3F1E" w:rsidRDefault="003B6969" w:rsidP="0005160B">
            <w:pPr>
              <w:pStyle w:val="BodyText"/>
              <w:ind w:left="720"/>
              <w:rPr>
                <w:bCs/>
                <w:noProof/>
                <w:lang w:eastAsia="en-GB"/>
              </w:rPr>
            </w:pPr>
          </w:p>
        </w:tc>
      </w:tr>
    </w:tbl>
    <w:p w14:paraId="09185B6C" w14:textId="77777777" w:rsidR="004115C6" w:rsidRPr="00845787" w:rsidRDefault="004115C6" w:rsidP="00B42F6F">
      <w:pPr>
        <w:spacing w:after="200" w:line="276" w:lineRule="auto"/>
        <w:jc w:val="both"/>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A552" w14:textId="77777777" w:rsidR="002C4FFA" w:rsidRDefault="002C4FFA" w:rsidP="0077606C">
      <w:r>
        <w:separator/>
      </w:r>
    </w:p>
  </w:endnote>
  <w:endnote w:type="continuationSeparator" w:id="0">
    <w:p w14:paraId="22F40260" w14:textId="77777777" w:rsidR="002C4FFA" w:rsidRDefault="002C4F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61407" w14:textId="77777777" w:rsidR="002C4FFA" w:rsidRDefault="002C4FFA" w:rsidP="0077606C">
      <w:r>
        <w:separator/>
      </w:r>
    </w:p>
  </w:footnote>
  <w:footnote w:type="continuationSeparator" w:id="0">
    <w:p w14:paraId="2A5BD823" w14:textId="77777777" w:rsidR="002C4FFA" w:rsidRDefault="002C4F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74"/>
    <w:multiLevelType w:val="hybridMultilevel"/>
    <w:tmpl w:val="A66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54E66FD"/>
    <w:multiLevelType w:val="hybridMultilevel"/>
    <w:tmpl w:val="859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A8A0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A0761"/>
    <w:multiLevelType w:val="hybridMultilevel"/>
    <w:tmpl w:val="7924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63001"/>
    <w:multiLevelType w:val="hybridMultilevel"/>
    <w:tmpl w:val="91D66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02C14E7"/>
    <w:multiLevelType w:val="hybridMultilevel"/>
    <w:tmpl w:val="18BC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32A67"/>
    <w:multiLevelType w:val="hybridMultilevel"/>
    <w:tmpl w:val="D1F8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D3D03"/>
    <w:multiLevelType w:val="hybridMultilevel"/>
    <w:tmpl w:val="D446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B14A5"/>
    <w:multiLevelType w:val="hybridMultilevel"/>
    <w:tmpl w:val="E30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F135D"/>
    <w:multiLevelType w:val="hybridMultilevel"/>
    <w:tmpl w:val="7590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72850"/>
    <w:multiLevelType w:val="hybridMultilevel"/>
    <w:tmpl w:val="976A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17AB9"/>
    <w:multiLevelType w:val="hybridMultilevel"/>
    <w:tmpl w:val="1C74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11"/>
  </w:num>
  <w:num w:numId="5">
    <w:abstractNumId w:val="12"/>
  </w:num>
  <w:num w:numId="6">
    <w:abstractNumId w:val="9"/>
  </w:num>
  <w:num w:numId="7">
    <w:abstractNumId w:val="7"/>
  </w:num>
  <w:num w:numId="8">
    <w:abstractNumId w:val="4"/>
  </w:num>
  <w:num w:numId="9">
    <w:abstractNumId w:val="5"/>
  </w:num>
  <w:num w:numId="10">
    <w:abstractNumId w:val="0"/>
  </w:num>
  <w:num w:numId="11">
    <w:abstractNumId w:val="6"/>
  </w:num>
  <w:num w:numId="12">
    <w:abstractNumId w:val="10"/>
  </w:num>
  <w:num w:numId="13">
    <w:abstractNumId w:val="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160B"/>
    <w:rsid w:val="00070C29"/>
    <w:rsid w:val="00074C77"/>
    <w:rsid w:val="00081380"/>
    <w:rsid w:val="00084988"/>
    <w:rsid w:val="000A0D3F"/>
    <w:rsid w:val="000B6DB0"/>
    <w:rsid w:val="000C3086"/>
    <w:rsid w:val="000C7062"/>
    <w:rsid w:val="000E17A1"/>
    <w:rsid w:val="000E1FAF"/>
    <w:rsid w:val="000E420A"/>
    <w:rsid w:val="000F1FDD"/>
    <w:rsid w:val="000F5A71"/>
    <w:rsid w:val="001030DF"/>
    <w:rsid w:val="001151CC"/>
    <w:rsid w:val="00127D35"/>
    <w:rsid w:val="00137108"/>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07B1F"/>
    <w:rsid w:val="002114F3"/>
    <w:rsid w:val="002120A1"/>
    <w:rsid w:val="0021378F"/>
    <w:rsid w:val="00217193"/>
    <w:rsid w:val="0022618A"/>
    <w:rsid w:val="00230A2A"/>
    <w:rsid w:val="0023269C"/>
    <w:rsid w:val="0023418E"/>
    <w:rsid w:val="002359EB"/>
    <w:rsid w:val="0023792C"/>
    <w:rsid w:val="00240600"/>
    <w:rsid w:val="0024761A"/>
    <w:rsid w:val="002659ED"/>
    <w:rsid w:val="00272889"/>
    <w:rsid w:val="00287FE1"/>
    <w:rsid w:val="002C4FFA"/>
    <w:rsid w:val="002E7C78"/>
    <w:rsid w:val="002F3062"/>
    <w:rsid w:val="00307EF4"/>
    <w:rsid w:val="003106F8"/>
    <w:rsid w:val="003125AA"/>
    <w:rsid w:val="00314FE8"/>
    <w:rsid w:val="003213F9"/>
    <w:rsid w:val="003456B3"/>
    <w:rsid w:val="00353A9F"/>
    <w:rsid w:val="003659EE"/>
    <w:rsid w:val="00394D61"/>
    <w:rsid w:val="003B3B62"/>
    <w:rsid w:val="003B6969"/>
    <w:rsid w:val="003D16A2"/>
    <w:rsid w:val="003D217C"/>
    <w:rsid w:val="003D4EF3"/>
    <w:rsid w:val="003E0CC0"/>
    <w:rsid w:val="003F5F22"/>
    <w:rsid w:val="004115C6"/>
    <w:rsid w:val="004135D8"/>
    <w:rsid w:val="0042151C"/>
    <w:rsid w:val="00423961"/>
    <w:rsid w:val="00424741"/>
    <w:rsid w:val="00424FCD"/>
    <w:rsid w:val="004271EB"/>
    <w:rsid w:val="004441F1"/>
    <w:rsid w:val="00447DB6"/>
    <w:rsid w:val="00452BE6"/>
    <w:rsid w:val="00454EF4"/>
    <w:rsid w:val="00454FBF"/>
    <w:rsid w:val="0046742B"/>
    <w:rsid w:val="0047297B"/>
    <w:rsid w:val="0047354B"/>
    <w:rsid w:val="00484C90"/>
    <w:rsid w:val="0049235B"/>
    <w:rsid w:val="004955DA"/>
    <w:rsid w:val="00496A49"/>
    <w:rsid w:val="004A02C2"/>
    <w:rsid w:val="004A5A24"/>
    <w:rsid w:val="004C40B7"/>
    <w:rsid w:val="004C661C"/>
    <w:rsid w:val="004D2FBE"/>
    <w:rsid w:val="004D319D"/>
    <w:rsid w:val="004E1036"/>
    <w:rsid w:val="004E659E"/>
    <w:rsid w:val="004F6833"/>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73D7"/>
    <w:rsid w:val="00657AD4"/>
    <w:rsid w:val="00664B97"/>
    <w:rsid w:val="00664BBD"/>
    <w:rsid w:val="00672AF4"/>
    <w:rsid w:val="00674671"/>
    <w:rsid w:val="00677E75"/>
    <w:rsid w:val="006810E7"/>
    <w:rsid w:val="00681A84"/>
    <w:rsid w:val="00682444"/>
    <w:rsid w:val="00685625"/>
    <w:rsid w:val="00690C00"/>
    <w:rsid w:val="006913A5"/>
    <w:rsid w:val="006A4EF2"/>
    <w:rsid w:val="006A7EA4"/>
    <w:rsid w:val="006B5221"/>
    <w:rsid w:val="006C48DC"/>
    <w:rsid w:val="006D1472"/>
    <w:rsid w:val="006D62EF"/>
    <w:rsid w:val="006E06BD"/>
    <w:rsid w:val="006E3024"/>
    <w:rsid w:val="006F1AAB"/>
    <w:rsid w:val="00700B76"/>
    <w:rsid w:val="0070424C"/>
    <w:rsid w:val="00715012"/>
    <w:rsid w:val="007228F5"/>
    <w:rsid w:val="00743418"/>
    <w:rsid w:val="007465C6"/>
    <w:rsid w:val="00754309"/>
    <w:rsid w:val="00761EF0"/>
    <w:rsid w:val="0077606C"/>
    <w:rsid w:val="00785997"/>
    <w:rsid w:val="00790298"/>
    <w:rsid w:val="007931E3"/>
    <w:rsid w:val="007B6929"/>
    <w:rsid w:val="007C3DC1"/>
    <w:rsid w:val="007C7799"/>
    <w:rsid w:val="007D0480"/>
    <w:rsid w:val="007D2D88"/>
    <w:rsid w:val="007E2246"/>
    <w:rsid w:val="008061D3"/>
    <w:rsid w:val="00815FF5"/>
    <w:rsid w:val="008177B2"/>
    <w:rsid w:val="00817F2F"/>
    <w:rsid w:val="00834151"/>
    <w:rsid w:val="00845787"/>
    <w:rsid w:val="00860AAC"/>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A79DB"/>
    <w:rsid w:val="009C150C"/>
    <w:rsid w:val="009C2757"/>
    <w:rsid w:val="009C3715"/>
    <w:rsid w:val="009C73E4"/>
    <w:rsid w:val="009D5809"/>
    <w:rsid w:val="009D5DA2"/>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4C46"/>
    <w:rsid w:val="00AD3F1E"/>
    <w:rsid w:val="00AE2D84"/>
    <w:rsid w:val="00AF48DC"/>
    <w:rsid w:val="00B03439"/>
    <w:rsid w:val="00B05678"/>
    <w:rsid w:val="00B11826"/>
    <w:rsid w:val="00B3122A"/>
    <w:rsid w:val="00B35AE7"/>
    <w:rsid w:val="00B3765A"/>
    <w:rsid w:val="00B3780C"/>
    <w:rsid w:val="00B42F6F"/>
    <w:rsid w:val="00B45875"/>
    <w:rsid w:val="00B50B6A"/>
    <w:rsid w:val="00B63C7C"/>
    <w:rsid w:val="00B918FF"/>
    <w:rsid w:val="00B94A2E"/>
    <w:rsid w:val="00BA0C7B"/>
    <w:rsid w:val="00BA1BCB"/>
    <w:rsid w:val="00BA3130"/>
    <w:rsid w:val="00BB320B"/>
    <w:rsid w:val="00BC1CBE"/>
    <w:rsid w:val="00BE0AF6"/>
    <w:rsid w:val="00BF483E"/>
    <w:rsid w:val="00C0066D"/>
    <w:rsid w:val="00C11AA0"/>
    <w:rsid w:val="00C24B06"/>
    <w:rsid w:val="00C25C7C"/>
    <w:rsid w:val="00C30CD5"/>
    <w:rsid w:val="00C4535B"/>
    <w:rsid w:val="00C51B00"/>
    <w:rsid w:val="00C54071"/>
    <w:rsid w:val="00C54177"/>
    <w:rsid w:val="00C761B2"/>
    <w:rsid w:val="00C77FCE"/>
    <w:rsid w:val="00C839E2"/>
    <w:rsid w:val="00C85B30"/>
    <w:rsid w:val="00C86B50"/>
    <w:rsid w:val="00C9610C"/>
    <w:rsid w:val="00CC2879"/>
    <w:rsid w:val="00CC29BD"/>
    <w:rsid w:val="00CD72B5"/>
    <w:rsid w:val="00CE186A"/>
    <w:rsid w:val="00D0359E"/>
    <w:rsid w:val="00D151A4"/>
    <w:rsid w:val="00D25915"/>
    <w:rsid w:val="00D32419"/>
    <w:rsid w:val="00D56C08"/>
    <w:rsid w:val="00D63DC6"/>
    <w:rsid w:val="00D720CC"/>
    <w:rsid w:val="00D7444C"/>
    <w:rsid w:val="00D8718F"/>
    <w:rsid w:val="00D94B67"/>
    <w:rsid w:val="00DA7401"/>
    <w:rsid w:val="00DD03C2"/>
    <w:rsid w:val="00DE17BA"/>
    <w:rsid w:val="00DE1999"/>
    <w:rsid w:val="00DE41CE"/>
    <w:rsid w:val="00DE46D4"/>
    <w:rsid w:val="00DF49C8"/>
    <w:rsid w:val="00E017D3"/>
    <w:rsid w:val="00E078AA"/>
    <w:rsid w:val="00E25BE9"/>
    <w:rsid w:val="00E54875"/>
    <w:rsid w:val="00E54A4D"/>
    <w:rsid w:val="00E555C1"/>
    <w:rsid w:val="00E61F58"/>
    <w:rsid w:val="00E62F81"/>
    <w:rsid w:val="00E64A59"/>
    <w:rsid w:val="00E736CB"/>
    <w:rsid w:val="00E80711"/>
    <w:rsid w:val="00E872BE"/>
    <w:rsid w:val="00E962DD"/>
    <w:rsid w:val="00EB620B"/>
    <w:rsid w:val="00EC276B"/>
    <w:rsid w:val="00EC457D"/>
    <w:rsid w:val="00ED4016"/>
    <w:rsid w:val="00ED4CAA"/>
    <w:rsid w:val="00ED4CCF"/>
    <w:rsid w:val="00ED7005"/>
    <w:rsid w:val="00EE64CF"/>
    <w:rsid w:val="00EF495C"/>
    <w:rsid w:val="00EF6DC6"/>
    <w:rsid w:val="00F00BF2"/>
    <w:rsid w:val="00F054C0"/>
    <w:rsid w:val="00F05ECB"/>
    <w:rsid w:val="00F16872"/>
    <w:rsid w:val="00F16E58"/>
    <w:rsid w:val="00F201F9"/>
    <w:rsid w:val="00F2621B"/>
    <w:rsid w:val="00F270FA"/>
    <w:rsid w:val="00F30693"/>
    <w:rsid w:val="00F50AE5"/>
    <w:rsid w:val="00F56695"/>
    <w:rsid w:val="00F61903"/>
    <w:rsid w:val="00F634FB"/>
    <w:rsid w:val="00F64626"/>
    <w:rsid w:val="00F65F96"/>
    <w:rsid w:val="00F86D7D"/>
    <w:rsid w:val="00F94D75"/>
    <w:rsid w:val="00FB1A80"/>
    <w:rsid w:val="00FC06E3"/>
    <w:rsid w:val="00FC2FDA"/>
    <w:rsid w:val="00FD709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C3DC1"/>
    <w:pPr>
      <w:spacing w:after="160" w:line="240" w:lineRule="exact"/>
    </w:pPr>
    <w:rPr>
      <w:rFonts w:ascii="Verdana" w:hAnsi="Verdana"/>
      <w:sz w:val="20"/>
      <w:szCs w:val="20"/>
      <w:lang w:val="en-US" w:bidi="ar-SA"/>
    </w:rPr>
  </w:style>
  <w:style w:type="paragraph" w:customStyle="1" w:styleId="Default">
    <w:name w:val="Default"/>
    <w:rsid w:val="0013710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60AAC"/>
    <w:rPr>
      <w:sz w:val="16"/>
      <w:szCs w:val="16"/>
    </w:rPr>
  </w:style>
  <w:style w:type="paragraph" w:styleId="CommentSubject">
    <w:name w:val="annotation subject"/>
    <w:basedOn w:val="CommentText"/>
    <w:next w:val="CommentText"/>
    <w:link w:val="CommentSubjectChar"/>
    <w:uiPriority w:val="99"/>
    <w:semiHidden/>
    <w:unhideWhenUsed/>
    <w:rsid w:val="00860AAC"/>
    <w:rPr>
      <w:b/>
      <w:bCs/>
    </w:rPr>
  </w:style>
  <w:style w:type="character" w:customStyle="1" w:styleId="CommentSubjectChar">
    <w:name w:val="Comment Subject Char"/>
    <w:basedOn w:val="CommentTextChar"/>
    <w:link w:val="CommentSubject"/>
    <w:uiPriority w:val="99"/>
    <w:semiHidden/>
    <w:rsid w:val="00860AAC"/>
    <w:rPr>
      <w:rFonts w:ascii="Arial" w:hAnsi="Arial"/>
      <w:b/>
      <w:bCs/>
      <w:lang w:eastAsia="en-US" w:bidi="en-US"/>
    </w:rPr>
  </w:style>
  <w:style w:type="paragraph" w:styleId="NormalWeb">
    <w:name w:val="Normal (Web)"/>
    <w:basedOn w:val="Normal"/>
    <w:uiPriority w:val="99"/>
    <w:semiHidden/>
    <w:unhideWhenUsed/>
    <w:rsid w:val="00F86D7D"/>
    <w:pPr>
      <w:spacing w:before="100" w:beforeAutospacing="1" w:after="100" w:afterAutospacing="1"/>
    </w:pPr>
    <w:rPr>
      <w:rFonts w:ascii="Calibri" w:eastAsiaTheme="minorHAnsi" w:hAnsi="Calibri" w:cs="Calibri"/>
      <w:sz w:val="22"/>
      <w:lang w:eastAsia="en-GB" w:bidi="ar-SA"/>
    </w:rPr>
  </w:style>
  <w:style w:type="paragraph" w:customStyle="1" w:styleId="CharCharCharCharCharCharCharChar1Char0">
    <w:name w:val="Char Char Char Char Char Char Char Char1 Char"/>
    <w:basedOn w:val="Normal"/>
    <w:rsid w:val="000E420A"/>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23688593">
      <w:bodyDiv w:val="1"/>
      <w:marLeft w:val="0"/>
      <w:marRight w:val="0"/>
      <w:marTop w:val="0"/>
      <w:marBottom w:val="0"/>
      <w:divBdr>
        <w:top w:val="none" w:sz="0" w:space="0" w:color="auto"/>
        <w:left w:val="none" w:sz="0" w:space="0" w:color="auto"/>
        <w:bottom w:val="none" w:sz="0" w:space="0" w:color="auto"/>
        <w:right w:val="none" w:sz="0" w:space="0" w:color="auto"/>
      </w:divBdr>
    </w:div>
    <w:div w:id="968167413">
      <w:bodyDiv w:val="1"/>
      <w:marLeft w:val="0"/>
      <w:marRight w:val="0"/>
      <w:marTop w:val="0"/>
      <w:marBottom w:val="0"/>
      <w:divBdr>
        <w:top w:val="none" w:sz="0" w:space="0" w:color="auto"/>
        <w:left w:val="none" w:sz="0" w:space="0" w:color="auto"/>
        <w:bottom w:val="none" w:sz="0" w:space="0" w:color="auto"/>
        <w:right w:val="none" w:sz="0" w:space="0" w:color="auto"/>
      </w:divBdr>
    </w:div>
    <w:div w:id="106857871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59D31D2-8B56-4087-81BD-A01AE0FC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C5774A-AFA6-45BC-B50D-D2C8EFB9172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6605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Kelly</dc:creator>
  <dc:description>Policy and Procedure</dc:description>
  <cp:lastModifiedBy>Kay McEleavey</cp:lastModifiedBy>
  <cp:revision>4</cp:revision>
  <cp:lastPrinted>2021-10-20T16:24:00Z</cp:lastPrinted>
  <dcterms:created xsi:type="dcterms:W3CDTF">2022-03-22T10:03:00Z</dcterms:created>
  <dcterms:modified xsi:type="dcterms:W3CDTF">2022-08-23T13:43:00Z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