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B673" w14:textId="4FE75EDE" w:rsidR="00C23E50" w:rsidRPr="00B01DAE" w:rsidRDefault="00272418" w:rsidP="00C23E50">
      <w:pPr>
        <w:tabs>
          <w:tab w:val="left" w:pos="2410"/>
        </w:tabs>
        <w:ind w:right="180"/>
        <w:rPr>
          <w:b/>
          <w:bCs/>
          <w:szCs w:val="22"/>
        </w:rPr>
      </w:pPr>
      <w:r w:rsidRPr="00B01DAE">
        <w:rPr>
          <w:noProof/>
          <w:szCs w:val="22"/>
        </w:rPr>
        <w:drawing>
          <wp:anchor distT="0" distB="0" distL="114300" distR="114300" simplePos="0" relativeHeight="251657216" behindDoc="0" locked="0" layoutInCell="1" allowOverlap="1" wp14:anchorId="717B929C" wp14:editId="7897557A">
            <wp:simplePos x="0" y="0"/>
            <wp:positionH relativeFrom="page">
              <wp:posOffset>0</wp:posOffset>
            </wp:positionH>
            <wp:positionV relativeFrom="page">
              <wp:posOffset>0</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0">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3E50" w:rsidRPr="00B01DAE">
        <w:rPr>
          <w:b/>
          <w:bCs/>
          <w:szCs w:val="22"/>
        </w:rPr>
        <w:t>Person Specification</w:t>
      </w:r>
    </w:p>
    <w:p w14:paraId="482E3EB5" w14:textId="77777777" w:rsidR="00C23E50" w:rsidRPr="00B01DAE" w:rsidRDefault="00C23E50" w:rsidP="00C23E50">
      <w:pPr>
        <w:ind w:right="180"/>
        <w:rPr>
          <w:szCs w:val="22"/>
        </w:rPr>
      </w:pPr>
    </w:p>
    <w:p w14:paraId="312872EE" w14:textId="38D6C613" w:rsidR="00C23E50" w:rsidRPr="00B01DAE" w:rsidRDefault="00C23E50" w:rsidP="00C23E50">
      <w:pPr>
        <w:tabs>
          <w:tab w:val="left" w:pos="2694"/>
        </w:tabs>
        <w:ind w:left="1440" w:hanging="1440"/>
        <w:rPr>
          <w:b/>
          <w:bCs/>
          <w:szCs w:val="22"/>
        </w:rPr>
      </w:pPr>
      <w:r w:rsidRPr="00B01DAE">
        <w:rPr>
          <w:b/>
          <w:bCs/>
          <w:szCs w:val="22"/>
        </w:rPr>
        <w:t xml:space="preserve">Job title: </w:t>
      </w:r>
      <w:r w:rsidR="00B01DAE">
        <w:rPr>
          <w:b/>
          <w:bCs/>
          <w:szCs w:val="22"/>
        </w:rPr>
        <w:t xml:space="preserve">Business Support Assistant / Courier </w:t>
      </w:r>
    </w:p>
    <w:p w14:paraId="77CDF1BE" w14:textId="77777777" w:rsidR="00C23E50" w:rsidRPr="00B01DAE" w:rsidRDefault="00C23E50" w:rsidP="00C23E50">
      <w:pPr>
        <w:ind w:right="180"/>
        <w:rPr>
          <w:szCs w:val="22"/>
        </w:rPr>
      </w:pPr>
    </w:p>
    <w:p w14:paraId="32C00BB2" w14:textId="77777777" w:rsidR="00C23E50" w:rsidRPr="00B01DAE" w:rsidRDefault="00C23E50" w:rsidP="00C23E50">
      <w:pPr>
        <w:rPr>
          <w:szCs w:val="22"/>
        </w:rPr>
      </w:pPr>
      <w:bookmarkStart w:id="0" w:name="_Hlk71881402"/>
      <w:r w:rsidRPr="00B01DAE">
        <w:rPr>
          <w:color w:val="000000"/>
          <w:szCs w:val="22"/>
        </w:rPr>
        <w:t>Note to applicant - You should pay particular attention to the essential criteria below and provide evidence of how you consider you meet them as part of your application. Failure to do so may mean that you will not be shortlisted.</w:t>
      </w:r>
      <w:r w:rsidRPr="00B01DAE">
        <w:rPr>
          <w:szCs w:val="22"/>
        </w:rPr>
        <w:t xml:space="preserve"> </w:t>
      </w:r>
    </w:p>
    <w:p w14:paraId="52ED8654" w14:textId="77777777" w:rsidR="00234CFA" w:rsidRPr="00B01DAE" w:rsidRDefault="00234CFA" w:rsidP="00C23E50">
      <w:pPr>
        <w:rPr>
          <w:szCs w:val="22"/>
        </w:rPr>
      </w:pPr>
    </w:p>
    <w:p w14:paraId="0C8D874E" w14:textId="77777777" w:rsidR="00C23E50" w:rsidRPr="00B01DAE" w:rsidRDefault="00C23E50" w:rsidP="00C23E50">
      <w:pPr>
        <w:rPr>
          <w:color w:val="000000"/>
          <w:szCs w:val="22"/>
        </w:rPr>
      </w:pPr>
      <w:r w:rsidRPr="00B01DAE">
        <w:rPr>
          <w:color w:val="000000"/>
          <w:szCs w:val="22"/>
        </w:rPr>
        <w:t>Each listed requirement will state how it will be assessed e.g. application form, interview, work-based test and certificate.</w:t>
      </w:r>
    </w:p>
    <w:bookmarkEnd w:id="0"/>
    <w:p w14:paraId="2C8C746F" w14:textId="77777777" w:rsidR="00C23E50" w:rsidRPr="00B01DAE" w:rsidRDefault="00C23E50" w:rsidP="00C23E50">
      <w:pPr>
        <w:ind w:right="180"/>
        <w:rPr>
          <w:szCs w:val="22"/>
        </w:rPr>
      </w:pPr>
    </w:p>
    <w:tbl>
      <w:tblPr>
        <w:tblW w:w="9747" w:type="dxa"/>
        <w:tblInd w:w="-113" w:type="dxa"/>
        <w:tblCellMar>
          <w:left w:w="10" w:type="dxa"/>
          <w:right w:w="10" w:type="dxa"/>
        </w:tblCellMar>
        <w:tblLook w:val="04A0" w:firstRow="1" w:lastRow="0" w:firstColumn="1" w:lastColumn="0" w:noHBand="0" w:noVBand="1"/>
      </w:tblPr>
      <w:tblGrid>
        <w:gridCol w:w="3097"/>
        <w:gridCol w:w="3277"/>
        <w:gridCol w:w="3373"/>
      </w:tblGrid>
      <w:tr w:rsidR="00A268A6" w:rsidRPr="00B01DAE" w14:paraId="784964DE" w14:textId="77777777" w:rsidTr="0028076F">
        <w:trPr>
          <w:trHeight w:val="316"/>
          <w:tblHeader/>
        </w:trPr>
        <w:tc>
          <w:tcPr>
            <w:tcW w:w="63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8" w:type="dxa"/>
              <w:right w:w="108" w:type="dxa"/>
            </w:tcMar>
          </w:tcPr>
          <w:p w14:paraId="235B8989" w14:textId="77777777" w:rsidR="00C23E50" w:rsidRPr="00B01DAE" w:rsidRDefault="00C23E50" w:rsidP="0028076F">
            <w:pPr>
              <w:jc w:val="center"/>
              <w:rPr>
                <w:color w:val="000000"/>
                <w:szCs w:val="22"/>
              </w:rPr>
            </w:pPr>
            <w:r w:rsidRPr="00B01DAE">
              <w:rPr>
                <w:b/>
                <w:color w:val="000000"/>
                <w:szCs w:val="22"/>
              </w:rPr>
              <w:t>Essential Criteria</w:t>
            </w:r>
          </w:p>
        </w:tc>
        <w:tc>
          <w:tcPr>
            <w:tcW w:w="337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09B823FD" w14:textId="77777777" w:rsidR="00C23E50" w:rsidRPr="00B01DAE" w:rsidRDefault="00C23E50" w:rsidP="0028076F">
            <w:pPr>
              <w:jc w:val="center"/>
              <w:rPr>
                <w:color w:val="000000"/>
                <w:szCs w:val="22"/>
              </w:rPr>
            </w:pPr>
            <w:r w:rsidRPr="00B01DAE">
              <w:rPr>
                <w:b/>
                <w:color w:val="000000"/>
                <w:szCs w:val="22"/>
              </w:rPr>
              <w:t>Method of Assessment</w:t>
            </w:r>
          </w:p>
        </w:tc>
      </w:tr>
      <w:tr w:rsidR="00241E42" w:rsidRPr="00B01DAE" w14:paraId="6552FAAC" w14:textId="77777777" w:rsidTr="005E2B12">
        <w:trPr>
          <w:trHeight w:val="284"/>
        </w:trPr>
        <w:tc>
          <w:tcPr>
            <w:tcW w:w="3097" w:type="dxa"/>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70FC10F9" w14:textId="77777777" w:rsidR="00C23E50" w:rsidRPr="00B01DAE" w:rsidRDefault="00C23E50" w:rsidP="0028076F">
            <w:pPr>
              <w:rPr>
                <w:szCs w:val="22"/>
              </w:rPr>
            </w:pPr>
            <w:r w:rsidRPr="00B01DAE">
              <w:rPr>
                <w:b/>
                <w:bCs/>
                <w:szCs w:val="22"/>
              </w:rPr>
              <w:t>Experience</w:t>
            </w:r>
          </w:p>
          <w:p w14:paraId="11240C5B" w14:textId="77777777" w:rsidR="00C23E50" w:rsidRPr="00B01DAE" w:rsidRDefault="00C23E50" w:rsidP="0028076F">
            <w:pPr>
              <w:rPr>
                <w:szCs w:val="22"/>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2EFAC81D" w14:textId="7D9432D1" w:rsidR="00C23E50" w:rsidRPr="00B01DAE" w:rsidRDefault="0028233B" w:rsidP="007C7BD6">
            <w:pPr>
              <w:rPr>
                <w:color w:val="000000"/>
                <w:szCs w:val="22"/>
              </w:rPr>
            </w:pPr>
            <w:r w:rsidRPr="00B01DAE">
              <w:rPr>
                <w:rFonts w:eastAsia="MS Mincho"/>
                <w:szCs w:val="22"/>
              </w:rPr>
              <w:t>Some knowledge of experience of administrative systems and procedures.</w:t>
            </w:r>
            <w:r w:rsidR="005E2B12">
              <w:rPr>
                <w:rFonts w:eastAsia="MS Mincho"/>
                <w:szCs w:val="22"/>
              </w:rPr>
              <w:br/>
            </w:r>
          </w:p>
        </w:tc>
        <w:tc>
          <w:tcPr>
            <w:tcW w:w="3373" w:type="dxa"/>
            <w:tcBorders>
              <w:top w:val="single" w:sz="4" w:space="0" w:color="000000" w:themeColor="text1"/>
              <w:left w:val="single" w:sz="4" w:space="0" w:color="000000" w:themeColor="text1"/>
              <w:bottom w:val="single" w:sz="4" w:space="0" w:color="auto"/>
              <w:right w:val="single" w:sz="4" w:space="0" w:color="000000" w:themeColor="text1"/>
            </w:tcBorders>
          </w:tcPr>
          <w:p w14:paraId="3EE7FFF4" w14:textId="726CF0C4" w:rsidR="00D677E7" w:rsidRPr="00B01DAE" w:rsidRDefault="00D677E7" w:rsidP="005E2B12">
            <w:pPr>
              <w:jc w:val="center"/>
              <w:rPr>
                <w:szCs w:val="22"/>
              </w:rPr>
            </w:pPr>
            <w:r w:rsidRPr="00B01DAE">
              <w:rPr>
                <w:color w:val="000000"/>
                <w:szCs w:val="22"/>
              </w:rPr>
              <w:t>Application Form / Interview</w:t>
            </w:r>
          </w:p>
        </w:tc>
      </w:tr>
      <w:tr w:rsidR="00A27C7C" w:rsidRPr="00B01DAE" w14:paraId="7E8A1546" w14:textId="77777777" w:rsidTr="005E2B12">
        <w:trPr>
          <w:trHeight w:val="284"/>
        </w:trPr>
        <w:tc>
          <w:tcPr>
            <w:tcW w:w="3097" w:type="dxa"/>
            <w:vMerge w:val="restart"/>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1513B261" w14:textId="77777777" w:rsidR="00A27C7C" w:rsidRPr="00B01DAE" w:rsidRDefault="00A27C7C" w:rsidP="00A27C7C">
            <w:pPr>
              <w:rPr>
                <w:b/>
                <w:bCs/>
                <w:szCs w:val="22"/>
              </w:rPr>
            </w:pPr>
            <w:bookmarkStart w:id="1" w:name="_Hlk92295067"/>
            <w:r w:rsidRPr="00B01DAE">
              <w:rPr>
                <w:b/>
                <w:bCs/>
                <w:szCs w:val="22"/>
              </w:rPr>
              <w:t xml:space="preserve">Skills, Knowledge, Ability (including ability </w:t>
            </w:r>
          </w:p>
          <w:p w14:paraId="2FAEF0FB" w14:textId="77777777" w:rsidR="00A27C7C" w:rsidRPr="00B01DAE" w:rsidRDefault="00A27C7C" w:rsidP="00A27C7C">
            <w:pPr>
              <w:rPr>
                <w:b/>
                <w:bCs/>
                <w:szCs w:val="22"/>
              </w:rPr>
            </w:pPr>
            <w:r w:rsidRPr="00B01DAE">
              <w:rPr>
                <w:b/>
                <w:bCs/>
                <w:szCs w:val="22"/>
              </w:rPr>
              <w:t>to develop knowledge,</w:t>
            </w:r>
          </w:p>
          <w:p w14:paraId="655F9A6F" w14:textId="77777777" w:rsidR="00A27C7C" w:rsidRPr="00B01DAE" w:rsidRDefault="00A27C7C" w:rsidP="00A27C7C">
            <w:pPr>
              <w:rPr>
                <w:b/>
                <w:bCs/>
                <w:szCs w:val="22"/>
              </w:rPr>
            </w:pPr>
            <w:r w:rsidRPr="00B01DAE">
              <w:rPr>
                <w:b/>
                <w:bCs/>
                <w:szCs w:val="22"/>
              </w:rPr>
              <w:t xml:space="preserve"> skill or experience)</w:t>
            </w:r>
          </w:p>
          <w:p w14:paraId="1FB47895" w14:textId="77777777" w:rsidR="00A27C7C" w:rsidRPr="00B01DAE" w:rsidRDefault="00A27C7C" w:rsidP="00A27C7C">
            <w:pPr>
              <w:rPr>
                <w:color w:val="000000"/>
                <w:szCs w:val="22"/>
                <w:highlight w:val="yellow"/>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6982A0F3" w14:textId="75737968" w:rsidR="00A27C7C" w:rsidRPr="00B01DAE" w:rsidRDefault="00A27C7C" w:rsidP="00A27C7C">
            <w:pPr>
              <w:rPr>
                <w:color w:val="000000"/>
                <w:szCs w:val="22"/>
              </w:rPr>
            </w:pPr>
            <w:r w:rsidRPr="00B01DAE">
              <w:rPr>
                <w:szCs w:val="22"/>
              </w:rPr>
              <w:t>Be able to communicate effectively using a range of methods to obtain information.</w:t>
            </w:r>
            <w:r w:rsidR="005E2B12">
              <w:rPr>
                <w:szCs w:val="22"/>
              </w:rPr>
              <w:br/>
            </w:r>
          </w:p>
        </w:tc>
        <w:tc>
          <w:tcPr>
            <w:tcW w:w="3373" w:type="dxa"/>
            <w:tcBorders>
              <w:top w:val="single" w:sz="4" w:space="0" w:color="auto"/>
              <w:left w:val="single" w:sz="4" w:space="0" w:color="auto"/>
              <w:bottom w:val="single" w:sz="4" w:space="0" w:color="auto"/>
              <w:right w:val="single" w:sz="4" w:space="0" w:color="auto"/>
            </w:tcBorders>
          </w:tcPr>
          <w:p w14:paraId="79D1BE9A" w14:textId="6B456598" w:rsidR="00A27C7C" w:rsidRPr="00B01DAE" w:rsidRDefault="00A27C7C" w:rsidP="005E2B12">
            <w:pPr>
              <w:jc w:val="center"/>
              <w:rPr>
                <w:color w:val="000000"/>
                <w:szCs w:val="22"/>
              </w:rPr>
            </w:pPr>
            <w:r w:rsidRPr="00B01DAE">
              <w:rPr>
                <w:color w:val="000000"/>
                <w:szCs w:val="22"/>
              </w:rPr>
              <w:t>Application Form / Interview</w:t>
            </w:r>
          </w:p>
        </w:tc>
      </w:tr>
      <w:tr w:rsidR="00A27C7C" w:rsidRPr="00B01DAE" w14:paraId="08D51436" w14:textId="77777777" w:rsidTr="005E2B12">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125F1E09" w14:textId="77777777" w:rsidR="00A27C7C" w:rsidRPr="00B01DAE" w:rsidRDefault="00A27C7C" w:rsidP="00A27C7C">
            <w:pPr>
              <w:rPr>
                <w:b/>
                <w:bCs/>
                <w:szCs w:val="22"/>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660FFFA2" w14:textId="6A058211" w:rsidR="00A27C7C" w:rsidRPr="00B01DAE" w:rsidRDefault="00A27C7C" w:rsidP="00A27C7C">
            <w:pPr>
              <w:rPr>
                <w:color w:val="000000"/>
                <w:szCs w:val="22"/>
              </w:rPr>
            </w:pPr>
            <w:r w:rsidRPr="00B01DAE">
              <w:rPr>
                <w:szCs w:val="22"/>
              </w:rPr>
              <w:t>Able to effectively use a PC to prepare documents, record information or input data.</w:t>
            </w:r>
            <w:r w:rsidR="005E2B12">
              <w:rPr>
                <w:szCs w:val="22"/>
              </w:rPr>
              <w:br/>
            </w:r>
          </w:p>
        </w:tc>
        <w:tc>
          <w:tcPr>
            <w:tcW w:w="3373" w:type="dxa"/>
            <w:tcBorders>
              <w:top w:val="single" w:sz="4" w:space="0" w:color="auto"/>
              <w:left w:val="single" w:sz="4" w:space="0" w:color="auto"/>
              <w:bottom w:val="single" w:sz="4" w:space="0" w:color="auto"/>
              <w:right w:val="single" w:sz="4" w:space="0" w:color="auto"/>
            </w:tcBorders>
          </w:tcPr>
          <w:p w14:paraId="2D614D09" w14:textId="02093C74" w:rsidR="00A27C7C" w:rsidRPr="00B01DAE" w:rsidRDefault="005E2B12" w:rsidP="005E2B12">
            <w:pPr>
              <w:jc w:val="center"/>
              <w:rPr>
                <w:color w:val="000000"/>
                <w:szCs w:val="22"/>
              </w:rPr>
            </w:pPr>
            <w:r w:rsidRPr="00B01DAE">
              <w:rPr>
                <w:color w:val="000000"/>
                <w:szCs w:val="22"/>
              </w:rPr>
              <w:t>Application Form / Interview</w:t>
            </w:r>
          </w:p>
        </w:tc>
      </w:tr>
      <w:tr w:rsidR="00A27C7C" w:rsidRPr="00B01DAE" w14:paraId="5341CF8D" w14:textId="77777777" w:rsidTr="005E2B12">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71750919" w14:textId="77777777" w:rsidR="00A27C7C" w:rsidRPr="00B01DAE" w:rsidRDefault="00A27C7C" w:rsidP="00A27C7C">
            <w:pPr>
              <w:rPr>
                <w:b/>
                <w:bCs/>
                <w:szCs w:val="22"/>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31EAE7BD" w14:textId="705BA69B" w:rsidR="00A27C7C" w:rsidRPr="00B01DAE" w:rsidRDefault="00A27C7C" w:rsidP="00A27C7C">
            <w:pPr>
              <w:rPr>
                <w:color w:val="000000"/>
                <w:szCs w:val="22"/>
              </w:rPr>
            </w:pPr>
            <w:r w:rsidRPr="00B01DAE">
              <w:rPr>
                <w:rFonts w:eastAsia="MS Mincho"/>
                <w:szCs w:val="22"/>
              </w:rPr>
              <w:t>Ability to work effectively despite changes in colleagues, settings and environment as well as changing working hours and working weekends.</w:t>
            </w:r>
            <w:r w:rsidR="005E2B12">
              <w:rPr>
                <w:rFonts w:eastAsia="MS Mincho"/>
                <w:szCs w:val="22"/>
              </w:rPr>
              <w:br/>
            </w:r>
          </w:p>
        </w:tc>
        <w:tc>
          <w:tcPr>
            <w:tcW w:w="3373" w:type="dxa"/>
            <w:tcBorders>
              <w:top w:val="single" w:sz="4" w:space="0" w:color="auto"/>
              <w:left w:val="single" w:sz="4" w:space="0" w:color="auto"/>
              <w:bottom w:val="single" w:sz="4" w:space="0" w:color="auto"/>
              <w:right w:val="single" w:sz="4" w:space="0" w:color="auto"/>
            </w:tcBorders>
          </w:tcPr>
          <w:p w14:paraId="0A35F698" w14:textId="3760D8ED" w:rsidR="00A27C7C" w:rsidRPr="00B01DAE" w:rsidRDefault="005E2B12" w:rsidP="005E2B12">
            <w:pPr>
              <w:jc w:val="center"/>
              <w:rPr>
                <w:color w:val="000000"/>
                <w:szCs w:val="22"/>
              </w:rPr>
            </w:pPr>
            <w:r w:rsidRPr="00B01DAE">
              <w:rPr>
                <w:color w:val="000000"/>
                <w:szCs w:val="22"/>
              </w:rPr>
              <w:t>Application Form / Interview</w:t>
            </w:r>
          </w:p>
        </w:tc>
      </w:tr>
      <w:tr w:rsidR="00A27C7C" w:rsidRPr="00B01DAE" w14:paraId="46B46735" w14:textId="77777777" w:rsidTr="005E2B12">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1EC4461E" w14:textId="77777777" w:rsidR="00A27C7C" w:rsidRPr="00B01DAE" w:rsidRDefault="00A27C7C" w:rsidP="00A27C7C">
            <w:pPr>
              <w:rPr>
                <w:b/>
                <w:bCs/>
                <w:szCs w:val="22"/>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6AC2A3F8" w14:textId="07137FC0" w:rsidR="00A27C7C" w:rsidRPr="00B01DAE" w:rsidRDefault="00A27C7C" w:rsidP="00A27C7C">
            <w:pPr>
              <w:rPr>
                <w:color w:val="000000"/>
                <w:szCs w:val="22"/>
              </w:rPr>
            </w:pPr>
            <w:r w:rsidRPr="00B01DAE">
              <w:rPr>
                <w:szCs w:val="22"/>
              </w:rPr>
              <w:t>Ability to assess requirements of others in order to respond appropriately and efficiently.</w:t>
            </w:r>
            <w:r w:rsidR="005E2B12">
              <w:rPr>
                <w:szCs w:val="22"/>
              </w:rPr>
              <w:br/>
            </w:r>
          </w:p>
        </w:tc>
        <w:tc>
          <w:tcPr>
            <w:tcW w:w="3373" w:type="dxa"/>
            <w:tcBorders>
              <w:top w:val="single" w:sz="4" w:space="0" w:color="auto"/>
              <w:left w:val="single" w:sz="4" w:space="0" w:color="auto"/>
              <w:bottom w:val="single" w:sz="4" w:space="0" w:color="auto"/>
              <w:right w:val="single" w:sz="4" w:space="0" w:color="auto"/>
            </w:tcBorders>
          </w:tcPr>
          <w:p w14:paraId="0DDF3301" w14:textId="196ECB14" w:rsidR="00A27C7C" w:rsidRPr="00B01DAE" w:rsidRDefault="005E2B12" w:rsidP="005E2B12">
            <w:pPr>
              <w:jc w:val="center"/>
              <w:rPr>
                <w:color w:val="000000"/>
                <w:szCs w:val="22"/>
              </w:rPr>
            </w:pPr>
            <w:r w:rsidRPr="00B01DAE">
              <w:rPr>
                <w:color w:val="000000"/>
                <w:szCs w:val="22"/>
              </w:rPr>
              <w:t>Application Form / Interview</w:t>
            </w:r>
          </w:p>
        </w:tc>
      </w:tr>
      <w:tr w:rsidR="00A27C7C" w:rsidRPr="00B01DAE" w14:paraId="3C8DB718" w14:textId="77777777" w:rsidTr="005E2B12">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11E83ECA" w14:textId="77777777" w:rsidR="00A27C7C" w:rsidRPr="00B01DAE" w:rsidRDefault="00A27C7C" w:rsidP="00A27C7C">
            <w:pPr>
              <w:rPr>
                <w:b/>
                <w:bCs/>
                <w:szCs w:val="22"/>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15BD7964" w14:textId="12188A8C" w:rsidR="00A27C7C" w:rsidRPr="00B01DAE" w:rsidRDefault="00A27C7C" w:rsidP="00A27C7C">
            <w:pPr>
              <w:rPr>
                <w:color w:val="000000"/>
                <w:szCs w:val="22"/>
              </w:rPr>
            </w:pPr>
            <w:r w:rsidRPr="00B01DAE">
              <w:rPr>
                <w:szCs w:val="22"/>
              </w:rPr>
              <w:t>Able to see tasks through to completion, ensuring they are completed on time or to deadlines and to a high degree of accuracy.</w:t>
            </w:r>
            <w:r w:rsidR="005E2B12">
              <w:rPr>
                <w:szCs w:val="22"/>
              </w:rPr>
              <w:br/>
            </w:r>
          </w:p>
        </w:tc>
        <w:tc>
          <w:tcPr>
            <w:tcW w:w="3373" w:type="dxa"/>
            <w:tcBorders>
              <w:top w:val="single" w:sz="4" w:space="0" w:color="auto"/>
              <w:left w:val="single" w:sz="4" w:space="0" w:color="auto"/>
              <w:bottom w:val="single" w:sz="4" w:space="0" w:color="auto"/>
              <w:right w:val="single" w:sz="4" w:space="0" w:color="auto"/>
            </w:tcBorders>
          </w:tcPr>
          <w:p w14:paraId="4E556197" w14:textId="4A71739D" w:rsidR="00A27C7C" w:rsidRPr="00B01DAE" w:rsidRDefault="005E2B12" w:rsidP="005E2B12">
            <w:pPr>
              <w:jc w:val="center"/>
              <w:rPr>
                <w:color w:val="000000"/>
                <w:szCs w:val="22"/>
              </w:rPr>
            </w:pPr>
            <w:r w:rsidRPr="00B01DAE">
              <w:rPr>
                <w:color w:val="000000"/>
                <w:szCs w:val="22"/>
              </w:rPr>
              <w:t>Application Form / Interview</w:t>
            </w:r>
          </w:p>
        </w:tc>
      </w:tr>
      <w:tr w:rsidR="00A27C7C" w:rsidRPr="00B01DAE" w14:paraId="14D05D01" w14:textId="77777777" w:rsidTr="005E2B12">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0BF1CEB4" w14:textId="77777777" w:rsidR="00A27C7C" w:rsidRPr="00B01DAE" w:rsidRDefault="00A27C7C" w:rsidP="00A27C7C">
            <w:pPr>
              <w:rPr>
                <w:b/>
                <w:bCs/>
                <w:szCs w:val="22"/>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5693978C" w14:textId="5287CD43" w:rsidR="00A27C7C" w:rsidRPr="00B01DAE" w:rsidRDefault="00A27C7C" w:rsidP="00A27C7C">
            <w:pPr>
              <w:rPr>
                <w:color w:val="000000"/>
                <w:szCs w:val="22"/>
              </w:rPr>
            </w:pPr>
            <w:r w:rsidRPr="00B01DAE">
              <w:rPr>
                <w:szCs w:val="22"/>
              </w:rPr>
              <w:t>Able to work with well-established and changing processes and procedures and within a busy office environment.</w:t>
            </w:r>
            <w:r w:rsidR="005E2B12">
              <w:rPr>
                <w:szCs w:val="22"/>
              </w:rPr>
              <w:br/>
            </w:r>
          </w:p>
        </w:tc>
        <w:tc>
          <w:tcPr>
            <w:tcW w:w="3373" w:type="dxa"/>
            <w:tcBorders>
              <w:top w:val="single" w:sz="4" w:space="0" w:color="auto"/>
              <w:left w:val="single" w:sz="4" w:space="0" w:color="auto"/>
              <w:bottom w:val="single" w:sz="4" w:space="0" w:color="auto"/>
              <w:right w:val="single" w:sz="4" w:space="0" w:color="auto"/>
            </w:tcBorders>
          </w:tcPr>
          <w:p w14:paraId="7729ACA0" w14:textId="7D6D3475" w:rsidR="00A27C7C" w:rsidRPr="00B01DAE" w:rsidRDefault="005E2B12" w:rsidP="005E2B12">
            <w:pPr>
              <w:jc w:val="center"/>
              <w:rPr>
                <w:color w:val="000000"/>
                <w:szCs w:val="22"/>
              </w:rPr>
            </w:pPr>
            <w:r w:rsidRPr="00B01DAE">
              <w:rPr>
                <w:color w:val="000000"/>
                <w:szCs w:val="22"/>
              </w:rPr>
              <w:t>Application Form / Interview</w:t>
            </w:r>
          </w:p>
        </w:tc>
      </w:tr>
      <w:tr w:rsidR="00A27C7C" w:rsidRPr="00B01DAE" w14:paraId="61F03E71" w14:textId="77777777" w:rsidTr="005E2B12">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1590AAC3" w14:textId="77777777" w:rsidR="00A27C7C" w:rsidRPr="00B01DAE" w:rsidRDefault="00A27C7C" w:rsidP="00A27C7C">
            <w:pPr>
              <w:rPr>
                <w:b/>
                <w:bCs/>
                <w:szCs w:val="22"/>
              </w:rPr>
            </w:pPr>
          </w:p>
        </w:tc>
        <w:tc>
          <w:tcPr>
            <w:tcW w:w="3277" w:type="dxa"/>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69F3B1C3" w14:textId="3EDA6A37" w:rsidR="00A27C7C" w:rsidRPr="00B01DAE" w:rsidRDefault="00A27C7C" w:rsidP="00A27C7C">
            <w:pPr>
              <w:rPr>
                <w:color w:val="000000"/>
                <w:szCs w:val="22"/>
              </w:rPr>
            </w:pPr>
            <w:r w:rsidRPr="00B01DAE">
              <w:rPr>
                <w:szCs w:val="22"/>
              </w:rPr>
              <w:t>Be able to adapt behaviour to suit the situation or customer and pay attention to detail.</w:t>
            </w:r>
            <w:r w:rsidR="005E2B12">
              <w:rPr>
                <w:szCs w:val="22"/>
              </w:rPr>
              <w:br/>
            </w:r>
          </w:p>
        </w:tc>
        <w:tc>
          <w:tcPr>
            <w:tcW w:w="3373" w:type="dxa"/>
            <w:tcBorders>
              <w:top w:val="single" w:sz="4" w:space="0" w:color="auto"/>
              <w:left w:val="single" w:sz="4" w:space="0" w:color="auto"/>
              <w:bottom w:val="single" w:sz="4" w:space="0" w:color="auto"/>
              <w:right w:val="single" w:sz="4" w:space="0" w:color="auto"/>
            </w:tcBorders>
          </w:tcPr>
          <w:p w14:paraId="44F76526" w14:textId="61827852" w:rsidR="00A27C7C" w:rsidRPr="00B01DAE" w:rsidRDefault="005E2B12" w:rsidP="005E2B12">
            <w:pPr>
              <w:jc w:val="center"/>
              <w:rPr>
                <w:color w:val="000000"/>
                <w:szCs w:val="22"/>
              </w:rPr>
            </w:pPr>
            <w:r w:rsidRPr="00B01DAE">
              <w:rPr>
                <w:color w:val="000000"/>
                <w:szCs w:val="22"/>
              </w:rPr>
              <w:t>Application Form / Interview</w:t>
            </w:r>
          </w:p>
        </w:tc>
      </w:tr>
      <w:tr w:rsidR="005E2B12" w:rsidRPr="00B01DAE" w14:paraId="3C9AB1FD" w14:textId="77777777" w:rsidTr="005E2B12">
        <w:trPr>
          <w:trHeight w:val="1085"/>
        </w:trPr>
        <w:tc>
          <w:tcPr>
            <w:tcW w:w="3097" w:type="dxa"/>
            <w:vMerge/>
            <w:tcBorders>
              <w:left w:val="single" w:sz="4" w:space="0" w:color="auto"/>
              <w:bottom w:val="single" w:sz="4" w:space="0" w:color="auto"/>
              <w:right w:val="single" w:sz="4" w:space="0" w:color="auto"/>
            </w:tcBorders>
            <w:tcMar>
              <w:left w:w="108" w:type="dxa"/>
              <w:right w:w="108" w:type="dxa"/>
            </w:tcMar>
          </w:tcPr>
          <w:p w14:paraId="3C106543" w14:textId="77777777" w:rsidR="005E2B12" w:rsidRPr="00B01DAE" w:rsidRDefault="005E2B12" w:rsidP="00A27C7C">
            <w:pPr>
              <w:rPr>
                <w:b/>
                <w:bCs/>
                <w:szCs w:val="22"/>
              </w:rPr>
            </w:pPr>
          </w:p>
        </w:tc>
        <w:tc>
          <w:tcPr>
            <w:tcW w:w="3277" w:type="dxa"/>
            <w:tcBorders>
              <w:top w:val="single" w:sz="4" w:space="0" w:color="auto"/>
              <w:left w:val="single" w:sz="4" w:space="0" w:color="auto"/>
              <w:bottom w:val="single" w:sz="4" w:space="0" w:color="auto"/>
              <w:right w:val="single" w:sz="4" w:space="0" w:color="auto"/>
            </w:tcBorders>
            <w:tcMar>
              <w:left w:w="108" w:type="dxa"/>
              <w:right w:w="108" w:type="dxa"/>
            </w:tcMar>
          </w:tcPr>
          <w:p w14:paraId="5C098B96" w14:textId="6291979B" w:rsidR="005E2B12" w:rsidRPr="00B01DAE" w:rsidRDefault="005E2B12" w:rsidP="00A27C7C">
            <w:pPr>
              <w:rPr>
                <w:color w:val="000000"/>
                <w:szCs w:val="22"/>
              </w:rPr>
            </w:pPr>
            <w:r w:rsidRPr="00B01DAE">
              <w:rPr>
                <w:szCs w:val="22"/>
              </w:rPr>
              <w:t>Hold a current Driving Licen</w:t>
            </w:r>
            <w:r>
              <w:rPr>
                <w:szCs w:val="22"/>
              </w:rPr>
              <w:t>c</w:t>
            </w:r>
            <w:r w:rsidRPr="00B01DAE">
              <w:rPr>
                <w:szCs w:val="22"/>
              </w:rPr>
              <w:t>e and be able to meet the needs of the courier aspect of the role.</w:t>
            </w:r>
            <w:r>
              <w:rPr>
                <w:szCs w:val="22"/>
              </w:rPr>
              <w:br/>
            </w:r>
          </w:p>
        </w:tc>
        <w:tc>
          <w:tcPr>
            <w:tcW w:w="3373" w:type="dxa"/>
            <w:tcBorders>
              <w:top w:val="single" w:sz="4" w:space="0" w:color="auto"/>
              <w:left w:val="single" w:sz="4" w:space="0" w:color="auto"/>
              <w:bottom w:val="single" w:sz="4" w:space="0" w:color="auto"/>
              <w:right w:val="single" w:sz="4" w:space="0" w:color="auto"/>
            </w:tcBorders>
          </w:tcPr>
          <w:p w14:paraId="753CE7EF" w14:textId="654EB987" w:rsidR="005E2B12" w:rsidRPr="00B01DAE" w:rsidRDefault="005E2B12" w:rsidP="005E2B12">
            <w:pPr>
              <w:jc w:val="center"/>
              <w:rPr>
                <w:color w:val="000000"/>
                <w:szCs w:val="22"/>
              </w:rPr>
            </w:pPr>
            <w:r w:rsidRPr="00B01DAE">
              <w:rPr>
                <w:color w:val="000000"/>
                <w:szCs w:val="22"/>
              </w:rPr>
              <w:t>Application Form / Interview</w:t>
            </w:r>
          </w:p>
        </w:tc>
      </w:tr>
      <w:tr w:rsidR="00B01DAE" w:rsidRPr="00B01DAE" w14:paraId="76412F9C" w14:textId="77777777" w:rsidTr="005E2B12">
        <w:tc>
          <w:tcPr>
            <w:tcW w:w="3097" w:type="dxa"/>
            <w:vMerge w:val="restart"/>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29BE9765" w14:textId="77777777" w:rsidR="00B01DAE" w:rsidRPr="00B01DAE" w:rsidRDefault="00B01DAE" w:rsidP="00A27C7C">
            <w:pPr>
              <w:rPr>
                <w:b/>
                <w:bCs/>
                <w:szCs w:val="22"/>
              </w:rPr>
            </w:pPr>
            <w:r w:rsidRPr="00B01DAE">
              <w:rPr>
                <w:b/>
                <w:bCs/>
                <w:szCs w:val="22"/>
              </w:rPr>
              <w:lastRenderedPageBreak/>
              <w:t>Work Related Circumstances/</w:t>
            </w:r>
          </w:p>
          <w:p w14:paraId="0FC2C5A0" w14:textId="77777777" w:rsidR="00B01DAE" w:rsidRPr="00B01DAE" w:rsidRDefault="00B01DAE" w:rsidP="00A27C7C">
            <w:pPr>
              <w:rPr>
                <w:b/>
                <w:bCs/>
                <w:szCs w:val="22"/>
              </w:rPr>
            </w:pPr>
            <w:r w:rsidRPr="00B01DAE">
              <w:rPr>
                <w:b/>
                <w:bCs/>
                <w:szCs w:val="22"/>
              </w:rPr>
              <w:t>Values of the Council</w:t>
            </w:r>
          </w:p>
          <w:p w14:paraId="3E244CFD" w14:textId="77777777" w:rsidR="00B01DAE" w:rsidRPr="00B01DAE" w:rsidRDefault="00B01DAE" w:rsidP="00A27C7C">
            <w:pPr>
              <w:rPr>
                <w:b/>
                <w:bCs/>
                <w:szCs w:val="22"/>
              </w:rPr>
            </w:pPr>
          </w:p>
        </w:tc>
        <w:tc>
          <w:tcPr>
            <w:tcW w:w="3277" w:type="dxa"/>
            <w:tcBorders>
              <w:top w:val="single" w:sz="4" w:space="0" w:color="auto"/>
              <w:left w:val="single" w:sz="4" w:space="0" w:color="auto"/>
              <w:bottom w:val="single" w:sz="4" w:space="0" w:color="000000" w:themeColor="text1"/>
              <w:right w:val="single" w:sz="4" w:space="0" w:color="auto"/>
            </w:tcBorders>
            <w:tcMar>
              <w:left w:w="108" w:type="dxa"/>
              <w:right w:w="108" w:type="dxa"/>
            </w:tcMar>
          </w:tcPr>
          <w:p w14:paraId="11AA52CA" w14:textId="7948215E" w:rsidR="00B01DAE" w:rsidRPr="00B01DAE" w:rsidRDefault="00B01DAE" w:rsidP="00A27C7C">
            <w:pPr>
              <w:rPr>
                <w:color w:val="000000"/>
                <w:szCs w:val="22"/>
              </w:rPr>
            </w:pPr>
            <w:r w:rsidRPr="00B01DAE">
              <w:rPr>
                <w:color w:val="000000"/>
                <w:szCs w:val="22"/>
              </w:rPr>
              <w:t>Commitment to Equal Opportunities.</w:t>
            </w:r>
          </w:p>
          <w:p w14:paraId="4E36D0CB" w14:textId="77777777" w:rsidR="00B01DAE" w:rsidRPr="00B01DAE" w:rsidRDefault="00B01DAE" w:rsidP="00A27C7C">
            <w:pPr>
              <w:rPr>
                <w:color w:val="000000"/>
                <w:szCs w:val="22"/>
              </w:rPr>
            </w:pPr>
          </w:p>
        </w:tc>
        <w:tc>
          <w:tcPr>
            <w:tcW w:w="3373" w:type="dxa"/>
            <w:tcBorders>
              <w:top w:val="single" w:sz="4" w:space="0" w:color="auto"/>
              <w:left w:val="single" w:sz="4" w:space="0" w:color="auto"/>
              <w:bottom w:val="single" w:sz="4" w:space="0" w:color="auto"/>
              <w:right w:val="single" w:sz="4" w:space="0" w:color="auto"/>
            </w:tcBorders>
          </w:tcPr>
          <w:p w14:paraId="79FCE745" w14:textId="57E0A235" w:rsidR="00B01DAE" w:rsidRPr="00B01DAE" w:rsidRDefault="00B01DAE" w:rsidP="005E2B12">
            <w:pPr>
              <w:jc w:val="center"/>
              <w:rPr>
                <w:color w:val="000000"/>
                <w:szCs w:val="22"/>
              </w:rPr>
            </w:pPr>
            <w:r w:rsidRPr="00B01DAE">
              <w:rPr>
                <w:color w:val="000000"/>
                <w:szCs w:val="22"/>
              </w:rPr>
              <w:t>Application Form / Interview</w:t>
            </w:r>
          </w:p>
        </w:tc>
      </w:tr>
      <w:tr w:rsidR="00B01DAE" w:rsidRPr="00B01DAE" w14:paraId="1C8E7982" w14:textId="77777777" w:rsidTr="005E2B12">
        <w:tc>
          <w:tcPr>
            <w:tcW w:w="3097" w:type="dxa"/>
            <w:vMerge/>
            <w:tcBorders>
              <w:left w:val="single" w:sz="4" w:space="0" w:color="auto"/>
              <w:bottom w:val="single" w:sz="4" w:space="0" w:color="auto"/>
              <w:right w:val="single" w:sz="4" w:space="0" w:color="auto"/>
            </w:tcBorders>
            <w:tcMar>
              <w:left w:w="108" w:type="dxa"/>
              <w:right w:w="108" w:type="dxa"/>
            </w:tcMar>
          </w:tcPr>
          <w:p w14:paraId="3DCC6317" w14:textId="77777777" w:rsidR="00B01DAE" w:rsidRPr="00B01DAE" w:rsidRDefault="00B01DAE" w:rsidP="00A27C7C">
            <w:pPr>
              <w:rPr>
                <w:b/>
                <w:bCs/>
                <w:szCs w:val="22"/>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65024717" w14:textId="186F1A14" w:rsidR="00B01DAE" w:rsidRPr="00B01DAE" w:rsidRDefault="00B01DAE" w:rsidP="00A27C7C">
            <w:pPr>
              <w:rPr>
                <w:color w:val="000000"/>
                <w:szCs w:val="22"/>
              </w:rPr>
            </w:pPr>
            <w:r w:rsidRPr="00B01DAE">
              <w:rPr>
                <w:color w:val="000000"/>
                <w:szCs w:val="22"/>
              </w:rPr>
              <w:t>Compliance with health and safety rules, regulations, and legislation.</w:t>
            </w:r>
          </w:p>
          <w:p w14:paraId="236E201D" w14:textId="77777777" w:rsidR="00B01DAE" w:rsidRPr="00B01DAE" w:rsidRDefault="00B01DAE" w:rsidP="00A27C7C">
            <w:pPr>
              <w:rPr>
                <w:color w:val="000000"/>
                <w:szCs w:val="22"/>
              </w:rPr>
            </w:pPr>
          </w:p>
        </w:tc>
        <w:tc>
          <w:tcPr>
            <w:tcW w:w="3373" w:type="dxa"/>
            <w:tcBorders>
              <w:top w:val="single" w:sz="4" w:space="0" w:color="auto"/>
              <w:left w:val="single" w:sz="4" w:space="0" w:color="auto"/>
              <w:bottom w:val="single" w:sz="4" w:space="0" w:color="auto"/>
              <w:right w:val="single" w:sz="4" w:space="0" w:color="auto"/>
            </w:tcBorders>
          </w:tcPr>
          <w:p w14:paraId="082207B6" w14:textId="591556D7" w:rsidR="00B01DAE" w:rsidRPr="00B01DAE" w:rsidRDefault="005E2B12" w:rsidP="005E2B12">
            <w:pPr>
              <w:jc w:val="center"/>
              <w:rPr>
                <w:color w:val="000000"/>
                <w:szCs w:val="22"/>
              </w:rPr>
            </w:pPr>
            <w:r w:rsidRPr="00B01DAE">
              <w:rPr>
                <w:color w:val="000000"/>
                <w:szCs w:val="22"/>
              </w:rPr>
              <w:t>Application Form / Interview</w:t>
            </w:r>
          </w:p>
        </w:tc>
      </w:tr>
      <w:tr w:rsidR="00B01DAE" w:rsidRPr="00B01DAE" w14:paraId="7FE51C9B" w14:textId="77777777" w:rsidTr="005E2B12">
        <w:tc>
          <w:tcPr>
            <w:tcW w:w="3097" w:type="dxa"/>
            <w:vMerge/>
            <w:tcBorders>
              <w:left w:val="single" w:sz="4" w:space="0" w:color="auto"/>
              <w:bottom w:val="single" w:sz="4" w:space="0" w:color="auto"/>
              <w:right w:val="single" w:sz="4" w:space="0" w:color="auto"/>
            </w:tcBorders>
            <w:tcMar>
              <w:left w:w="108" w:type="dxa"/>
              <w:right w:w="108" w:type="dxa"/>
            </w:tcMar>
          </w:tcPr>
          <w:p w14:paraId="20D82008" w14:textId="77777777" w:rsidR="00B01DAE" w:rsidRPr="00B01DAE" w:rsidRDefault="00B01DAE" w:rsidP="00A27C7C">
            <w:pPr>
              <w:rPr>
                <w:b/>
                <w:bCs/>
                <w:szCs w:val="22"/>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1E51A867" w14:textId="77777777" w:rsidR="00B01DAE" w:rsidRPr="00B01DAE" w:rsidRDefault="00B01DAE" w:rsidP="00A27C7C">
            <w:pPr>
              <w:rPr>
                <w:color w:val="000000"/>
                <w:szCs w:val="22"/>
              </w:rPr>
            </w:pPr>
            <w:r w:rsidRPr="00B01DAE">
              <w:rPr>
                <w:color w:val="000000"/>
                <w:szCs w:val="22"/>
              </w:rPr>
              <w:t>Ability to comply with the Councils values of:</w:t>
            </w:r>
          </w:p>
          <w:p w14:paraId="3DB6348F" w14:textId="5F350483" w:rsidR="00B01DAE" w:rsidRPr="00B01DAE" w:rsidRDefault="00B01DAE" w:rsidP="00A27C7C">
            <w:pPr>
              <w:pStyle w:val="ListParagraph"/>
              <w:numPr>
                <w:ilvl w:val="0"/>
                <w:numId w:val="3"/>
              </w:numPr>
              <w:rPr>
                <w:rFonts w:ascii="Arial" w:hAnsi="Arial" w:cs="Arial"/>
                <w:color w:val="000000"/>
                <w:sz w:val="22"/>
                <w:szCs w:val="22"/>
              </w:rPr>
            </w:pPr>
            <w:r w:rsidRPr="00B01DAE">
              <w:rPr>
                <w:rFonts w:ascii="Arial" w:hAnsi="Arial" w:cs="Arial"/>
                <w:color w:val="000000"/>
                <w:sz w:val="22"/>
                <w:szCs w:val="22"/>
              </w:rPr>
              <w:t>We innovate.</w:t>
            </w:r>
          </w:p>
          <w:p w14:paraId="120B342F" w14:textId="0FFB0F0D" w:rsidR="00B01DAE" w:rsidRPr="00B01DAE" w:rsidRDefault="00B01DAE" w:rsidP="00A27C7C">
            <w:pPr>
              <w:pStyle w:val="ListParagraph"/>
              <w:numPr>
                <w:ilvl w:val="0"/>
                <w:numId w:val="3"/>
              </w:numPr>
              <w:rPr>
                <w:rFonts w:ascii="Arial" w:hAnsi="Arial" w:cs="Arial"/>
                <w:color w:val="000000"/>
                <w:sz w:val="22"/>
                <w:szCs w:val="22"/>
              </w:rPr>
            </w:pPr>
            <w:r w:rsidRPr="00B01DAE">
              <w:rPr>
                <w:rFonts w:ascii="Arial" w:hAnsi="Arial" w:cs="Arial"/>
                <w:color w:val="000000"/>
                <w:sz w:val="22"/>
                <w:szCs w:val="22"/>
              </w:rPr>
              <w:t>We enable.</w:t>
            </w:r>
          </w:p>
          <w:p w14:paraId="4DD1295C" w14:textId="77777777" w:rsidR="00B01DAE" w:rsidRPr="00B01DAE" w:rsidRDefault="00B01DAE" w:rsidP="00A27C7C">
            <w:pPr>
              <w:pStyle w:val="ListParagraph"/>
              <w:numPr>
                <w:ilvl w:val="0"/>
                <w:numId w:val="3"/>
              </w:numPr>
              <w:rPr>
                <w:rFonts w:ascii="Arial" w:hAnsi="Arial" w:cs="Arial"/>
                <w:color w:val="000000"/>
                <w:sz w:val="22"/>
                <w:szCs w:val="22"/>
              </w:rPr>
            </w:pPr>
            <w:r w:rsidRPr="00B01DAE">
              <w:rPr>
                <w:rFonts w:ascii="Arial" w:hAnsi="Arial" w:cs="Arial"/>
                <w:color w:val="000000"/>
                <w:sz w:val="22"/>
                <w:szCs w:val="22"/>
              </w:rPr>
              <w:t xml:space="preserve">We respect. </w:t>
            </w:r>
          </w:p>
          <w:p w14:paraId="52DDA792" w14:textId="77777777" w:rsidR="00B01DAE" w:rsidRPr="00B01DAE" w:rsidRDefault="00B01DAE" w:rsidP="00A27C7C">
            <w:pPr>
              <w:pStyle w:val="ListParagraph"/>
              <w:rPr>
                <w:rFonts w:ascii="Arial" w:hAnsi="Arial" w:cs="Arial"/>
                <w:color w:val="000000"/>
                <w:sz w:val="22"/>
                <w:szCs w:val="22"/>
              </w:rPr>
            </w:pPr>
          </w:p>
        </w:tc>
        <w:tc>
          <w:tcPr>
            <w:tcW w:w="3373" w:type="dxa"/>
            <w:tcBorders>
              <w:top w:val="single" w:sz="4" w:space="0" w:color="auto"/>
              <w:left w:val="single" w:sz="4" w:space="0" w:color="auto"/>
              <w:bottom w:val="single" w:sz="4" w:space="0" w:color="auto"/>
              <w:right w:val="single" w:sz="4" w:space="0" w:color="auto"/>
            </w:tcBorders>
          </w:tcPr>
          <w:p w14:paraId="0EAF8DF1" w14:textId="22B15A36" w:rsidR="00B01DAE" w:rsidRPr="00B01DAE" w:rsidRDefault="005E2B12" w:rsidP="005E2B12">
            <w:pPr>
              <w:jc w:val="center"/>
              <w:rPr>
                <w:color w:val="000000"/>
                <w:szCs w:val="22"/>
              </w:rPr>
            </w:pPr>
            <w:r w:rsidRPr="00B01DAE">
              <w:rPr>
                <w:color w:val="000000"/>
                <w:szCs w:val="22"/>
              </w:rPr>
              <w:t>Application Form / Interview</w:t>
            </w:r>
          </w:p>
        </w:tc>
      </w:tr>
      <w:bookmarkEnd w:id="1"/>
    </w:tbl>
    <w:p w14:paraId="545587F9" w14:textId="77777777" w:rsidR="00C23E50" w:rsidRPr="00B01DAE" w:rsidRDefault="00C23E50" w:rsidP="00C23E50">
      <w:pPr>
        <w:pStyle w:val="NormalWeb"/>
        <w:tabs>
          <w:tab w:val="left" w:pos="4962"/>
        </w:tabs>
        <w:spacing w:before="0" w:after="0"/>
        <w:rPr>
          <w:rFonts w:ascii="Arial" w:hAnsi="Arial" w:cs="Arial"/>
          <w:sz w:val="22"/>
          <w:szCs w:val="22"/>
        </w:rPr>
      </w:pPr>
    </w:p>
    <w:p w14:paraId="6E7413B4" w14:textId="77777777" w:rsidR="00D97B7E" w:rsidRPr="00B01DAE" w:rsidRDefault="00D97B7E" w:rsidP="00D97B7E">
      <w:pPr>
        <w:ind w:right="180"/>
        <w:rPr>
          <w:szCs w:val="22"/>
        </w:rPr>
      </w:pPr>
    </w:p>
    <w:p w14:paraId="7624E5AF" w14:textId="77777777" w:rsidR="00D97B7E" w:rsidRPr="00B01DAE" w:rsidRDefault="00D97B7E" w:rsidP="00D97B7E">
      <w:pPr>
        <w:ind w:right="180"/>
        <w:rPr>
          <w:szCs w:val="22"/>
        </w:rPr>
      </w:pPr>
    </w:p>
    <w:sectPr w:rsidR="00D97B7E" w:rsidRPr="00B01DAE">
      <w:footerReference w:type="default" r:id="rId11"/>
      <w:headerReference w:type="first" r:id="rId12"/>
      <w:footerReference w:type="first" r:id="rId13"/>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4FBD" w14:textId="77777777" w:rsidR="00113705" w:rsidRDefault="00113705">
      <w:r>
        <w:separator/>
      </w:r>
    </w:p>
  </w:endnote>
  <w:endnote w:type="continuationSeparator" w:id="0">
    <w:p w14:paraId="7DBBB999" w14:textId="77777777" w:rsidR="00113705" w:rsidRDefault="0011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27F" w14:textId="77777777" w:rsidR="00C112A4" w:rsidRDefault="00C112A4">
    <w:pPr>
      <w:pStyle w:val="Footer"/>
      <w:jc w:val="right"/>
      <w:rPr>
        <w:sz w:val="20"/>
      </w:rPr>
    </w:pPr>
  </w:p>
  <w:p w14:paraId="5076626B" w14:textId="77777777" w:rsidR="00C112A4" w:rsidRDefault="00C1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5D0" w14:textId="77777777" w:rsidR="00C112A4" w:rsidRDefault="00C112A4">
    <w:pPr>
      <w:pStyle w:val="Footer"/>
      <w:jc w:val="right"/>
      <w:rPr>
        <w:sz w:val="20"/>
      </w:rPr>
    </w:pPr>
  </w:p>
  <w:p w14:paraId="1D64E4B9" w14:textId="77777777" w:rsidR="00C112A4" w:rsidRDefault="00C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B1B27" w14:textId="77777777" w:rsidR="00113705" w:rsidRDefault="00113705">
      <w:r>
        <w:separator/>
      </w:r>
    </w:p>
  </w:footnote>
  <w:footnote w:type="continuationSeparator" w:id="0">
    <w:p w14:paraId="243B6139" w14:textId="77777777" w:rsidR="00113705" w:rsidRDefault="0011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8A1" w14:textId="55F52B84" w:rsidR="00C112A4" w:rsidRDefault="00C11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A157D"/>
    <w:multiLevelType w:val="hybridMultilevel"/>
    <w:tmpl w:val="181C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9671170">
    <w:abstractNumId w:val="1"/>
  </w:num>
  <w:num w:numId="2" w16cid:durableId="1516337016">
    <w:abstractNumId w:val="1"/>
  </w:num>
  <w:num w:numId="3" w16cid:durableId="17177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F"/>
    <w:rsid w:val="00011BCF"/>
    <w:rsid w:val="000342DF"/>
    <w:rsid w:val="00113705"/>
    <w:rsid w:val="00234CFA"/>
    <w:rsid w:val="00241E42"/>
    <w:rsid w:val="00252CB3"/>
    <w:rsid w:val="0027180F"/>
    <w:rsid w:val="00272418"/>
    <w:rsid w:val="0028233B"/>
    <w:rsid w:val="0029070A"/>
    <w:rsid w:val="002E2F87"/>
    <w:rsid w:val="002E432A"/>
    <w:rsid w:val="004C3B6F"/>
    <w:rsid w:val="005E2B12"/>
    <w:rsid w:val="006A3D80"/>
    <w:rsid w:val="006D503E"/>
    <w:rsid w:val="007C7BD6"/>
    <w:rsid w:val="008752CE"/>
    <w:rsid w:val="008B3F87"/>
    <w:rsid w:val="00941818"/>
    <w:rsid w:val="0096212A"/>
    <w:rsid w:val="009D3CCB"/>
    <w:rsid w:val="00A268A6"/>
    <w:rsid w:val="00A27C7C"/>
    <w:rsid w:val="00B01DAE"/>
    <w:rsid w:val="00B07BDD"/>
    <w:rsid w:val="00BA523A"/>
    <w:rsid w:val="00C112A4"/>
    <w:rsid w:val="00C23E50"/>
    <w:rsid w:val="00D677E7"/>
    <w:rsid w:val="00D803BE"/>
    <w:rsid w:val="00D97B7E"/>
    <w:rsid w:val="00F32ACF"/>
    <w:rsid w:val="00FB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A3DA"/>
  <w15:chartTrackingRefBased/>
  <w15:docId w15:val="{B770DED4-AF05-3F46-BC47-637E9B8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D97B7E"/>
    <w:pPr>
      <w:suppressAutoHyphens/>
      <w:overflowPunct w:val="0"/>
      <w:autoSpaceDE w:val="0"/>
      <w:autoSpaceDN w:val="0"/>
      <w:ind w:left="720"/>
      <w:contextualSpacing/>
      <w:textAlignment w:val="baseline"/>
    </w:pPr>
    <w:rPr>
      <w:rFonts w:ascii="Times New Roman" w:hAnsi="Times New Roman" w:cs="Times New Roman"/>
      <w:kern w:val="3"/>
      <w:sz w:val="24"/>
      <w:lang w:eastAsia="en-GB"/>
    </w:rPr>
  </w:style>
  <w:style w:type="paragraph" w:customStyle="1" w:styleId="Default">
    <w:name w:val="Default"/>
    <w:rsid w:val="00D97B7E"/>
    <w:pPr>
      <w:autoSpaceDE w:val="0"/>
      <w:autoSpaceDN w:val="0"/>
      <w:adjustRightInd w:val="0"/>
    </w:pPr>
    <w:rPr>
      <w:rFonts w:ascii="Arial" w:hAnsi="Arial" w:cs="Arial"/>
      <w:color w:val="000000"/>
      <w:sz w:val="24"/>
      <w:szCs w:val="24"/>
    </w:rPr>
  </w:style>
  <w:style w:type="paragraph" w:styleId="NormalWeb">
    <w:name w:val="Normal (Web)"/>
    <w:basedOn w:val="Normal"/>
    <w:rsid w:val="00C23E50"/>
    <w:pPr>
      <w:suppressAutoHyphens/>
      <w:overflowPunct w:val="0"/>
      <w:autoSpaceDE w:val="0"/>
      <w:autoSpaceDN w:val="0"/>
      <w:spacing w:before="280" w:after="280"/>
      <w:textAlignment w:val="baseline"/>
    </w:pPr>
    <w:rPr>
      <w:rFonts w:ascii="Times New Roman" w:hAnsi="Times New Roman" w:cs="Times New Roman"/>
      <w:kern w:val="3"/>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7" ma:contentTypeDescription="Create a new document." ma:contentTypeScope="" ma:versionID="9a25c9fd81b06e4c5d6c3d80c9b50e5e">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05676eaeeb011d5dddfc539ab4bc4970"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4244C631-7A3D-41AD-B663-7016E2F2A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2057-8571-43f1-89d8-04dcb45c61d7"/>
    <ds:schemaRef ds:uri="90b2ce22-5f08-499d-8a51-a55788aa8ef6"/>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B1586-3A67-4388-BDCD-CB3A1BC0E574}">
  <ds:schemaRefs>
    <ds:schemaRef ds:uri="http://schemas.microsoft.com/sharepoint/v3/contenttype/forms"/>
  </ds:schemaRefs>
</ds:datastoreItem>
</file>

<file path=customXml/itemProps3.xml><?xml version="1.0" encoding="utf-8"?>
<ds:datastoreItem xmlns:ds="http://schemas.openxmlformats.org/officeDocument/2006/customXml" ds:itemID="{77C7AAFC-A8EA-46A1-863F-2A2F1603DB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Blank document with logo_ bw</Template>
  <TotalTime>2</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Internal Document Template</dc:title>
  <dc:subject/>
  <dc:creator>Corporate Communications</dc:creator>
  <cp:keywords/>
  <dc:description/>
  <cp:lastModifiedBy>Judy Blackett</cp:lastModifiedBy>
  <cp:revision>3</cp:revision>
  <cp:lastPrinted>2005-05-31T11:32:00Z</cp:lastPrinted>
  <dcterms:created xsi:type="dcterms:W3CDTF">2024-03-20T16:23:00Z</dcterms:created>
  <dcterms:modified xsi:type="dcterms:W3CDTF">2024-03-21T16:13:00Z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d2f7b4d10e4407b86ff01b700fbb7d">
    <vt:lpwstr>Guide|1dc13121-0d21-4487-a0d2-b1d10dfa6a26</vt:lpwstr>
  </property>
  <property fmtid="{D5CDD505-2E9C-101B-9397-08002B2CF9AE}" pid="3" name="l58814b058b14ed6bd4193eaa477ca59">
    <vt:lpwstr>Communications|86ad80ae-2358-4b0e-9336-ec3c581c7b71</vt:lpwstr>
  </property>
  <property fmtid="{D5CDD505-2E9C-101B-9397-08002B2CF9AE}" pid="4" name="TheHubStaffGuideType">
    <vt:lpwstr>2;#Guide|1dc13121-0d21-4487-a0d2-b1d10dfa6a26</vt:lpwstr>
  </property>
  <property fmtid="{D5CDD505-2E9C-101B-9397-08002B2CF9AE}" pid="5" name="TheHubServiceArea">
    <vt:lpwstr>39;#Communications|86ad80ae-2358-4b0e-9336-ec3c581c7b71</vt:lpwstr>
  </property>
  <property fmtid="{D5CDD505-2E9C-101B-9397-08002B2CF9AE}" pid="6" name="pac808312c814246b49db10b1a71894d">
    <vt:lpwstr>Doing-your-job|bff27393-eabd-46e8-8ea5-900c19734103</vt:lpwstr>
  </property>
  <property fmtid="{D5CDD505-2E9C-101B-9397-08002B2CF9AE}" pid="7" name="TheHubStaffGuideTopic">
    <vt:lpwstr>40;#Doing-your-job|bff27393-eabd-46e8-8ea5-900c19734103</vt:lpwstr>
  </property>
  <property fmtid="{D5CDD505-2E9C-101B-9397-08002B2CF9AE}" pid="8" name="TaxCatchAll">
    <vt:lpwstr>40;#Doing-your-job|bff27393-eabd-46e8-8ea5-900c19734103;#39;#Communications|86ad80ae-2358-4b0e-9336-ec3c581c7b71;#2;#Guide|1dc13121-0d21-4487-a0d2-b1d10dfa6a26</vt:lpwstr>
  </property>
  <property fmtid="{D5CDD505-2E9C-101B-9397-08002B2CF9AE}" pid="9" name="xd_Signature">
    <vt:lpwstr/>
  </property>
  <property fmtid="{D5CDD505-2E9C-101B-9397-08002B2CF9AE}" pid="10" name="display_urn:schemas-microsoft-com:office:office#Editor">
    <vt:lpwstr>Helen Ford</vt:lpwstr>
  </property>
  <property fmtid="{D5CDD505-2E9C-101B-9397-08002B2CF9AE}" pid="11" name="Order">
    <vt:lpwstr>37500.0000000000</vt:lpwstr>
  </property>
  <property fmtid="{D5CDD505-2E9C-101B-9397-08002B2CF9AE}" pid="12" name="xd_ProgID">
    <vt:lpwstr/>
  </property>
  <property fmtid="{D5CDD505-2E9C-101B-9397-08002B2CF9AE}" pid="13" name="_ExtendedDescription">
    <vt:lpwstr/>
  </property>
  <property fmtid="{D5CDD505-2E9C-101B-9397-08002B2CF9AE}" pid="14" name="SharedWithUsers">
    <vt:lpwstr/>
  </property>
  <property fmtid="{D5CDD505-2E9C-101B-9397-08002B2CF9AE}" pid="15" name="display_urn:schemas-microsoft-com:office:office#Author">
    <vt:lpwstr>Helen Ford</vt:lpwstr>
  </property>
  <property fmtid="{D5CDD505-2E9C-101B-9397-08002B2CF9AE}" pid="16" name="ComplianceAssetId">
    <vt:lpwstr/>
  </property>
  <property fmtid="{D5CDD505-2E9C-101B-9397-08002B2CF9AE}" pid="17" name="TemplateUrl">
    <vt:lpwstr/>
  </property>
  <property fmtid="{D5CDD505-2E9C-101B-9397-08002B2CF9AE}" pid="18" name="ContentTypeId">
    <vt:lpwstr>0x0101007FD8399E27F932499D67518F0B2638450081606855AC6A0D40A52B83A0E523F74E</vt:lpwstr>
  </property>
  <property fmtid="{D5CDD505-2E9C-101B-9397-08002B2CF9AE}" pid="19" name="TriggerFlowInfo">
    <vt:lpwstr/>
  </property>
</Properties>
</file>