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B673" w14:textId="4FE75EDE" w:rsidR="00C23E50" w:rsidRPr="00F02954" w:rsidRDefault="00272418" w:rsidP="00C23E50">
      <w:pPr>
        <w:tabs>
          <w:tab w:val="left" w:pos="2410"/>
        </w:tabs>
        <w:ind w:right="180"/>
        <w:rPr>
          <w:b/>
          <w:bCs/>
          <w:sz w:val="32"/>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1">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E50" w:rsidRPr="00F02954">
        <w:rPr>
          <w:b/>
          <w:bCs/>
          <w:sz w:val="32"/>
          <w:szCs w:val="32"/>
        </w:rPr>
        <w:t>Person Specification</w:t>
      </w:r>
    </w:p>
    <w:p w14:paraId="482E3EB5" w14:textId="77777777" w:rsidR="00C23E50" w:rsidRPr="0065173B" w:rsidRDefault="00C23E50" w:rsidP="00C23E50">
      <w:pPr>
        <w:ind w:right="180"/>
      </w:pPr>
    </w:p>
    <w:p w14:paraId="312872EE" w14:textId="763A8FF5" w:rsidR="00C23E50" w:rsidRPr="00234CFA" w:rsidRDefault="00C23E50" w:rsidP="00C23E50">
      <w:pPr>
        <w:tabs>
          <w:tab w:val="left" w:pos="2694"/>
        </w:tabs>
        <w:ind w:left="1440" w:hanging="1440"/>
        <w:rPr>
          <w:b/>
          <w:bCs/>
          <w:sz w:val="24"/>
        </w:rPr>
      </w:pPr>
      <w:r w:rsidRPr="00234CFA">
        <w:rPr>
          <w:b/>
          <w:bCs/>
          <w:sz w:val="24"/>
        </w:rPr>
        <w:t xml:space="preserve">Job title: </w:t>
      </w:r>
      <w:r w:rsidR="00CD68B9">
        <w:rPr>
          <w:b/>
          <w:bCs/>
          <w:sz w:val="24"/>
        </w:rPr>
        <w:t>Apprentice Paviour</w:t>
      </w:r>
    </w:p>
    <w:p w14:paraId="77CDF1BE" w14:textId="77777777" w:rsidR="00C23E50" w:rsidRDefault="00C23E50" w:rsidP="00C23E50">
      <w:pPr>
        <w:ind w:right="180"/>
      </w:pPr>
    </w:p>
    <w:p w14:paraId="32C00BB2" w14:textId="77777777" w:rsidR="00C23E50" w:rsidRPr="00CD68B9" w:rsidRDefault="00C23E50" w:rsidP="00C23E50">
      <w:pPr>
        <w:rPr>
          <w:szCs w:val="22"/>
        </w:rPr>
      </w:pPr>
      <w:bookmarkStart w:id="0" w:name="_Hlk71881402"/>
      <w:r w:rsidRPr="00CD68B9">
        <w:rPr>
          <w:color w:val="000000"/>
          <w:szCs w:val="22"/>
        </w:rPr>
        <w:t>Note to applicant - You should pay particular attention to the essential criteria below and provide evidence of how you consider you meet them as part of your application. Failure to do so may mean that you will not be shortlisted.</w:t>
      </w:r>
      <w:r w:rsidRPr="00CD68B9">
        <w:rPr>
          <w:szCs w:val="22"/>
        </w:rPr>
        <w:t xml:space="preserve"> </w:t>
      </w:r>
    </w:p>
    <w:p w14:paraId="0C8D874E" w14:textId="77777777" w:rsidR="00C23E50" w:rsidRPr="00CD68B9" w:rsidRDefault="00C23E50" w:rsidP="00C23E50">
      <w:pPr>
        <w:rPr>
          <w:rFonts w:ascii="Calibri" w:hAnsi="Calibri" w:cs="Calibri"/>
          <w:color w:val="000000"/>
          <w:szCs w:val="22"/>
        </w:rPr>
      </w:pPr>
      <w:r w:rsidRPr="00CD68B9">
        <w:rPr>
          <w:color w:val="000000"/>
          <w:szCs w:val="22"/>
        </w:rPr>
        <w:t xml:space="preserve">Each listed requirement will state how it will be assessed e.g. application form, interview, work-based </w:t>
      </w:r>
      <w:proofErr w:type="gramStart"/>
      <w:r w:rsidRPr="00CD68B9">
        <w:rPr>
          <w:color w:val="000000"/>
          <w:szCs w:val="22"/>
        </w:rPr>
        <w:t>test</w:t>
      </w:r>
      <w:proofErr w:type="gramEnd"/>
      <w:r w:rsidRPr="00CD68B9">
        <w:rPr>
          <w:color w:val="000000"/>
          <w:szCs w:val="22"/>
        </w:rPr>
        <w:t xml:space="preserve"> and certificate</w:t>
      </w:r>
      <w:r w:rsidRPr="00CD68B9">
        <w:rPr>
          <w:rFonts w:ascii="Calibri" w:hAnsi="Calibri" w:cs="Calibri"/>
          <w:color w:val="000000"/>
          <w:szCs w:val="22"/>
        </w:rPr>
        <w:t>.</w:t>
      </w:r>
    </w:p>
    <w:bookmarkEnd w:id="0"/>
    <w:p w14:paraId="2C8C746F" w14:textId="77777777" w:rsidR="00C23E50" w:rsidRPr="0065173B" w:rsidRDefault="00C23E50" w:rsidP="00C23E50">
      <w:pPr>
        <w:ind w:right="180"/>
      </w:pPr>
    </w:p>
    <w:tbl>
      <w:tblPr>
        <w:tblW w:w="9747" w:type="dxa"/>
        <w:tblInd w:w="-113" w:type="dxa"/>
        <w:tblCellMar>
          <w:left w:w="10" w:type="dxa"/>
          <w:right w:w="10" w:type="dxa"/>
        </w:tblCellMar>
        <w:tblLook w:val="04A0" w:firstRow="1" w:lastRow="0" w:firstColumn="1" w:lastColumn="0" w:noHBand="0" w:noVBand="1"/>
      </w:tblPr>
      <w:tblGrid>
        <w:gridCol w:w="3097"/>
        <w:gridCol w:w="3277"/>
        <w:gridCol w:w="3373"/>
      </w:tblGrid>
      <w:tr w:rsidR="00A268A6" w:rsidRPr="003613A7" w14:paraId="784964DE" w14:textId="77777777" w:rsidTr="00D2303A">
        <w:trPr>
          <w:trHeight w:val="316"/>
          <w:tblHeader/>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right w:w="108" w:type="dxa"/>
            </w:tcMar>
          </w:tcPr>
          <w:p w14:paraId="235B8989" w14:textId="77777777" w:rsidR="00C23E50" w:rsidRPr="003613A7" w:rsidRDefault="00C23E50" w:rsidP="0028076F">
            <w:pPr>
              <w:jc w:val="center"/>
              <w:rPr>
                <w:color w:val="000000"/>
                <w:sz w:val="20"/>
                <w:szCs w:val="20"/>
              </w:rPr>
            </w:pPr>
            <w:r w:rsidRPr="0065173B">
              <w:rPr>
                <w:b/>
                <w:color w:val="000000"/>
              </w:rPr>
              <w:t>Essential</w:t>
            </w:r>
            <w:r>
              <w:rPr>
                <w:b/>
                <w:color w:val="000000"/>
              </w:rPr>
              <w:t xml:space="preserve"> Criteria</w:t>
            </w:r>
          </w:p>
        </w:tc>
        <w:tc>
          <w:tcPr>
            <w:tcW w:w="3373" w:type="dxa"/>
            <w:tcBorders>
              <w:top w:val="single" w:sz="4" w:space="0" w:color="000000" w:themeColor="text1"/>
              <w:left w:val="single" w:sz="4" w:space="0" w:color="auto"/>
              <w:bottom w:val="single" w:sz="4" w:space="0" w:color="auto"/>
              <w:right w:val="single" w:sz="4" w:space="0" w:color="000000" w:themeColor="text1"/>
            </w:tcBorders>
            <w:shd w:val="clear" w:color="auto" w:fill="F2F2F2" w:themeFill="background1" w:themeFillShade="F2"/>
          </w:tcPr>
          <w:p w14:paraId="09B823FD" w14:textId="77777777" w:rsidR="00C23E50" w:rsidRDefault="00C23E50" w:rsidP="001525FF">
            <w:pPr>
              <w:jc w:val="center"/>
              <w:rPr>
                <w:color w:val="000000"/>
                <w:sz w:val="20"/>
                <w:szCs w:val="20"/>
              </w:rPr>
            </w:pPr>
            <w:r>
              <w:rPr>
                <w:b/>
                <w:color w:val="000000"/>
              </w:rPr>
              <w:t>Method of Assessment</w:t>
            </w:r>
          </w:p>
        </w:tc>
      </w:tr>
      <w:tr w:rsidR="00D2303A" w:rsidRPr="003613A7" w14:paraId="492752A0" w14:textId="77777777" w:rsidTr="00D2303A">
        <w:trPr>
          <w:trHeight w:val="775"/>
        </w:trPr>
        <w:tc>
          <w:tcPr>
            <w:tcW w:w="3097" w:type="dxa"/>
            <w:vMerge w:val="restart"/>
            <w:tcBorders>
              <w:top w:val="single" w:sz="4" w:space="0" w:color="000000" w:themeColor="text1"/>
              <w:left w:val="single" w:sz="4" w:space="0" w:color="auto"/>
              <w:right w:val="single" w:sz="4" w:space="0" w:color="auto"/>
            </w:tcBorders>
            <w:tcMar>
              <w:left w:w="108" w:type="dxa"/>
              <w:right w:w="108" w:type="dxa"/>
            </w:tcMar>
          </w:tcPr>
          <w:p w14:paraId="32AF8F30" w14:textId="77777777" w:rsidR="00D2303A" w:rsidRPr="00252CB3" w:rsidRDefault="00D2303A" w:rsidP="0028076F">
            <w:pPr>
              <w:rPr>
                <w:b/>
                <w:bCs/>
                <w:sz w:val="24"/>
              </w:rPr>
            </w:pPr>
            <w:r w:rsidRPr="00252CB3">
              <w:rPr>
                <w:b/>
                <w:bCs/>
                <w:sz w:val="24"/>
              </w:rPr>
              <w:t xml:space="preserve">Qualifications / </w:t>
            </w:r>
          </w:p>
          <w:p w14:paraId="1414E5B4" w14:textId="77777777" w:rsidR="00D2303A" w:rsidRPr="00252CB3" w:rsidRDefault="00D2303A" w:rsidP="0028076F">
            <w:pPr>
              <w:rPr>
                <w:b/>
                <w:bCs/>
                <w:sz w:val="24"/>
              </w:rPr>
            </w:pPr>
            <w:r w:rsidRPr="00252CB3">
              <w:rPr>
                <w:b/>
                <w:bCs/>
                <w:sz w:val="24"/>
              </w:rPr>
              <w:t>Professional Registration/</w:t>
            </w:r>
          </w:p>
          <w:p w14:paraId="00BCE5E3" w14:textId="77777777" w:rsidR="00D2303A" w:rsidRPr="00252CB3" w:rsidRDefault="00D2303A" w:rsidP="0028076F">
            <w:pPr>
              <w:rPr>
                <w:b/>
                <w:bCs/>
                <w:sz w:val="24"/>
              </w:rPr>
            </w:pPr>
            <w:r w:rsidRPr="00252CB3">
              <w:rPr>
                <w:b/>
                <w:bCs/>
                <w:sz w:val="24"/>
              </w:rPr>
              <w:t>Membership</w:t>
            </w:r>
          </w:p>
          <w:p w14:paraId="69CBF17B" w14:textId="77777777" w:rsidR="00D2303A" w:rsidRPr="00252CB3" w:rsidRDefault="00D2303A" w:rsidP="0028076F">
            <w:pPr>
              <w:rPr>
                <w:sz w:val="24"/>
              </w:rPr>
            </w:pPr>
          </w:p>
          <w:p w14:paraId="4FFBE87B" w14:textId="0ED4B438" w:rsidR="00D2303A" w:rsidRPr="00252CB3" w:rsidRDefault="00D2303A" w:rsidP="0028076F">
            <w:pPr>
              <w:rPr>
                <w:b/>
                <w:bCs/>
                <w:i/>
                <w:iCs/>
                <w:sz w:val="24"/>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0E129219" w14:textId="01C78E28" w:rsidR="00D2303A" w:rsidRPr="00840642" w:rsidRDefault="00D2303A" w:rsidP="00840642">
            <w:pPr>
              <w:rPr>
                <w:color w:val="000000"/>
                <w:sz w:val="20"/>
                <w:szCs w:val="20"/>
              </w:rPr>
            </w:pPr>
            <w:r w:rsidRPr="00840642">
              <w:rPr>
                <w:color w:val="000000"/>
                <w:sz w:val="20"/>
                <w:szCs w:val="20"/>
              </w:rPr>
              <w:t>Have or expect to achieve 3 GCSE’s Grade 4/C, must include Maths and English.</w:t>
            </w:r>
          </w:p>
        </w:tc>
        <w:tc>
          <w:tcPr>
            <w:tcW w:w="3373" w:type="dxa"/>
            <w:tcBorders>
              <w:top w:val="single" w:sz="4" w:space="0" w:color="auto"/>
              <w:left w:val="single" w:sz="4" w:space="0" w:color="auto"/>
              <w:bottom w:val="single" w:sz="4" w:space="0" w:color="auto"/>
              <w:right w:val="single" w:sz="4" w:space="0" w:color="auto"/>
            </w:tcBorders>
          </w:tcPr>
          <w:p w14:paraId="14DBA3CB" w14:textId="78110B48" w:rsidR="00D2303A" w:rsidRPr="00252CB3" w:rsidRDefault="00D2303A" w:rsidP="001525FF">
            <w:pPr>
              <w:jc w:val="center"/>
              <w:rPr>
                <w:color w:val="000000"/>
                <w:sz w:val="24"/>
              </w:rPr>
            </w:pPr>
            <w:r w:rsidRPr="00595151">
              <w:rPr>
                <w:color w:val="000000"/>
                <w:sz w:val="20"/>
                <w:szCs w:val="20"/>
              </w:rPr>
              <w:t>Application Form/Interview</w:t>
            </w:r>
          </w:p>
        </w:tc>
      </w:tr>
      <w:tr w:rsidR="00D2303A" w:rsidRPr="003613A7" w14:paraId="1BFB1F6F" w14:textId="77777777" w:rsidTr="00D2303A">
        <w:trPr>
          <w:trHeight w:val="996"/>
        </w:trPr>
        <w:tc>
          <w:tcPr>
            <w:tcW w:w="3097" w:type="dxa"/>
            <w:vMerge/>
            <w:tcBorders>
              <w:left w:val="single" w:sz="4" w:space="0" w:color="auto"/>
              <w:right w:val="single" w:sz="4" w:space="0" w:color="auto"/>
            </w:tcBorders>
            <w:tcMar>
              <w:left w:w="108" w:type="dxa"/>
              <w:right w:w="108" w:type="dxa"/>
            </w:tcMar>
          </w:tcPr>
          <w:p w14:paraId="4A33B49A" w14:textId="77777777" w:rsidR="00D2303A" w:rsidRPr="00252CB3" w:rsidRDefault="00D2303A"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56D74DFC" w14:textId="77777777" w:rsidR="00D2303A" w:rsidRPr="00840642" w:rsidRDefault="00D2303A" w:rsidP="00D2303A">
            <w:pPr>
              <w:rPr>
                <w:color w:val="000000"/>
                <w:sz w:val="20"/>
                <w:szCs w:val="20"/>
              </w:rPr>
            </w:pPr>
            <w:r w:rsidRPr="00840642">
              <w:rPr>
                <w:color w:val="000000"/>
                <w:sz w:val="20"/>
                <w:szCs w:val="20"/>
              </w:rPr>
              <w:t>Ability to study for a Level 2 qualification in Maths and /or English alongside the apprenticeship if required.</w:t>
            </w:r>
          </w:p>
          <w:p w14:paraId="3CA44233" w14:textId="77777777" w:rsidR="00D2303A" w:rsidRPr="00840642" w:rsidRDefault="00D2303A" w:rsidP="00840642">
            <w:pPr>
              <w:rPr>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14:paraId="048C7898" w14:textId="52099C75" w:rsidR="00D2303A" w:rsidRDefault="00D2303A" w:rsidP="001525FF">
            <w:pPr>
              <w:jc w:val="center"/>
              <w:rPr>
                <w:color w:val="000000"/>
                <w:sz w:val="20"/>
                <w:szCs w:val="20"/>
              </w:rPr>
            </w:pPr>
            <w:r w:rsidRPr="00595151">
              <w:rPr>
                <w:color w:val="000000"/>
                <w:sz w:val="20"/>
                <w:szCs w:val="20"/>
              </w:rPr>
              <w:t>Application Form/Interview</w:t>
            </w:r>
          </w:p>
        </w:tc>
      </w:tr>
      <w:tr w:rsidR="00D2303A" w:rsidRPr="003613A7" w14:paraId="42E334BF" w14:textId="77777777" w:rsidTr="00D2303A">
        <w:trPr>
          <w:trHeight w:val="996"/>
        </w:trPr>
        <w:tc>
          <w:tcPr>
            <w:tcW w:w="3097" w:type="dxa"/>
            <w:vMerge/>
            <w:tcBorders>
              <w:left w:val="single" w:sz="4" w:space="0" w:color="auto"/>
              <w:right w:val="single" w:sz="4" w:space="0" w:color="auto"/>
            </w:tcBorders>
            <w:tcMar>
              <w:left w:w="108" w:type="dxa"/>
              <w:right w:w="108" w:type="dxa"/>
            </w:tcMar>
          </w:tcPr>
          <w:p w14:paraId="0BF1B25B" w14:textId="77777777" w:rsidR="00D2303A" w:rsidRPr="00252CB3" w:rsidRDefault="00D2303A"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5253F60B" w14:textId="5D5018AC" w:rsidR="00D2303A" w:rsidRPr="00840642" w:rsidRDefault="00D2303A" w:rsidP="00840642">
            <w:pPr>
              <w:rPr>
                <w:color w:val="000000"/>
                <w:sz w:val="20"/>
                <w:szCs w:val="20"/>
              </w:rPr>
            </w:pPr>
            <w:r w:rsidRPr="00840642">
              <w:rPr>
                <w:color w:val="000000"/>
                <w:sz w:val="20"/>
                <w:szCs w:val="20"/>
              </w:rPr>
              <w:t>Commitment to attend College to attain Level 2 Highways Maintenance Skilled Operative apprenticeship qualification.</w:t>
            </w:r>
            <w:r>
              <w:rPr>
                <w:color w:val="000000"/>
                <w:sz w:val="20"/>
                <w:szCs w:val="20"/>
              </w:rPr>
              <w:br/>
            </w:r>
          </w:p>
        </w:tc>
        <w:tc>
          <w:tcPr>
            <w:tcW w:w="3373" w:type="dxa"/>
            <w:tcBorders>
              <w:top w:val="single" w:sz="4" w:space="0" w:color="auto"/>
              <w:left w:val="single" w:sz="4" w:space="0" w:color="auto"/>
              <w:bottom w:val="single" w:sz="4" w:space="0" w:color="auto"/>
              <w:right w:val="single" w:sz="4" w:space="0" w:color="auto"/>
            </w:tcBorders>
          </w:tcPr>
          <w:p w14:paraId="7A12EB8B" w14:textId="55C40DBE" w:rsidR="00D2303A" w:rsidRDefault="00D2303A" w:rsidP="001525FF">
            <w:pPr>
              <w:jc w:val="center"/>
              <w:rPr>
                <w:color w:val="000000"/>
                <w:sz w:val="20"/>
                <w:szCs w:val="20"/>
              </w:rPr>
            </w:pPr>
            <w:r w:rsidRPr="00595151">
              <w:rPr>
                <w:color w:val="000000"/>
                <w:sz w:val="20"/>
                <w:szCs w:val="20"/>
              </w:rPr>
              <w:t>Application Form/Interview</w:t>
            </w:r>
          </w:p>
        </w:tc>
      </w:tr>
      <w:tr w:rsidR="0061440C" w:rsidRPr="003613A7" w14:paraId="7E8A1546" w14:textId="77777777" w:rsidTr="00D2303A">
        <w:trPr>
          <w:trHeight w:val="755"/>
        </w:trPr>
        <w:tc>
          <w:tcPr>
            <w:tcW w:w="3097" w:type="dxa"/>
            <w:vMerge w:val="restart"/>
            <w:tcBorders>
              <w:top w:val="single" w:sz="4" w:space="0" w:color="000000" w:themeColor="text1"/>
              <w:left w:val="single" w:sz="4" w:space="0" w:color="auto"/>
              <w:right w:val="single" w:sz="4" w:space="0" w:color="auto"/>
            </w:tcBorders>
            <w:tcMar>
              <w:left w:w="108" w:type="dxa"/>
              <w:right w:w="108" w:type="dxa"/>
            </w:tcMar>
          </w:tcPr>
          <w:p w14:paraId="1513B261" w14:textId="77777777" w:rsidR="0061440C" w:rsidRPr="00252CB3" w:rsidRDefault="0061440C" w:rsidP="0028076F">
            <w:pPr>
              <w:rPr>
                <w:b/>
                <w:bCs/>
                <w:sz w:val="24"/>
              </w:rPr>
            </w:pPr>
            <w:bookmarkStart w:id="1" w:name="_Hlk92295067"/>
            <w:r w:rsidRPr="00252CB3">
              <w:rPr>
                <w:b/>
                <w:bCs/>
                <w:sz w:val="24"/>
              </w:rPr>
              <w:t xml:space="preserve">Skills, Knowledge, Ability (including ability </w:t>
            </w:r>
          </w:p>
          <w:p w14:paraId="2FAEF0FB" w14:textId="77777777" w:rsidR="0061440C" w:rsidRPr="00252CB3" w:rsidRDefault="0061440C" w:rsidP="0028076F">
            <w:pPr>
              <w:rPr>
                <w:b/>
                <w:bCs/>
                <w:sz w:val="24"/>
              </w:rPr>
            </w:pPr>
            <w:r w:rsidRPr="00252CB3">
              <w:rPr>
                <w:b/>
                <w:bCs/>
                <w:sz w:val="24"/>
              </w:rPr>
              <w:t>to develop knowledge,</w:t>
            </w:r>
          </w:p>
          <w:p w14:paraId="655F9A6F" w14:textId="77777777" w:rsidR="0061440C" w:rsidRPr="00252CB3" w:rsidRDefault="0061440C" w:rsidP="0028076F">
            <w:pPr>
              <w:rPr>
                <w:b/>
                <w:bCs/>
                <w:sz w:val="24"/>
              </w:rPr>
            </w:pPr>
            <w:r w:rsidRPr="00252CB3">
              <w:rPr>
                <w:b/>
                <w:bCs/>
                <w:sz w:val="24"/>
              </w:rPr>
              <w:t xml:space="preserve"> skill or experience)</w:t>
            </w:r>
          </w:p>
          <w:p w14:paraId="1FB47895" w14:textId="77777777" w:rsidR="0061440C" w:rsidRPr="00252CB3" w:rsidRDefault="0061440C" w:rsidP="0028076F">
            <w:pPr>
              <w:rPr>
                <w:color w:val="000000"/>
                <w:sz w:val="24"/>
                <w:highlight w:val="yellow"/>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6982A0F3" w14:textId="2A01E0D6" w:rsidR="0061440C" w:rsidRPr="00252CB3" w:rsidRDefault="0061440C" w:rsidP="00D2303A">
            <w:pPr>
              <w:rPr>
                <w:color w:val="000000"/>
                <w:sz w:val="24"/>
              </w:rPr>
            </w:pPr>
            <w:r w:rsidRPr="003C7457">
              <w:rPr>
                <w:color w:val="000000"/>
                <w:sz w:val="20"/>
                <w:szCs w:val="20"/>
              </w:rPr>
              <w:t>Awareness of Health and Safety issues, risks, etc., in a highway maintenance environment.</w:t>
            </w:r>
            <w:r w:rsidR="00D2303A">
              <w:rPr>
                <w:color w:val="000000"/>
                <w:sz w:val="20"/>
                <w:szCs w:val="20"/>
              </w:rPr>
              <w:br/>
            </w:r>
          </w:p>
        </w:tc>
        <w:tc>
          <w:tcPr>
            <w:tcW w:w="3373" w:type="dxa"/>
            <w:tcBorders>
              <w:top w:val="single" w:sz="4" w:space="0" w:color="auto"/>
              <w:left w:val="single" w:sz="4" w:space="0" w:color="auto"/>
              <w:bottom w:val="single" w:sz="4" w:space="0" w:color="auto"/>
              <w:right w:val="single" w:sz="4" w:space="0" w:color="auto"/>
            </w:tcBorders>
          </w:tcPr>
          <w:p w14:paraId="79D1BE9A" w14:textId="3C67203F" w:rsidR="0061440C" w:rsidRPr="00252CB3" w:rsidRDefault="0061440C" w:rsidP="001525FF">
            <w:pPr>
              <w:jc w:val="center"/>
              <w:rPr>
                <w:color w:val="000000"/>
                <w:sz w:val="24"/>
              </w:rPr>
            </w:pPr>
            <w:r w:rsidRPr="00595151">
              <w:rPr>
                <w:color w:val="000000"/>
                <w:sz w:val="20"/>
                <w:szCs w:val="20"/>
              </w:rPr>
              <w:t>Application Form/Interview</w:t>
            </w:r>
          </w:p>
        </w:tc>
      </w:tr>
      <w:tr w:rsidR="0061440C" w:rsidRPr="003613A7" w14:paraId="12228A35" w14:textId="77777777" w:rsidTr="00D2303A">
        <w:trPr>
          <w:trHeight w:val="690"/>
        </w:trPr>
        <w:tc>
          <w:tcPr>
            <w:tcW w:w="3097" w:type="dxa"/>
            <w:vMerge/>
            <w:tcBorders>
              <w:left w:val="single" w:sz="4" w:space="0" w:color="auto"/>
              <w:right w:val="single" w:sz="4" w:space="0" w:color="auto"/>
            </w:tcBorders>
            <w:tcMar>
              <w:left w:w="108" w:type="dxa"/>
              <w:right w:w="108" w:type="dxa"/>
            </w:tcMar>
          </w:tcPr>
          <w:p w14:paraId="2EA688E6" w14:textId="77777777" w:rsidR="0061440C" w:rsidRPr="00252CB3" w:rsidRDefault="0061440C"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564C9CE2" w14:textId="77777777" w:rsidR="00D2303A" w:rsidRPr="003C7457" w:rsidRDefault="00D2303A" w:rsidP="00D2303A">
            <w:pPr>
              <w:rPr>
                <w:color w:val="000000"/>
                <w:sz w:val="20"/>
                <w:szCs w:val="20"/>
              </w:rPr>
            </w:pPr>
            <w:r w:rsidRPr="003C7457">
              <w:rPr>
                <w:color w:val="000000"/>
                <w:sz w:val="20"/>
                <w:szCs w:val="20"/>
              </w:rPr>
              <w:t>Previous work or project/training experience.</w:t>
            </w:r>
          </w:p>
          <w:p w14:paraId="45DE99D9" w14:textId="77777777" w:rsidR="0061440C" w:rsidRPr="003C7457" w:rsidRDefault="0061440C" w:rsidP="003C7457">
            <w:pPr>
              <w:rPr>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14:paraId="07C0FFD0" w14:textId="2103A01B" w:rsidR="0061440C" w:rsidRDefault="00D2303A" w:rsidP="001525FF">
            <w:pPr>
              <w:jc w:val="center"/>
              <w:rPr>
                <w:color w:val="000000"/>
                <w:sz w:val="20"/>
                <w:szCs w:val="20"/>
              </w:rPr>
            </w:pPr>
            <w:r w:rsidRPr="00595151">
              <w:rPr>
                <w:color w:val="000000"/>
                <w:sz w:val="20"/>
                <w:szCs w:val="20"/>
              </w:rPr>
              <w:t>Application Form/Interview</w:t>
            </w:r>
          </w:p>
        </w:tc>
      </w:tr>
      <w:tr w:rsidR="0061440C" w:rsidRPr="003613A7" w14:paraId="598E3215" w14:textId="77777777" w:rsidTr="00D2303A">
        <w:trPr>
          <w:trHeight w:val="690"/>
        </w:trPr>
        <w:tc>
          <w:tcPr>
            <w:tcW w:w="3097" w:type="dxa"/>
            <w:vMerge/>
            <w:tcBorders>
              <w:left w:val="single" w:sz="4" w:space="0" w:color="auto"/>
              <w:right w:val="single" w:sz="4" w:space="0" w:color="auto"/>
            </w:tcBorders>
            <w:tcMar>
              <w:left w:w="108" w:type="dxa"/>
              <w:right w:w="108" w:type="dxa"/>
            </w:tcMar>
          </w:tcPr>
          <w:p w14:paraId="521CDD35" w14:textId="77777777" w:rsidR="0061440C" w:rsidRPr="00252CB3" w:rsidRDefault="0061440C"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6F2C8D2D" w14:textId="77777777" w:rsidR="00D2303A" w:rsidRPr="003C7457" w:rsidRDefault="00D2303A" w:rsidP="00D2303A">
            <w:pPr>
              <w:rPr>
                <w:color w:val="000000"/>
                <w:sz w:val="20"/>
                <w:szCs w:val="20"/>
              </w:rPr>
            </w:pPr>
            <w:r w:rsidRPr="003C7457">
              <w:rPr>
                <w:color w:val="000000"/>
                <w:sz w:val="20"/>
                <w:szCs w:val="20"/>
              </w:rPr>
              <w:t>Interpersonal skills, be willing to work as part of a team.</w:t>
            </w:r>
          </w:p>
          <w:p w14:paraId="385F1ECF" w14:textId="77777777" w:rsidR="0061440C" w:rsidRPr="003C7457" w:rsidRDefault="0061440C" w:rsidP="003C7457">
            <w:pPr>
              <w:rPr>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14:paraId="342DBBE6" w14:textId="2321FA8F" w:rsidR="0061440C" w:rsidRDefault="00D2303A" w:rsidP="001525FF">
            <w:pPr>
              <w:jc w:val="center"/>
              <w:rPr>
                <w:color w:val="000000"/>
                <w:sz w:val="20"/>
                <w:szCs w:val="20"/>
              </w:rPr>
            </w:pPr>
            <w:r w:rsidRPr="00595151">
              <w:rPr>
                <w:color w:val="000000"/>
                <w:sz w:val="20"/>
                <w:szCs w:val="20"/>
              </w:rPr>
              <w:t>Application Form/Interview</w:t>
            </w:r>
          </w:p>
        </w:tc>
      </w:tr>
      <w:tr w:rsidR="0061440C" w:rsidRPr="003613A7" w14:paraId="3E7ED4AD" w14:textId="77777777" w:rsidTr="00D2303A">
        <w:trPr>
          <w:trHeight w:val="690"/>
        </w:trPr>
        <w:tc>
          <w:tcPr>
            <w:tcW w:w="3097" w:type="dxa"/>
            <w:vMerge/>
            <w:tcBorders>
              <w:left w:val="single" w:sz="4" w:space="0" w:color="auto"/>
              <w:right w:val="single" w:sz="4" w:space="0" w:color="auto"/>
            </w:tcBorders>
            <w:tcMar>
              <w:left w:w="108" w:type="dxa"/>
              <w:right w:w="108" w:type="dxa"/>
            </w:tcMar>
          </w:tcPr>
          <w:p w14:paraId="3F242D11" w14:textId="77777777" w:rsidR="0061440C" w:rsidRPr="00252CB3" w:rsidRDefault="0061440C"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07D51A1C" w14:textId="77777777" w:rsidR="00D2303A" w:rsidRPr="003C7457" w:rsidRDefault="00D2303A" w:rsidP="00D2303A">
            <w:pPr>
              <w:rPr>
                <w:color w:val="000000"/>
                <w:sz w:val="20"/>
                <w:szCs w:val="20"/>
              </w:rPr>
            </w:pPr>
            <w:r w:rsidRPr="003C7457">
              <w:rPr>
                <w:color w:val="000000"/>
                <w:sz w:val="20"/>
                <w:szCs w:val="20"/>
              </w:rPr>
              <w:t>Communication skills, be willing to give feedback throughout the programme.</w:t>
            </w:r>
          </w:p>
          <w:p w14:paraId="69E1AC0E" w14:textId="77777777" w:rsidR="0061440C" w:rsidRPr="003C7457" w:rsidRDefault="0061440C" w:rsidP="003C7457">
            <w:pPr>
              <w:rPr>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14:paraId="11928ED9" w14:textId="6996161D" w:rsidR="0061440C" w:rsidRDefault="00D2303A" w:rsidP="001525FF">
            <w:pPr>
              <w:jc w:val="center"/>
              <w:rPr>
                <w:color w:val="000000"/>
                <w:sz w:val="20"/>
                <w:szCs w:val="20"/>
              </w:rPr>
            </w:pPr>
            <w:r w:rsidRPr="00595151">
              <w:rPr>
                <w:color w:val="000000"/>
                <w:sz w:val="20"/>
                <w:szCs w:val="20"/>
              </w:rPr>
              <w:t>Application Form/Interview</w:t>
            </w:r>
          </w:p>
        </w:tc>
      </w:tr>
      <w:tr w:rsidR="0061440C" w:rsidRPr="003613A7" w14:paraId="37A4088F" w14:textId="77777777" w:rsidTr="00D2303A">
        <w:trPr>
          <w:trHeight w:val="690"/>
        </w:trPr>
        <w:tc>
          <w:tcPr>
            <w:tcW w:w="3097" w:type="dxa"/>
            <w:vMerge/>
            <w:tcBorders>
              <w:left w:val="single" w:sz="4" w:space="0" w:color="auto"/>
              <w:right w:val="single" w:sz="4" w:space="0" w:color="auto"/>
            </w:tcBorders>
            <w:tcMar>
              <w:left w:w="108" w:type="dxa"/>
              <w:right w:w="108" w:type="dxa"/>
            </w:tcMar>
          </w:tcPr>
          <w:p w14:paraId="22B1D361" w14:textId="77777777" w:rsidR="0061440C" w:rsidRPr="00252CB3" w:rsidRDefault="0061440C"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46CF08EF" w14:textId="77777777" w:rsidR="00D2303A" w:rsidRPr="003C7457" w:rsidRDefault="00D2303A" w:rsidP="00D2303A">
            <w:pPr>
              <w:rPr>
                <w:color w:val="000000"/>
                <w:sz w:val="20"/>
                <w:szCs w:val="20"/>
              </w:rPr>
            </w:pPr>
            <w:r w:rsidRPr="003C7457">
              <w:rPr>
                <w:color w:val="000000"/>
                <w:sz w:val="20"/>
                <w:szCs w:val="20"/>
              </w:rPr>
              <w:t>Flexibility/ability to adapt.</w:t>
            </w:r>
          </w:p>
          <w:p w14:paraId="1B07049C" w14:textId="77777777" w:rsidR="0061440C" w:rsidRPr="003C7457" w:rsidRDefault="0061440C" w:rsidP="003C7457">
            <w:pPr>
              <w:rPr>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14:paraId="77489C60" w14:textId="3DDB5264" w:rsidR="0061440C" w:rsidRDefault="00D2303A" w:rsidP="001525FF">
            <w:pPr>
              <w:jc w:val="center"/>
              <w:rPr>
                <w:color w:val="000000"/>
                <w:sz w:val="20"/>
                <w:szCs w:val="20"/>
              </w:rPr>
            </w:pPr>
            <w:r w:rsidRPr="00595151">
              <w:rPr>
                <w:color w:val="000000"/>
                <w:sz w:val="20"/>
                <w:szCs w:val="20"/>
              </w:rPr>
              <w:t>Application Form/Interview</w:t>
            </w:r>
          </w:p>
        </w:tc>
      </w:tr>
      <w:tr w:rsidR="0061440C" w:rsidRPr="003613A7" w14:paraId="1B2C78ED" w14:textId="77777777" w:rsidTr="00D2303A">
        <w:trPr>
          <w:trHeight w:val="690"/>
        </w:trPr>
        <w:tc>
          <w:tcPr>
            <w:tcW w:w="3097" w:type="dxa"/>
            <w:vMerge/>
            <w:tcBorders>
              <w:left w:val="single" w:sz="4" w:space="0" w:color="auto"/>
              <w:bottom w:val="single" w:sz="4" w:space="0" w:color="auto"/>
              <w:right w:val="single" w:sz="4" w:space="0" w:color="auto"/>
            </w:tcBorders>
            <w:tcMar>
              <w:left w:w="108" w:type="dxa"/>
              <w:right w:w="108" w:type="dxa"/>
            </w:tcMar>
          </w:tcPr>
          <w:p w14:paraId="2AE92F31" w14:textId="77777777" w:rsidR="0061440C" w:rsidRPr="00252CB3" w:rsidRDefault="0061440C"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auto"/>
            </w:tcBorders>
            <w:tcMar>
              <w:left w:w="108" w:type="dxa"/>
              <w:right w:w="108" w:type="dxa"/>
            </w:tcMar>
          </w:tcPr>
          <w:p w14:paraId="4EC42B17" w14:textId="300E0A1F" w:rsidR="0061440C" w:rsidRPr="003C7457" w:rsidRDefault="00D2303A" w:rsidP="003C7457">
            <w:pPr>
              <w:rPr>
                <w:color w:val="000000"/>
                <w:sz w:val="20"/>
                <w:szCs w:val="20"/>
              </w:rPr>
            </w:pPr>
            <w:r w:rsidRPr="003C7457">
              <w:rPr>
                <w:color w:val="000000"/>
                <w:sz w:val="20"/>
                <w:szCs w:val="20"/>
              </w:rPr>
              <w:t>Self-motivated/ ability to work on own initiative</w:t>
            </w:r>
          </w:p>
        </w:tc>
        <w:tc>
          <w:tcPr>
            <w:tcW w:w="3373" w:type="dxa"/>
            <w:tcBorders>
              <w:top w:val="single" w:sz="4" w:space="0" w:color="auto"/>
              <w:left w:val="single" w:sz="4" w:space="0" w:color="auto"/>
              <w:bottom w:val="single" w:sz="4" w:space="0" w:color="auto"/>
              <w:right w:val="single" w:sz="4" w:space="0" w:color="auto"/>
            </w:tcBorders>
          </w:tcPr>
          <w:p w14:paraId="56B5E559" w14:textId="21F4A9D6" w:rsidR="0061440C" w:rsidRDefault="00D2303A" w:rsidP="001525FF">
            <w:pPr>
              <w:jc w:val="center"/>
              <w:rPr>
                <w:color w:val="000000"/>
                <w:sz w:val="20"/>
                <w:szCs w:val="20"/>
              </w:rPr>
            </w:pPr>
            <w:r w:rsidRPr="00595151">
              <w:rPr>
                <w:color w:val="000000"/>
                <w:sz w:val="20"/>
                <w:szCs w:val="20"/>
              </w:rPr>
              <w:t>Application Form/Interview</w:t>
            </w:r>
          </w:p>
        </w:tc>
      </w:tr>
      <w:tr w:rsidR="00241E42" w:rsidRPr="003613A7" w14:paraId="76412F9C" w14:textId="77777777" w:rsidTr="00D2303A">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29BE9765" w14:textId="77777777" w:rsidR="00C23E50" w:rsidRPr="00252CB3" w:rsidRDefault="00C23E50" w:rsidP="0028076F">
            <w:pPr>
              <w:rPr>
                <w:b/>
                <w:bCs/>
                <w:sz w:val="24"/>
              </w:rPr>
            </w:pPr>
            <w:r w:rsidRPr="00252CB3">
              <w:rPr>
                <w:b/>
                <w:bCs/>
                <w:sz w:val="24"/>
              </w:rPr>
              <w:t>Work Related Circumstances/</w:t>
            </w:r>
          </w:p>
          <w:p w14:paraId="0FC2C5A0" w14:textId="77777777" w:rsidR="00C23E50" w:rsidRPr="00252CB3" w:rsidRDefault="00C23E50" w:rsidP="0028076F">
            <w:pPr>
              <w:rPr>
                <w:b/>
                <w:bCs/>
                <w:sz w:val="24"/>
              </w:rPr>
            </w:pPr>
            <w:r w:rsidRPr="00252CB3">
              <w:rPr>
                <w:b/>
                <w:bCs/>
                <w:sz w:val="24"/>
              </w:rPr>
              <w:t>Values of the Council</w:t>
            </w:r>
          </w:p>
          <w:p w14:paraId="3E244CFD" w14:textId="77777777" w:rsidR="00C23E50" w:rsidRPr="00252CB3" w:rsidRDefault="00C23E50"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1AA52CA" w14:textId="7948215E" w:rsidR="00C23E50" w:rsidRPr="003C7457" w:rsidRDefault="00C23E50" w:rsidP="0028076F">
            <w:pPr>
              <w:rPr>
                <w:color w:val="000000"/>
                <w:sz w:val="20"/>
                <w:szCs w:val="20"/>
              </w:rPr>
            </w:pPr>
            <w:r w:rsidRPr="003C7457">
              <w:rPr>
                <w:color w:val="000000"/>
                <w:sz w:val="20"/>
                <w:szCs w:val="20"/>
              </w:rPr>
              <w:t>Commitment to Equal Opportunities</w:t>
            </w:r>
            <w:r w:rsidR="008752CE" w:rsidRPr="003C7457">
              <w:rPr>
                <w:color w:val="000000"/>
                <w:sz w:val="20"/>
                <w:szCs w:val="20"/>
              </w:rPr>
              <w:t>.</w:t>
            </w:r>
          </w:p>
          <w:p w14:paraId="4E36D0CB" w14:textId="77777777" w:rsidR="00C23E50" w:rsidRPr="003C7457" w:rsidRDefault="00C23E50" w:rsidP="0028076F">
            <w:pPr>
              <w:rPr>
                <w:color w:val="000000"/>
                <w:sz w:val="20"/>
                <w:szCs w:val="20"/>
              </w:rPr>
            </w:pPr>
          </w:p>
        </w:tc>
        <w:tc>
          <w:tcPr>
            <w:tcW w:w="3373" w:type="dxa"/>
            <w:tcBorders>
              <w:top w:val="single" w:sz="4" w:space="0" w:color="auto"/>
              <w:left w:val="single" w:sz="4" w:space="0" w:color="000000" w:themeColor="text1"/>
              <w:bottom w:val="single" w:sz="4" w:space="0" w:color="000000" w:themeColor="text1"/>
              <w:right w:val="single" w:sz="4" w:space="0" w:color="000000" w:themeColor="text1"/>
            </w:tcBorders>
          </w:tcPr>
          <w:p w14:paraId="79FCE745" w14:textId="24E7B496" w:rsidR="00C23E50" w:rsidRPr="00252CB3" w:rsidRDefault="001525FF" w:rsidP="00A73C7B">
            <w:pPr>
              <w:jc w:val="center"/>
              <w:rPr>
                <w:color w:val="000000"/>
                <w:sz w:val="24"/>
              </w:rPr>
            </w:pPr>
            <w:r w:rsidRPr="00595151">
              <w:rPr>
                <w:color w:val="000000"/>
                <w:sz w:val="20"/>
                <w:szCs w:val="20"/>
              </w:rPr>
              <w:t>Application Form/Interview</w:t>
            </w:r>
          </w:p>
        </w:tc>
      </w:tr>
      <w:tr w:rsidR="00241E42" w:rsidRPr="003613A7" w14:paraId="1C8E7982" w14:textId="77777777" w:rsidTr="0028076F">
        <w:tc>
          <w:tcPr>
            <w:tcW w:w="3097" w:type="dxa"/>
            <w:vMerge/>
            <w:tcBorders>
              <w:left w:val="single" w:sz="4" w:space="0" w:color="auto"/>
              <w:bottom w:val="single" w:sz="4" w:space="0" w:color="auto"/>
              <w:right w:val="single" w:sz="4" w:space="0" w:color="auto"/>
            </w:tcBorders>
            <w:tcMar>
              <w:left w:w="108" w:type="dxa"/>
              <w:right w:w="108" w:type="dxa"/>
            </w:tcMar>
          </w:tcPr>
          <w:p w14:paraId="3DCC6317" w14:textId="77777777" w:rsidR="00C23E50" w:rsidRPr="007B252B" w:rsidRDefault="00C23E50" w:rsidP="0028076F">
            <w:pPr>
              <w:rPr>
                <w:b/>
                <w:bCs/>
                <w:sz w:val="20"/>
                <w:szCs w:val="20"/>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5024717" w14:textId="186F1A14" w:rsidR="00C23E50" w:rsidRPr="003C7457" w:rsidRDefault="00C23E50" w:rsidP="0028076F">
            <w:pPr>
              <w:rPr>
                <w:color w:val="000000"/>
                <w:sz w:val="20"/>
                <w:szCs w:val="20"/>
              </w:rPr>
            </w:pPr>
            <w:r w:rsidRPr="003C7457">
              <w:rPr>
                <w:color w:val="000000"/>
                <w:sz w:val="20"/>
                <w:szCs w:val="20"/>
              </w:rPr>
              <w:t>Compliance with health and safety rules, regulations, and legislation</w:t>
            </w:r>
            <w:r w:rsidR="008752CE" w:rsidRPr="003C7457">
              <w:rPr>
                <w:color w:val="000000"/>
                <w:sz w:val="20"/>
                <w:szCs w:val="20"/>
              </w:rPr>
              <w:t>.</w:t>
            </w:r>
          </w:p>
          <w:p w14:paraId="236E201D" w14:textId="77777777" w:rsidR="00C23E50" w:rsidRPr="003C7457" w:rsidRDefault="00C23E50" w:rsidP="0028076F">
            <w:pPr>
              <w:rPr>
                <w:color w:val="000000"/>
                <w:sz w:val="20"/>
                <w:szCs w:val="20"/>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207B6" w14:textId="24AC6AE0" w:rsidR="00C23E50" w:rsidRPr="00252CB3" w:rsidRDefault="001525FF" w:rsidP="001525FF">
            <w:pPr>
              <w:jc w:val="center"/>
              <w:rPr>
                <w:color w:val="000000"/>
                <w:sz w:val="24"/>
              </w:rPr>
            </w:pPr>
            <w:r w:rsidRPr="00595151">
              <w:rPr>
                <w:color w:val="000000"/>
                <w:sz w:val="20"/>
                <w:szCs w:val="20"/>
              </w:rPr>
              <w:t>Application Form/Interview</w:t>
            </w:r>
          </w:p>
        </w:tc>
      </w:tr>
      <w:tr w:rsidR="00241E42" w:rsidRPr="003613A7" w14:paraId="7FE51C9B" w14:textId="77777777" w:rsidTr="0028076F">
        <w:tc>
          <w:tcPr>
            <w:tcW w:w="3097" w:type="dxa"/>
            <w:vMerge/>
            <w:tcBorders>
              <w:left w:val="single" w:sz="4" w:space="0" w:color="auto"/>
              <w:bottom w:val="single" w:sz="4" w:space="0" w:color="auto"/>
              <w:right w:val="single" w:sz="4" w:space="0" w:color="auto"/>
            </w:tcBorders>
            <w:tcMar>
              <w:left w:w="108" w:type="dxa"/>
              <w:right w:w="108" w:type="dxa"/>
            </w:tcMar>
          </w:tcPr>
          <w:p w14:paraId="20D82008" w14:textId="77777777" w:rsidR="00C23E50" w:rsidRPr="003613A7" w:rsidRDefault="00C23E50" w:rsidP="0028076F">
            <w:pPr>
              <w:rPr>
                <w:b/>
                <w:bCs/>
                <w:sz w:val="20"/>
                <w:szCs w:val="20"/>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E51A867" w14:textId="77777777" w:rsidR="00C23E50" w:rsidRPr="003C7457" w:rsidRDefault="00C23E50" w:rsidP="0028076F">
            <w:pPr>
              <w:rPr>
                <w:color w:val="000000"/>
                <w:sz w:val="20"/>
                <w:szCs w:val="20"/>
              </w:rPr>
            </w:pPr>
            <w:r w:rsidRPr="003C7457">
              <w:rPr>
                <w:color w:val="000000"/>
                <w:sz w:val="20"/>
                <w:szCs w:val="20"/>
              </w:rPr>
              <w:t>Ability to comply with the Councils values of:</w:t>
            </w:r>
          </w:p>
          <w:p w14:paraId="3DB6348F" w14:textId="5F350483" w:rsidR="00C23E50" w:rsidRPr="003C7457" w:rsidRDefault="00C23E50" w:rsidP="00C23E50">
            <w:pPr>
              <w:pStyle w:val="ListParagraph"/>
              <w:numPr>
                <w:ilvl w:val="0"/>
                <w:numId w:val="3"/>
              </w:numPr>
              <w:rPr>
                <w:rFonts w:ascii="Arial" w:hAnsi="Arial" w:cs="Arial"/>
                <w:color w:val="000000"/>
                <w:sz w:val="20"/>
                <w:szCs w:val="20"/>
              </w:rPr>
            </w:pPr>
            <w:r w:rsidRPr="003C7457">
              <w:rPr>
                <w:rFonts w:ascii="Arial" w:hAnsi="Arial" w:cs="Arial"/>
                <w:color w:val="000000"/>
                <w:sz w:val="20"/>
                <w:szCs w:val="20"/>
              </w:rPr>
              <w:t>We innovate</w:t>
            </w:r>
            <w:r w:rsidR="008752CE" w:rsidRPr="003C7457">
              <w:rPr>
                <w:rFonts w:ascii="Arial" w:hAnsi="Arial" w:cs="Arial"/>
                <w:color w:val="000000"/>
                <w:sz w:val="20"/>
                <w:szCs w:val="20"/>
              </w:rPr>
              <w:t>.</w:t>
            </w:r>
          </w:p>
          <w:p w14:paraId="120B342F" w14:textId="0FFB0F0D" w:rsidR="00C23E50" w:rsidRPr="003C7457" w:rsidRDefault="00C23E50" w:rsidP="00C23E50">
            <w:pPr>
              <w:pStyle w:val="ListParagraph"/>
              <w:numPr>
                <w:ilvl w:val="0"/>
                <w:numId w:val="3"/>
              </w:numPr>
              <w:rPr>
                <w:rFonts w:ascii="Arial" w:hAnsi="Arial" w:cs="Arial"/>
                <w:color w:val="000000"/>
                <w:sz w:val="20"/>
                <w:szCs w:val="20"/>
              </w:rPr>
            </w:pPr>
            <w:r w:rsidRPr="003C7457">
              <w:rPr>
                <w:rFonts w:ascii="Arial" w:hAnsi="Arial" w:cs="Arial"/>
                <w:color w:val="000000"/>
                <w:sz w:val="20"/>
                <w:szCs w:val="20"/>
              </w:rPr>
              <w:t>We enable</w:t>
            </w:r>
            <w:r w:rsidR="008752CE" w:rsidRPr="003C7457">
              <w:rPr>
                <w:rFonts w:ascii="Arial" w:hAnsi="Arial" w:cs="Arial"/>
                <w:color w:val="000000"/>
                <w:sz w:val="20"/>
                <w:szCs w:val="20"/>
              </w:rPr>
              <w:t>.</w:t>
            </w:r>
          </w:p>
          <w:p w14:paraId="4DD1295C" w14:textId="77777777" w:rsidR="00C23E50" w:rsidRPr="003C7457" w:rsidRDefault="00C23E50" w:rsidP="00C23E50">
            <w:pPr>
              <w:pStyle w:val="ListParagraph"/>
              <w:numPr>
                <w:ilvl w:val="0"/>
                <w:numId w:val="3"/>
              </w:numPr>
              <w:rPr>
                <w:rFonts w:ascii="Arial" w:hAnsi="Arial" w:cs="Arial"/>
                <w:color w:val="000000"/>
                <w:sz w:val="20"/>
                <w:szCs w:val="20"/>
              </w:rPr>
            </w:pPr>
            <w:r w:rsidRPr="003C7457">
              <w:rPr>
                <w:rFonts w:ascii="Arial" w:hAnsi="Arial" w:cs="Arial"/>
                <w:color w:val="000000"/>
                <w:sz w:val="20"/>
                <w:szCs w:val="20"/>
              </w:rPr>
              <w:t xml:space="preserve">We respect. </w:t>
            </w:r>
          </w:p>
          <w:p w14:paraId="52DDA792" w14:textId="77777777" w:rsidR="008752CE" w:rsidRPr="003C7457" w:rsidRDefault="008752CE" w:rsidP="008752CE">
            <w:pPr>
              <w:pStyle w:val="ListParagraph"/>
              <w:rPr>
                <w:rFonts w:ascii="Arial" w:hAnsi="Arial" w:cs="Arial"/>
                <w:color w:val="000000"/>
                <w:sz w:val="20"/>
                <w:szCs w:val="20"/>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F8DF1" w14:textId="058CD2B1" w:rsidR="00C23E50" w:rsidRPr="00252CB3" w:rsidRDefault="001525FF" w:rsidP="001525FF">
            <w:pPr>
              <w:jc w:val="center"/>
              <w:rPr>
                <w:color w:val="000000"/>
                <w:sz w:val="24"/>
              </w:rPr>
            </w:pPr>
            <w:r w:rsidRPr="00595151">
              <w:rPr>
                <w:color w:val="000000"/>
                <w:sz w:val="20"/>
                <w:szCs w:val="20"/>
              </w:rPr>
              <w:t>Application Form/Interview</w:t>
            </w:r>
          </w:p>
        </w:tc>
      </w:tr>
    </w:tbl>
    <w:bookmarkEnd w:id="1"/>
    <w:p w14:paraId="71416E31" w14:textId="77777777" w:rsidR="00980FE8" w:rsidRDefault="00C23E50" w:rsidP="004B42DA">
      <w:pPr>
        <w:pStyle w:val="NormalWeb"/>
        <w:tabs>
          <w:tab w:val="left" w:pos="4962"/>
        </w:tabs>
        <w:spacing w:before="0" w:after="0"/>
        <w:rPr>
          <w:rFonts w:ascii="Arial" w:hAnsi="Arial" w:cs="Arial"/>
          <w:sz w:val="22"/>
          <w:szCs w:val="22"/>
        </w:rPr>
      </w:pPr>
      <w:r w:rsidRPr="004B42DA">
        <w:rPr>
          <w:rFonts w:ascii="Arial" w:hAnsi="Arial" w:cs="Arial"/>
          <w:sz w:val="22"/>
          <w:szCs w:val="22"/>
        </w:rPr>
        <w:t>Author</w:t>
      </w:r>
      <w:r w:rsidR="004B42DA" w:rsidRPr="004B42DA">
        <w:rPr>
          <w:rFonts w:ascii="Arial" w:hAnsi="Arial" w:cs="Arial"/>
          <w:sz w:val="22"/>
          <w:szCs w:val="22"/>
        </w:rPr>
        <w:t>: Graeme Hills</w:t>
      </w:r>
      <w:r w:rsidR="004B42DA" w:rsidRPr="004B42DA">
        <w:rPr>
          <w:rFonts w:ascii="Arial" w:hAnsi="Arial" w:cs="Arial"/>
          <w:sz w:val="22"/>
          <w:szCs w:val="22"/>
        </w:rPr>
        <w:tab/>
      </w:r>
    </w:p>
    <w:p w14:paraId="7624E5AF" w14:textId="440AE6B4" w:rsidR="00D97B7E" w:rsidRPr="004B42DA" w:rsidRDefault="00C23E50" w:rsidP="004B42DA">
      <w:pPr>
        <w:pStyle w:val="NormalWeb"/>
        <w:tabs>
          <w:tab w:val="left" w:pos="4962"/>
        </w:tabs>
        <w:spacing w:before="0" w:after="0"/>
        <w:rPr>
          <w:sz w:val="22"/>
          <w:szCs w:val="22"/>
        </w:rPr>
      </w:pPr>
      <w:r w:rsidRPr="004B42DA">
        <w:rPr>
          <w:rFonts w:ascii="Arial" w:hAnsi="Arial" w:cs="Arial"/>
          <w:sz w:val="22"/>
          <w:szCs w:val="22"/>
        </w:rPr>
        <w:t>Date</w:t>
      </w:r>
      <w:r w:rsidR="004B42DA" w:rsidRPr="004B42DA">
        <w:rPr>
          <w:rFonts w:ascii="Arial" w:hAnsi="Arial" w:cs="Arial"/>
          <w:sz w:val="22"/>
          <w:szCs w:val="22"/>
        </w:rPr>
        <w:t>: April 2024</w:t>
      </w:r>
    </w:p>
    <w:sectPr w:rsidR="00D97B7E" w:rsidRPr="004B42DA">
      <w:footerReference w:type="default" r:id="rId12"/>
      <w:headerReference w:type="first" r:id="rId13"/>
      <w:footerReference w:type="first" r:id="rId14"/>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B99B" w14:textId="77777777" w:rsidR="00011BCF" w:rsidRDefault="00011BCF">
      <w:r>
        <w:separator/>
      </w:r>
    </w:p>
  </w:endnote>
  <w:endnote w:type="continuationSeparator" w:id="0">
    <w:p w14:paraId="6BE68E0D" w14:textId="77777777" w:rsidR="00011BCF" w:rsidRDefault="0001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8778" w14:textId="77777777" w:rsidR="00011BCF" w:rsidRDefault="00011BCF">
      <w:r>
        <w:separator/>
      </w:r>
    </w:p>
  </w:footnote>
  <w:footnote w:type="continuationSeparator" w:id="0">
    <w:p w14:paraId="46BFE47E" w14:textId="77777777" w:rsidR="00011BCF" w:rsidRDefault="0001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157D"/>
    <w:multiLevelType w:val="hybridMultilevel"/>
    <w:tmpl w:val="181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32039171">
    <w:abstractNumId w:val="1"/>
  </w:num>
  <w:num w:numId="2" w16cid:durableId="1557930733">
    <w:abstractNumId w:val="1"/>
  </w:num>
  <w:num w:numId="3" w16cid:durableId="96862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11BCF"/>
    <w:rsid w:val="000342DF"/>
    <w:rsid w:val="00044D9F"/>
    <w:rsid w:val="00082150"/>
    <w:rsid w:val="001525FF"/>
    <w:rsid w:val="00234CFA"/>
    <w:rsid w:val="00241E42"/>
    <w:rsid w:val="00252CB3"/>
    <w:rsid w:val="0027180F"/>
    <w:rsid w:val="00272418"/>
    <w:rsid w:val="002E2F87"/>
    <w:rsid w:val="002E432A"/>
    <w:rsid w:val="003C7457"/>
    <w:rsid w:val="003F1834"/>
    <w:rsid w:val="004B42DA"/>
    <w:rsid w:val="004C3B6F"/>
    <w:rsid w:val="0061440C"/>
    <w:rsid w:val="006A3D80"/>
    <w:rsid w:val="006D503E"/>
    <w:rsid w:val="007C7BD6"/>
    <w:rsid w:val="00840642"/>
    <w:rsid w:val="008752CE"/>
    <w:rsid w:val="008B3F87"/>
    <w:rsid w:val="00941818"/>
    <w:rsid w:val="0096212A"/>
    <w:rsid w:val="00980FE8"/>
    <w:rsid w:val="009D3CCB"/>
    <w:rsid w:val="00A268A6"/>
    <w:rsid w:val="00A73C7B"/>
    <w:rsid w:val="00B07BDD"/>
    <w:rsid w:val="00BA523A"/>
    <w:rsid w:val="00C112A4"/>
    <w:rsid w:val="00C23E50"/>
    <w:rsid w:val="00CD68B9"/>
    <w:rsid w:val="00D2303A"/>
    <w:rsid w:val="00D803BE"/>
    <w:rsid w:val="00D97B7E"/>
    <w:rsid w:val="00EB7D2B"/>
    <w:rsid w:val="00F32ACF"/>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paragraph" w:styleId="NormalWeb">
    <w:name w:val="Normal (Web)"/>
    <w:basedOn w:val="Normal"/>
    <w:rsid w:val="00C23E50"/>
    <w:pPr>
      <w:suppressAutoHyphens/>
      <w:overflowPunct w:val="0"/>
      <w:autoSpaceDE w:val="0"/>
      <w:autoSpaceDN w:val="0"/>
      <w:spacing w:before="280" w:after="280"/>
      <w:textAlignment w:val="baseline"/>
    </w:pPr>
    <w:rPr>
      <w:rFonts w:ascii="Times New Roman" w:hAnsi="Times New Roman" w:cs="Times New Roman"/>
      <w:kern w:val="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SharedWithUsers xmlns="90b2ce22-5f08-499d-8a51-a55788aa8ef6">
      <UserInfo>
        <DisplayName/>
        <AccountId xsi:nil="true"/>
        <AccountType/>
      </UserInfo>
    </SharedWithUsers>
    <lcf76f155ced4ddcb4097134ff3c332f xmlns="9f8b2057-8571-43f1-89d8-04dcb45c61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2.xml><?xml version="1.0" encoding="utf-8"?>
<ds:datastoreItem xmlns:ds="http://schemas.openxmlformats.org/officeDocument/2006/customXml" ds:itemID="{AEA719D1-ACA0-4A05-966D-66DD6076E5F6}">
  <ds:schemaRefs>
    <ds:schemaRef ds:uri="http://schemas.microsoft.com/office/2006/metadata/properties"/>
    <ds:schemaRef ds:uri="http://schemas.microsoft.com/office/infopath/2007/PartnerControls"/>
    <ds:schemaRef ds:uri="0862de27-bf98-42c3-9af4-81ee2ef416fb"/>
    <ds:schemaRef ds:uri="90b2ce22-5f08-499d-8a51-a55788aa8ef6"/>
    <ds:schemaRef ds:uri="9f8b2057-8571-43f1-89d8-04dcb45c61d7"/>
  </ds:schemaRefs>
</ds:datastoreItem>
</file>

<file path=customXml/itemProps3.xml><?xml version="1.0" encoding="utf-8"?>
<ds:datastoreItem xmlns:ds="http://schemas.openxmlformats.org/officeDocument/2006/customXml" ds:itemID="{12175C93-93D3-486C-86BF-EC04D3EB8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7AAFC-A8EA-46A1-863F-2A2F1603DB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3</TotalTime>
  <Pages>1</Pages>
  <Words>245</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Judy Blackett</cp:lastModifiedBy>
  <cp:revision>4</cp:revision>
  <cp:lastPrinted>2005-05-31T11:32:00Z</cp:lastPrinted>
  <dcterms:created xsi:type="dcterms:W3CDTF">2024-04-04T08:05:00Z</dcterms:created>
  <dcterms:modified xsi:type="dcterms:W3CDTF">2024-04-09T15:12:00Z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0x010100816BEC4DFA245A41A8A087C0AD8F4A65</vt:lpwstr>
  </property>
  <property fmtid="{D5CDD505-2E9C-101B-9397-08002B2CF9AE}" pid="19" name="TriggerFlowInfo">
    <vt:lpwstr/>
  </property>
  <property fmtid="{D5CDD505-2E9C-101B-9397-08002B2CF9AE}" pid="20" name="MediaServiceImageTags">
    <vt:lpwstr/>
  </property>
</Properties>
</file>