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B673" w14:textId="4FE75EDE" w:rsidR="00C23E50" w:rsidRPr="00F02954" w:rsidRDefault="00272418" w:rsidP="00C23E50">
      <w:pPr>
        <w:tabs>
          <w:tab w:val="left" w:pos="2410"/>
        </w:tabs>
        <w:ind w:right="180"/>
        <w:rPr>
          <w:b/>
          <w:bCs/>
          <w:sz w:val="32"/>
          <w:szCs w:val="32"/>
        </w:rPr>
      </w:pPr>
      <w:r>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0">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E50" w:rsidRPr="00F02954">
        <w:rPr>
          <w:b/>
          <w:bCs/>
          <w:sz w:val="32"/>
          <w:szCs w:val="32"/>
        </w:rPr>
        <w:t>Person Specification</w:t>
      </w:r>
    </w:p>
    <w:p w14:paraId="482E3EB5" w14:textId="77777777" w:rsidR="00C23E50" w:rsidRPr="0065173B" w:rsidRDefault="00C23E50" w:rsidP="00C23E50">
      <w:pPr>
        <w:ind w:right="180"/>
      </w:pPr>
    </w:p>
    <w:p w14:paraId="312872EE" w14:textId="3597204E" w:rsidR="00C23E50" w:rsidRPr="00234CFA" w:rsidRDefault="00C23E50" w:rsidP="00C23E50">
      <w:pPr>
        <w:tabs>
          <w:tab w:val="left" w:pos="2694"/>
        </w:tabs>
        <w:ind w:left="1440" w:hanging="1440"/>
        <w:rPr>
          <w:b/>
          <w:bCs/>
          <w:sz w:val="24"/>
        </w:rPr>
      </w:pPr>
      <w:r w:rsidRPr="00234CFA">
        <w:rPr>
          <w:b/>
          <w:bCs/>
          <w:sz w:val="24"/>
        </w:rPr>
        <w:t xml:space="preserve">Job title: </w:t>
      </w:r>
      <w:r w:rsidR="0041057B">
        <w:rPr>
          <w:b/>
          <w:bCs/>
          <w:sz w:val="24"/>
        </w:rPr>
        <w:t>Social Work Apprentice</w:t>
      </w:r>
    </w:p>
    <w:p w14:paraId="77CDF1BE" w14:textId="77777777" w:rsidR="00C23E50" w:rsidRDefault="00C23E50" w:rsidP="00C23E50">
      <w:pPr>
        <w:ind w:right="180"/>
      </w:pPr>
    </w:p>
    <w:p w14:paraId="32C00BB2" w14:textId="77777777" w:rsidR="00C23E50" w:rsidRDefault="00C23E50" w:rsidP="00C23E50">
      <w:pPr>
        <w:rPr>
          <w:sz w:val="24"/>
        </w:rPr>
      </w:pPr>
      <w:bookmarkStart w:id="0" w:name="_Hlk71881402"/>
      <w:r w:rsidRPr="00234CFA">
        <w:rPr>
          <w:color w:val="000000"/>
          <w:sz w:val="24"/>
        </w:rPr>
        <w:t>Note to applicant - You should pay particular attention to the essential criteria below and provide evidence of how you consider you meet them as part of your application. Failure to do so may mean that you will not be shortlisted.</w:t>
      </w:r>
      <w:r w:rsidRPr="00234CFA">
        <w:rPr>
          <w:sz w:val="24"/>
        </w:rPr>
        <w:t xml:space="preserve"> </w:t>
      </w:r>
    </w:p>
    <w:p w14:paraId="52ED8654" w14:textId="77777777" w:rsidR="00234CFA" w:rsidRPr="00234CFA" w:rsidRDefault="00234CFA" w:rsidP="00C23E50">
      <w:pPr>
        <w:rPr>
          <w:sz w:val="24"/>
        </w:rPr>
      </w:pPr>
    </w:p>
    <w:p w14:paraId="0C8D874E" w14:textId="77777777" w:rsidR="00C23E50" w:rsidRPr="00234CFA" w:rsidRDefault="00C23E50" w:rsidP="00C23E50">
      <w:pPr>
        <w:rPr>
          <w:rFonts w:ascii="Calibri" w:hAnsi="Calibri" w:cs="Calibri"/>
          <w:color w:val="000000"/>
          <w:sz w:val="18"/>
          <w:szCs w:val="18"/>
        </w:rPr>
      </w:pPr>
      <w:r w:rsidRPr="00234CFA">
        <w:rPr>
          <w:color w:val="000000"/>
          <w:sz w:val="24"/>
        </w:rPr>
        <w:t>Each listed requirement will state how it will be assessed e.g. application form, interview, work-based test and certificate</w:t>
      </w:r>
      <w:r w:rsidRPr="00234CFA">
        <w:rPr>
          <w:rFonts w:ascii="Calibri" w:hAnsi="Calibri" w:cs="Calibri"/>
          <w:color w:val="000000"/>
          <w:sz w:val="18"/>
          <w:szCs w:val="18"/>
        </w:rPr>
        <w:t>.</w:t>
      </w:r>
    </w:p>
    <w:bookmarkEnd w:id="0"/>
    <w:p w14:paraId="2C8C746F" w14:textId="77777777" w:rsidR="00C23E50" w:rsidRPr="0065173B" w:rsidRDefault="00C23E50" w:rsidP="00C23E50">
      <w:pPr>
        <w:ind w:right="180"/>
      </w:pPr>
    </w:p>
    <w:tbl>
      <w:tblPr>
        <w:tblW w:w="9747" w:type="dxa"/>
        <w:tblInd w:w="-113" w:type="dxa"/>
        <w:tblCellMar>
          <w:left w:w="10" w:type="dxa"/>
          <w:right w:w="10" w:type="dxa"/>
        </w:tblCellMar>
        <w:tblLook w:val="04A0" w:firstRow="1" w:lastRow="0" w:firstColumn="1" w:lastColumn="0" w:noHBand="0" w:noVBand="1"/>
      </w:tblPr>
      <w:tblGrid>
        <w:gridCol w:w="2004"/>
        <w:gridCol w:w="6024"/>
        <w:gridCol w:w="1719"/>
      </w:tblGrid>
      <w:tr w:rsidR="00A268A6" w:rsidRPr="003613A7" w14:paraId="784964DE" w14:textId="77777777" w:rsidTr="005C1775">
        <w:trPr>
          <w:trHeight w:val="316"/>
          <w:tblHeader/>
        </w:trPr>
        <w:tc>
          <w:tcPr>
            <w:tcW w:w="80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8" w:type="dxa"/>
              <w:right w:w="108" w:type="dxa"/>
            </w:tcMar>
          </w:tcPr>
          <w:p w14:paraId="235B8989" w14:textId="77777777" w:rsidR="00C23E50" w:rsidRPr="003613A7" w:rsidRDefault="00C23E50" w:rsidP="0028076F">
            <w:pPr>
              <w:jc w:val="center"/>
              <w:rPr>
                <w:color w:val="000000"/>
                <w:sz w:val="20"/>
                <w:szCs w:val="20"/>
              </w:rPr>
            </w:pPr>
            <w:r w:rsidRPr="0065173B">
              <w:rPr>
                <w:b/>
                <w:color w:val="000000"/>
              </w:rPr>
              <w:t>Essential</w:t>
            </w:r>
            <w:r>
              <w:rPr>
                <w:b/>
                <w:color w:val="000000"/>
              </w:rPr>
              <w:t xml:space="preserve"> Criteria</w:t>
            </w:r>
          </w:p>
        </w:tc>
        <w:tc>
          <w:tcPr>
            <w:tcW w:w="171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09B823FD" w14:textId="77777777" w:rsidR="00C23E50" w:rsidRDefault="00C23E50" w:rsidP="0028076F">
            <w:pPr>
              <w:jc w:val="center"/>
              <w:rPr>
                <w:color w:val="000000"/>
                <w:sz w:val="20"/>
                <w:szCs w:val="20"/>
              </w:rPr>
            </w:pPr>
            <w:r>
              <w:rPr>
                <w:b/>
                <w:color w:val="000000"/>
              </w:rPr>
              <w:t>Method of Assessment</w:t>
            </w:r>
          </w:p>
        </w:tc>
      </w:tr>
      <w:tr w:rsidR="00241E42" w:rsidRPr="003613A7" w14:paraId="492752A0" w14:textId="77777777" w:rsidTr="005C1775">
        <w:trPr>
          <w:trHeight w:val="284"/>
        </w:trPr>
        <w:tc>
          <w:tcPr>
            <w:tcW w:w="2004" w:type="dxa"/>
            <w:vMerge w:val="restart"/>
            <w:tcBorders>
              <w:top w:val="single" w:sz="4" w:space="0" w:color="000000" w:themeColor="text1"/>
              <w:left w:val="single" w:sz="4" w:space="0" w:color="auto"/>
              <w:right w:val="single" w:sz="4" w:space="0" w:color="auto"/>
            </w:tcBorders>
            <w:tcMar>
              <w:left w:w="108" w:type="dxa"/>
              <w:right w:w="108" w:type="dxa"/>
            </w:tcMar>
          </w:tcPr>
          <w:p w14:paraId="32AF8F30" w14:textId="77777777" w:rsidR="00C23E50" w:rsidRPr="00252CB3" w:rsidRDefault="00C23E50" w:rsidP="0028076F">
            <w:pPr>
              <w:rPr>
                <w:b/>
                <w:bCs/>
                <w:sz w:val="24"/>
              </w:rPr>
            </w:pPr>
            <w:r w:rsidRPr="00252CB3">
              <w:rPr>
                <w:b/>
                <w:bCs/>
                <w:sz w:val="24"/>
              </w:rPr>
              <w:t xml:space="preserve">Qualifications / </w:t>
            </w:r>
          </w:p>
          <w:p w14:paraId="1414E5B4" w14:textId="77777777" w:rsidR="00C23E50" w:rsidRPr="00252CB3" w:rsidRDefault="00C23E50" w:rsidP="0028076F">
            <w:pPr>
              <w:rPr>
                <w:b/>
                <w:bCs/>
                <w:sz w:val="24"/>
              </w:rPr>
            </w:pPr>
            <w:r w:rsidRPr="00252CB3">
              <w:rPr>
                <w:b/>
                <w:bCs/>
                <w:sz w:val="24"/>
              </w:rPr>
              <w:t>Professional Registration/</w:t>
            </w:r>
          </w:p>
          <w:p w14:paraId="00BCE5E3" w14:textId="77777777" w:rsidR="00C23E50" w:rsidRPr="00252CB3" w:rsidRDefault="00C23E50" w:rsidP="0028076F">
            <w:pPr>
              <w:rPr>
                <w:b/>
                <w:bCs/>
                <w:sz w:val="24"/>
              </w:rPr>
            </w:pPr>
            <w:r w:rsidRPr="00252CB3">
              <w:rPr>
                <w:b/>
                <w:bCs/>
                <w:sz w:val="24"/>
              </w:rPr>
              <w:t>Membership</w:t>
            </w:r>
          </w:p>
          <w:p w14:paraId="69CBF17B" w14:textId="77777777" w:rsidR="00C23E50" w:rsidRPr="00252CB3" w:rsidRDefault="00C23E50" w:rsidP="0028076F">
            <w:pPr>
              <w:rPr>
                <w:sz w:val="24"/>
              </w:rPr>
            </w:pPr>
          </w:p>
          <w:p w14:paraId="4FFBE87B" w14:textId="0ED4B438" w:rsidR="00C23E50" w:rsidRPr="00252CB3" w:rsidRDefault="00C23E50" w:rsidP="0028076F">
            <w:pPr>
              <w:rPr>
                <w:b/>
                <w:bCs/>
                <w:i/>
                <w:iCs/>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CF955D4" w14:textId="77777777" w:rsidR="00567203" w:rsidRDefault="00567203" w:rsidP="007C7BD6">
            <w:r>
              <w:t xml:space="preserve">Minimum of 120 UCAS points (or equivalent) </w:t>
            </w:r>
          </w:p>
          <w:p w14:paraId="41146BA9" w14:textId="77777777" w:rsidR="00CC6633" w:rsidRDefault="00CC6633" w:rsidP="007C7BD6"/>
          <w:p w14:paraId="0391FA39" w14:textId="59B437D6" w:rsidR="00CC6633" w:rsidRDefault="00CC6633" w:rsidP="00CC6633">
            <w:r w:rsidRPr="00307DB8">
              <w:t>Applicant</w:t>
            </w:r>
            <w:r w:rsidR="00307DB8">
              <w:t>s</w:t>
            </w:r>
            <w:r w:rsidRPr="00307DB8">
              <w:t xml:space="preserve"> with relevant experience may apply with 80 UCAS points but</w:t>
            </w:r>
            <w:r w:rsidR="00307DB8" w:rsidRPr="00307DB8">
              <w:t xml:space="preserve"> would need </w:t>
            </w:r>
            <w:r w:rsidR="00307DB8">
              <w:t>to</w:t>
            </w:r>
            <w:r w:rsidRPr="00307DB8">
              <w:t xml:space="preserve"> complete a written case study (1500 words</w:t>
            </w:r>
            <w:r w:rsidR="006239CC">
              <w:t xml:space="preserve"> </w:t>
            </w:r>
            <w:r w:rsidRPr="00307DB8">
              <w:t>outlining significant/exceptional experience</w:t>
            </w:r>
            <w:r w:rsidR="006239CC">
              <w:t>)</w:t>
            </w:r>
            <w:r w:rsidRPr="00307DB8">
              <w:t xml:space="preserve"> to the university</w:t>
            </w:r>
            <w:r w:rsidR="001450A4">
              <w:t>.</w:t>
            </w:r>
          </w:p>
          <w:p w14:paraId="1B5C2A01" w14:textId="77777777" w:rsidR="000177BE" w:rsidRDefault="000177BE" w:rsidP="00CC6633"/>
          <w:p w14:paraId="36C8521C" w14:textId="5CE3F41D" w:rsidR="000177BE" w:rsidRDefault="000177BE" w:rsidP="00CC6633">
            <w:r>
              <w:t xml:space="preserve">Further detail </w:t>
            </w:r>
            <w:r w:rsidR="00DA27A8">
              <w:t xml:space="preserve">on qualifications and the tariff calculator </w:t>
            </w:r>
            <w:r>
              <w:t xml:space="preserve">can be found here: </w:t>
            </w:r>
          </w:p>
          <w:p w14:paraId="46DBD068" w14:textId="77777777" w:rsidR="00DA27A8" w:rsidRDefault="00DA27A8" w:rsidP="00CC6633"/>
          <w:p w14:paraId="6583B9A3" w14:textId="77777777" w:rsidR="00DA27A8" w:rsidRDefault="00000000" w:rsidP="00DA27A8">
            <w:pPr>
              <w:rPr>
                <w:color w:val="1F497D"/>
                <w14:ligatures w14:val="standardContextual"/>
              </w:rPr>
            </w:pPr>
            <w:hyperlink r:id="rId11" w:history="1">
              <w:r w:rsidR="00DA27A8">
                <w:rPr>
                  <w:rStyle w:val="Hyperlink"/>
                </w:rPr>
                <w:t>https://www.ucas.com/file/63541/download?token=uz826-Cb</w:t>
              </w:r>
            </w:hyperlink>
          </w:p>
          <w:p w14:paraId="09759383" w14:textId="1E510BB4" w:rsidR="00DA27A8" w:rsidRDefault="00DA27A8" w:rsidP="00DA27A8">
            <w:r>
              <w:t>UCAS tariff calculator:</w:t>
            </w:r>
          </w:p>
          <w:p w14:paraId="7EA8AE46" w14:textId="77777777" w:rsidR="00DA27A8" w:rsidRDefault="00000000" w:rsidP="00DA27A8">
            <w:pPr>
              <w:rPr>
                <w:color w:val="1F497D"/>
              </w:rPr>
            </w:pPr>
            <w:hyperlink r:id="rId12" w:history="1">
              <w:r w:rsidR="00DA27A8">
                <w:rPr>
                  <w:rStyle w:val="Hyperlink"/>
                </w:rPr>
                <w:t>https://www.ucas.com/ucas/tariff-calculator</w:t>
              </w:r>
            </w:hyperlink>
          </w:p>
          <w:p w14:paraId="3EA1C7FE" w14:textId="77777777" w:rsidR="00DA27A8" w:rsidRPr="00307DB8" w:rsidRDefault="00DA27A8" w:rsidP="00CC6633">
            <w:pPr>
              <w:rPr>
                <w:szCs w:val="22"/>
              </w:rPr>
            </w:pPr>
          </w:p>
          <w:p w14:paraId="0E129219" w14:textId="7CAE936B" w:rsidR="00C23E50" w:rsidRPr="00252CB3" w:rsidRDefault="00C23E50" w:rsidP="007C7BD6">
            <w:pPr>
              <w:rPr>
                <w:color w:val="000000"/>
                <w:sz w:val="24"/>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BA3CB" w14:textId="0462ED7D" w:rsidR="00C23E50" w:rsidRPr="003A77F0" w:rsidRDefault="00567203" w:rsidP="007C7BD6">
            <w:pPr>
              <w:rPr>
                <w:color w:val="000000"/>
                <w:szCs w:val="22"/>
              </w:rPr>
            </w:pPr>
            <w:r w:rsidRPr="003A77F0">
              <w:rPr>
                <w:color w:val="000000"/>
                <w:szCs w:val="22"/>
              </w:rPr>
              <w:t>Certificates Required</w:t>
            </w:r>
          </w:p>
        </w:tc>
      </w:tr>
      <w:tr w:rsidR="00241E42" w:rsidRPr="003613A7" w14:paraId="7AAA1843" w14:textId="77777777" w:rsidTr="005C1775">
        <w:trPr>
          <w:trHeight w:val="284"/>
        </w:trPr>
        <w:tc>
          <w:tcPr>
            <w:tcW w:w="2004" w:type="dxa"/>
            <w:vMerge/>
            <w:tcBorders>
              <w:left w:val="single" w:sz="4" w:space="0" w:color="auto"/>
              <w:right w:val="single" w:sz="4" w:space="0" w:color="auto"/>
            </w:tcBorders>
            <w:tcMar>
              <w:left w:w="108" w:type="dxa"/>
              <w:right w:w="108" w:type="dxa"/>
            </w:tcMar>
          </w:tcPr>
          <w:p w14:paraId="0499A097" w14:textId="77777777" w:rsidR="00C23E50" w:rsidRPr="00252CB3" w:rsidRDefault="00C23E50" w:rsidP="0028076F">
            <w:pPr>
              <w:rPr>
                <w:b/>
                <w:bCs/>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284BF85D" w14:textId="77777777" w:rsidR="00C23E50" w:rsidRDefault="005816D1" w:rsidP="007C7BD6">
            <w:r>
              <w:t>GCSE</w:t>
            </w:r>
            <w:r w:rsidR="00CF7A51">
              <w:t xml:space="preserve"> </w:t>
            </w:r>
            <w:r w:rsidR="00567203">
              <w:t>English &amp; Maths</w:t>
            </w:r>
            <w:r w:rsidR="00CF7A51">
              <w:t xml:space="preserve"> at Grade C or equivalent</w:t>
            </w:r>
          </w:p>
          <w:p w14:paraId="14B279E1" w14:textId="54214B0A" w:rsidR="00CF7A51" w:rsidRPr="00F8334B" w:rsidRDefault="00CF7A51" w:rsidP="007C7BD6"/>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A4086" w14:textId="6C4E2B4C" w:rsidR="00C23E50" w:rsidRPr="003A77F0" w:rsidRDefault="00C14E34" w:rsidP="007C7BD6">
            <w:pPr>
              <w:rPr>
                <w:color w:val="000000"/>
                <w:szCs w:val="22"/>
              </w:rPr>
            </w:pPr>
            <w:r w:rsidRPr="003A77F0">
              <w:rPr>
                <w:color w:val="000000"/>
                <w:szCs w:val="22"/>
              </w:rPr>
              <w:t>Certificates Required</w:t>
            </w:r>
          </w:p>
        </w:tc>
      </w:tr>
      <w:tr w:rsidR="00241E42" w:rsidRPr="003613A7" w14:paraId="6552FAAC" w14:textId="77777777" w:rsidTr="005C1775">
        <w:trPr>
          <w:trHeight w:val="284"/>
        </w:trPr>
        <w:tc>
          <w:tcPr>
            <w:tcW w:w="2004"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70FC10F9" w14:textId="77777777" w:rsidR="00C23E50" w:rsidRPr="00252CB3" w:rsidRDefault="00C23E50" w:rsidP="0028076F">
            <w:pPr>
              <w:rPr>
                <w:sz w:val="24"/>
              </w:rPr>
            </w:pPr>
            <w:r w:rsidRPr="00252CB3">
              <w:rPr>
                <w:b/>
                <w:bCs/>
                <w:sz w:val="24"/>
              </w:rPr>
              <w:t>Experience</w:t>
            </w:r>
          </w:p>
          <w:p w14:paraId="11240C5B" w14:textId="77777777" w:rsidR="00C23E50" w:rsidRPr="00252CB3" w:rsidRDefault="00C23E50" w:rsidP="0028076F">
            <w:pPr>
              <w:rPr>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2AB43737" w14:textId="5CA80E28" w:rsidR="00C23E50" w:rsidRDefault="00166ECD" w:rsidP="007C7BD6">
            <w:r>
              <w:t xml:space="preserve">Relevant and recent </w:t>
            </w:r>
            <w:r w:rsidR="005770E8">
              <w:t>v</w:t>
            </w:r>
            <w:r>
              <w:t xml:space="preserve">oluntary / personal / work experience in a social care setting (Adult) </w:t>
            </w:r>
          </w:p>
          <w:p w14:paraId="2EFAC81D" w14:textId="2E4F62A7" w:rsidR="003A77F0" w:rsidRPr="00252CB3" w:rsidRDefault="003A77F0" w:rsidP="007C7BD6">
            <w:pPr>
              <w:rPr>
                <w:color w:val="000000"/>
                <w:sz w:val="24"/>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7FFF4" w14:textId="623D8E67" w:rsidR="00C23E50" w:rsidRPr="003A77F0" w:rsidRDefault="003A77F0" w:rsidP="007C7BD6">
            <w:pPr>
              <w:rPr>
                <w:color w:val="000000"/>
                <w:szCs w:val="22"/>
              </w:rPr>
            </w:pPr>
            <w:r w:rsidRPr="003A77F0">
              <w:rPr>
                <w:color w:val="000000"/>
                <w:szCs w:val="22"/>
              </w:rPr>
              <w:t>Application Form/Interview</w:t>
            </w:r>
          </w:p>
        </w:tc>
      </w:tr>
      <w:tr w:rsidR="00241E42" w:rsidRPr="003613A7" w14:paraId="117C2A5D" w14:textId="77777777" w:rsidTr="005C1775">
        <w:trPr>
          <w:trHeight w:val="284"/>
        </w:trPr>
        <w:tc>
          <w:tcPr>
            <w:tcW w:w="2004" w:type="dxa"/>
            <w:vMerge/>
            <w:tcBorders>
              <w:left w:val="single" w:sz="4" w:space="0" w:color="auto"/>
              <w:bottom w:val="single" w:sz="4" w:space="0" w:color="auto"/>
              <w:right w:val="single" w:sz="4" w:space="0" w:color="auto"/>
            </w:tcBorders>
            <w:tcMar>
              <w:left w:w="108" w:type="dxa"/>
              <w:right w:w="108" w:type="dxa"/>
            </w:tcMar>
          </w:tcPr>
          <w:p w14:paraId="3B6779D1" w14:textId="77777777" w:rsidR="00C23E50" w:rsidRPr="00252CB3" w:rsidRDefault="00C23E50" w:rsidP="0028076F">
            <w:pPr>
              <w:rPr>
                <w:b/>
                <w:bCs/>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09E32162" w14:textId="623F2345" w:rsidR="00C23E50" w:rsidRDefault="003A77F0" w:rsidP="007C7BD6">
            <w:r>
              <w:t xml:space="preserve">Ability to work </w:t>
            </w:r>
            <w:r w:rsidR="007D76D2">
              <w:t>autonomously</w:t>
            </w:r>
            <w:r w:rsidR="00DE56FE">
              <w:t xml:space="preserve"> </w:t>
            </w:r>
            <w:r>
              <w:t>and as part of a team</w:t>
            </w:r>
            <w:r w:rsidR="0054780D">
              <w:t>.</w:t>
            </w:r>
          </w:p>
          <w:p w14:paraId="0BB91EE5" w14:textId="22237622" w:rsidR="002F5462" w:rsidRPr="00252CB3" w:rsidRDefault="002F5462" w:rsidP="007C7BD6">
            <w:pPr>
              <w:rPr>
                <w:color w:val="000000"/>
                <w:sz w:val="24"/>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BA380" w14:textId="2EEFB4F2" w:rsidR="00C23E50" w:rsidRPr="003A77F0" w:rsidRDefault="003A77F0" w:rsidP="007C7BD6">
            <w:pPr>
              <w:rPr>
                <w:color w:val="000000"/>
                <w:szCs w:val="22"/>
              </w:rPr>
            </w:pPr>
            <w:r w:rsidRPr="003A77F0">
              <w:rPr>
                <w:color w:val="000000"/>
                <w:szCs w:val="22"/>
              </w:rPr>
              <w:t>Application Form/Interview</w:t>
            </w:r>
          </w:p>
        </w:tc>
      </w:tr>
      <w:tr w:rsidR="00241E42" w:rsidRPr="003613A7" w14:paraId="402F4ED2" w14:textId="77777777" w:rsidTr="005C1775">
        <w:trPr>
          <w:trHeight w:val="284"/>
        </w:trPr>
        <w:tc>
          <w:tcPr>
            <w:tcW w:w="2004" w:type="dxa"/>
            <w:vMerge/>
            <w:tcBorders>
              <w:left w:val="single" w:sz="4" w:space="0" w:color="auto"/>
              <w:bottom w:val="single" w:sz="4" w:space="0" w:color="auto"/>
              <w:right w:val="single" w:sz="4" w:space="0" w:color="auto"/>
            </w:tcBorders>
            <w:tcMar>
              <w:left w:w="108" w:type="dxa"/>
              <w:right w:w="108" w:type="dxa"/>
            </w:tcMar>
          </w:tcPr>
          <w:p w14:paraId="6371E27D" w14:textId="77777777" w:rsidR="00C23E50" w:rsidRPr="00252CB3" w:rsidRDefault="00C23E50" w:rsidP="0028076F">
            <w:pPr>
              <w:rPr>
                <w:b/>
                <w:bCs/>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3B58A9CB" w14:textId="0CD0ECE9" w:rsidR="001F0DAC" w:rsidRPr="003366EB" w:rsidRDefault="001F0DAC" w:rsidP="001F0DAC">
            <w:pPr>
              <w:pStyle w:val="Header"/>
              <w:rPr>
                <w:bCs/>
              </w:rPr>
            </w:pPr>
            <w:r w:rsidRPr="003366EB">
              <w:rPr>
                <w:bCs/>
              </w:rPr>
              <w:t>Establishing and maintaining professional boundaries</w:t>
            </w:r>
          </w:p>
          <w:p w14:paraId="230AB1CD" w14:textId="77777777" w:rsidR="00C23E50" w:rsidRPr="00252CB3" w:rsidRDefault="00C23E50" w:rsidP="007C7BD6">
            <w:pPr>
              <w:rPr>
                <w:color w:val="000000"/>
                <w:sz w:val="24"/>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47668" w14:textId="190D126B" w:rsidR="00C23E50" w:rsidRPr="00252CB3" w:rsidRDefault="002F5462" w:rsidP="007C7BD6">
            <w:pPr>
              <w:rPr>
                <w:color w:val="000000"/>
                <w:sz w:val="24"/>
              </w:rPr>
            </w:pPr>
            <w:r w:rsidRPr="003A77F0">
              <w:rPr>
                <w:color w:val="000000"/>
                <w:szCs w:val="22"/>
              </w:rPr>
              <w:t>Application Form/Interview</w:t>
            </w:r>
          </w:p>
        </w:tc>
      </w:tr>
      <w:tr w:rsidR="00241E42" w:rsidRPr="003613A7" w14:paraId="1BE42D9A" w14:textId="77777777" w:rsidTr="005C1775">
        <w:trPr>
          <w:trHeight w:val="284"/>
        </w:trPr>
        <w:tc>
          <w:tcPr>
            <w:tcW w:w="2004" w:type="dxa"/>
            <w:vMerge/>
            <w:tcBorders>
              <w:left w:val="single" w:sz="4" w:space="0" w:color="auto"/>
              <w:bottom w:val="single" w:sz="4" w:space="0" w:color="auto"/>
              <w:right w:val="single" w:sz="4" w:space="0" w:color="auto"/>
            </w:tcBorders>
            <w:tcMar>
              <w:left w:w="108" w:type="dxa"/>
              <w:right w:w="108" w:type="dxa"/>
            </w:tcMar>
          </w:tcPr>
          <w:p w14:paraId="71EF9C5D" w14:textId="77777777" w:rsidR="00C23E50" w:rsidRPr="00252CB3" w:rsidRDefault="00C23E50" w:rsidP="0028076F">
            <w:pPr>
              <w:rPr>
                <w:b/>
                <w:bCs/>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6D9E5174" w14:textId="11769222" w:rsidR="002F5462" w:rsidRPr="002F5462" w:rsidRDefault="002F5462" w:rsidP="002F5462">
            <w:pPr>
              <w:adjustRightInd w:val="0"/>
            </w:pPr>
            <w:r w:rsidRPr="002F5462">
              <w:t>Writing clear and concise records and reports</w:t>
            </w:r>
          </w:p>
          <w:p w14:paraId="104E7FF8" w14:textId="77777777" w:rsidR="00C23E50" w:rsidRPr="00252CB3" w:rsidRDefault="00C23E50" w:rsidP="007C7BD6">
            <w:pPr>
              <w:rPr>
                <w:color w:val="000000"/>
                <w:sz w:val="24"/>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DFC47" w14:textId="25885EC7" w:rsidR="00C23E50" w:rsidRPr="00252CB3" w:rsidRDefault="002F5462" w:rsidP="007C7BD6">
            <w:pPr>
              <w:rPr>
                <w:color w:val="000000"/>
                <w:sz w:val="24"/>
              </w:rPr>
            </w:pPr>
            <w:r w:rsidRPr="003A77F0">
              <w:rPr>
                <w:color w:val="000000"/>
                <w:szCs w:val="22"/>
              </w:rPr>
              <w:t>Application Form/Interview</w:t>
            </w:r>
          </w:p>
        </w:tc>
      </w:tr>
      <w:tr w:rsidR="00241E42" w:rsidRPr="003613A7" w14:paraId="7E8A1546" w14:textId="77777777" w:rsidTr="005C1775">
        <w:trPr>
          <w:trHeight w:val="284"/>
        </w:trPr>
        <w:tc>
          <w:tcPr>
            <w:tcW w:w="2004"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1513B261" w14:textId="77777777" w:rsidR="00C23E50" w:rsidRPr="00252CB3" w:rsidRDefault="00C23E50" w:rsidP="0028076F">
            <w:pPr>
              <w:rPr>
                <w:b/>
                <w:bCs/>
                <w:sz w:val="24"/>
              </w:rPr>
            </w:pPr>
            <w:bookmarkStart w:id="1" w:name="_Hlk92295067"/>
            <w:r w:rsidRPr="00252CB3">
              <w:rPr>
                <w:b/>
                <w:bCs/>
                <w:sz w:val="24"/>
              </w:rPr>
              <w:t xml:space="preserve">Skills, Knowledge, Ability (including ability </w:t>
            </w:r>
          </w:p>
          <w:p w14:paraId="2FAEF0FB" w14:textId="77777777" w:rsidR="00C23E50" w:rsidRPr="00252CB3" w:rsidRDefault="00C23E50" w:rsidP="0028076F">
            <w:pPr>
              <w:rPr>
                <w:b/>
                <w:bCs/>
                <w:sz w:val="24"/>
              </w:rPr>
            </w:pPr>
            <w:r w:rsidRPr="00252CB3">
              <w:rPr>
                <w:b/>
                <w:bCs/>
                <w:sz w:val="24"/>
              </w:rPr>
              <w:t>to develop knowledge,</w:t>
            </w:r>
          </w:p>
          <w:p w14:paraId="655F9A6F" w14:textId="0286706C" w:rsidR="00C23E50" w:rsidRPr="00252CB3" w:rsidRDefault="00C23E50" w:rsidP="0028076F">
            <w:pPr>
              <w:rPr>
                <w:b/>
                <w:bCs/>
                <w:sz w:val="24"/>
              </w:rPr>
            </w:pPr>
            <w:r w:rsidRPr="00252CB3">
              <w:rPr>
                <w:b/>
                <w:bCs/>
                <w:sz w:val="24"/>
              </w:rPr>
              <w:t>skill or experience)</w:t>
            </w:r>
          </w:p>
          <w:p w14:paraId="1FB47895" w14:textId="77777777" w:rsidR="00C23E50" w:rsidRPr="00252CB3" w:rsidRDefault="00C23E50" w:rsidP="0028076F">
            <w:pPr>
              <w:rPr>
                <w:color w:val="000000"/>
                <w:sz w:val="24"/>
                <w:highlight w:val="yellow"/>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772C38D" w14:textId="1ADE4A6E" w:rsidR="006D288A" w:rsidRPr="006D288A" w:rsidRDefault="006D288A" w:rsidP="006D288A">
            <w:pPr>
              <w:rPr>
                <w:szCs w:val="22"/>
              </w:rPr>
            </w:pPr>
            <w:r w:rsidRPr="006D288A">
              <w:rPr>
                <w:szCs w:val="22"/>
              </w:rPr>
              <w:t>Understanding of the</w:t>
            </w:r>
            <w:r w:rsidR="00761643">
              <w:rPr>
                <w:szCs w:val="22"/>
              </w:rPr>
              <w:t xml:space="preserve"> </w:t>
            </w:r>
            <w:r w:rsidRPr="006D288A">
              <w:rPr>
                <w:szCs w:val="22"/>
              </w:rPr>
              <w:t>social work role</w:t>
            </w:r>
          </w:p>
          <w:p w14:paraId="6982A0F3" w14:textId="77777777" w:rsidR="00C23E50" w:rsidRPr="006D288A" w:rsidRDefault="00C23E50" w:rsidP="006D288A">
            <w:pPr>
              <w:rPr>
                <w:color w:val="000000"/>
                <w:szCs w:val="22"/>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1BE9A" w14:textId="2CED5E47" w:rsidR="00C23E50" w:rsidRPr="00252CB3" w:rsidRDefault="006D288A" w:rsidP="007C7BD6">
            <w:pPr>
              <w:rPr>
                <w:color w:val="000000"/>
                <w:sz w:val="24"/>
              </w:rPr>
            </w:pPr>
            <w:r w:rsidRPr="003A77F0">
              <w:rPr>
                <w:color w:val="000000"/>
                <w:szCs w:val="22"/>
              </w:rPr>
              <w:t>Application Form/Interview</w:t>
            </w:r>
          </w:p>
        </w:tc>
      </w:tr>
      <w:tr w:rsidR="00241E42" w:rsidRPr="003613A7" w14:paraId="08D51436" w14:textId="77777777" w:rsidTr="005C1775">
        <w:trPr>
          <w:trHeight w:val="284"/>
        </w:trPr>
        <w:tc>
          <w:tcPr>
            <w:tcW w:w="2004" w:type="dxa"/>
            <w:vMerge/>
            <w:tcBorders>
              <w:left w:val="single" w:sz="4" w:space="0" w:color="auto"/>
              <w:bottom w:val="single" w:sz="4" w:space="0" w:color="auto"/>
              <w:right w:val="single" w:sz="4" w:space="0" w:color="auto"/>
            </w:tcBorders>
            <w:tcMar>
              <w:left w:w="108" w:type="dxa"/>
              <w:right w:w="108" w:type="dxa"/>
            </w:tcMar>
          </w:tcPr>
          <w:p w14:paraId="125F1E09" w14:textId="77777777" w:rsidR="00C23E50" w:rsidRPr="00252CB3" w:rsidRDefault="00C23E50" w:rsidP="0028076F">
            <w:pPr>
              <w:rPr>
                <w:b/>
                <w:bCs/>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7935B0B5" w14:textId="2B38FDF0" w:rsidR="006D288A" w:rsidRPr="006D288A" w:rsidRDefault="006D288A" w:rsidP="006D288A">
            <w:pPr>
              <w:rPr>
                <w:szCs w:val="22"/>
              </w:rPr>
            </w:pPr>
            <w:r w:rsidRPr="006D288A">
              <w:rPr>
                <w:szCs w:val="22"/>
              </w:rPr>
              <w:t>Able to remain enthusiastic, creative, curious and resilient in the face of adversities</w:t>
            </w:r>
            <w:r w:rsidR="0054780D">
              <w:rPr>
                <w:szCs w:val="22"/>
              </w:rPr>
              <w:t>.</w:t>
            </w:r>
          </w:p>
          <w:p w14:paraId="660FFFA2" w14:textId="7E2ABD47" w:rsidR="00C23E50" w:rsidRPr="006D288A" w:rsidRDefault="00C23E50" w:rsidP="006D288A">
            <w:pPr>
              <w:rPr>
                <w:color w:val="000000"/>
                <w:szCs w:val="22"/>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14D09" w14:textId="2946A030" w:rsidR="00C23E50" w:rsidRPr="00252CB3" w:rsidRDefault="006D288A" w:rsidP="007C7BD6">
            <w:pPr>
              <w:rPr>
                <w:color w:val="000000"/>
                <w:sz w:val="24"/>
              </w:rPr>
            </w:pPr>
            <w:r w:rsidRPr="003A77F0">
              <w:rPr>
                <w:color w:val="000000"/>
                <w:szCs w:val="22"/>
              </w:rPr>
              <w:t>Application Form/Interview</w:t>
            </w:r>
          </w:p>
        </w:tc>
      </w:tr>
      <w:tr w:rsidR="00241E42" w:rsidRPr="003613A7" w14:paraId="5341CF8D" w14:textId="77777777" w:rsidTr="005C1775">
        <w:trPr>
          <w:trHeight w:val="284"/>
        </w:trPr>
        <w:tc>
          <w:tcPr>
            <w:tcW w:w="2004" w:type="dxa"/>
            <w:vMerge/>
            <w:tcBorders>
              <w:left w:val="single" w:sz="4" w:space="0" w:color="auto"/>
              <w:bottom w:val="single" w:sz="4" w:space="0" w:color="auto"/>
              <w:right w:val="single" w:sz="4" w:space="0" w:color="auto"/>
            </w:tcBorders>
            <w:tcMar>
              <w:left w:w="108" w:type="dxa"/>
              <w:right w:w="108" w:type="dxa"/>
            </w:tcMar>
          </w:tcPr>
          <w:p w14:paraId="71750919" w14:textId="77777777" w:rsidR="00C23E50" w:rsidRPr="00252CB3" w:rsidRDefault="00C23E50" w:rsidP="0028076F">
            <w:pPr>
              <w:rPr>
                <w:b/>
                <w:bCs/>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22FE37EF" w14:textId="360F5986" w:rsidR="006D288A" w:rsidRPr="006D288A" w:rsidRDefault="006D288A" w:rsidP="006D288A">
            <w:pPr>
              <w:adjustRightInd w:val="0"/>
              <w:rPr>
                <w:szCs w:val="22"/>
              </w:rPr>
            </w:pPr>
            <w:r w:rsidRPr="006D288A">
              <w:rPr>
                <w:szCs w:val="22"/>
              </w:rPr>
              <w:t>Awareness of relevant legislation and guidance</w:t>
            </w:r>
          </w:p>
          <w:p w14:paraId="31EAE7BD" w14:textId="77777777" w:rsidR="00C23E50" w:rsidRPr="006D288A" w:rsidRDefault="00C23E50" w:rsidP="006D288A">
            <w:pPr>
              <w:rPr>
                <w:color w:val="000000"/>
                <w:szCs w:val="22"/>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5F698" w14:textId="157C157A" w:rsidR="00C23E50" w:rsidRPr="00252CB3" w:rsidRDefault="006D288A" w:rsidP="007C7BD6">
            <w:pPr>
              <w:rPr>
                <w:color w:val="000000"/>
                <w:sz w:val="24"/>
              </w:rPr>
            </w:pPr>
            <w:r w:rsidRPr="003A77F0">
              <w:rPr>
                <w:color w:val="000000"/>
                <w:szCs w:val="22"/>
              </w:rPr>
              <w:t>Application Form/Interview</w:t>
            </w:r>
          </w:p>
        </w:tc>
      </w:tr>
      <w:tr w:rsidR="00241E42" w:rsidRPr="003613A7" w14:paraId="46B46735" w14:textId="77777777" w:rsidTr="005C1775">
        <w:trPr>
          <w:trHeight w:val="284"/>
        </w:trPr>
        <w:tc>
          <w:tcPr>
            <w:tcW w:w="2004" w:type="dxa"/>
            <w:vMerge/>
            <w:tcBorders>
              <w:left w:val="single" w:sz="4" w:space="0" w:color="auto"/>
              <w:bottom w:val="single" w:sz="4" w:space="0" w:color="auto"/>
              <w:right w:val="single" w:sz="4" w:space="0" w:color="auto"/>
            </w:tcBorders>
            <w:tcMar>
              <w:left w:w="108" w:type="dxa"/>
              <w:right w:w="108" w:type="dxa"/>
            </w:tcMar>
          </w:tcPr>
          <w:p w14:paraId="1EC4461E" w14:textId="77777777" w:rsidR="00C23E50" w:rsidRPr="00252CB3" w:rsidRDefault="00C23E50" w:rsidP="0028076F">
            <w:pPr>
              <w:rPr>
                <w:b/>
                <w:bCs/>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189F35E" w14:textId="52653B66" w:rsidR="006D288A" w:rsidRPr="006D288A" w:rsidRDefault="006D288A" w:rsidP="006D288A">
            <w:pPr>
              <w:rPr>
                <w:szCs w:val="22"/>
              </w:rPr>
            </w:pPr>
            <w:r w:rsidRPr="006D288A">
              <w:rPr>
                <w:szCs w:val="22"/>
              </w:rPr>
              <w:t>IT literacy</w:t>
            </w:r>
          </w:p>
          <w:p w14:paraId="6AC2A3F8" w14:textId="77777777" w:rsidR="00C23E50" w:rsidRPr="006D288A" w:rsidRDefault="00C23E50" w:rsidP="006D288A">
            <w:pPr>
              <w:rPr>
                <w:color w:val="000000"/>
                <w:szCs w:val="22"/>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F3301" w14:textId="54509A19" w:rsidR="00C23E50" w:rsidRPr="00252CB3" w:rsidRDefault="006D288A" w:rsidP="007C7BD6">
            <w:pPr>
              <w:rPr>
                <w:color w:val="000000"/>
                <w:sz w:val="24"/>
              </w:rPr>
            </w:pPr>
            <w:r w:rsidRPr="003A77F0">
              <w:rPr>
                <w:color w:val="000000"/>
                <w:szCs w:val="22"/>
              </w:rPr>
              <w:t>Application Form/Interview</w:t>
            </w:r>
          </w:p>
        </w:tc>
      </w:tr>
      <w:tr w:rsidR="00241E42" w:rsidRPr="003613A7" w14:paraId="3C8DB718" w14:textId="77777777" w:rsidTr="005C1775">
        <w:trPr>
          <w:trHeight w:val="284"/>
        </w:trPr>
        <w:tc>
          <w:tcPr>
            <w:tcW w:w="2004" w:type="dxa"/>
            <w:vMerge/>
            <w:tcBorders>
              <w:left w:val="single" w:sz="4" w:space="0" w:color="auto"/>
              <w:bottom w:val="single" w:sz="4" w:space="0" w:color="auto"/>
              <w:right w:val="single" w:sz="4" w:space="0" w:color="auto"/>
            </w:tcBorders>
            <w:tcMar>
              <w:left w:w="108" w:type="dxa"/>
              <w:right w:w="108" w:type="dxa"/>
            </w:tcMar>
          </w:tcPr>
          <w:p w14:paraId="11E83ECA" w14:textId="77777777" w:rsidR="00C23E50" w:rsidRPr="00252CB3" w:rsidRDefault="00C23E50" w:rsidP="0028076F">
            <w:pPr>
              <w:rPr>
                <w:b/>
                <w:bCs/>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741EA9A5" w14:textId="3E5DBD64" w:rsidR="004D4106" w:rsidRPr="004D4106" w:rsidRDefault="004D4106" w:rsidP="00241238">
            <w:pPr>
              <w:tabs>
                <w:tab w:val="center" w:pos="4153"/>
                <w:tab w:val="right" w:pos="8306"/>
              </w:tabs>
            </w:pPr>
            <w:r w:rsidRPr="004D4106">
              <w:t>Open, honest</w:t>
            </w:r>
            <w:r>
              <w:t xml:space="preserve"> and </w:t>
            </w:r>
            <w:r w:rsidRPr="004D4106">
              <w:t xml:space="preserve">approachable </w:t>
            </w:r>
          </w:p>
          <w:p w14:paraId="15BD7964" w14:textId="4732CDFB" w:rsidR="00C23E50" w:rsidRPr="004D4106" w:rsidRDefault="00C23E50" w:rsidP="004D4106">
            <w:pPr>
              <w:ind w:left="360"/>
              <w:rPr>
                <w:color w:val="000000"/>
                <w:sz w:val="24"/>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56197" w14:textId="54C138F4" w:rsidR="00C23E50" w:rsidRPr="00252CB3" w:rsidRDefault="00241238" w:rsidP="007C7BD6">
            <w:pPr>
              <w:rPr>
                <w:color w:val="000000"/>
                <w:sz w:val="24"/>
              </w:rPr>
            </w:pPr>
            <w:r w:rsidRPr="003A77F0">
              <w:rPr>
                <w:color w:val="000000"/>
                <w:szCs w:val="22"/>
              </w:rPr>
              <w:t>Application Form/Interview</w:t>
            </w:r>
          </w:p>
        </w:tc>
      </w:tr>
      <w:tr w:rsidR="00241E42" w:rsidRPr="003613A7" w14:paraId="493FA58B" w14:textId="77777777" w:rsidTr="00F85E7C">
        <w:trPr>
          <w:trHeight w:val="284"/>
        </w:trPr>
        <w:tc>
          <w:tcPr>
            <w:tcW w:w="2004" w:type="dxa"/>
            <w:vMerge/>
            <w:tcBorders>
              <w:left w:val="single" w:sz="4" w:space="0" w:color="auto"/>
              <w:bottom w:val="single" w:sz="4" w:space="0" w:color="auto"/>
              <w:right w:val="single" w:sz="4" w:space="0" w:color="auto"/>
            </w:tcBorders>
            <w:tcMar>
              <w:left w:w="108" w:type="dxa"/>
              <w:right w:w="108" w:type="dxa"/>
            </w:tcMar>
          </w:tcPr>
          <w:p w14:paraId="23B5FA5F" w14:textId="77777777" w:rsidR="00C23E50" w:rsidRPr="00252CB3" w:rsidRDefault="00C23E50" w:rsidP="0028076F">
            <w:pPr>
              <w:rPr>
                <w:b/>
                <w:bCs/>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560FE4D" w14:textId="77437089" w:rsidR="004D4106" w:rsidRPr="004D4106" w:rsidRDefault="004D4106" w:rsidP="00241238">
            <w:pPr>
              <w:tabs>
                <w:tab w:val="left" w:pos="460"/>
              </w:tabs>
              <w:ind w:right="369"/>
            </w:pPr>
            <w:r w:rsidRPr="004D4106">
              <w:t>Accountable for own work</w:t>
            </w:r>
          </w:p>
          <w:p w14:paraId="1752E282" w14:textId="77777777" w:rsidR="00C23E50" w:rsidRPr="00252CB3" w:rsidRDefault="00C23E50" w:rsidP="004D4106">
            <w:pPr>
              <w:rPr>
                <w:color w:val="000000"/>
                <w:sz w:val="24"/>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92A11" w14:textId="13B2BA64" w:rsidR="00C23E50" w:rsidRPr="00252CB3" w:rsidRDefault="00241238" w:rsidP="007C7BD6">
            <w:pPr>
              <w:rPr>
                <w:color w:val="000000"/>
                <w:sz w:val="24"/>
              </w:rPr>
            </w:pPr>
            <w:r w:rsidRPr="003A77F0">
              <w:rPr>
                <w:color w:val="000000"/>
                <w:szCs w:val="22"/>
              </w:rPr>
              <w:t>Application Form/Interview</w:t>
            </w:r>
          </w:p>
        </w:tc>
      </w:tr>
      <w:tr w:rsidR="004D4106" w:rsidRPr="003613A7" w14:paraId="7AFAD0F7" w14:textId="77777777" w:rsidTr="00F85E7C">
        <w:trPr>
          <w:trHeight w:val="284"/>
        </w:trPr>
        <w:tc>
          <w:tcPr>
            <w:tcW w:w="2004" w:type="dxa"/>
            <w:tcBorders>
              <w:top w:val="single" w:sz="4" w:space="0" w:color="auto"/>
              <w:left w:val="single" w:sz="4" w:space="0" w:color="auto"/>
              <w:right w:val="single" w:sz="4" w:space="0" w:color="auto"/>
            </w:tcBorders>
            <w:tcMar>
              <w:left w:w="108" w:type="dxa"/>
              <w:right w:w="108" w:type="dxa"/>
            </w:tcMar>
          </w:tcPr>
          <w:p w14:paraId="46F14BD3" w14:textId="77777777" w:rsidR="004D4106" w:rsidRPr="00252CB3" w:rsidRDefault="004D4106" w:rsidP="0028076F">
            <w:pPr>
              <w:rPr>
                <w:b/>
                <w:bCs/>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6AAFE001" w14:textId="0314E816" w:rsidR="004D4106" w:rsidRPr="004D4106" w:rsidRDefault="004D4106" w:rsidP="00241238">
            <w:pPr>
              <w:tabs>
                <w:tab w:val="left" w:pos="460"/>
              </w:tabs>
              <w:ind w:right="369"/>
            </w:pPr>
            <w:r w:rsidRPr="004D4106">
              <w:t>Self-motivated</w:t>
            </w:r>
          </w:p>
          <w:p w14:paraId="31F6C7D4" w14:textId="77777777" w:rsidR="004D4106" w:rsidRPr="004D4106" w:rsidRDefault="004D4106" w:rsidP="004D4106">
            <w:pPr>
              <w:tabs>
                <w:tab w:val="left" w:pos="460"/>
              </w:tabs>
              <w:ind w:left="360" w:right="369"/>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CD240" w14:textId="4AA54853" w:rsidR="004D4106" w:rsidRPr="00252CB3" w:rsidRDefault="00241238" w:rsidP="007C7BD6">
            <w:pPr>
              <w:rPr>
                <w:color w:val="000000"/>
                <w:sz w:val="24"/>
              </w:rPr>
            </w:pPr>
            <w:r w:rsidRPr="003A77F0">
              <w:rPr>
                <w:color w:val="000000"/>
                <w:szCs w:val="22"/>
              </w:rPr>
              <w:t>Application Form/Interview</w:t>
            </w:r>
          </w:p>
        </w:tc>
      </w:tr>
      <w:tr w:rsidR="004D4106" w:rsidRPr="003613A7" w14:paraId="69D6308B" w14:textId="77777777" w:rsidTr="00F85E7C">
        <w:trPr>
          <w:trHeight w:val="284"/>
        </w:trPr>
        <w:tc>
          <w:tcPr>
            <w:tcW w:w="2004" w:type="dxa"/>
            <w:tcBorders>
              <w:left w:val="single" w:sz="4" w:space="0" w:color="auto"/>
              <w:bottom w:val="single" w:sz="4" w:space="0" w:color="auto"/>
              <w:right w:val="single" w:sz="4" w:space="0" w:color="auto"/>
            </w:tcBorders>
            <w:tcMar>
              <w:left w:w="108" w:type="dxa"/>
              <w:right w:w="108" w:type="dxa"/>
            </w:tcMar>
          </w:tcPr>
          <w:p w14:paraId="6997F8C7" w14:textId="77777777" w:rsidR="004D4106" w:rsidRPr="00252CB3" w:rsidRDefault="004D4106" w:rsidP="0028076F">
            <w:pPr>
              <w:rPr>
                <w:b/>
                <w:bCs/>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062FDAEA" w14:textId="59112753" w:rsidR="004D4106" w:rsidRPr="004D4106" w:rsidRDefault="004D4106" w:rsidP="00241238">
            <w:pPr>
              <w:tabs>
                <w:tab w:val="left" w:pos="460"/>
              </w:tabs>
              <w:ind w:right="369"/>
            </w:pPr>
            <w:r w:rsidRPr="003366EB">
              <w:t>Flexible approach to work</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E022B" w14:textId="41D46242" w:rsidR="004D4106" w:rsidRPr="00252CB3" w:rsidRDefault="00241238" w:rsidP="007C7BD6">
            <w:pPr>
              <w:rPr>
                <w:color w:val="000000"/>
                <w:sz w:val="24"/>
              </w:rPr>
            </w:pPr>
            <w:r w:rsidRPr="003A77F0">
              <w:rPr>
                <w:color w:val="000000"/>
                <w:szCs w:val="22"/>
              </w:rPr>
              <w:t>Application Form/Interview</w:t>
            </w:r>
          </w:p>
        </w:tc>
      </w:tr>
      <w:tr w:rsidR="00241E42" w:rsidRPr="003613A7" w14:paraId="76412F9C" w14:textId="77777777" w:rsidTr="005C1775">
        <w:tc>
          <w:tcPr>
            <w:tcW w:w="2004"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29BE9765" w14:textId="77777777" w:rsidR="00C23E50" w:rsidRPr="00252CB3" w:rsidRDefault="00C23E50" w:rsidP="0028076F">
            <w:pPr>
              <w:rPr>
                <w:b/>
                <w:bCs/>
                <w:sz w:val="24"/>
              </w:rPr>
            </w:pPr>
            <w:r w:rsidRPr="00252CB3">
              <w:rPr>
                <w:b/>
                <w:bCs/>
                <w:sz w:val="24"/>
              </w:rPr>
              <w:t>Work Related Circumstances/</w:t>
            </w:r>
          </w:p>
          <w:p w14:paraId="0FC2C5A0" w14:textId="77777777" w:rsidR="00C23E50" w:rsidRPr="00252CB3" w:rsidRDefault="00C23E50" w:rsidP="0028076F">
            <w:pPr>
              <w:rPr>
                <w:b/>
                <w:bCs/>
                <w:sz w:val="24"/>
              </w:rPr>
            </w:pPr>
            <w:r w:rsidRPr="00252CB3">
              <w:rPr>
                <w:b/>
                <w:bCs/>
                <w:sz w:val="24"/>
              </w:rPr>
              <w:t>Values of the Council</w:t>
            </w:r>
          </w:p>
          <w:p w14:paraId="3E244CFD" w14:textId="77777777" w:rsidR="00C23E50" w:rsidRPr="00252CB3" w:rsidRDefault="00C23E50" w:rsidP="0028076F">
            <w:pPr>
              <w:rPr>
                <w:b/>
                <w:bCs/>
                <w:sz w:val="24"/>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1AA52CA" w14:textId="2C260CB6" w:rsidR="00C23E50" w:rsidRPr="006D288A" w:rsidRDefault="00C23E50" w:rsidP="0028076F">
            <w:pPr>
              <w:rPr>
                <w:color w:val="000000"/>
                <w:szCs w:val="22"/>
              </w:rPr>
            </w:pPr>
            <w:r w:rsidRPr="006D288A">
              <w:rPr>
                <w:color w:val="000000"/>
                <w:szCs w:val="22"/>
              </w:rPr>
              <w:t>Commitment to Equal Opportunities</w:t>
            </w:r>
          </w:p>
          <w:p w14:paraId="4E36D0CB" w14:textId="77777777" w:rsidR="00C23E50" w:rsidRPr="006D288A" w:rsidRDefault="00C23E50" w:rsidP="0028076F">
            <w:pPr>
              <w:rPr>
                <w:color w:val="000000"/>
                <w:szCs w:val="22"/>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CE745" w14:textId="33349470" w:rsidR="00C23E50" w:rsidRPr="00252CB3" w:rsidRDefault="006D288A" w:rsidP="0028076F">
            <w:pPr>
              <w:rPr>
                <w:color w:val="000000"/>
                <w:sz w:val="24"/>
              </w:rPr>
            </w:pPr>
            <w:r w:rsidRPr="003A77F0">
              <w:rPr>
                <w:color w:val="000000"/>
                <w:szCs w:val="22"/>
              </w:rPr>
              <w:t>Application Form/Interview</w:t>
            </w:r>
          </w:p>
        </w:tc>
      </w:tr>
      <w:tr w:rsidR="00241E42" w:rsidRPr="003613A7" w14:paraId="1C8E7982" w14:textId="77777777" w:rsidTr="005C1775">
        <w:tc>
          <w:tcPr>
            <w:tcW w:w="2004" w:type="dxa"/>
            <w:vMerge/>
            <w:tcBorders>
              <w:left w:val="single" w:sz="4" w:space="0" w:color="auto"/>
              <w:bottom w:val="single" w:sz="4" w:space="0" w:color="auto"/>
              <w:right w:val="single" w:sz="4" w:space="0" w:color="auto"/>
            </w:tcBorders>
            <w:tcMar>
              <w:left w:w="108" w:type="dxa"/>
              <w:right w:w="108" w:type="dxa"/>
            </w:tcMar>
          </w:tcPr>
          <w:p w14:paraId="3DCC6317" w14:textId="77777777" w:rsidR="00C23E50" w:rsidRPr="007B252B" w:rsidRDefault="00C23E50" w:rsidP="0028076F">
            <w:pPr>
              <w:rPr>
                <w:b/>
                <w:bCs/>
                <w:sz w:val="20"/>
                <w:szCs w:val="20"/>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65024717" w14:textId="186F1A14" w:rsidR="00C23E50" w:rsidRPr="006D288A" w:rsidRDefault="00C23E50" w:rsidP="0028076F">
            <w:pPr>
              <w:rPr>
                <w:color w:val="000000"/>
                <w:szCs w:val="22"/>
              </w:rPr>
            </w:pPr>
            <w:r w:rsidRPr="006D288A">
              <w:rPr>
                <w:color w:val="000000"/>
                <w:szCs w:val="22"/>
              </w:rPr>
              <w:t>Compliance with health and safety rules, regulations, and legislation</w:t>
            </w:r>
            <w:r w:rsidR="008752CE" w:rsidRPr="006D288A">
              <w:rPr>
                <w:color w:val="000000"/>
                <w:szCs w:val="22"/>
              </w:rPr>
              <w:t>.</w:t>
            </w:r>
          </w:p>
          <w:p w14:paraId="236E201D" w14:textId="77777777" w:rsidR="00C23E50" w:rsidRPr="006D288A" w:rsidRDefault="00C23E50" w:rsidP="0028076F">
            <w:pPr>
              <w:rPr>
                <w:color w:val="000000"/>
                <w:szCs w:val="22"/>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207B6" w14:textId="032F60FC" w:rsidR="00C23E50" w:rsidRPr="00252CB3" w:rsidRDefault="006D288A" w:rsidP="0028076F">
            <w:pPr>
              <w:rPr>
                <w:color w:val="000000"/>
                <w:sz w:val="24"/>
              </w:rPr>
            </w:pPr>
            <w:r w:rsidRPr="003A77F0">
              <w:rPr>
                <w:color w:val="000000"/>
                <w:szCs w:val="22"/>
              </w:rPr>
              <w:t>Application Form/Interview</w:t>
            </w:r>
          </w:p>
        </w:tc>
      </w:tr>
      <w:tr w:rsidR="00241E42" w:rsidRPr="003613A7" w14:paraId="7FE51C9B" w14:textId="77777777" w:rsidTr="005C1775">
        <w:tc>
          <w:tcPr>
            <w:tcW w:w="2004" w:type="dxa"/>
            <w:vMerge/>
            <w:tcBorders>
              <w:left w:val="single" w:sz="4" w:space="0" w:color="auto"/>
              <w:bottom w:val="single" w:sz="4" w:space="0" w:color="auto"/>
              <w:right w:val="single" w:sz="4" w:space="0" w:color="auto"/>
            </w:tcBorders>
            <w:tcMar>
              <w:left w:w="108" w:type="dxa"/>
              <w:right w:w="108" w:type="dxa"/>
            </w:tcMar>
          </w:tcPr>
          <w:p w14:paraId="20D82008" w14:textId="77777777" w:rsidR="00C23E50" w:rsidRPr="003613A7" w:rsidRDefault="00C23E50" w:rsidP="0028076F">
            <w:pPr>
              <w:rPr>
                <w:b/>
                <w:bCs/>
                <w:sz w:val="20"/>
                <w:szCs w:val="20"/>
              </w:rPr>
            </w:pPr>
          </w:p>
        </w:tc>
        <w:tc>
          <w:tcPr>
            <w:tcW w:w="6024"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E51A867" w14:textId="77777777" w:rsidR="00C23E50" w:rsidRPr="006D288A" w:rsidRDefault="00C23E50" w:rsidP="0028076F">
            <w:pPr>
              <w:rPr>
                <w:color w:val="000000"/>
                <w:szCs w:val="22"/>
              </w:rPr>
            </w:pPr>
            <w:r w:rsidRPr="006D288A">
              <w:rPr>
                <w:color w:val="000000"/>
                <w:szCs w:val="22"/>
              </w:rPr>
              <w:t>Ability to comply with the Councils values of:</w:t>
            </w:r>
          </w:p>
          <w:p w14:paraId="3DB6348F" w14:textId="05EA301E" w:rsidR="00C23E50" w:rsidRPr="006D288A" w:rsidRDefault="00C23E50" w:rsidP="00C23E50">
            <w:pPr>
              <w:pStyle w:val="ListParagraph"/>
              <w:numPr>
                <w:ilvl w:val="0"/>
                <w:numId w:val="3"/>
              </w:numPr>
              <w:rPr>
                <w:rFonts w:ascii="Arial" w:hAnsi="Arial" w:cs="Arial"/>
                <w:color w:val="000000"/>
                <w:sz w:val="22"/>
                <w:szCs w:val="22"/>
              </w:rPr>
            </w:pPr>
            <w:r w:rsidRPr="006D288A">
              <w:rPr>
                <w:rFonts w:ascii="Arial" w:hAnsi="Arial" w:cs="Arial"/>
                <w:color w:val="000000"/>
                <w:sz w:val="22"/>
                <w:szCs w:val="22"/>
              </w:rPr>
              <w:t xml:space="preserve">We </w:t>
            </w:r>
            <w:proofErr w:type="gramStart"/>
            <w:r w:rsidRPr="006D288A">
              <w:rPr>
                <w:rFonts w:ascii="Arial" w:hAnsi="Arial" w:cs="Arial"/>
                <w:color w:val="000000"/>
                <w:sz w:val="22"/>
                <w:szCs w:val="22"/>
              </w:rPr>
              <w:t>innovate</w:t>
            </w:r>
            <w:proofErr w:type="gramEnd"/>
          </w:p>
          <w:p w14:paraId="120B342F" w14:textId="0444987D" w:rsidR="00C23E50" w:rsidRPr="006D288A" w:rsidRDefault="00C23E50" w:rsidP="00C23E50">
            <w:pPr>
              <w:pStyle w:val="ListParagraph"/>
              <w:numPr>
                <w:ilvl w:val="0"/>
                <w:numId w:val="3"/>
              </w:numPr>
              <w:rPr>
                <w:rFonts w:ascii="Arial" w:hAnsi="Arial" w:cs="Arial"/>
                <w:color w:val="000000"/>
                <w:sz w:val="22"/>
                <w:szCs w:val="22"/>
              </w:rPr>
            </w:pPr>
            <w:r w:rsidRPr="006D288A">
              <w:rPr>
                <w:rFonts w:ascii="Arial" w:hAnsi="Arial" w:cs="Arial"/>
                <w:color w:val="000000"/>
                <w:sz w:val="22"/>
                <w:szCs w:val="22"/>
              </w:rPr>
              <w:t xml:space="preserve">We </w:t>
            </w:r>
            <w:proofErr w:type="gramStart"/>
            <w:r w:rsidRPr="006D288A">
              <w:rPr>
                <w:rFonts w:ascii="Arial" w:hAnsi="Arial" w:cs="Arial"/>
                <w:color w:val="000000"/>
                <w:sz w:val="22"/>
                <w:szCs w:val="22"/>
              </w:rPr>
              <w:t>enable</w:t>
            </w:r>
            <w:proofErr w:type="gramEnd"/>
          </w:p>
          <w:p w14:paraId="4DD1295C" w14:textId="04EA50AF" w:rsidR="00C23E50" w:rsidRPr="006D288A" w:rsidRDefault="00C23E50" w:rsidP="00C23E50">
            <w:pPr>
              <w:pStyle w:val="ListParagraph"/>
              <w:numPr>
                <w:ilvl w:val="0"/>
                <w:numId w:val="3"/>
              </w:numPr>
              <w:rPr>
                <w:rFonts w:ascii="Arial" w:hAnsi="Arial" w:cs="Arial"/>
                <w:color w:val="000000"/>
                <w:sz w:val="22"/>
                <w:szCs w:val="22"/>
              </w:rPr>
            </w:pPr>
            <w:r w:rsidRPr="006D288A">
              <w:rPr>
                <w:rFonts w:ascii="Arial" w:hAnsi="Arial" w:cs="Arial"/>
                <w:color w:val="000000"/>
                <w:sz w:val="22"/>
                <w:szCs w:val="22"/>
              </w:rPr>
              <w:t xml:space="preserve">We </w:t>
            </w:r>
            <w:proofErr w:type="gramStart"/>
            <w:r w:rsidRPr="006D288A">
              <w:rPr>
                <w:rFonts w:ascii="Arial" w:hAnsi="Arial" w:cs="Arial"/>
                <w:color w:val="000000"/>
                <w:sz w:val="22"/>
                <w:szCs w:val="22"/>
              </w:rPr>
              <w:t>respect</w:t>
            </w:r>
            <w:proofErr w:type="gramEnd"/>
          </w:p>
          <w:p w14:paraId="52DDA792" w14:textId="77777777" w:rsidR="008752CE" w:rsidRPr="006D288A" w:rsidRDefault="008752CE" w:rsidP="008752CE">
            <w:pPr>
              <w:pStyle w:val="ListParagraph"/>
              <w:rPr>
                <w:rFonts w:ascii="Arial" w:hAnsi="Arial" w:cs="Arial"/>
                <w:color w:val="000000"/>
                <w:sz w:val="22"/>
                <w:szCs w:val="22"/>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F8DF1" w14:textId="4BA86449" w:rsidR="00C23E50" w:rsidRPr="00252CB3" w:rsidRDefault="006D288A" w:rsidP="0028076F">
            <w:pPr>
              <w:rPr>
                <w:color w:val="000000"/>
                <w:sz w:val="24"/>
              </w:rPr>
            </w:pPr>
            <w:r w:rsidRPr="003A77F0">
              <w:rPr>
                <w:color w:val="000000"/>
                <w:szCs w:val="22"/>
              </w:rPr>
              <w:t>Application Form/Interview</w:t>
            </w:r>
          </w:p>
        </w:tc>
      </w:tr>
      <w:bookmarkEnd w:id="1"/>
    </w:tbl>
    <w:p w14:paraId="545587F9" w14:textId="77777777" w:rsidR="00C23E50" w:rsidRDefault="00C23E50" w:rsidP="00C23E50">
      <w:pPr>
        <w:pStyle w:val="NormalWeb"/>
        <w:tabs>
          <w:tab w:val="left" w:pos="4962"/>
        </w:tabs>
        <w:spacing w:before="0" w:after="0"/>
        <w:rPr>
          <w:rFonts w:ascii="Arial" w:hAnsi="Arial" w:cs="Arial"/>
          <w:sz w:val="12"/>
          <w:szCs w:val="12"/>
        </w:rPr>
      </w:pPr>
    </w:p>
    <w:p w14:paraId="704E33B8" w14:textId="634CB595" w:rsidR="00C23E50" w:rsidRPr="006B7933" w:rsidRDefault="00C23E50" w:rsidP="00C23E50">
      <w:pPr>
        <w:pStyle w:val="NormalWeb"/>
        <w:tabs>
          <w:tab w:val="left" w:pos="4962"/>
        </w:tabs>
        <w:spacing w:before="0" w:after="0"/>
        <w:rPr>
          <w:rFonts w:ascii="Arial" w:hAnsi="Arial" w:cs="Arial"/>
          <w:sz w:val="22"/>
          <w:szCs w:val="22"/>
        </w:rPr>
      </w:pPr>
      <w:r w:rsidRPr="006B7933">
        <w:rPr>
          <w:rFonts w:ascii="Arial" w:hAnsi="Arial" w:cs="Arial"/>
          <w:sz w:val="22"/>
          <w:szCs w:val="22"/>
        </w:rPr>
        <w:t>Author</w:t>
      </w:r>
      <w:r w:rsidR="0041057B">
        <w:rPr>
          <w:rFonts w:ascii="Arial" w:hAnsi="Arial" w:cs="Arial"/>
          <w:sz w:val="22"/>
          <w:szCs w:val="22"/>
        </w:rPr>
        <w:t xml:space="preserve"> Eirini Zochiou</w:t>
      </w:r>
    </w:p>
    <w:p w14:paraId="03231900" w14:textId="11810DA9" w:rsidR="00C23E50" w:rsidRPr="006B7933" w:rsidRDefault="00C23E50" w:rsidP="00C23E50">
      <w:pPr>
        <w:pStyle w:val="NormalWeb"/>
        <w:tabs>
          <w:tab w:val="left" w:pos="4962"/>
        </w:tabs>
        <w:spacing w:before="0" w:after="0"/>
        <w:rPr>
          <w:rFonts w:ascii="Arial" w:hAnsi="Arial" w:cs="Arial"/>
        </w:rPr>
      </w:pPr>
      <w:r w:rsidRPr="006B7933">
        <w:rPr>
          <w:rFonts w:ascii="Arial" w:hAnsi="Arial" w:cs="Arial"/>
        </w:rPr>
        <w:t>Date</w:t>
      </w:r>
      <w:r w:rsidR="0041057B">
        <w:rPr>
          <w:rFonts w:ascii="Arial" w:hAnsi="Arial" w:cs="Arial"/>
        </w:rPr>
        <w:t xml:space="preserve"> </w:t>
      </w:r>
      <w:proofErr w:type="gramStart"/>
      <w:r w:rsidR="0041057B">
        <w:rPr>
          <w:rFonts w:ascii="Arial" w:hAnsi="Arial" w:cs="Arial"/>
        </w:rPr>
        <w:t>12/03/24</w:t>
      </w:r>
      <w:proofErr w:type="gramEnd"/>
    </w:p>
    <w:p w14:paraId="6E7413B4" w14:textId="77777777" w:rsidR="00D97B7E" w:rsidRPr="002A70E2" w:rsidRDefault="00D97B7E" w:rsidP="00D97B7E">
      <w:pPr>
        <w:ind w:right="180"/>
      </w:pPr>
    </w:p>
    <w:p w14:paraId="7624E5AF" w14:textId="77777777" w:rsidR="00D97B7E" w:rsidRPr="002A70E2" w:rsidRDefault="00D97B7E" w:rsidP="00D97B7E">
      <w:pPr>
        <w:ind w:right="180"/>
        <w:rPr>
          <w:sz w:val="16"/>
          <w:szCs w:val="16"/>
        </w:rPr>
      </w:pPr>
    </w:p>
    <w:sectPr w:rsidR="00D97B7E" w:rsidRPr="002A70E2">
      <w:footerReference w:type="default" r:id="rId13"/>
      <w:headerReference w:type="first" r:id="rId14"/>
      <w:footerReference w:type="first" r:id="rId15"/>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FB82" w14:textId="77777777" w:rsidR="00C55F80" w:rsidRDefault="00C55F80">
      <w:r>
        <w:separator/>
      </w:r>
    </w:p>
  </w:endnote>
  <w:endnote w:type="continuationSeparator" w:id="0">
    <w:p w14:paraId="2361457E" w14:textId="77777777" w:rsidR="00C55F80" w:rsidRDefault="00C5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BC94" w14:textId="77777777" w:rsidR="00C55F80" w:rsidRDefault="00C55F80">
      <w:r>
        <w:separator/>
      </w:r>
    </w:p>
  </w:footnote>
  <w:footnote w:type="continuationSeparator" w:id="0">
    <w:p w14:paraId="711DF0B5" w14:textId="77777777" w:rsidR="00C55F80" w:rsidRDefault="00C5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E15"/>
    <w:multiLevelType w:val="hybridMultilevel"/>
    <w:tmpl w:val="CBCE4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4A0356"/>
    <w:multiLevelType w:val="hybridMultilevel"/>
    <w:tmpl w:val="573E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A157D"/>
    <w:multiLevelType w:val="hybridMultilevel"/>
    <w:tmpl w:val="181C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55E19"/>
    <w:multiLevelType w:val="hybridMultilevel"/>
    <w:tmpl w:val="6814413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565724E"/>
    <w:multiLevelType w:val="hybridMultilevel"/>
    <w:tmpl w:val="A2FAE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671170">
    <w:abstractNumId w:val="4"/>
  </w:num>
  <w:num w:numId="2" w16cid:durableId="1516337016">
    <w:abstractNumId w:val="4"/>
  </w:num>
  <w:num w:numId="3" w16cid:durableId="171771728">
    <w:abstractNumId w:val="2"/>
  </w:num>
  <w:num w:numId="4" w16cid:durableId="1166164506">
    <w:abstractNumId w:val="3"/>
  </w:num>
  <w:num w:numId="5" w16cid:durableId="298459112">
    <w:abstractNumId w:val="5"/>
  </w:num>
  <w:num w:numId="6" w16cid:durableId="1519588022">
    <w:abstractNumId w:val="1"/>
  </w:num>
  <w:num w:numId="7" w16cid:durableId="66023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11BCF"/>
    <w:rsid w:val="000177BE"/>
    <w:rsid w:val="000342DF"/>
    <w:rsid w:val="000C34C2"/>
    <w:rsid w:val="001450A4"/>
    <w:rsid w:val="00166ECD"/>
    <w:rsid w:val="001F0DAC"/>
    <w:rsid w:val="00234CFA"/>
    <w:rsid w:val="00241238"/>
    <w:rsid w:val="00241E42"/>
    <w:rsid w:val="00252CB3"/>
    <w:rsid w:val="0027180F"/>
    <w:rsid w:val="00272418"/>
    <w:rsid w:val="002A2D9C"/>
    <w:rsid w:val="002E2F87"/>
    <w:rsid w:val="002E432A"/>
    <w:rsid w:val="002F5462"/>
    <w:rsid w:val="00307DB8"/>
    <w:rsid w:val="003A77F0"/>
    <w:rsid w:val="0041057B"/>
    <w:rsid w:val="004B6DDB"/>
    <w:rsid w:val="004C3B6F"/>
    <w:rsid w:val="004D4106"/>
    <w:rsid w:val="0054780D"/>
    <w:rsid w:val="00567203"/>
    <w:rsid w:val="005770E8"/>
    <w:rsid w:val="005816D1"/>
    <w:rsid w:val="005855B8"/>
    <w:rsid w:val="005C1775"/>
    <w:rsid w:val="006239CC"/>
    <w:rsid w:val="006A3D80"/>
    <w:rsid w:val="006D288A"/>
    <w:rsid w:val="006D503E"/>
    <w:rsid w:val="00761643"/>
    <w:rsid w:val="007C7BD6"/>
    <w:rsid w:val="007D76D2"/>
    <w:rsid w:val="008752CE"/>
    <w:rsid w:val="008B3F87"/>
    <w:rsid w:val="00941818"/>
    <w:rsid w:val="0096212A"/>
    <w:rsid w:val="009B642F"/>
    <w:rsid w:val="009D3CCB"/>
    <w:rsid w:val="00A01119"/>
    <w:rsid w:val="00A268A6"/>
    <w:rsid w:val="00A82868"/>
    <w:rsid w:val="00B07BDD"/>
    <w:rsid w:val="00B410B6"/>
    <w:rsid w:val="00BA523A"/>
    <w:rsid w:val="00C112A4"/>
    <w:rsid w:val="00C14E34"/>
    <w:rsid w:val="00C23E50"/>
    <w:rsid w:val="00C55F80"/>
    <w:rsid w:val="00CC6633"/>
    <w:rsid w:val="00CF7A51"/>
    <w:rsid w:val="00D803BE"/>
    <w:rsid w:val="00D845FC"/>
    <w:rsid w:val="00D955FF"/>
    <w:rsid w:val="00D97B7E"/>
    <w:rsid w:val="00DA27A8"/>
    <w:rsid w:val="00DA73C4"/>
    <w:rsid w:val="00DE56FE"/>
    <w:rsid w:val="00F32ACF"/>
    <w:rsid w:val="00F8334B"/>
    <w:rsid w:val="00F85E7C"/>
    <w:rsid w:val="00FB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aliases w:val="List Paragraph11,F5 List Paragraph,List Paragraph1,List Paragraph2,List Paragraph21,List Paragraph3,List Paragraph111,Clevleand Bullet list"/>
    <w:basedOn w:val="Normal"/>
    <w:link w:val="ListParagraphChar"/>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 w:type="paragraph" w:styleId="NormalWeb">
    <w:name w:val="Normal (Web)"/>
    <w:basedOn w:val="Normal"/>
    <w:rsid w:val="00C23E50"/>
    <w:pPr>
      <w:suppressAutoHyphens/>
      <w:overflowPunct w:val="0"/>
      <w:autoSpaceDE w:val="0"/>
      <w:autoSpaceDN w:val="0"/>
      <w:spacing w:before="280" w:after="280"/>
      <w:textAlignment w:val="baseline"/>
    </w:pPr>
    <w:rPr>
      <w:rFonts w:ascii="Times New Roman" w:hAnsi="Times New Roman" w:cs="Times New Roman"/>
      <w:kern w:val="3"/>
      <w:sz w:val="24"/>
      <w:lang w:eastAsia="en-GB"/>
    </w:rPr>
  </w:style>
  <w:style w:type="character" w:customStyle="1" w:styleId="ListParagraphChar">
    <w:name w:val="List Paragraph Char"/>
    <w:aliases w:val="List Paragraph11 Char,F5 List Paragraph Char,List Paragraph1 Char,List Paragraph2 Char,List Paragraph21 Char,List Paragraph3 Char,List Paragraph111 Char,Clevleand Bullet list Char"/>
    <w:link w:val="ListParagraph"/>
    <w:uiPriority w:val="34"/>
    <w:locked/>
    <w:rsid w:val="006D288A"/>
    <w:rPr>
      <w:kern w:val="3"/>
      <w:sz w:val="24"/>
      <w:szCs w:val="24"/>
    </w:rPr>
  </w:style>
  <w:style w:type="character" w:customStyle="1" w:styleId="HeaderChar">
    <w:name w:val="Header Char"/>
    <w:basedOn w:val="DefaultParagraphFont"/>
    <w:link w:val="Header"/>
    <w:rsid w:val="001F0DAC"/>
    <w:rPr>
      <w:rFonts w:ascii="Arial" w:hAnsi="Arial" w:cs="Arial"/>
      <w:sz w:val="22"/>
      <w:szCs w:val="24"/>
      <w:lang w:eastAsia="en-US"/>
    </w:rPr>
  </w:style>
  <w:style w:type="character" w:styleId="Hyperlink">
    <w:name w:val="Hyperlink"/>
    <w:basedOn w:val="DefaultParagraphFont"/>
    <w:uiPriority w:val="99"/>
    <w:semiHidden/>
    <w:unhideWhenUsed/>
    <w:rsid w:val="00DA27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56801">
      <w:bodyDiv w:val="1"/>
      <w:marLeft w:val="0"/>
      <w:marRight w:val="0"/>
      <w:marTop w:val="0"/>
      <w:marBottom w:val="0"/>
      <w:divBdr>
        <w:top w:val="none" w:sz="0" w:space="0" w:color="auto"/>
        <w:left w:val="none" w:sz="0" w:space="0" w:color="auto"/>
        <w:bottom w:val="none" w:sz="0" w:space="0" w:color="auto"/>
        <w:right w:val="none" w:sz="0" w:space="0" w:color="auto"/>
      </w:divBdr>
    </w:div>
    <w:div w:id="13853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as.com/ucas/tariff-calculat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as.com/file/63541/download?token=uz826-Cb"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90b2ce22-5f08-499d-8a51-a55788aa8ef6">
      <UserInfo>
        <DisplayName/>
        <AccountId xsi:nil="true"/>
        <AccountType/>
      </UserInfo>
    </SharedWithUsers>
    <TaxCatchAll xmlns="0862de27-bf98-42c3-9af4-81ee2ef416fb">
      <Value>40</Value>
      <Value>39</Value>
      <Value>2</Value>
    </TaxCatchAll>
    <lcf76f155ced4ddcb4097134ff3c332f xmlns="9f8b2057-8571-43f1-89d8-04dcb45c61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7B1586-3A67-4388-BDCD-CB3A1BC0E574}">
  <ds:schemaRefs>
    <ds:schemaRef ds:uri="http://schemas.microsoft.com/sharepoint/v3/contenttype/forms"/>
  </ds:schemaRefs>
</ds:datastoreItem>
</file>

<file path=customXml/itemProps2.xml><?xml version="1.0" encoding="utf-8"?>
<ds:datastoreItem xmlns:ds="http://schemas.openxmlformats.org/officeDocument/2006/customXml" ds:itemID="{A120DCAD-8F41-4FCE-A061-F9C2798CF502}"/>
</file>

<file path=customXml/itemProps3.xml><?xml version="1.0" encoding="utf-8"?>
<ds:datastoreItem xmlns:ds="http://schemas.openxmlformats.org/officeDocument/2006/customXml" ds:itemID="{77C7AAFC-A8EA-46A1-863F-2A2F1603DB78}">
  <ds:schemaRefs>
    <ds:schemaRef ds:uri="http://schemas.microsoft.com/office/2006/metadata/longProperties"/>
  </ds:schemaRefs>
</ds:datastoreItem>
</file>

<file path=customXml/itemProps4.xml><?xml version="1.0" encoding="utf-8"?>
<ds:datastoreItem xmlns:ds="http://schemas.openxmlformats.org/officeDocument/2006/customXml" ds:itemID="{C884B1EE-AAF9-4FEA-81CB-AD5D5E852241}"/>
</file>

<file path=docProps/app.xml><?xml version="1.0" encoding="utf-8"?>
<Properties xmlns="http://schemas.openxmlformats.org/officeDocument/2006/extended-properties" xmlns:vt="http://schemas.openxmlformats.org/officeDocument/2006/docPropsVTypes">
  <Template>Blank document with logo_ bw</Template>
  <TotalTime>7</TotalTime>
  <Pages>2</Pages>
  <Words>417</Words>
  <Characters>2119</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Deborah Carney</cp:lastModifiedBy>
  <cp:revision>5</cp:revision>
  <cp:lastPrinted>2005-05-31T11:32:00Z</cp:lastPrinted>
  <dcterms:created xsi:type="dcterms:W3CDTF">2024-04-17T14:56:00Z</dcterms:created>
  <dcterms:modified xsi:type="dcterms:W3CDTF">2024-04-17T15:02:00Z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0x010100816BEC4DFA245A41A8A087C0AD8F4A65</vt:lpwstr>
  </property>
  <property fmtid="{D5CDD505-2E9C-101B-9397-08002B2CF9AE}" pid="19" name="TriggerFlowInfo">
    <vt:lpwstr/>
  </property>
</Properties>
</file>